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0"/>
        <w:rPr>
          <w:rFonts w:ascii="Times New Roman" w:hAnsi="Times New Roman" w:cs="Times New Roman" w:eastAsia="Times New Roman" w:hint="default"/>
          <w:sz w:val="17"/>
          <w:szCs w:val="17"/>
        </w:rPr>
      </w:pPr>
    </w:p>
    <w:p>
      <w:pPr>
        <w:spacing w:line="607" w:lineRule="exact" w:before="0"/>
        <w:ind w:left="3069" w:right="0" w:firstLine="0"/>
        <w:jc w:val="left"/>
        <w:rPr>
          <w:rFonts w:ascii="微软雅黑" w:hAnsi="微软雅黑" w:cs="微软雅黑" w:eastAsia="微软雅黑" w:hint="default"/>
          <w:sz w:val="48"/>
          <w:szCs w:val="48"/>
        </w:rPr>
      </w:pPr>
      <w:r>
        <w:rPr>
          <w:rFonts w:ascii="微软雅黑" w:hAnsi="微软雅黑" w:cs="微软雅黑" w:eastAsia="微软雅黑" w:hint="default"/>
          <w:b/>
          <w:bCs/>
          <w:sz w:val="48"/>
          <w:szCs w:val="48"/>
        </w:rPr>
        <w:t>产品白皮书</w:t>
      </w:r>
      <w:r>
        <w:rPr>
          <w:rFonts w:ascii="微软雅黑" w:hAnsi="微软雅黑" w:cs="微软雅黑" w:eastAsia="微软雅黑" w:hint="default"/>
          <w:sz w:val="48"/>
          <w:szCs w:val="48"/>
        </w:rPr>
      </w:r>
    </w:p>
    <w:p>
      <w:pPr>
        <w:tabs>
          <w:tab w:pos="1142" w:val="left" w:leader="none"/>
        </w:tabs>
        <w:spacing w:line="825" w:lineRule="exact" w:before="0"/>
        <w:ind w:left="8" w:right="0" w:firstLine="0"/>
        <w:jc w:val="center"/>
        <w:rPr>
          <w:rFonts w:ascii="微软雅黑" w:hAnsi="微软雅黑" w:cs="微软雅黑" w:eastAsia="微软雅黑" w:hint="default"/>
          <w:sz w:val="48"/>
          <w:szCs w:val="48"/>
        </w:rPr>
      </w:pPr>
      <w:r>
        <w:rPr>
          <w:rFonts w:ascii="微软雅黑" w:hAnsi="微软雅黑" w:cs="微软雅黑" w:eastAsia="微软雅黑" w:hint="default"/>
          <w:b/>
          <w:bCs/>
          <w:sz w:val="48"/>
          <w:szCs w:val="48"/>
        </w:rPr>
        <w:t>360</w:t>
        <w:tab/>
      </w:r>
      <w:r>
        <w:rPr>
          <w:rFonts w:ascii="微软雅黑" w:hAnsi="微软雅黑" w:cs="微软雅黑" w:eastAsia="微软雅黑" w:hint="default"/>
          <w:b/>
          <w:bCs/>
          <w:sz w:val="48"/>
          <w:szCs w:val="48"/>
        </w:rPr>
        <w:t>应用交付系统</w:t>
      </w:r>
      <w:r>
        <w:rPr>
          <w:rFonts w:ascii="微软雅黑" w:hAnsi="微软雅黑" w:cs="微软雅黑" w:eastAsia="微软雅黑" w:hint="default"/>
          <w:sz w:val="48"/>
          <w:szCs w:val="48"/>
        </w:rPr>
      </w: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0"/>
        <w:rPr>
          <w:rFonts w:ascii="微软雅黑" w:hAnsi="微软雅黑" w:cs="微软雅黑" w:eastAsia="微软雅黑" w:hint="default"/>
          <w:b/>
          <w:bCs/>
          <w:sz w:val="48"/>
          <w:szCs w:val="48"/>
        </w:rPr>
      </w:pPr>
    </w:p>
    <w:p>
      <w:pPr>
        <w:spacing w:line="240" w:lineRule="auto" w:before="13"/>
        <w:rPr>
          <w:rFonts w:ascii="微软雅黑" w:hAnsi="微软雅黑" w:cs="微软雅黑" w:eastAsia="微软雅黑" w:hint="default"/>
          <w:b/>
          <w:bCs/>
          <w:sz w:val="52"/>
          <w:szCs w:val="52"/>
        </w:rPr>
      </w:pPr>
    </w:p>
    <w:p>
      <w:pPr>
        <w:spacing w:before="0"/>
        <w:ind w:left="9" w:right="0" w:firstLine="0"/>
        <w:jc w:val="center"/>
        <w:rPr>
          <w:rFonts w:ascii="微软雅黑" w:hAnsi="微软雅黑" w:cs="微软雅黑" w:eastAsia="微软雅黑" w:hint="default"/>
          <w:sz w:val="20"/>
          <w:szCs w:val="20"/>
        </w:rPr>
      </w:pPr>
      <w:r>
        <w:rPr>
          <w:rFonts w:ascii="微软雅黑" w:hAnsi="微软雅黑" w:cs="微软雅黑" w:eastAsia="微软雅黑" w:hint="default"/>
          <w:b/>
          <w:bCs/>
          <w:sz w:val="20"/>
          <w:szCs w:val="20"/>
        </w:rPr>
        <w:t>本文档解释权归 </w:t>
      </w:r>
      <w:r>
        <w:rPr>
          <w:rFonts w:ascii="微软雅黑" w:hAnsi="微软雅黑" w:cs="微软雅黑" w:eastAsia="微软雅黑" w:hint="default"/>
          <w:b/>
          <w:bCs/>
          <w:sz w:val="20"/>
          <w:szCs w:val="20"/>
        </w:rPr>
        <w:t>360</w:t>
      </w:r>
      <w:r>
        <w:rPr>
          <w:rFonts w:ascii="微软雅黑" w:hAnsi="微软雅黑" w:cs="微软雅黑" w:eastAsia="微软雅黑" w:hint="default"/>
          <w:b/>
          <w:bCs/>
          <w:spacing w:val="-18"/>
          <w:sz w:val="20"/>
          <w:szCs w:val="20"/>
        </w:rPr>
        <w:t> </w:t>
      </w:r>
      <w:r>
        <w:rPr>
          <w:rFonts w:ascii="微软雅黑" w:hAnsi="微软雅黑" w:cs="微软雅黑" w:eastAsia="微软雅黑" w:hint="default"/>
          <w:b/>
          <w:bCs/>
          <w:sz w:val="20"/>
          <w:szCs w:val="20"/>
        </w:rPr>
        <w:t>企业安全集团所有</w:t>
      </w:r>
      <w:r>
        <w:rPr>
          <w:rFonts w:ascii="微软雅黑" w:hAnsi="微软雅黑" w:cs="微软雅黑" w:eastAsia="微软雅黑" w:hint="default"/>
          <w:sz w:val="20"/>
          <w:szCs w:val="20"/>
        </w:rPr>
      </w:r>
    </w:p>
    <w:p>
      <w:pPr>
        <w:spacing w:after="0"/>
        <w:jc w:val="center"/>
        <w:rPr>
          <w:rFonts w:ascii="微软雅黑" w:hAnsi="微软雅黑" w:cs="微软雅黑" w:eastAsia="微软雅黑" w:hint="default"/>
          <w:sz w:val="20"/>
          <w:szCs w:val="20"/>
        </w:rPr>
        <w:sectPr>
          <w:type w:val="continuous"/>
          <w:pgSz w:w="11900" w:h="16840"/>
          <w:pgMar w:top="1580" w:bottom="280" w:left="1680" w:right="1680"/>
        </w:sectPr>
      </w:pPr>
    </w:p>
    <w:p>
      <w:pPr>
        <w:spacing w:line="240" w:lineRule="auto" w:before="17"/>
        <w:rPr>
          <w:rFonts w:ascii="微软雅黑" w:hAnsi="微软雅黑" w:cs="微软雅黑" w:eastAsia="微软雅黑" w:hint="default"/>
          <w:b/>
          <w:bCs/>
          <w:sz w:val="5"/>
          <w:szCs w:val="5"/>
        </w:rPr>
      </w:pPr>
    </w:p>
    <w:p>
      <w:pPr>
        <w:tabs>
          <w:tab w:pos="662" w:val="left" w:leader="none"/>
        </w:tabs>
        <w:spacing w:line="569" w:lineRule="exact" w:before="0"/>
        <w:ind w:left="0" w:right="8" w:firstLine="0"/>
        <w:jc w:val="center"/>
        <w:rPr>
          <w:rFonts w:ascii="微软雅黑" w:hAnsi="微软雅黑" w:cs="微软雅黑" w:eastAsia="微软雅黑" w:hint="default"/>
          <w:sz w:val="44"/>
          <w:szCs w:val="44"/>
        </w:rPr>
      </w:pPr>
      <w:r>
        <w:rPr>
          <w:rFonts w:ascii="微软雅黑" w:hAnsi="微软雅黑" w:cs="微软雅黑" w:eastAsia="微软雅黑" w:hint="default"/>
          <w:b/>
          <w:bCs/>
          <w:sz w:val="44"/>
          <w:szCs w:val="44"/>
        </w:rPr>
        <w:t>目</w:t>
        <w:tab/>
        <w:t>录</w:t>
      </w:r>
      <w:r>
        <w:rPr>
          <w:rFonts w:ascii="微软雅黑" w:hAnsi="微软雅黑" w:cs="微软雅黑" w:eastAsia="微软雅黑" w:hint="default"/>
          <w:sz w:val="44"/>
          <w:szCs w:val="44"/>
        </w:rPr>
      </w:r>
    </w:p>
    <w:p>
      <w:pPr>
        <w:spacing w:after="0" w:line="569" w:lineRule="exact"/>
        <w:jc w:val="center"/>
        <w:rPr>
          <w:rFonts w:ascii="微软雅黑" w:hAnsi="微软雅黑" w:cs="微软雅黑" w:eastAsia="微软雅黑" w:hint="default"/>
          <w:sz w:val="44"/>
          <w:szCs w:val="44"/>
        </w:rPr>
        <w:sectPr>
          <w:headerReference w:type="default" r:id="rId5"/>
          <w:footerReference w:type="default" r:id="rId6"/>
          <w:pgSz w:w="11900" w:h="16840"/>
          <w:pgMar w:header="832" w:footer="1234" w:top="1540" w:bottom="1707" w:left="1660" w:right="1640"/>
        </w:sectPr>
      </w:pPr>
    </w:p>
    <w:sdt>
      <w:sdtPr>
        <w:docPartObj>
          <w:docPartGallery w:val="Table of Contents"/>
          <w:docPartUnique/>
        </w:docPartObj>
      </w:sdtPr>
      <w:sdtEndPr/>
      <w:sdtContent>
        <w:p>
          <w:pPr>
            <w:pStyle w:val="TOC1"/>
            <w:tabs>
              <w:tab w:pos="8433" w:val="right" w:leader="dot"/>
            </w:tabs>
            <w:spacing w:line="240" w:lineRule="auto" w:before="398"/>
            <w:ind w:right="0"/>
            <w:jc w:val="left"/>
            <w:rPr>
              <w:b w:val="0"/>
              <w:bCs w:val="0"/>
            </w:rPr>
          </w:pPr>
          <w:hyperlink w:history="true" w:anchor="_bookmark0">
            <w:r>
              <w:rPr/>
              <w:t>1</w:t>
            </w:r>
            <w:r>
              <w:rPr>
                <w:spacing w:val="-1"/>
              </w:rPr>
              <w:t> </w:t>
            </w:r>
            <w:r>
              <w:rPr>
                <w:rFonts w:ascii="宋体" w:hAnsi="宋体" w:cs="宋体" w:eastAsia="宋体" w:hint="default"/>
              </w:rPr>
              <w:t>概述</w:t>
            </w:r>
            <w:r>
              <w:rPr/>
              <w:tab/>
              <w:t>4</w:t>
            </w:r>
            <w:r>
              <w:rPr>
                <w:b w:val="0"/>
                <w:bCs w:val="0"/>
              </w:rPr>
            </w:r>
          </w:hyperlink>
        </w:p>
        <w:p>
          <w:pPr>
            <w:pStyle w:val="TOC1"/>
            <w:tabs>
              <w:tab w:pos="8433" w:val="right" w:leader="dot"/>
            </w:tabs>
            <w:spacing w:line="240" w:lineRule="auto"/>
            <w:ind w:right="0"/>
            <w:jc w:val="left"/>
            <w:rPr>
              <w:b w:val="0"/>
              <w:bCs w:val="0"/>
            </w:rPr>
          </w:pPr>
          <w:hyperlink w:history="true" w:anchor="_bookmark1">
            <w:r>
              <w:rPr/>
              <w:t>2</w:t>
            </w:r>
            <w:r>
              <w:rPr>
                <w:spacing w:val="-1"/>
              </w:rPr>
              <w:t> </w:t>
            </w:r>
            <w:r>
              <w:rPr>
                <w:rFonts w:ascii="宋体" w:hAnsi="宋体" w:cs="宋体" w:eastAsia="宋体" w:hint="default"/>
              </w:rPr>
              <w:t>系统特点</w:t>
            </w:r>
            <w:r>
              <w:rPr/>
              <w:tab/>
              <w:t>5</w:t>
            </w:r>
            <w:r>
              <w:rPr>
                <w:b w:val="0"/>
                <w:bCs w:val="0"/>
              </w:rPr>
            </w:r>
          </w:hyperlink>
        </w:p>
        <w:p>
          <w:pPr>
            <w:pStyle w:val="TOC2"/>
            <w:tabs>
              <w:tab w:pos="8433" w:val="right" w:leader="dot"/>
            </w:tabs>
            <w:spacing w:line="240" w:lineRule="auto" w:before="330"/>
            <w:ind w:right="0"/>
            <w:jc w:val="left"/>
            <w:rPr>
              <w:rFonts w:ascii="宋体" w:hAnsi="宋体" w:cs="宋体" w:eastAsia="宋体" w:hint="default"/>
            </w:rPr>
          </w:pPr>
          <w:hyperlink w:history="true" w:anchor="_bookmark2">
            <w:r>
              <w:rPr>
                <w:rFonts w:ascii="宋体" w:hAnsi="宋体" w:cs="宋体" w:eastAsia="宋体" w:hint="default"/>
              </w:rPr>
              <w:t>2.1</w:t>
            </w:r>
            <w:r>
              <w:rPr>
                <w:rFonts w:ascii="宋体" w:hAnsi="宋体" w:cs="宋体" w:eastAsia="宋体" w:hint="default"/>
                <w:spacing w:val="-19"/>
              </w:rPr>
              <w:t> </w:t>
            </w:r>
            <w:r>
              <w:rPr/>
              <w:t>超强的处理能力</w:t>
            </w:r>
            <w:r>
              <w:rPr>
                <w:rFonts w:ascii="宋体" w:hAnsi="宋体" w:cs="宋体" w:eastAsia="宋体" w:hint="default"/>
              </w:rPr>
              <w:tab/>
              <w:t>5</w:t>
            </w:r>
          </w:hyperlink>
        </w:p>
        <w:p>
          <w:pPr>
            <w:pStyle w:val="TOC2"/>
            <w:tabs>
              <w:tab w:pos="8433" w:val="right" w:leader="dot"/>
            </w:tabs>
            <w:spacing w:line="240" w:lineRule="auto"/>
            <w:ind w:right="0"/>
            <w:jc w:val="left"/>
            <w:rPr>
              <w:rFonts w:ascii="宋体" w:hAnsi="宋体" w:cs="宋体" w:eastAsia="宋体" w:hint="default"/>
            </w:rPr>
          </w:pPr>
          <w:hyperlink w:history="true" w:anchor="_bookmark3">
            <w:r>
              <w:rPr>
                <w:rFonts w:ascii="宋体" w:hAnsi="宋体" w:cs="宋体" w:eastAsia="宋体" w:hint="default"/>
              </w:rPr>
              <w:t>2.2</w:t>
            </w:r>
            <w:r>
              <w:rPr>
                <w:rFonts w:ascii="宋体" w:hAnsi="宋体" w:cs="宋体" w:eastAsia="宋体" w:hint="default"/>
                <w:spacing w:val="-19"/>
              </w:rPr>
              <w:t> </w:t>
            </w:r>
            <w:r>
              <w:rPr/>
              <w:t>整合下一代数据中心</w:t>
            </w:r>
            <w:r>
              <w:rPr>
                <w:rFonts w:ascii="宋体" w:hAnsi="宋体" w:cs="宋体" w:eastAsia="宋体" w:hint="default"/>
              </w:rPr>
              <w:tab/>
              <w:t>5</w:t>
            </w:r>
          </w:hyperlink>
        </w:p>
        <w:p>
          <w:pPr>
            <w:pStyle w:val="TOC2"/>
            <w:tabs>
              <w:tab w:pos="8433" w:val="right" w:leader="dot"/>
            </w:tabs>
            <w:spacing w:line="240" w:lineRule="auto"/>
            <w:ind w:right="0"/>
            <w:jc w:val="left"/>
            <w:rPr>
              <w:rFonts w:ascii="宋体" w:hAnsi="宋体" w:cs="宋体" w:eastAsia="宋体" w:hint="default"/>
            </w:rPr>
          </w:pPr>
          <w:hyperlink w:history="true" w:anchor="_bookmark4">
            <w:r>
              <w:rPr>
                <w:rFonts w:ascii="宋体" w:hAnsi="宋体" w:cs="宋体" w:eastAsia="宋体" w:hint="default"/>
              </w:rPr>
              <w:t>2.3</w:t>
            </w:r>
            <w:r>
              <w:rPr>
                <w:rFonts w:ascii="宋体" w:hAnsi="宋体" w:cs="宋体" w:eastAsia="宋体" w:hint="default"/>
                <w:spacing w:val="-19"/>
              </w:rPr>
              <w:t> </w:t>
            </w:r>
            <w:r>
              <w:rPr/>
              <w:t>完备的功能支持</w:t>
            </w:r>
            <w:r>
              <w:rPr>
                <w:rFonts w:ascii="宋体" w:hAnsi="宋体" w:cs="宋体" w:eastAsia="宋体" w:hint="default"/>
              </w:rPr>
              <w:tab/>
              <w:t>6</w:t>
            </w:r>
          </w:hyperlink>
        </w:p>
        <w:p>
          <w:pPr>
            <w:pStyle w:val="TOC2"/>
            <w:tabs>
              <w:tab w:pos="8433" w:val="right" w:leader="dot"/>
            </w:tabs>
            <w:spacing w:line="240" w:lineRule="auto"/>
            <w:ind w:right="0"/>
            <w:jc w:val="left"/>
            <w:rPr>
              <w:rFonts w:ascii="宋体" w:hAnsi="宋体" w:cs="宋体" w:eastAsia="宋体" w:hint="default"/>
            </w:rPr>
          </w:pPr>
          <w:hyperlink w:history="true" w:anchor="_bookmark5">
            <w:r>
              <w:rPr>
                <w:rFonts w:ascii="宋体" w:hAnsi="宋体" w:cs="宋体" w:eastAsia="宋体" w:hint="default"/>
              </w:rPr>
              <w:t>2.4</w:t>
            </w:r>
            <w:r>
              <w:rPr>
                <w:rFonts w:ascii="宋体" w:hAnsi="宋体" w:cs="宋体" w:eastAsia="宋体" w:hint="default"/>
                <w:spacing w:val="-19"/>
              </w:rPr>
              <w:t> </w:t>
            </w:r>
            <w:r>
              <w:rPr/>
              <w:t>系统的高可用性</w:t>
            </w:r>
            <w:r>
              <w:rPr>
                <w:rFonts w:ascii="宋体" w:hAnsi="宋体" w:cs="宋体" w:eastAsia="宋体" w:hint="default"/>
              </w:rPr>
              <w:tab/>
              <w:t>6</w:t>
            </w:r>
          </w:hyperlink>
        </w:p>
        <w:p>
          <w:pPr>
            <w:pStyle w:val="TOC2"/>
            <w:tabs>
              <w:tab w:pos="8433" w:val="right" w:leader="dot"/>
            </w:tabs>
            <w:spacing w:line="240" w:lineRule="auto" w:before="215"/>
            <w:ind w:right="0"/>
            <w:jc w:val="left"/>
            <w:rPr>
              <w:rFonts w:ascii="宋体" w:hAnsi="宋体" w:cs="宋体" w:eastAsia="宋体" w:hint="default"/>
            </w:rPr>
          </w:pPr>
          <w:hyperlink w:history="true" w:anchor="_bookmark6">
            <w:r>
              <w:rPr>
                <w:rFonts w:ascii="宋体" w:hAnsi="宋体" w:cs="宋体" w:eastAsia="宋体" w:hint="default"/>
              </w:rPr>
              <w:t>2.5</w:t>
            </w:r>
            <w:r>
              <w:rPr>
                <w:rFonts w:ascii="宋体" w:hAnsi="宋体" w:cs="宋体" w:eastAsia="宋体" w:hint="default"/>
                <w:spacing w:val="-19"/>
              </w:rPr>
              <w:t> </w:t>
            </w:r>
            <w:r>
              <w:rPr/>
              <w:t>强大的安全保护</w:t>
            </w:r>
            <w:r>
              <w:rPr>
                <w:rFonts w:ascii="宋体" w:hAnsi="宋体" w:cs="宋体" w:eastAsia="宋体" w:hint="default"/>
              </w:rPr>
              <w:tab/>
              <w:t>7</w:t>
            </w:r>
          </w:hyperlink>
        </w:p>
        <w:p>
          <w:pPr>
            <w:pStyle w:val="TOC2"/>
            <w:tabs>
              <w:tab w:pos="8433" w:val="right" w:leader="dot"/>
            </w:tabs>
            <w:spacing w:line="240" w:lineRule="auto"/>
            <w:ind w:right="0"/>
            <w:jc w:val="left"/>
            <w:rPr>
              <w:rFonts w:ascii="宋体" w:hAnsi="宋体" w:cs="宋体" w:eastAsia="宋体" w:hint="default"/>
            </w:rPr>
          </w:pPr>
          <w:hyperlink w:history="true" w:anchor="_bookmark7">
            <w:r>
              <w:rPr>
                <w:rFonts w:ascii="宋体" w:hAnsi="宋体" w:cs="宋体" w:eastAsia="宋体" w:hint="default"/>
              </w:rPr>
              <w:t>2.6</w:t>
            </w:r>
            <w:r>
              <w:rPr>
                <w:rFonts w:ascii="宋体" w:hAnsi="宋体" w:cs="宋体" w:eastAsia="宋体" w:hint="default"/>
                <w:spacing w:val="-19"/>
              </w:rPr>
              <w:t> </w:t>
            </w:r>
            <w:r>
              <w:rPr/>
              <w:t>易于部署和维护</w:t>
            </w:r>
            <w:r>
              <w:rPr>
                <w:rFonts w:ascii="宋体" w:hAnsi="宋体" w:cs="宋体" w:eastAsia="宋体" w:hint="default"/>
              </w:rPr>
              <w:tab/>
              <w:t>7</w:t>
            </w:r>
          </w:hyperlink>
        </w:p>
        <w:p>
          <w:pPr>
            <w:pStyle w:val="TOC1"/>
            <w:tabs>
              <w:tab w:pos="8433" w:val="right" w:leader="dot"/>
            </w:tabs>
            <w:spacing w:line="240" w:lineRule="auto"/>
            <w:ind w:right="0"/>
            <w:jc w:val="left"/>
            <w:rPr>
              <w:b w:val="0"/>
              <w:bCs w:val="0"/>
            </w:rPr>
          </w:pPr>
          <w:hyperlink w:history="true" w:anchor="_bookmark8">
            <w:r>
              <w:rPr/>
              <w:t>3</w:t>
            </w:r>
            <w:r>
              <w:rPr>
                <w:spacing w:val="-1"/>
              </w:rPr>
              <w:t> </w:t>
            </w:r>
            <w:r>
              <w:rPr>
                <w:rFonts w:ascii="宋体" w:hAnsi="宋体" w:cs="宋体" w:eastAsia="宋体" w:hint="default"/>
              </w:rPr>
              <w:t>技术介绍</w:t>
            </w:r>
            <w:r>
              <w:rPr/>
              <w:tab/>
              <w:t>8</w:t>
            </w:r>
            <w:r>
              <w:rPr>
                <w:b w:val="0"/>
                <w:bCs w:val="0"/>
              </w:rPr>
            </w:r>
          </w:hyperlink>
        </w:p>
        <w:p>
          <w:pPr>
            <w:pStyle w:val="TOC2"/>
            <w:tabs>
              <w:tab w:pos="8433" w:val="right" w:leader="dot"/>
            </w:tabs>
            <w:spacing w:line="240" w:lineRule="auto" w:before="335"/>
            <w:ind w:right="0"/>
            <w:jc w:val="left"/>
            <w:rPr>
              <w:rFonts w:ascii="宋体" w:hAnsi="宋体" w:cs="宋体" w:eastAsia="宋体" w:hint="default"/>
            </w:rPr>
          </w:pPr>
          <w:hyperlink w:history="true" w:anchor="_bookmark9">
            <w:r>
              <w:rPr>
                <w:rFonts w:ascii="宋体" w:hAnsi="宋体" w:cs="宋体" w:eastAsia="宋体" w:hint="default"/>
              </w:rPr>
              <w:t>3.1</w:t>
            </w:r>
            <w:r>
              <w:rPr>
                <w:rFonts w:ascii="宋体" w:hAnsi="宋体" w:cs="宋体" w:eastAsia="宋体" w:hint="default"/>
                <w:spacing w:val="-19"/>
              </w:rPr>
              <w:t> </w:t>
            </w:r>
            <w:r>
              <w:rPr/>
              <w:t>完善的负载均衡特性</w:t>
            </w:r>
            <w:r>
              <w:rPr>
                <w:rFonts w:ascii="宋体" w:hAnsi="宋体" w:cs="宋体" w:eastAsia="宋体" w:hint="default"/>
              </w:rPr>
              <w:tab/>
              <w:t>8</w:t>
            </w:r>
          </w:hyperlink>
        </w:p>
        <w:p>
          <w:pPr>
            <w:pStyle w:val="TOC3"/>
            <w:tabs>
              <w:tab w:pos="8433" w:val="right" w:leader="dot"/>
            </w:tabs>
            <w:spacing w:line="240" w:lineRule="auto" w:before="210"/>
            <w:ind w:right="0"/>
            <w:jc w:val="left"/>
          </w:pPr>
          <w:hyperlink w:history="true" w:anchor="_bookmark10">
            <w:r>
              <w:rPr/>
              <w:t>3.1.1</w:t>
            </w:r>
            <w:r>
              <w:rPr>
                <w:spacing w:val="1"/>
              </w:rPr>
              <w:t> </w:t>
            </w:r>
            <w:r>
              <w:rPr>
                <w:rFonts w:ascii="宋体" w:hAnsi="宋体" w:cs="宋体" w:eastAsia="宋体" w:hint="default"/>
              </w:rPr>
              <w:t>应用负载均衡算法</w:t>
            </w:r>
            <w:r>
              <w:rPr/>
              <w:tab/>
              <w:t>8</w:t>
            </w:r>
          </w:hyperlink>
        </w:p>
        <w:p>
          <w:pPr>
            <w:pStyle w:val="TOC3"/>
            <w:tabs>
              <w:tab w:pos="8433" w:val="right" w:leader="dot"/>
            </w:tabs>
            <w:spacing w:line="240" w:lineRule="auto"/>
            <w:ind w:right="0"/>
            <w:jc w:val="left"/>
          </w:pPr>
          <w:hyperlink w:history="true" w:anchor="_bookmark11">
            <w:r>
              <w:rPr/>
              <w:t>3.1.2</w:t>
            </w:r>
            <w:r>
              <w:rPr>
                <w:spacing w:val="1"/>
              </w:rPr>
              <w:t> </w:t>
            </w:r>
            <w:r>
              <w:rPr>
                <w:rFonts w:ascii="宋体" w:hAnsi="宋体" w:cs="宋体" w:eastAsia="宋体" w:hint="default"/>
              </w:rPr>
              <w:t>高级健康检查技术</w:t>
            </w:r>
            <w:r>
              <w:rPr/>
              <w:tab/>
              <w:t>9</w:t>
            </w:r>
          </w:hyperlink>
        </w:p>
        <w:p>
          <w:pPr>
            <w:pStyle w:val="TOC3"/>
            <w:tabs>
              <w:tab w:pos="8433" w:val="right" w:leader="dot"/>
            </w:tabs>
            <w:spacing w:line="240" w:lineRule="auto" w:before="215"/>
            <w:ind w:right="0"/>
            <w:jc w:val="left"/>
          </w:pPr>
          <w:hyperlink w:history="true" w:anchor="_bookmark12">
            <w:r>
              <w:rPr/>
              <w:t>3.1.3</w:t>
            </w:r>
            <w:r>
              <w:rPr>
                <w:spacing w:val="1"/>
              </w:rPr>
              <w:t> </w:t>
            </w:r>
            <w:r>
              <w:rPr>
                <w:rFonts w:ascii="宋体" w:hAnsi="宋体" w:cs="宋体" w:eastAsia="宋体" w:hint="default"/>
              </w:rPr>
              <w:t>多种会话保持技术</w:t>
            </w:r>
            <w:r>
              <w:rPr/>
              <w:tab/>
              <w:t>10</w:t>
            </w:r>
          </w:hyperlink>
        </w:p>
        <w:p>
          <w:pPr>
            <w:pStyle w:val="TOC3"/>
            <w:tabs>
              <w:tab w:pos="8433" w:val="right" w:leader="dot"/>
            </w:tabs>
            <w:spacing w:line="240" w:lineRule="auto"/>
            <w:ind w:right="0"/>
            <w:jc w:val="left"/>
          </w:pPr>
          <w:hyperlink w:history="true" w:anchor="_bookmark13">
            <w:r>
              <w:rPr/>
              <w:t>3.1.4</w:t>
            </w:r>
            <w:r>
              <w:rPr>
                <w:spacing w:val="1"/>
              </w:rPr>
              <w:t> </w:t>
            </w:r>
            <w:r>
              <w:rPr>
                <w:rFonts w:ascii="宋体" w:hAnsi="宋体" w:cs="宋体" w:eastAsia="宋体" w:hint="default"/>
              </w:rPr>
              <w:t>全面的负载均衡技术</w:t>
            </w:r>
            <w:r>
              <w:rPr/>
              <w:tab/>
              <w:t>11</w:t>
            </w:r>
          </w:hyperlink>
        </w:p>
        <w:p>
          <w:pPr>
            <w:pStyle w:val="TOC3"/>
            <w:tabs>
              <w:tab w:pos="8433" w:val="right" w:leader="dot"/>
            </w:tabs>
            <w:spacing w:line="240" w:lineRule="auto"/>
            <w:ind w:right="0"/>
            <w:jc w:val="left"/>
          </w:pPr>
          <w:hyperlink w:history="true" w:anchor="_bookmark14">
            <w:r>
              <w:rPr/>
              <w:t>3.1.5</w:t>
            </w:r>
            <w:r>
              <w:rPr>
                <w:spacing w:val="1"/>
              </w:rPr>
              <w:t> </w:t>
            </w:r>
            <w:r>
              <w:rPr>
                <w:rFonts w:ascii="宋体" w:hAnsi="宋体" w:cs="宋体" w:eastAsia="宋体" w:hint="default"/>
              </w:rPr>
              <w:t>全局服务器负载均衡</w:t>
            </w:r>
            <w:r>
              <w:rPr/>
              <w:tab/>
              <w:t>11</w:t>
            </w:r>
          </w:hyperlink>
        </w:p>
        <w:p>
          <w:pPr>
            <w:pStyle w:val="TOC3"/>
            <w:tabs>
              <w:tab w:pos="8433" w:val="right" w:leader="dot"/>
            </w:tabs>
            <w:spacing w:line="240" w:lineRule="auto" w:before="215"/>
            <w:ind w:right="0"/>
            <w:jc w:val="left"/>
          </w:pPr>
          <w:hyperlink w:history="true" w:anchor="_bookmark15">
            <w:r>
              <w:rPr/>
              <w:t>3.1.6</w:t>
            </w:r>
            <w:r>
              <w:rPr>
                <w:spacing w:val="1"/>
              </w:rPr>
              <w:t> </w:t>
            </w:r>
            <w:r>
              <w:rPr>
                <w:rFonts w:ascii="宋体" w:hAnsi="宋体" w:cs="宋体" w:eastAsia="宋体" w:hint="default"/>
              </w:rPr>
              <w:t>链路负载均衡</w:t>
            </w:r>
            <w:r>
              <w:rPr/>
              <w:tab/>
              <w:t>11</w:t>
            </w:r>
          </w:hyperlink>
        </w:p>
        <w:p>
          <w:pPr>
            <w:pStyle w:val="TOC2"/>
            <w:tabs>
              <w:tab w:pos="8433" w:val="right" w:leader="dot"/>
            </w:tabs>
            <w:spacing w:line="240" w:lineRule="auto"/>
            <w:ind w:right="0"/>
            <w:jc w:val="left"/>
            <w:rPr>
              <w:rFonts w:ascii="宋体" w:hAnsi="宋体" w:cs="宋体" w:eastAsia="宋体" w:hint="default"/>
            </w:rPr>
          </w:pPr>
          <w:hyperlink w:history="true" w:anchor="_bookmark16">
            <w:r>
              <w:rPr>
                <w:rFonts w:ascii="宋体" w:hAnsi="宋体" w:cs="宋体" w:eastAsia="宋体" w:hint="default"/>
              </w:rPr>
              <w:t>3.2</w:t>
            </w:r>
            <w:r>
              <w:rPr>
                <w:rFonts w:ascii="宋体" w:hAnsi="宋体" w:cs="宋体" w:eastAsia="宋体" w:hint="default"/>
                <w:spacing w:val="-19"/>
              </w:rPr>
              <w:t> </w:t>
            </w:r>
            <w:r>
              <w:rPr/>
              <w:t>全面加速和应用优化</w:t>
            </w:r>
            <w:r>
              <w:rPr>
                <w:rFonts w:ascii="宋体" w:hAnsi="宋体" w:cs="宋体" w:eastAsia="宋体" w:hint="default"/>
              </w:rPr>
              <w:tab/>
              <w:t>12</w:t>
            </w:r>
          </w:hyperlink>
        </w:p>
        <w:p>
          <w:pPr>
            <w:pStyle w:val="TOC3"/>
            <w:tabs>
              <w:tab w:pos="8433" w:val="right" w:leader="dot"/>
            </w:tabs>
            <w:spacing w:line="240" w:lineRule="auto"/>
            <w:ind w:right="0"/>
            <w:jc w:val="left"/>
          </w:pPr>
          <w:hyperlink w:history="true" w:anchor="_bookmark17">
            <w:r>
              <w:rPr/>
              <w:t>3.2.1 TCP</w:t>
            </w:r>
            <w:r>
              <w:rPr>
                <w:spacing w:val="-52"/>
              </w:rPr>
              <w:t> </w:t>
            </w:r>
            <w:r>
              <w:rPr>
                <w:rFonts w:ascii="宋体" w:hAnsi="宋体" w:cs="宋体" w:eastAsia="宋体" w:hint="default"/>
              </w:rPr>
              <w:t>连接复用</w:t>
            </w:r>
            <w:r>
              <w:rPr/>
              <w:tab/>
              <w:t>12</w:t>
            </w:r>
          </w:hyperlink>
        </w:p>
        <w:p>
          <w:pPr>
            <w:pStyle w:val="TOC3"/>
            <w:tabs>
              <w:tab w:pos="8433" w:val="right" w:leader="dot"/>
            </w:tabs>
            <w:spacing w:line="240" w:lineRule="auto" w:before="210"/>
            <w:ind w:right="0"/>
            <w:jc w:val="left"/>
          </w:pPr>
          <w:hyperlink w:history="true" w:anchor="_bookmark18">
            <w:r>
              <w:rPr/>
              <w:t>3.2.2</w:t>
            </w:r>
            <w:r>
              <w:rPr>
                <w:spacing w:val="1"/>
              </w:rPr>
              <w:t> </w:t>
            </w:r>
            <w:r>
              <w:rPr>
                <w:rFonts w:ascii="宋体" w:hAnsi="宋体" w:cs="宋体" w:eastAsia="宋体" w:hint="default"/>
              </w:rPr>
              <w:t>内容缓存</w:t>
            </w:r>
            <w:r>
              <w:rPr/>
              <w:tab/>
              <w:t>12</w:t>
            </w:r>
          </w:hyperlink>
        </w:p>
        <w:p>
          <w:pPr>
            <w:pStyle w:val="TOC3"/>
            <w:tabs>
              <w:tab w:pos="8433" w:val="right" w:leader="dot"/>
            </w:tabs>
            <w:spacing w:line="240" w:lineRule="auto"/>
            <w:ind w:right="0"/>
            <w:jc w:val="left"/>
          </w:pPr>
          <w:hyperlink w:history="true" w:anchor="_bookmark19">
            <w:r>
              <w:rPr/>
              <w:t>3.2.3 HTTP</w:t>
            </w:r>
            <w:r>
              <w:rPr>
                <w:spacing w:val="-57"/>
              </w:rPr>
              <w:t> </w:t>
            </w:r>
            <w:r>
              <w:rPr>
                <w:rFonts w:ascii="宋体" w:hAnsi="宋体" w:cs="宋体" w:eastAsia="宋体" w:hint="default"/>
              </w:rPr>
              <w:t>压缩</w:t>
            </w:r>
            <w:r>
              <w:rPr/>
              <w:tab/>
              <w:t>13</w:t>
            </w:r>
          </w:hyperlink>
        </w:p>
        <w:p>
          <w:pPr>
            <w:pStyle w:val="TOC3"/>
            <w:tabs>
              <w:tab w:pos="8433" w:val="right" w:leader="dot"/>
            </w:tabs>
            <w:spacing w:line="240" w:lineRule="auto"/>
            <w:ind w:right="0"/>
            <w:jc w:val="left"/>
          </w:pPr>
          <w:hyperlink w:history="true" w:anchor="_bookmark20">
            <w:r>
              <w:rPr/>
              <w:t>3.2.4 SSL</w:t>
            </w:r>
            <w:r>
              <w:rPr>
                <w:spacing w:val="-52"/>
              </w:rPr>
              <w:t> </w:t>
            </w:r>
            <w:r>
              <w:rPr>
                <w:rFonts w:ascii="宋体" w:hAnsi="宋体" w:cs="宋体" w:eastAsia="宋体" w:hint="default"/>
                <w:spacing w:val="-5"/>
              </w:rPr>
              <w:t>加速</w:t>
            </w:r>
            <w:r>
              <w:rPr>
                <w:spacing w:val="-5"/>
              </w:rPr>
              <w:tab/>
            </w:r>
            <w:r>
              <w:rPr/>
              <w:t>14</w:t>
            </w:r>
          </w:hyperlink>
        </w:p>
        <w:p>
          <w:pPr>
            <w:pStyle w:val="TOC2"/>
            <w:tabs>
              <w:tab w:pos="8433" w:val="right" w:leader="dot"/>
            </w:tabs>
            <w:spacing w:line="240" w:lineRule="auto"/>
            <w:ind w:right="0"/>
            <w:jc w:val="left"/>
            <w:rPr>
              <w:rFonts w:ascii="宋体" w:hAnsi="宋体" w:cs="宋体" w:eastAsia="宋体" w:hint="default"/>
            </w:rPr>
          </w:pPr>
          <w:hyperlink w:history="true" w:anchor="_bookmark21">
            <w:r>
              <w:rPr>
                <w:rFonts w:ascii="宋体" w:hAnsi="宋体" w:cs="宋体" w:eastAsia="宋体" w:hint="default"/>
              </w:rPr>
              <w:t>3.3</w:t>
            </w:r>
            <w:r>
              <w:rPr>
                <w:rFonts w:ascii="宋体" w:hAnsi="宋体" w:cs="宋体" w:eastAsia="宋体" w:hint="default"/>
                <w:spacing w:val="-19"/>
              </w:rPr>
              <w:t> </w:t>
            </w:r>
            <w:r>
              <w:rPr/>
              <w:t>完善的安全防护能力</w:t>
            </w:r>
            <w:r>
              <w:rPr>
                <w:rFonts w:ascii="宋体" w:hAnsi="宋体" w:cs="宋体" w:eastAsia="宋体" w:hint="default"/>
              </w:rPr>
              <w:tab/>
              <w:t>14</w:t>
            </w:r>
          </w:hyperlink>
        </w:p>
        <w:p>
          <w:pPr>
            <w:pStyle w:val="TOC3"/>
            <w:tabs>
              <w:tab w:pos="8433" w:val="right" w:leader="dot"/>
            </w:tabs>
            <w:spacing w:line="240" w:lineRule="auto" w:before="215"/>
            <w:ind w:right="0"/>
            <w:jc w:val="left"/>
          </w:pPr>
          <w:hyperlink w:history="true" w:anchor="_bookmark22">
            <w:r>
              <w:rPr/>
              <w:t>3.3.1</w:t>
            </w:r>
            <w:r>
              <w:rPr>
                <w:spacing w:val="1"/>
              </w:rPr>
              <w:t> </w:t>
            </w:r>
            <w:r>
              <w:rPr>
                <w:rFonts w:ascii="宋体" w:hAnsi="宋体" w:cs="宋体" w:eastAsia="宋体" w:hint="default"/>
              </w:rPr>
              <w:t>坚实的系统架构</w:t>
            </w:r>
            <w:r>
              <w:rPr/>
              <w:tab/>
              <w:t>14</w:t>
            </w:r>
          </w:hyperlink>
        </w:p>
        <w:p>
          <w:pPr>
            <w:pStyle w:val="TOC3"/>
            <w:tabs>
              <w:tab w:pos="8433" w:val="right" w:leader="dot"/>
            </w:tabs>
            <w:spacing w:line="240" w:lineRule="auto"/>
            <w:ind w:right="0"/>
            <w:jc w:val="left"/>
          </w:pPr>
          <w:hyperlink w:history="true" w:anchor="_bookmark23">
            <w:r>
              <w:rPr/>
              <w:t>3.3.2</w:t>
            </w:r>
            <w:r>
              <w:rPr>
                <w:spacing w:val="1"/>
              </w:rPr>
              <w:t> </w:t>
            </w:r>
            <w:r>
              <w:rPr>
                <w:rFonts w:ascii="宋体" w:hAnsi="宋体" w:cs="宋体" w:eastAsia="宋体" w:hint="default"/>
              </w:rPr>
              <w:t>抗</w:t>
            </w:r>
            <w:r>
              <w:rPr>
                <w:rFonts w:ascii="宋体" w:hAnsi="宋体" w:cs="宋体" w:eastAsia="宋体" w:hint="default"/>
                <w:spacing w:val="-53"/>
              </w:rPr>
              <w:t> </w:t>
            </w:r>
            <w:r>
              <w:rPr/>
              <w:t>DDoS</w:t>
            </w:r>
            <w:r>
              <w:rPr>
                <w:spacing w:val="-53"/>
              </w:rPr>
              <w:t> </w:t>
            </w:r>
            <w:r>
              <w:rPr>
                <w:rFonts w:ascii="宋体" w:hAnsi="宋体" w:cs="宋体" w:eastAsia="宋体" w:hint="default"/>
              </w:rPr>
              <w:t>攻击</w:t>
            </w:r>
            <w:r>
              <w:rPr/>
              <w:tab/>
              <w:t>14</w:t>
            </w:r>
          </w:hyperlink>
        </w:p>
        <w:p>
          <w:pPr>
            <w:pStyle w:val="TOC3"/>
            <w:tabs>
              <w:tab w:pos="8433" w:val="right" w:leader="dot"/>
            </w:tabs>
            <w:spacing w:line="240" w:lineRule="auto"/>
            <w:ind w:right="0"/>
            <w:jc w:val="left"/>
          </w:pPr>
          <w:hyperlink w:history="true" w:anchor="_bookmark24">
            <w:r>
              <w:rPr/>
              <w:t>3.3.3</w:t>
            </w:r>
            <w:r>
              <w:rPr>
                <w:spacing w:val="1"/>
              </w:rPr>
              <w:t> </w:t>
            </w:r>
            <w:r>
              <w:rPr>
                <w:rFonts w:ascii="宋体" w:hAnsi="宋体" w:cs="宋体" w:eastAsia="宋体" w:hint="default"/>
              </w:rPr>
              <w:t>源</w:t>
            </w:r>
            <w:r>
              <w:rPr>
                <w:rFonts w:ascii="宋体" w:hAnsi="宋体" w:cs="宋体" w:eastAsia="宋体" w:hint="default"/>
                <w:spacing w:val="-53"/>
              </w:rPr>
              <w:t> </w:t>
            </w:r>
            <w:r>
              <w:rPr/>
              <w:t>NAT</w:t>
            </w:r>
            <w:r>
              <w:rPr>
                <w:spacing w:val="-53"/>
              </w:rPr>
              <w:t> </w:t>
            </w:r>
            <w:r>
              <w:rPr>
                <w:rFonts w:ascii="宋体" w:hAnsi="宋体" w:cs="宋体" w:eastAsia="宋体" w:hint="default"/>
              </w:rPr>
              <w:t>转换</w:t>
            </w:r>
            <w:r>
              <w:rPr/>
              <w:tab/>
              <w:t>15</w:t>
            </w:r>
          </w:hyperlink>
        </w:p>
        <w:p>
          <w:pPr>
            <w:pStyle w:val="TOC3"/>
            <w:tabs>
              <w:tab w:pos="8433" w:val="right" w:leader="dot"/>
            </w:tabs>
            <w:spacing w:line="232" w:lineRule="exact" w:before="0"/>
            <w:ind w:right="0"/>
            <w:jc w:val="left"/>
          </w:pPr>
          <w:hyperlink w:history="true" w:anchor="_bookmark25">
            <w:r>
              <w:rPr/>
              <w:t>3.3.4</w:t>
            </w:r>
            <w:r>
              <w:rPr>
                <w:spacing w:val="1"/>
              </w:rPr>
              <w:t> </w:t>
            </w:r>
            <w:r>
              <w:rPr>
                <w:rFonts w:ascii="宋体" w:hAnsi="宋体" w:cs="宋体" w:eastAsia="宋体" w:hint="default"/>
              </w:rPr>
              <w:t>自定义安全策略</w:t>
            </w:r>
            <w:r>
              <w:rPr/>
              <w:tab/>
              <w:t>15</w:t>
            </w:r>
          </w:hyperlink>
        </w:p>
        <w:p>
          <w:pPr>
            <w:pStyle w:val="TOC2"/>
            <w:tabs>
              <w:tab w:pos="8433" w:val="right" w:leader="dot"/>
            </w:tabs>
            <w:spacing w:line="240" w:lineRule="auto"/>
            <w:ind w:right="0"/>
            <w:jc w:val="left"/>
            <w:rPr>
              <w:rFonts w:ascii="宋体" w:hAnsi="宋体" w:cs="宋体" w:eastAsia="宋体" w:hint="default"/>
            </w:rPr>
          </w:pPr>
          <w:hyperlink w:history="true" w:anchor="_bookmark26">
            <w:r>
              <w:rPr>
                <w:rFonts w:ascii="宋体" w:hAnsi="宋体" w:cs="宋体" w:eastAsia="宋体" w:hint="default"/>
              </w:rPr>
              <w:t>3.4</w:t>
            </w:r>
            <w:r>
              <w:rPr>
                <w:rFonts w:ascii="宋体" w:hAnsi="宋体" w:cs="宋体" w:eastAsia="宋体" w:hint="default"/>
                <w:spacing w:val="-19"/>
              </w:rPr>
              <w:t> </w:t>
            </w:r>
            <w:r>
              <w:rPr/>
              <w:t>快速设备故障切换</w:t>
            </w:r>
            <w:r>
              <w:rPr>
                <w:rFonts w:ascii="宋体" w:hAnsi="宋体" w:cs="宋体" w:eastAsia="宋体" w:hint="default"/>
              </w:rPr>
              <w:tab/>
              <w:t>15</w:t>
            </w:r>
          </w:hyperlink>
        </w:p>
        <w:p>
          <w:pPr>
            <w:pStyle w:val="TOC2"/>
            <w:tabs>
              <w:tab w:pos="8433" w:val="right" w:leader="dot"/>
            </w:tabs>
            <w:spacing w:line="240" w:lineRule="auto" w:before="215"/>
            <w:ind w:right="0"/>
            <w:jc w:val="left"/>
            <w:rPr>
              <w:rFonts w:ascii="宋体" w:hAnsi="宋体" w:cs="宋体" w:eastAsia="宋体" w:hint="default"/>
            </w:rPr>
          </w:pPr>
          <w:hyperlink w:history="true" w:anchor="_bookmark27">
            <w:r>
              <w:rPr>
                <w:rFonts w:ascii="宋体" w:hAnsi="宋体" w:cs="宋体" w:eastAsia="宋体" w:hint="default"/>
              </w:rPr>
              <w:t>3.5</w:t>
            </w:r>
            <w:r>
              <w:rPr>
                <w:rFonts w:ascii="宋体" w:hAnsi="宋体" w:cs="宋体" w:eastAsia="宋体" w:hint="default"/>
                <w:spacing w:val="-19"/>
              </w:rPr>
              <w:t> </w:t>
            </w:r>
            <w:r>
              <w:rPr/>
              <w:t>灵活的应用控制</w:t>
            </w:r>
            <w:r>
              <w:rPr>
                <w:rFonts w:ascii="宋体" w:hAnsi="宋体" w:cs="宋体" w:eastAsia="宋体" w:hint="default"/>
              </w:rPr>
              <w:tab/>
              <w:t>16</w:t>
            </w:r>
          </w:hyperlink>
        </w:p>
        <w:p>
          <w:pPr>
            <w:pStyle w:val="TOC1"/>
            <w:tabs>
              <w:tab w:pos="8433" w:val="right" w:leader="dot"/>
            </w:tabs>
            <w:spacing w:line="240" w:lineRule="auto"/>
            <w:ind w:right="0"/>
            <w:jc w:val="left"/>
            <w:rPr>
              <w:b w:val="0"/>
              <w:bCs w:val="0"/>
            </w:rPr>
          </w:pPr>
          <w:hyperlink w:history="true" w:anchor="_bookmark28">
            <w:r>
              <w:rPr/>
              <w:t>4</w:t>
            </w:r>
            <w:r>
              <w:rPr>
                <w:spacing w:val="-1"/>
              </w:rPr>
              <w:t> </w:t>
            </w:r>
            <w:r>
              <w:rPr>
                <w:rFonts w:ascii="宋体" w:hAnsi="宋体" w:cs="宋体" w:eastAsia="宋体" w:hint="default"/>
              </w:rPr>
              <w:t>组网应用</w:t>
            </w:r>
            <w:r>
              <w:rPr/>
              <w:tab/>
              <w:t>17</w:t>
            </w:r>
            <w:r>
              <w:rPr>
                <w:b w:val="0"/>
                <w:bCs w:val="0"/>
              </w:rPr>
            </w:r>
          </w:hyperlink>
        </w:p>
        <w:p>
          <w:pPr>
            <w:pStyle w:val="TOC2"/>
            <w:tabs>
              <w:tab w:pos="8433" w:val="right" w:leader="dot"/>
            </w:tabs>
            <w:spacing w:line="240" w:lineRule="auto" w:before="330"/>
            <w:ind w:right="0"/>
            <w:jc w:val="left"/>
            <w:rPr>
              <w:rFonts w:ascii="宋体" w:hAnsi="宋体" w:cs="宋体" w:eastAsia="宋体" w:hint="default"/>
            </w:rPr>
          </w:pPr>
          <w:hyperlink w:history="true" w:anchor="_bookmark29">
            <w:r>
              <w:rPr>
                <w:rFonts w:ascii="宋体" w:hAnsi="宋体" w:cs="宋体" w:eastAsia="宋体" w:hint="default"/>
              </w:rPr>
              <w:t>4.1</w:t>
            </w:r>
            <w:r>
              <w:rPr>
                <w:rFonts w:ascii="宋体" w:hAnsi="宋体" w:cs="宋体" w:eastAsia="宋体" w:hint="default"/>
                <w:spacing w:val="-19"/>
              </w:rPr>
              <w:t> </w:t>
            </w:r>
            <w:r>
              <w:rPr/>
              <w:t>单臂部署</w:t>
            </w:r>
            <w:r>
              <w:rPr>
                <w:rFonts w:ascii="宋体" w:hAnsi="宋体" w:cs="宋体" w:eastAsia="宋体" w:hint="default"/>
              </w:rPr>
              <w:tab/>
              <w:t>17</w:t>
            </w:r>
          </w:hyperlink>
        </w:p>
        <w:p>
          <w:pPr>
            <w:pStyle w:val="TOC2"/>
            <w:tabs>
              <w:tab w:pos="8433" w:val="right" w:leader="dot"/>
            </w:tabs>
            <w:spacing w:line="240" w:lineRule="auto" w:before="215"/>
            <w:ind w:right="0"/>
            <w:jc w:val="left"/>
            <w:rPr>
              <w:rFonts w:ascii="宋体" w:hAnsi="宋体" w:cs="宋体" w:eastAsia="宋体" w:hint="default"/>
            </w:rPr>
          </w:pPr>
          <w:hyperlink w:history="true" w:anchor="_bookmark30">
            <w:r>
              <w:rPr>
                <w:rFonts w:ascii="宋体" w:hAnsi="宋体" w:cs="宋体" w:eastAsia="宋体" w:hint="default"/>
              </w:rPr>
              <w:t>4.2</w:t>
            </w:r>
            <w:r>
              <w:rPr>
                <w:rFonts w:ascii="宋体" w:hAnsi="宋体" w:cs="宋体" w:eastAsia="宋体" w:hint="default"/>
                <w:spacing w:val="-19"/>
              </w:rPr>
              <w:t> </w:t>
            </w:r>
            <w:r>
              <w:rPr/>
              <w:t>双机部署</w:t>
            </w:r>
            <w:r>
              <w:rPr>
                <w:rFonts w:ascii="宋体" w:hAnsi="宋体" w:cs="宋体" w:eastAsia="宋体" w:hint="default"/>
              </w:rPr>
              <w:tab/>
              <w:t>17</w:t>
            </w:r>
          </w:hyperlink>
        </w:p>
        <w:p>
          <w:pPr>
            <w:pStyle w:val="TOC2"/>
            <w:tabs>
              <w:tab w:pos="8433" w:val="right" w:leader="dot"/>
            </w:tabs>
            <w:spacing w:line="240" w:lineRule="auto"/>
            <w:ind w:right="0"/>
            <w:jc w:val="left"/>
            <w:rPr>
              <w:rFonts w:ascii="宋体" w:hAnsi="宋体" w:cs="宋体" w:eastAsia="宋体" w:hint="default"/>
            </w:rPr>
          </w:pPr>
          <w:hyperlink w:history="true" w:anchor="_bookmark31">
            <w:r>
              <w:rPr>
                <w:rFonts w:ascii="宋体" w:hAnsi="宋体" w:cs="宋体" w:eastAsia="宋体" w:hint="default"/>
              </w:rPr>
              <w:t>4.3</w:t>
            </w:r>
            <w:r>
              <w:rPr>
                <w:rFonts w:ascii="宋体" w:hAnsi="宋体" w:cs="宋体" w:eastAsia="宋体" w:hint="default"/>
                <w:spacing w:val="-19"/>
              </w:rPr>
              <w:t> </w:t>
            </w:r>
            <w:r>
              <w:rPr/>
              <w:t>多数据中心部署</w:t>
            </w:r>
            <w:r>
              <w:rPr>
                <w:rFonts w:ascii="宋体" w:hAnsi="宋体" w:cs="宋体" w:eastAsia="宋体" w:hint="default"/>
              </w:rPr>
              <w:tab/>
              <w:t>18</w:t>
            </w:r>
          </w:hyperlink>
        </w:p>
      </w:sdtContent>
    </w:sdt>
    <w:p>
      <w:pPr>
        <w:spacing w:after="0" w:line="240" w:lineRule="auto"/>
        <w:jc w:val="left"/>
        <w:rPr>
          <w:rFonts w:ascii="宋体" w:hAnsi="宋体" w:cs="宋体" w:eastAsia="宋体" w:hint="default"/>
        </w:rPr>
        <w:sectPr>
          <w:type w:val="continuous"/>
          <w:pgSz w:w="11900" w:h="16840"/>
          <w:pgMar w:top="1540" w:bottom="1707" w:left="1660" w:right="1640"/>
        </w:sectPr>
      </w:pPr>
    </w:p>
    <w:p>
      <w:pPr>
        <w:spacing w:after="0" w:line="240" w:lineRule="auto"/>
        <w:jc w:val="left"/>
        <w:rPr>
          <w:rFonts w:ascii="宋体" w:hAnsi="宋体" w:cs="宋体" w:eastAsia="宋体" w:hint="default"/>
        </w:rPr>
        <w:sectPr>
          <w:type w:val="continuous"/>
          <w:pgSz w:w="11900" w:h="16840"/>
          <w:pgMar w:top="1560" w:bottom="1420" w:left="1660" w:right="1640"/>
        </w:sectPr>
      </w:pPr>
    </w:p>
    <w:p>
      <w:pPr>
        <w:pStyle w:val="Heading1"/>
        <w:spacing w:line="477" w:lineRule="exact"/>
        <w:ind w:right="0"/>
        <w:jc w:val="left"/>
        <w:rPr>
          <w:b w:val="0"/>
          <w:bCs w:val="0"/>
        </w:rPr>
      </w:pPr>
      <w:bookmarkStart w:name="_bookmark0" w:id="1"/>
      <w:bookmarkEnd w:id="1"/>
      <w:r>
        <w:rPr>
          <w:b w:val="0"/>
          <w:bCs w:val="0"/>
        </w:rPr>
      </w:r>
      <w:r>
        <w:rPr>
          <w:rFonts w:ascii="Cambria" w:hAnsi="Cambria" w:cs="Cambria" w:eastAsia="Cambria" w:hint="default"/>
        </w:rPr>
        <w:t>1</w:t>
      </w:r>
      <w:r>
        <w:rPr>
          <w:rFonts w:ascii="Cambria" w:hAnsi="Cambria" w:cs="Cambria" w:eastAsia="Cambria" w:hint="default"/>
          <w:spacing w:val="25"/>
        </w:rPr>
        <w:t> </w:t>
      </w:r>
      <w:r>
        <w:rPr/>
        <w:t>概述</w:t>
      </w:r>
      <w:r>
        <w:rPr>
          <w:b w:val="0"/>
          <w:bCs w:val="0"/>
        </w:rPr>
      </w:r>
    </w:p>
    <w:p>
      <w:pPr>
        <w:spacing w:line="240" w:lineRule="auto" w:before="11"/>
        <w:rPr>
          <w:rFonts w:ascii="宋体" w:hAnsi="宋体" w:cs="宋体" w:eastAsia="宋体" w:hint="default"/>
          <w:b/>
          <w:bCs/>
          <w:sz w:val="36"/>
          <w:szCs w:val="36"/>
        </w:rPr>
      </w:pPr>
    </w:p>
    <w:p>
      <w:pPr>
        <w:pStyle w:val="BodyText"/>
        <w:spacing w:line="364" w:lineRule="auto"/>
        <w:ind w:right="0" w:firstLine="422"/>
        <w:jc w:val="left"/>
      </w:pPr>
      <w:r>
        <w:rPr/>
        <w:t>近年来，随着智能终端、电子商务、在线视频、网银、证券等应用在网络上 越来越多、越来越深入</w:t>
      </w:r>
      <w:r>
        <w:rPr>
          <w:rFonts w:ascii="Times New Roman" w:hAnsi="Times New Roman" w:cs="Times New Roman" w:eastAsia="Times New Roman" w:hint="default"/>
        </w:rPr>
        <w:t>, </w:t>
      </w:r>
      <w:r>
        <w:rPr/>
        <w:t>现有的网络基础链路再好，例如万兆交换、千兆</w:t>
      </w:r>
      <w:hyperlink r:id="rId7">
        <w:r>
          <w:rPr/>
          <w:t>路由</w:t>
        </w:r>
      </w:hyperlink>
      <w:r>
        <w:rPr/>
        <w:t>、</w:t>
      </w:r>
      <w:r>
        <w:rPr>
          <w:spacing w:val="-113"/>
        </w:rPr>
        <w:t> </w:t>
      </w:r>
      <w:r>
        <w:rPr>
          <w:spacing w:val="-113"/>
        </w:rPr>
      </w:r>
      <w:r>
        <w:rPr>
          <w:spacing w:val="-7"/>
        </w:rPr>
        <w:t>光纤布线，都会出现关键应用访问速度慢等诸多问题，究其原因有以下几个方面：</w:t>
      </w:r>
    </w:p>
    <w:p>
      <w:pPr>
        <w:tabs>
          <w:tab w:pos="1000" w:val="left" w:leader="none"/>
        </w:tabs>
        <w:spacing w:before="209"/>
        <w:ind w:left="577" w:right="0" w:firstLine="0"/>
        <w:jc w:val="left"/>
        <w:rPr>
          <w:rFonts w:ascii="宋体" w:hAnsi="宋体" w:cs="宋体" w:eastAsia="宋体" w:hint="default"/>
          <w:sz w:val="24"/>
          <w:szCs w:val="24"/>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宋体" w:hAnsi="宋体" w:cs="宋体" w:eastAsia="宋体" w:hint="default"/>
          <w:b/>
          <w:bCs/>
          <w:sz w:val="24"/>
          <w:szCs w:val="24"/>
        </w:rPr>
        <w:t>服务器的处理能力无法满足需求</w:t>
      </w:r>
      <w:r>
        <w:rPr>
          <w:rFonts w:ascii="宋体" w:hAnsi="宋体" w:cs="宋体" w:eastAsia="宋体" w:hint="default"/>
          <w:sz w:val="24"/>
          <w:szCs w:val="24"/>
        </w:rPr>
      </w:r>
    </w:p>
    <w:p>
      <w:pPr>
        <w:spacing w:line="240" w:lineRule="auto" w:before="12"/>
        <w:rPr>
          <w:rFonts w:ascii="宋体" w:hAnsi="宋体" w:cs="宋体" w:eastAsia="宋体" w:hint="default"/>
          <w:b/>
          <w:bCs/>
          <w:sz w:val="25"/>
          <w:szCs w:val="25"/>
        </w:rPr>
      </w:pPr>
    </w:p>
    <w:p>
      <w:pPr>
        <w:pStyle w:val="BodyText"/>
        <w:spacing w:line="360" w:lineRule="auto"/>
        <w:ind w:left="160" w:right="237" w:firstLine="403"/>
        <w:jc w:val="both"/>
      </w:pPr>
      <w:r>
        <w:rPr/>
        <w:t>众所周知</w:t>
      </w:r>
      <w:r>
        <w:rPr>
          <w:rFonts w:ascii="Times New Roman" w:hAnsi="Times New Roman" w:cs="Times New Roman" w:eastAsia="Times New Roman" w:hint="default"/>
        </w:rPr>
        <w:t>,</w:t>
      </w:r>
      <w:r>
        <w:rPr>
          <w:rFonts w:ascii="Times New Roman" w:hAnsi="Times New Roman" w:cs="Times New Roman" w:eastAsia="Times New Roman" w:hint="default"/>
          <w:spacing w:val="10"/>
        </w:rPr>
        <w:t> </w:t>
      </w:r>
      <w:r>
        <w:rPr/>
        <w:t>随着访问用户数量的增加，很多网站和应用服务器正面临着越来 越大的压力</w:t>
      </w:r>
      <w:r>
        <w:rPr>
          <w:rFonts w:ascii="Times New Roman" w:hAnsi="Times New Roman" w:cs="Times New Roman" w:eastAsia="Times New Roman" w:hint="default"/>
        </w:rPr>
        <w:t>,</w:t>
      </w:r>
      <w:r>
        <w:rPr/>
        <w:t>由于不能及时处理用户的访问请求，导致大量用户的流失，大大降</w:t>
      </w:r>
      <w:r>
        <w:rPr>
          <w:spacing w:val="-75"/>
        </w:rPr>
        <w:t> </w:t>
      </w:r>
      <w:r>
        <w:rPr>
          <w:spacing w:val="-75"/>
        </w:rPr>
      </w:r>
      <w:r>
        <w:rPr>
          <w:spacing w:val="-4"/>
        </w:rPr>
        <w:t>低了服务质量和工作效率，简单的依靠提升硬件性能并不能真正解决用户访问请</w:t>
      </w:r>
      <w:r>
        <w:rPr>
          <w:spacing w:val="-100"/>
        </w:rPr>
        <w:t> </w:t>
      </w:r>
      <w:r>
        <w:rPr>
          <w:spacing w:val="-100"/>
        </w:rPr>
      </w:r>
      <w:r>
        <w:rPr/>
        <w:t>求高速增长的问题。</w:t>
      </w:r>
    </w:p>
    <w:p>
      <w:pPr>
        <w:spacing w:line="240" w:lineRule="auto" w:before="9"/>
        <w:rPr>
          <w:rFonts w:ascii="宋体" w:hAnsi="宋体" w:cs="宋体" w:eastAsia="宋体" w:hint="default"/>
          <w:sz w:val="16"/>
          <w:szCs w:val="16"/>
        </w:rPr>
      </w:pPr>
    </w:p>
    <w:p>
      <w:pPr>
        <w:tabs>
          <w:tab w:pos="1000" w:val="left" w:leader="none"/>
        </w:tabs>
        <w:spacing w:before="0"/>
        <w:ind w:left="577" w:right="0" w:firstLine="0"/>
        <w:jc w:val="left"/>
        <w:rPr>
          <w:rFonts w:ascii="宋体" w:hAnsi="宋体" w:cs="宋体" w:eastAsia="宋体" w:hint="default"/>
          <w:sz w:val="24"/>
          <w:szCs w:val="24"/>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宋体" w:hAnsi="宋体" w:cs="宋体" w:eastAsia="宋体" w:hint="default"/>
          <w:b/>
          <w:bCs/>
          <w:sz w:val="24"/>
          <w:szCs w:val="24"/>
        </w:rPr>
        <w:t>广域网性能无法满足应用需求</w:t>
      </w:r>
      <w:r>
        <w:rPr>
          <w:rFonts w:ascii="宋体" w:hAnsi="宋体" w:cs="宋体" w:eastAsia="宋体" w:hint="default"/>
          <w:sz w:val="24"/>
          <w:szCs w:val="24"/>
        </w:rPr>
      </w:r>
    </w:p>
    <w:p>
      <w:pPr>
        <w:spacing w:line="240" w:lineRule="auto" w:before="12"/>
        <w:rPr>
          <w:rFonts w:ascii="宋体" w:hAnsi="宋体" w:cs="宋体" w:eastAsia="宋体" w:hint="default"/>
          <w:b/>
          <w:bCs/>
          <w:sz w:val="25"/>
          <w:szCs w:val="25"/>
        </w:rPr>
      </w:pPr>
    </w:p>
    <w:p>
      <w:pPr>
        <w:pStyle w:val="BodyText"/>
        <w:spacing w:line="372" w:lineRule="auto"/>
        <w:ind w:left="160" w:right="232" w:firstLine="403"/>
        <w:jc w:val="both"/>
      </w:pPr>
      <w:r>
        <w:rPr>
          <w:spacing w:val="-2"/>
        </w:rPr>
        <w:t>随着智能终端的普及和云计算的兴起，很多企业都在开展数据中心建设，用</w:t>
      </w:r>
      <w:hyperlink r:id="rId8">
        <w:r>
          <w:rPr/>
          <w:t> </w:t>
        </w:r>
        <w:r>
          <w:rPr>
            <w:spacing w:val="-4"/>
          </w:rPr>
          <w:t>户对于数据中心</w:t>
        </w:r>
      </w:hyperlink>
      <w:r>
        <w:rPr>
          <w:spacing w:val="-4"/>
        </w:rPr>
        <w:t>远程接入的需求在不断增长。由于广域网带宽普遍较低，从而造</w:t>
      </w:r>
      <w:r>
        <w:rPr>
          <w:spacing w:val="-101"/>
        </w:rPr>
        <w:t> </w:t>
      </w:r>
      <w:r>
        <w:rPr>
          <w:spacing w:val="-101"/>
        </w:rPr>
      </w:r>
      <w:r>
        <w:rPr/>
        <w:t>成访问时延很大、访问速度变慢、用户体验很差的局面。</w:t>
      </w:r>
    </w:p>
    <w:p>
      <w:pPr>
        <w:tabs>
          <w:tab w:pos="1000" w:val="left" w:leader="none"/>
        </w:tabs>
        <w:spacing w:before="207"/>
        <w:ind w:left="577" w:right="0" w:firstLine="0"/>
        <w:jc w:val="left"/>
        <w:rPr>
          <w:rFonts w:ascii="宋体" w:hAnsi="宋体" w:cs="宋体" w:eastAsia="宋体" w:hint="default"/>
          <w:sz w:val="24"/>
          <w:szCs w:val="24"/>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宋体" w:hAnsi="宋体" w:cs="宋体" w:eastAsia="宋体" w:hint="default"/>
          <w:b/>
          <w:bCs/>
          <w:sz w:val="24"/>
          <w:szCs w:val="24"/>
        </w:rPr>
        <w:t>网络的安全性比较脆弱</w:t>
      </w:r>
      <w:r>
        <w:rPr>
          <w:rFonts w:ascii="宋体" w:hAnsi="宋体" w:cs="宋体" w:eastAsia="宋体" w:hint="default"/>
          <w:sz w:val="24"/>
          <w:szCs w:val="24"/>
        </w:rPr>
      </w:r>
    </w:p>
    <w:p>
      <w:pPr>
        <w:spacing w:line="240" w:lineRule="auto" w:before="12"/>
        <w:rPr>
          <w:rFonts w:ascii="宋体" w:hAnsi="宋体" w:cs="宋体" w:eastAsia="宋体" w:hint="default"/>
          <w:b/>
          <w:bCs/>
          <w:sz w:val="25"/>
          <w:szCs w:val="25"/>
        </w:rPr>
      </w:pPr>
    </w:p>
    <w:p>
      <w:pPr>
        <w:pStyle w:val="BodyText"/>
        <w:spacing w:line="374" w:lineRule="auto"/>
        <w:ind w:left="160" w:right="229" w:firstLine="403"/>
        <w:jc w:val="both"/>
      </w:pPr>
      <w:r>
        <w:rPr>
          <w:spacing w:val="-2"/>
        </w:rPr>
        <w:t>伴随着电子商务、网上交易等应用的发展，同时也带来了诸多的信息安全隐</w:t>
      </w:r>
      <w:r>
        <w:rPr/>
        <w:t> </w:t>
      </w:r>
      <w:r>
        <w:rPr>
          <w:spacing w:val="-11"/>
        </w:rPr>
        <w:t>患。黑客、病毒、恶意攻击等影响网络安全的行为也在增多。如不采取有效措施，</w:t>
      </w:r>
      <w:r>
        <w:rPr>
          <w:spacing w:val="-88"/>
        </w:rPr>
        <w:t> </w:t>
      </w:r>
      <w:r>
        <w:rPr>
          <w:spacing w:val="-88"/>
        </w:rPr>
      </w:r>
      <w:r>
        <w:rPr/>
        <w:t>会造成网络访问变慢甚至无法访问的情况。</w:t>
      </w:r>
    </w:p>
    <w:p>
      <w:pPr>
        <w:pStyle w:val="BodyText"/>
        <w:spacing w:line="350" w:lineRule="auto" w:before="161"/>
        <w:ind w:right="231"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5"/>
        </w:rPr>
        <w:t> </w:t>
      </w:r>
      <w:r>
        <w:rPr>
          <w:spacing w:val="3"/>
        </w:rPr>
        <w:t>应用交付系统应用交付产品就是为适应目前网络的现状及应用的高速</w:t>
      </w:r>
      <w:r>
        <w:rPr>
          <w:spacing w:val="4"/>
        </w:rPr>
        <w:t> </w:t>
      </w:r>
      <w:r>
        <w:rPr/>
        <w:t>增长需求而设计的。</w:t>
      </w:r>
    </w:p>
    <w:p>
      <w:pPr>
        <w:pStyle w:val="BodyText"/>
        <w:spacing w:line="352" w:lineRule="auto" w:before="185"/>
        <w:ind w:right="234" w:firstLine="480"/>
        <w:jc w:val="both"/>
      </w:pPr>
      <w:r>
        <w:rPr>
          <w:rFonts w:ascii="Times New Roman" w:hAnsi="Times New Roman" w:cs="Times New Roman" w:eastAsia="Times New Roman" w:hint="default"/>
        </w:rPr>
        <w:t>360 </w:t>
      </w:r>
      <w:r>
        <w:rPr>
          <w:spacing w:val="-3"/>
        </w:rPr>
        <w:t>应用交付系统采用最新的多核多处理器技术，可提供高性能的 </w:t>
      </w:r>
      <w:r>
        <w:rPr>
          <w:rFonts w:ascii="Times New Roman" w:hAnsi="Times New Roman" w:cs="Times New Roman" w:eastAsia="Times New Roman" w:hint="default"/>
        </w:rPr>
        <w:t>4-7</w:t>
      </w:r>
      <w:r>
        <w:rPr>
          <w:rFonts w:ascii="Times New Roman" w:hAnsi="Times New Roman" w:cs="Times New Roman" w:eastAsia="Times New Roman" w:hint="default"/>
          <w:spacing w:val="-37"/>
        </w:rPr>
        <w:t> </w:t>
      </w:r>
      <w:r>
        <w:rPr/>
        <w:t>层应 </w:t>
      </w:r>
      <w:r>
        <w:rPr>
          <w:spacing w:val="-6"/>
        </w:rPr>
        <w:t>用处理能力，</w:t>
      </w:r>
      <w:r>
        <w:rPr>
          <w:rFonts w:ascii="Times New Roman" w:hAnsi="Times New Roman" w:cs="Times New Roman" w:eastAsia="Times New Roman" w:hint="default"/>
          <w:spacing w:val="-6"/>
        </w:rPr>
        <w:t>360</w:t>
      </w:r>
      <w:r>
        <w:rPr>
          <w:rFonts w:ascii="Times New Roman" w:hAnsi="Times New Roman" w:cs="Times New Roman" w:eastAsia="Times New Roman" w:hint="default"/>
          <w:spacing w:val="15"/>
        </w:rPr>
        <w:t> </w:t>
      </w:r>
      <w:r>
        <w:rPr/>
        <w:t>应用交付系统的超级并行操作系统在提供高性能的同时，通过 丰富的特性和灵活的脚本定制功能可以确保应用的可用性和可靠性。</w:t>
      </w:r>
    </w:p>
    <w:p>
      <w:pPr>
        <w:pStyle w:val="BodyText"/>
        <w:spacing w:line="240" w:lineRule="auto" w:before="182"/>
        <w:ind w:left="620" w:right="0"/>
        <w:jc w:val="left"/>
      </w:pPr>
      <w:r>
        <w:rPr>
          <w:rFonts w:ascii="Times New Roman" w:hAnsi="Times New Roman" w:cs="Times New Roman" w:eastAsia="Times New Roman" w:hint="default"/>
        </w:rPr>
        <w:t>360 </w:t>
      </w:r>
      <w:r>
        <w:rPr>
          <w:rFonts w:ascii="Times New Roman" w:hAnsi="Times New Roman" w:cs="Times New Roman" w:eastAsia="Times New Roman" w:hint="default"/>
          <w:spacing w:val="29"/>
        </w:rPr>
        <w:t> </w:t>
      </w:r>
      <w:r>
        <w:rPr>
          <w:spacing w:val="-4"/>
        </w:rPr>
        <w:t>应用交付系统支持各种应用优化技术，包括：缓存、压缩、连接复用及</w:t>
      </w:r>
    </w:p>
    <w:p>
      <w:pPr>
        <w:pStyle w:val="BodyText"/>
        <w:spacing w:line="240" w:lineRule="auto" w:before="157"/>
        <w:ind w:right="0"/>
        <w:jc w:val="left"/>
      </w:pPr>
      <w:r>
        <w:rPr>
          <w:rFonts w:ascii="Times New Roman" w:hAnsi="Times New Roman" w:cs="Times New Roman" w:eastAsia="Times New Roman" w:hint="default"/>
          <w:w w:val="99"/>
        </w:rPr>
        <w:t>SSL</w:t>
      </w:r>
      <w:r>
        <w:rPr>
          <w:rFonts w:ascii="Times New Roman" w:hAnsi="Times New Roman" w:cs="Times New Roman" w:eastAsia="Times New Roman" w:hint="default"/>
          <w:spacing w:val="-5"/>
        </w:rPr>
        <w:t> </w:t>
      </w:r>
      <w:r>
        <w:rPr/>
        <w:t>加速等</w:t>
      </w:r>
      <w:r>
        <w:rPr>
          <w:spacing w:val="-34"/>
        </w:rPr>
        <w:t>，</w:t>
      </w:r>
      <w:r>
        <w:rPr/>
        <w:t>结合全局负载均衡技</w:t>
      </w:r>
      <w:r>
        <w:rPr>
          <w:spacing w:val="-34"/>
        </w:rPr>
        <w:t>术</w:t>
      </w:r>
      <w:r>
        <w:rPr>
          <w:spacing w:val="1"/>
        </w:rPr>
        <w:t>（</w:t>
      </w:r>
      <w:r>
        <w:rPr>
          <w:rFonts w:ascii="Times New Roman" w:hAnsi="Times New Roman" w:cs="Times New Roman" w:eastAsia="Times New Roman" w:hint="default"/>
          <w:w w:val="99"/>
        </w:rPr>
        <w:t>GS</w:t>
      </w:r>
      <w:r>
        <w:rPr>
          <w:rFonts w:ascii="Times New Roman" w:hAnsi="Times New Roman" w:cs="Times New Roman" w:eastAsia="Times New Roman" w:hint="default"/>
          <w:spacing w:val="-3"/>
          <w:w w:val="99"/>
        </w:rPr>
        <w:t>L</w:t>
      </w:r>
      <w:r>
        <w:rPr>
          <w:rFonts w:ascii="Times New Roman" w:hAnsi="Times New Roman" w:cs="Times New Roman" w:eastAsia="Times New Roman" w:hint="default"/>
          <w:spacing w:val="-2"/>
        </w:rPr>
        <w:t>B</w:t>
      </w:r>
      <w:r>
        <w:rPr>
          <w:spacing w:val="-120"/>
        </w:rPr>
        <w:t>）</w:t>
      </w:r>
      <w:r>
        <w:rPr>
          <w:spacing w:val="-34"/>
        </w:rPr>
        <w:t>，</w:t>
      </w:r>
      <w:r>
        <w:rPr/>
        <w:t>可以最大程度的优化用户的广域</w:t>
      </w:r>
    </w:p>
    <w:p>
      <w:pPr>
        <w:spacing w:after="0" w:line="240" w:lineRule="auto"/>
        <w:jc w:val="left"/>
        <w:sectPr>
          <w:pgSz w:w="11900" w:h="16840"/>
          <w:pgMar w:header="832" w:footer="1234" w:top="1540" w:bottom="1420" w:left="1660" w:right="1560"/>
        </w:sectPr>
      </w:pPr>
    </w:p>
    <w:p>
      <w:pPr>
        <w:pStyle w:val="BodyText"/>
        <w:spacing w:line="260" w:lineRule="exact"/>
        <w:ind w:right="0"/>
        <w:jc w:val="left"/>
      </w:pPr>
      <w:r>
        <w:rPr/>
        <w:t>网访问体验。</w:t>
      </w:r>
    </w:p>
    <w:p>
      <w:pPr>
        <w:spacing w:line="240" w:lineRule="auto" w:before="8"/>
        <w:rPr>
          <w:rFonts w:ascii="宋体" w:hAnsi="宋体" w:cs="宋体" w:eastAsia="宋体" w:hint="default"/>
          <w:sz w:val="22"/>
          <w:szCs w:val="22"/>
        </w:rPr>
      </w:pPr>
    </w:p>
    <w:p>
      <w:pPr>
        <w:pStyle w:val="BodyText"/>
        <w:spacing w:line="355" w:lineRule="auto"/>
        <w:ind w:right="156"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3"/>
        </w:rPr>
        <w:t> </w:t>
      </w:r>
      <w:r>
        <w:rPr>
          <w:spacing w:val="-4"/>
        </w:rPr>
        <w:t>应用交付系统具有良好的安全防护功能，可以使其部署在相关网络中全</w:t>
      </w:r>
      <w:r>
        <w:rPr/>
        <w:t> 面保护和抵抗各类网络攻击，确保关键业务的持续运行。</w:t>
      </w:r>
    </w:p>
    <w:p>
      <w:pPr>
        <w:spacing w:line="240" w:lineRule="auto" w:before="11"/>
        <w:rPr>
          <w:rFonts w:ascii="宋体" w:hAnsi="宋体" w:cs="宋体" w:eastAsia="宋体" w:hint="default"/>
          <w:sz w:val="16"/>
          <w:szCs w:val="16"/>
        </w:rPr>
      </w:pPr>
    </w:p>
    <w:p>
      <w:pPr>
        <w:pStyle w:val="Heading1"/>
        <w:spacing w:line="240" w:lineRule="auto"/>
        <w:ind w:right="0"/>
        <w:jc w:val="left"/>
        <w:rPr>
          <w:b w:val="0"/>
          <w:bCs w:val="0"/>
        </w:rPr>
      </w:pPr>
      <w:bookmarkStart w:name="_bookmark1" w:id="2"/>
      <w:bookmarkEnd w:id="2"/>
      <w:r>
        <w:rPr>
          <w:b w:val="0"/>
          <w:bCs w:val="0"/>
        </w:rPr>
      </w:r>
      <w:r>
        <w:rPr>
          <w:rFonts w:ascii="Cambria" w:hAnsi="Cambria" w:cs="Cambria" w:eastAsia="Cambria" w:hint="default"/>
        </w:rPr>
        <w:t>2</w:t>
      </w:r>
      <w:r>
        <w:rPr>
          <w:rFonts w:ascii="Cambria" w:hAnsi="Cambria" w:cs="Cambria" w:eastAsia="Cambria" w:hint="default"/>
          <w:spacing w:val="25"/>
        </w:rPr>
        <w:t> </w:t>
      </w:r>
      <w:r>
        <w:rPr/>
        <w:t>系统特点</w:t>
      </w:r>
      <w:r>
        <w:rPr>
          <w:b w:val="0"/>
          <w:bCs w:val="0"/>
        </w:rPr>
      </w:r>
    </w:p>
    <w:p>
      <w:pPr>
        <w:spacing w:line="240" w:lineRule="auto" w:before="10"/>
        <w:rPr>
          <w:rFonts w:ascii="宋体" w:hAnsi="宋体" w:cs="宋体" w:eastAsia="宋体" w:hint="default"/>
          <w:b/>
          <w:bCs/>
          <w:sz w:val="38"/>
          <w:szCs w:val="38"/>
        </w:rPr>
      </w:pPr>
    </w:p>
    <w:p>
      <w:pPr>
        <w:pStyle w:val="Heading2"/>
        <w:spacing w:line="240" w:lineRule="auto"/>
        <w:ind w:right="0"/>
        <w:jc w:val="left"/>
        <w:rPr>
          <w:b w:val="0"/>
          <w:bCs w:val="0"/>
        </w:rPr>
      </w:pPr>
      <w:bookmarkStart w:name="_bookmark2" w:id="3"/>
      <w:bookmarkEnd w:id="3"/>
      <w:r>
        <w:rPr>
          <w:b w:val="0"/>
          <w:bCs w:val="0"/>
        </w:rPr>
      </w:r>
      <w:r>
        <w:rPr>
          <w:rFonts w:ascii="Times New Roman" w:hAnsi="Times New Roman" w:cs="Times New Roman" w:eastAsia="Times New Roman" w:hint="default"/>
        </w:rPr>
        <w:t>2.1</w:t>
      </w:r>
      <w:r>
        <w:rPr>
          <w:rFonts w:ascii="Times New Roman" w:hAnsi="Times New Roman" w:cs="Times New Roman" w:eastAsia="Times New Roman" w:hint="default"/>
          <w:spacing w:val="8"/>
        </w:rPr>
        <w:t> </w:t>
      </w:r>
      <w:r>
        <w:rPr/>
        <w:t>超强的处理能力</w:t>
      </w:r>
      <w:r>
        <w:rPr>
          <w:b w:val="0"/>
          <w:bCs w:val="0"/>
        </w:rPr>
      </w:r>
    </w:p>
    <w:p>
      <w:pPr>
        <w:spacing w:line="240" w:lineRule="auto" w:before="13"/>
        <w:rPr>
          <w:rFonts w:ascii="宋体" w:hAnsi="宋体" w:cs="宋体" w:eastAsia="宋体" w:hint="default"/>
          <w:b/>
          <w:bCs/>
          <w:sz w:val="24"/>
          <w:szCs w:val="24"/>
        </w:rPr>
      </w:pPr>
    </w:p>
    <w:p>
      <w:pPr>
        <w:pStyle w:val="BodyText"/>
        <w:spacing w:line="355" w:lineRule="auto"/>
        <w:ind w:right="145" w:firstLine="422"/>
        <w:jc w:val="both"/>
      </w:pPr>
      <w:r>
        <w:rPr>
          <w:rFonts w:ascii="Cambria" w:hAnsi="Cambria" w:cs="Cambria" w:eastAsia="Cambria" w:hint="default"/>
          <w:color w:val="221715"/>
        </w:rPr>
        <w:t>360</w:t>
      </w:r>
      <w:r>
        <w:rPr>
          <w:rFonts w:ascii="Cambria" w:hAnsi="Cambria" w:cs="Cambria" w:eastAsia="Cambria" w:hint="default"/>
          <w:color w:val="221715"/>
          <w:spacing w:val="27"/>
        </w:rPr>
        <w:t> </w:t>
      </w:r>
      <w:r>
        <w:rPr>
          <w:color w:val="221715"/>
          <w:spacing w:val="-3"/>
        </w:rPr>
        <w:t>应用交付系统系统采用了多核技术，目前多核技术已经成为应用层网络</w:t>
      </w:r>
      <w:r>
        <w:rPr>
          <w:color w:val="221715"/>
        </w:rPr>
        <w:t> </w:t>
      </w:r>
      <w:r>
        <w:rPr>
          <w:color w:val="221715"/>
          <w:spacing w:val="2"/>
        </w:rPr>
        <w:t>设备的风向标，其对应用的强大处理能力，使</w:t>
      </w:r>
      <w:r>
        <w:rPr>
          <w:rFonts w:ascii="Cambria" w:hAnsi="Cambria" w:cs="Cambria" w:eastAsia="Cambria" w:hint="default"/>
          <w:color w:val="221715"/>
          <w:spacing w:val="2"/>
        </w:rPr>
        <w:t>360</w:t>
      </w:r>
      <w:r>
        <w:rPr>
          <w:rFonts w:ascii="Cambria" w:hAnsi="Cambria" w:cs="Cambria" w:eastAsia="Cambria" w:hint="default"/>
          <w:color w:val="221715"/>
          <w:spacing w:val="30"/>
        </w:rPr>
        <w:t> </w:t>
      </w:r>
      <w:r>
        <w:rPr>
          <w:color w:val="221715"/>
          <w:spacing w:val="2"/>
        </w:rPr>
        <w:t>应用交付系统系列应用交付</w:t>
      </w:r>
      <w:r>
        <w:rPr>
          <w:color w:val="221715"/>
          <w:spacing w:val="-117"/>
        </w:rPr>
        <w:t> </w:t>
      </w:r>
      <w:r>
        <w:rPr>
          <w:color w:val="221715"/>
          <w:spacing w:val="-117"/>
        </w:rPr>
      </w:r>
      <w:r>
        <w:rPr>
          <w:color w:val="221715"/>
          <w:spacing w:val="2"/>
        </w:rPr>
        <w:t>设备的性能得到了数倍提升；同时，</w:t>
      </w:r>
      <w:r>
        <w:rPr>
          <w:rFonts w:ascii="Cambria" w:hAnsi="Cambria" w:cs="Cambria" w:eastAsia="Cambria" w:hint="default"/>
          <w:color w:val="221715"/>
          <w:spacing w:val="2"/>
        </w:rPr>
        <w:t>360</w:t>
      </w:r>
      <w:r>
        <w:rPr>
          <w:rFonts w:ascii="Cambria" w:hAnsi="Cambria" w:cs="Cambria" w:eastAsia="Cambria" w:hint="default"/>
          <w:color w:val="221715"/>
          <w:spacing w:val="27"/>
        </w:rPr>
        <w:t> </w:t>
      </w:r>
      <w:r>
        <w:rPr>
          <w:color w:val="221715"/>
          <w:spacing w:val="2"/>
        </w:rPr>
        <w:t>应用交付系统系列采用了独创的超级</w:t>
      </w:r>
      <w:r>
        <w:rPr>
          <w:color w:val="221715"/>
          <w:spacing w:val="-118"/>
        </w:rPr>
        <w:t> </w:t>
      </w:r>
      <w:r>
        <w:rPr>
          <w:color w:val="221715"/>
          <w:spacing w:val="-118"/>
        </w:rPr>
      </w:r>
      <w:r>
        <w:rPr>
          <w:color w:val="221715"/>
          <w:spacing w:val="2"/>
        </w:rPr>
        <w:t>并行处理架构，使</w:t>
      </w:r>
      <w:r>
        <w:rPr>
          <w:rFonts w:ascii="Cambria" w:hAnsi="Cambria" w:cs="Cambria" w:eastAsia="Cambria" w:hint="default"/>
          <w:color w:val="221715"/>
          <w:spacing w:val="2"/>
        </w:rPr>
        <w:t>L4-L7</w:t>
      </w:r>
      <w:r>
        <w:rPr>
          <w:color w:val="221715"/>
          <w:spacing w:val="2"/>
        </w:rPr>
        <w:t>处理性能有了巨大飞跃。结合各种应用优化技术：</w:t>
      </w:r>
      <w:r>
        <w:rPr>
          <w:rFonts w:ascii="Cambria" w:hAnsi="Cambria" w:cs="Cambria" w:eastAsia="Cambria" w:hint="default"/>
          <w:color w:val="221715"/>
          <w:spacing w:val="2"/>
        </w:rPr>
        <w:t>TCP</w:t>
      </w:r>
      <w:r>
        <w:rPr>
          <w:rFonts w:ascii="Cambria" w:hAnsi="Cambria" w:cs="Cambria" w:eastAsia="Cambria" w:hint="default"/>
          <w:color w:val="221715"/>
        </w:rPr>
        <w:t> </w:t>
      </w:r>
      <w:r>
        <w:rPr>
          <w:color w:val="221715"/>
          <w:spacing w:val="-9"/>
        </w:rPr>
        <w:t>连接复用、</w:t>
      </w:r>
      <w:r>
        <w:rPr>
          <w:rFonts w:ascii="Cambria" w:hAnsi="Cambria" w:cs="Cambria" w:eastAsia="Cambria" w:hint="default"/>
          <w:color w:val="221715"/>
          <w:spacing w:val="-9"/>
        </w:rPr>
        <w:t>HTTP</w:t>
      </w:r>
      <w:r>
        <w:rPr>
          <w:color w:val="221715"/>
          <w:spacing w:val="-9"/>
        </w:rPr>
        <w:t>压缩、快速缓存以及</w:t>
      </w:r>
      <w:r>
        <w:rPr>
          <w:rFonts w:ascii="Cambria" w:hAnsi="Cambria" w:cs="Cambria" w:eastAsia="Cambria" w:hint="default"/>
          <w:color w:val="221715"/>
          <w:spacing w:val="-9"/>
        </w:rPr>
        <w:t>SSL</w:t>
      </w:r>
      <w:r>
        <w:rPr>
          <w:color w:val="221715"/>
          <w:spacing w:val="-9"/>
        </w:rPr>
        <w:t>加速等，显著改善用户体验，减少了</w:t>
      </w:r>
      <w:r>
        <w:rPr>
          <w:rFonts w:ascii="Cambria" w:hAnsi="Cambria" w:cs="Cambria" w:eastAsia="Cambria" w:hint="default"/>
          <w:color w:val="221715"/>
          <w:spacing w:val="-9"/>
        </w:rPr>
        <w:t>50%</w:t>
      </w:r>
      <w:r>
        <w:rPr>
          <w:rFonts w:ascii="Cambria" w:hAnsi="Cambria" w:cs="Cambria" w:eastAsia="Cambria" w:hint="default"/>
          <w:color w:val="221715"/>
          <w:spacing w:val="-23"/>
        </w:rPr>
        <w:t> </w:t>
      </w:r>
      <w:r>
        <w:rPr>
          <w:color w:val="221715"/>
          <w:spacing w:val="-1"/>
        </w:rPr>
        <w:t>甚至更多的响应时间，降低了重复的</w:t>
      </w:r>
      <w:r>
        <w:rPr>
          <w:rFonts w:ascii="Cambria" w:hAnsi="Cambria" w:cs="Cambria" w:eastAsia="Cambria" w:hint="default"/>
          <w:color w:val="221715"/>
          <w:spacing w:val="-1"/>
        </w:rPr>
        <w:t>TCP</w:t>
      </w:r>
      <w:r>
        <w:rPr>
          <w:color w:val="221715"/>
          <w:spacing w:val="-1"/>
        </w:rPr>
        <w:t>处理次数，从而降低了</w:t>
      </w:r>
      <w:r>
        <w:rPr>
          <w:rFonts w:ascii="Cambria" w:hAnsi="Cambria" w:cs="Cambria" w:eastAsia="Cambria" w:hint="default"/>
          <w:color w:val="221715"/>
          <w:spacing w:val="-1"/>
        </w:rPr>
        <w:t>40%</w:t>
      </w:r>
      <w:r>
        <w:rPr>
          <w:color w:val="221715"/>
          <w:spacing w:val="-1"/>
        </w:rPr>
        <w:t>的服务器的</w:t>
      </w:r>
      <w:r>
        <w:rPr>
          <w:color w:val="221715"/>
          <w:spacing w:val="-113"/>
        </w:rPr>
        <w:t> </w:t>
      </w:r>
      <w:r>
        <w:rPr>
          <w:color w:val="221715"/>
          <w:spacing w:val="2"/>
        </w:rPr>
        <w:t>负载，极大地提高应用性能。</w:t>
      </w:r>
      <w:r>
        <w:rPr>
          <w:rFonts w:ascii="Cambria" w:hAnsi="Cambria" w:cs="Cambria" w:eastAsia="Cambria" w:hint="default"/>
          <w:color w:val="221715"/>
          <w:spacing w:val="2"/>
        </w:rPr>
        <w:t>SPOS</w:t>
      </w:r>
      <w:r>
        <w:rPr>
          <w:color w:val="221715"/>
          <w:spacing w:val="2"/>
        </w:rPr>
        <w:t>架构</w:t>
      </w:r>
      <w:r>
        <w:rPr>
          <w:spacing w:val="2"/>
        </w:rPr>
        <w:t>使得系统表现出强大的性能，能够满足</w:t>
      </w:r>
      <w:r>
        <w:rPr>
          <w:spacing w:val="-118"/>
        </w:rPr>
        <w:t> </w:t>
      </w:r>
      <w:r>
        <w:rPr>
          <w:spacing w:val="-118"/>
        </w:rPr>
      </w:r>
      <w:r>
        <w:rPr>
          <w:spacing w:val="-3"/>
        </w:rPr>
        <w:t>用户当前和以后扩展的需求。在多个功能同时启用的情况下，不会引起设备性能</w:t>
      </w:r>
      <w:r>
        <w:rPr>
          <w:spacing w:val="-116"/>
        </w:rPr>
        <w:t> </w:t>
      </w:r>
      <w:r>
        <w:rPr>
          <w:spacing w:val="-116"/>
        </w:rPr>
      </w:r>
      <w:r>
        <w:rPr/>
        <w:t>的明显下降。</w:t>
      </w:r>
    </w:p>
    <w:p>
      <w:pPr>
        <w:spacing w:line="240" w:lineRule="auto" w:before="4"/>
        <w:rPr>
          <w:rFonts w:ascii="宋体" w:hAnsi="宋体" w:cs="宋体" w:eastAsia="宋体" w:hint="default"/>
          <w:sz w:val="25"/>
          <w:szCs w:val="25"/>
        </w:rPr>
      </w:pPr>
    </w:p>
    <w:p>
      <w:pPr>
        <w:pStyle w:val="Heading2"/>
        <w:spacing w:line="240" w:lineRule="auto"/>
        <w:ind w:right="0"/>
        <w:jc w:val="left"/>
        <w:rPr>
          <w:b w:val="0"/>
          <w:bCs w:val="0"/>
        </w:rPr>
      </w:pPr>
      <w:bookmarkStart w:name="_bookmark3" w:id="4"/>
      <w:bookmarkEnd w:id="4"/>
      <w:r>
        <w:rPr>
          <w:b w:val="0"/>
          <w:bCs w:val="0"/>
        </w:rPr>
      </w:r>
      <w:r>
        <w:rPr>
          <w:rFonts w:ascii="Times New Roman" w:hAnsi="Times New Roman" w:cs="Times New Roman" w:eastAsia="Times New Roman" w:hint="default"/>
        </w:rPr>
        <w:t>2.2</w:t>
      </w:r>
      <w:r>
        <w:rPr>
          <w:rFonts w:ascii="Times New Roman" w:hAnsi="Times New Roman" w:cs="Times New Roman" w:eastAsia="Times New Roman" w:hint="default"/>
          <w:spacing w:val="11"/>
        </w:rPr>
        <w:t> </w:t>
      </w:r>
      <w:r>
        <w:rPr/>
        <w:t>整合下一代数据中心</w:t>
      </w:r>
      <w:r>
        <w:rPr>
          <w:b w:val="0"/>
          <w:bCs w:val="0"/>
        </w:rPr>
      </w:r>
    </w:p>
    <w:p>
      <w:pPr>
        <w:spacing w:line="240" w:lineRule="auto" w:before="0"/>
        <w:rPr>
          <w:rFonts w:ascii="宋体" w:hAnsi="宋体" w:cs="宋体" w:eastAsia="宋体" w:hint="default"/>
          <w:b/>
          <w:bCs/>
          <w:sz w:val="25"/>
          <w:szCs w:val="25"/>
        </w:rPr>
      </w:pPr>
    </w:p>
    <w:p>
      <w:pPr>
        <w:spacing w:before="0"/>
        <w:ind w:left="620"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OpenFlow </w:t>
      </w:r>
      <w:r>
        <w:rPr>
          <w:rFonts w:ascii="宋体" w:hAnsi="宋体" w:cs="宋体" w:eastAsia="宋体" w:hint="default"/>
          <w:b/>
          <w:bCs/>
          <w:sz w:val="24"/>
          <w:szCs w:val="24"/>
        </w:rPr>
        <w:t>及</w:t>
      </w:r>
      <w:r>
        <w:rPr>
          <w:rFonts w:ascii="宋体" w:hAnsi="宋体" w:cs="宋体" w:eastAsia="宋体" w:hint="default"/>
          <w:b/>
          <w:bCs/>
          <w:spacing w:val="-62"/>
          <w:sz w:val="24"/>
          <w:szCs w:val="24"/>
        </w:rPr>
        <w:t> </w:t>
      </w:r>
      <w:r>
        <w:rPr>
          <w:rFonts w:ascii="Times New Roman" w:hAnsi="Times New Roman" w:cs="Times New Roman" w:eastAsia="Times New Roman" w:hint="default"/>
          <w:b/>
          <w:bCs/>
          <w:sz w:val="24"/>
          <w:szCs w:val="24"/>
        </w:rPr>
        <w:t>SDN</w:t>
      </w:r>
      <w:r>
        <w:rPr>
          <w:rFonts w:ascii="Times New Roman" w:hAnsi="Times New Roman" w:cs="Times New Roman" w:eastAsia="Times New Roman" w:hint="default"/>
          <w:sz w:val="24"/>
          <w:szCs w:val="24"/>
        </w:rPr>
      </w:r>
    </w:p>
    <w:p>
      <w:pPr>
        <w:spacing w:line="240" w:lineRule="auto" w:before="1"/>
        <w:rPr>
          <w:rFonts w:ascii="Times New Roman" w:hAnsi="Times New Roman" w:cs="Times New Roman" w:eastAsia="Times New Roman" w:hint="default"/>
          <w:b/>
          <w:bCs/>
          <w:sz w:val="24"/>
          <w:szCs w:val="24"/>
        </w:rPr>
      </w:pPr>
    </w:p>
    <w:p>
      <w:pPr>
        <w:pStyle w:val="BodyText"/>
        <w:spacing w:line="352" w:lineRule="auto"/>
        <w:ind w:right="156" w:firstLine="480"/>
        <w:jc w:val="both"/>
      </w:pPr>
      <w:r>
        <w:rPr>
          <w:rFonts w:ascii="Times New Roman" w:hAnsi="Times New Roman" w:cs="Times New Roman" w:eastAsia="Times New Roman" w:hint="default"/>
        </w:rPr>
        <w:t>OpenFlow </w:t>
      </w:r>
      <w:r>
        <w:rPr/>
        <w:t>及</w:t>
      </w:r>
      <w:r>
        <w:rPr>
          <w:spacing w:val="-61"/>
        </w:rPr>
        <w:t> </w:t>
      </w:r>
      <w:r>
        <w:rPr>
          <w:rFonts w:ascii="Times New Roman" w:hAnsi="Times New Roman" w:cs="Times New Roman" w:eastAsia="Times New Roman" w:hint="default"/>
        </w:rPr>
        <w:t>SDN </w:t>
      </w:r>
      <w:r>
        <w:rPr>
          <w:spacing w:val="-4"/>
        </w:rPr>
        <w:t>技术能够利用软件更好地控制网络，允许优化网络行为以</w:t>
      </w:r>
      <w:r>
        <w:rPr/>
        <w:t> 最大程度的满足用户需求。</w:t>
      </w:r>
    </w:p>
    <w:p>
      <w:pPr>
        <w:pStyle w:val="BodyText"/>
        <w:spacing w:line="360" w:lineRule="auto" w:before="183"/>
        <w:ind w:right="154"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6"/>
        </w:rPr>
        <w:t> </w:t>
      </w:r>
      <w:r>
        <w:rPr/>
        <w:t>应用交付系统提供功能强大的</w:t>
      </w:r>
      <w:r>
        <w:rPr>
          <w:spacing w:val="-59"/>
        </w:rPr>
        <w:t> </w:t>
      </w:r>
      <w:r>
        <w:rPr>
          <w:rFonts w:ascii="Times New Roman" w:hAnsi="Times New Roman" w:cs="Times New Roman" w:eastAsia="Times New Roman" w:hint="default"/>
          <w:spacing w:val="-2"/>
          <w:w w:val="99"/>
        </w:rPr>
        <w:t>API</w:t>
      </w:r>
      <w:r>
        <w:rPr>
          <w:rFonts w:ascii="Times New Roman" w:hAnsi="Times New Roman" w:cs="Times New Roman" w:eastAsia="Times New Roman" w:hint="default"/>
          <w:spacing w:val="2"/>
          <w:w w:val="99"/>
        </w:rPr>
        <w:t> </w:t>
      </w:r>
      <w:r>
        <w:rPr>
          <w:spacing w:val="-9"/>
          <w:w w:val="99"/>
        </w:rPr>
        <w:t>接口（</w:t>
      </w:r>
      <w:r>
        <w:rPr>
          <w:rFonts w:ascii="Times New Roman" w:hAnsi="Times New Roman" w:cs="Times New Roman" w:eastAsia="Times New Roman" w:hint="default"/>
          <w:spacing w:val="-9"/>
          <w:w w:val="99"/>
        </w:rPr>
        <w:t>pAPI</w:t>
      </w:r>
      <w:r>
        <w:rPr>
          <w:spacing w:val="-9"/>
          <w:w w:val="99"/>
        </w:rPr>
        <w:t>），通过灵活的编程控制</w:t>
      </w:r>
      <w:r>
        <w:rPr>
          <w:w w:val="99"/>
        </w:rPr>
        <w:t> </w:t>
      </w:r>
      <w:r>
        <w:rPr/>
        <w:t>和接口调用，可以允许第三方应用配置并监控设备；同时 </w:t>
      </w:r>
      <w:r>
        <w:rPr>
          <w:rFonts w:ascii="Times New Roman" w:hAnsi="Times New Roman" w:cs="Times New Roman" w:eastAsia="Times New Roman" w:hint="default"/>
        </w:rPr>
        <w:t>360</w:t>
      </w:r>
      <w:r>
        <w:rPr>
          <w:rFonts w:ascii="Times New Roman" w:hAnsi="Times New Roman" w:cs="Times New Roman" w:eastAsia="Times New Roman" w:hint="default"/>
          <w:spacing w:val="13"/>
        </w:rPr>
        <w:t> </w:t>
      </w:r>
      <w:r>
        <w:rPr/>
        <w:t>应用交付系统还</w:t>
      </w:r>
      <w:r>
        <w:rPr>
          <w:w w:val="99"/>
        </w:rPr>
        <w:t> </w:t>
      </w:r>
      <w:r>
        <w:rPr>
          <w:spacing w:val="-3"/>
        </w:rPr>
        <w:t>为用户提供灵活的脚本语言编程接口，更精确地检测数据包内容，为网络带来无</w:t>
      </w:r>
      <w:r>
        <w:rPr>
          <w:spacing w:val="-115"/>
        </w:rPr>
        <w:t> </w:t>
      </w:r>
      <w:r>
        <w:rPr>
          <w:spacing w:val="-115"/>
        </w:rPr>
      </w:r>
      <w:r>
        <w:rPr/>
        <w:t>与伦比的应用流量管理的灵活性。</w:t>
      </w:r>
    </w:p>
    <w:p>
      <w:pPr>
        <w:pStyle w:val="BodyText"/>
        <w:spacing w:line="240" w:lineRule="auto" w:before="175"/>
        <w:ind w:left="620" w:right="0"/>
        <w:jc w:val="left"/>
        <w:rPr>
          <w:rFonts w:ascii="Times New Roman" w:hAnsi="Times New Roman" w:cs="Times New Roman" w:eastAsia="Times New Roman" w:hint="default"/>
        </w:rPr>
      </w:pPr>
      <w:r>
        <w:rPr/>
        <w:t>通过</w:t>
      </w:r>
      <w:r>
        <w:rPr>
          <w:spacing w:val="-63"/>
        </w:rPr>
        <w:t> </w:t>
      </w:r>
      <w:r>
        <w:rPr>
          <w:rFonts w:ascii="Times New Roman" w:hAnsi="Times New Roman" w:cs="Times New Roman" w:eastAsia="Times New Roman" w:hint="default"/>
        </w:rPr>
        <w:t>360  </w:t>
      </w:r>
      <w:r>
        <w:rPr/>
        <w:t>应用交付系统提供的</w:t>
      </w:r>
      <w:r>
        <w:rPr>
          <w:spacing w:val="-62"/>
        </w:rPr>
        <w:t> </w:t>
      </w:r>
      <w:r>
        <w:rPr>
          <w:rFonts w:ascii="Times New Roman" w:hAnsi="Times New Roman" w:cs="Times New Roman" w:eastAsia="Times New Roman" w:hint="default"/>
          <w:w w:val="99"/>
        </w:rPr>
        <w:t>p</w:t>
      </w:r>
      <w:r>
        <w:rPr>
          <w:rFonts w:ascii="Times New Roman" w:hAnsi="Times New Roman" w:cs="Times New Roman" w:eastAsia="Times New Roman" w:hint="default"/>
          <w:spacing w:val="-6"/>
          <w:w w:val="99"/>
        </w:rPr>
        <w:t>A</w:t>
      </w:r>
      <w:r>
        <w:rPr>
          <w:rFonts w:ascii="Times New Roman" w:hAnsi="Times New Roman" w:cs="Times New Roman" w:eastAsia="Times New Roman" w:hint="default"/>
          <w:w w:val="99"/>
        </w:rPr>
        <w:t>P</w:t>
      </w:r>
      <w:r>
        <w:rPr>
          <w:rFonts w:ascii="Times New Roman" w:hAnsi="Times New Roman" w:cs="Times New Roman" w:eastAsia="Times New Roman" w:hint="default"/>
          <w:w w:val="99"/>
        </w:rPr>
        <w:t>I</w:t>
      </w:r>
      <w:r>
        <w:rPr>
          <w:rFonts w:ascii="Times New Roman" w:hAnsi="Times New Roman" w:cs="Times New Roman" w:eastAsia="Times New Roman" w:hint="default"/>
          <w:spacing w:val="-1"/>
          <w:w w:val="99"/>
        </w:rPr>
        <w:t> </w:t>
      </w:r>
      <w:r>
        <w:rPr>
          <w:w w:val="99"/>
        </w:rPr>
        <w:t>及</w:t>
      </w:r>
      <w:r>
        <w:rPr>
          <w:spacing w:val="-62"/>
          <w:w w:val="99"/>
        </w:rPr>
        <w:t> </w:t>
      </w:r>
      <w:r>
        <w:rPr>
          <w:rFonts w:ascii="Times New Roman" w:hAnsi="Times New Roman" w:cs="Times New Roman" w:eastAsia="Times New Roman" w:hint="default"/>
          <w:spacing w:val="-2"/>
          <w:w w:val="99"/>
        </w:rPr>
        <w:t>R</w:t>
      </w:r>
      <w:r>
        <w:rPr>
          <w:rFonts w:ascii="Times New Roman" w:hAnsi="Times New Roman" w:cs="Times New Roman" w:eastAsia="Times New Roman" w:hint="default"/>
          <w:w w:val="99"/>
        </w:rPr>
        <w:t>u</w:t>
      </w:r>
      <w:r>
        <w:rPr>
          <w:rFonts w:ascii="Times New Roman" w:hAnsi="Times New Roman" w:cs="Times New Roman" w:eastAsia="Times New Roman" w:hint="default"/>
          <w:spacing w:val="-10"/>
          <w:w w:val="99"/>
        </w:rPr>
        <w:t>l</w:t>
      </w:r>
      <w:r>
        <w:rPr>
          <w:rFonts w:ascii="Times New Roman" w:hAnsi="Times New Roman" w:cs="Times New Roman" w:eastAsia="Times New Roman" w:hint="default"/>
          <w:w w:val="99"/>
        </w:rPr>
        <w:t>e</w:t>
      </w:r>
      <w:r>
        <w:rPr>
          <w:rFonts w:ascii="Times New Roman" w:hAnsi="Times New Roman" w:cs="Times New Roman" w:eastAsia="Times New Roman" w:hint="default"/>
          <w:spacing w:val="-4"/>
          <w:w w:val="99"/>
        </w:rPr>
        <w:t> </w:t>
      </w:r>
      <w:r>
        <w:rPr>
          <w:spacing w:val="4"/>
          <w:w w:val="99"/>
        </w:rPr>
        <w:t>接</w:t>
      </w:r>
      <w:r>
        <w:rPr>
          <w:w w:val="99"/>
        </w:rPr>
        <w:t>口</w:t>
      </w:r>
      <w:r>
        <w:rPr>
          <w:spacing w:val="-120"/>
          <w:w w:val="99"/>
        </w:rPr>
        <w:t>，</w:t>
      </w:r>
      <w:r>
        <w:rPr>
          <w:w w:val="99"/>
        </w:rPr>
        <w:t>可以与</w:t>
      </w:r>
      <w:r>
        <w:rPr>
          <w:spacing w:val="-63"/>
          <w:w w:val="99"/>
        </w:rPr>
        <w:t> </w:t>
      </w:r>
      <w:r>
        <w:rPr>
          <w:rFonts w:ascii="Times New Roman" w:hAnsi="Times New Roman" w:cs="Times New Roman" w:eastAsia="Times New Roman" w:hint="default"/>
          <w:w w:val="99"/>
        </w:rPr>
        <w:t>Op</w:t>
      </w:r>
      <w:r>
        <w:rPr>
          <w:rFonts w:ascii="Times New Roman" w:hAnsi="Times New Roman" w:cs="Times New Roman" w:eastAsia="Times New Roman" w:hint="default"/>
          <w:spacing w:val="-2"/>
          <w:w w:val="99"/>
        </w:rPr>
        <w:t>e</w:t>
      </w:r>
      <w:r>
        <w:rPr>
          <w:rFonts w:ascii="Times New Roman" w:hAnsi="Times New Roman" w:cs="Times New Roman" w:eastAsia="Times New Roman" w:hint="default"/>
          <w:w w:val="99"/>
        </w:rPr>
        <w:t>nF</w:t>
      </w:r>
      <w:r>
        <w:rPr>
          <w:rFonts w:ascii="Times New Roman" w:hAnsi="Times New Roman" w:cs="Times New Roman" w:eastAsia="Times New Roman" w:hint="default"/>
          <w:spacing w:val="-10"/>
        </w:rPr>
        <w:t>l</w:t>
      </w:r>
      <w:r>
        <w:rPr>
          <w:rFonts w:ascii="Times New Roman" w:hAnsi="Times New Roman" w:cs="Times New Roman" w:eastAsia="Times New Roman" w:hint="default"/>
          <w:spacing w:val="4"/>
        </w:rPr>
        <w:t>o</w:t>
      </w:r>
      <w:r>
        <w:rPr>
          <w:rFonts w:ascii="Times New Roman" w:hAnsi="Times New Roman" w:cs="Times New Roman" w:eastAsia="Times New Roman" w:hint="default"/>
          <w:w w:val="99"/>
        </w:rPr>
        <w:t>w</w:t>
      </w:r>
      <w:r>
        <w:rPr>
          <w:rFonts w:ascii="Times New Roman" w:hAnsi="Times New Roman" w:cs="Times New Roman" w:eastAsia="Times New Roman" w:hint="default"/>
          <w:spacing w:val="-2"/>
        </w:rPr>
        <w:t> </w:t>
      </w:r>
      <w:r>
        <w:rPr/>
        <w:t>及</w:t>
      </w:r>
      <w:r>
        <w:rPr>
          <w:spacing w:val="-63"/>
        </w:rPr>
        <w:t> </w:t>
      </w:r>
      <w:r>
        <w:rPr>
          <w:rFonts w:ascii="Times New Roman" w:hAnsi="Times New Roman" w:cs="Times New Roman" w:eastAsia="Times New Roman" w:hint="default"/>
          <w:w w:val="99"/>
        </w:rPr>
        <w:t>SDN</w:t>
      </w:r>
      <w:r>
        <w:rPr>
          <w:rFonts w:ascii="Times New Roman" w:hAnsi="Times New Roman" w:cs="Times New Roman" w:eastAsia="Times New Roman" w:hint="default"/>
        </w:rPr>
      </w:r>
    </w:p>
    <w:p>
      <w:pPr>
        <w:pStyle w:val="BodyText"/>
        <w:spacing w:line="240" w:lineRule="auto" w:before="157"/>
        <w:ind w:right="0"/>
        <w:jc w:val="left"/>
      </w:pPr>
      <w:r>
        <w:rPr/>
        <w:t>很好的配合工作，结合</w:t>
      </w:r>
      <w:r>
        <w:rPr>
          <w:spacing w:val="-55"/>
        </w:rPr>
        <w:t> </w:t>
      </w:r>
      <w:r>
        <w:rPr>
          <w:rFonts w:ascii="Times New Roman" w:hAnsi="Times New Roman" w:cs="Times New Roman" w:eastAsia="Times New Roman" w:hint="default"/>
        </w:rPr>
        <w:t>OpenFlow</w:t>
      </w:r>
      <w:r>
        <w:rPr>
          <w:rFonts w:ascii="Times New Roman" w:hAnsi="Times New Roman" w:cs="Times New Roman" w:eastAsia="Times New Roman" w:hint="default"/>
          <w:spacing w:val="5"/>
        </w:rPr>
        <w:t> </w:t>
      </w:r>
      <w:r>
        <w:rPr/>
        <w:t>及</w:t>
      </w:r>
      <w:r>
        <w:rPr>
          <w:spacing w:val="-55"/>
        </w:rPr>
        <w:t> </w:t>
      </w:r>
      <w:r>
        <w:rPr>
          <w:rFonts w:ascii="Times New Roman" w:hAnsi="Times New Roman" w:cs="Times New Roman" w:eastAsia="Times New Roman" w:hint="default"/>
        </w:rPr>
        <w:t>SDN</w:t>
      </w:r>
      <w:r>
        <w:rPr>
          <w:rFonts w:ascii="Times New Roman" w:hAnsi="Times New Roman" w:cs="Times New Roman" w:eastAsia="Times New Roman" w:hint="default"/>
          <w:spacing w:val="4"/>
        </w:rPr>
        <w:t> </w:t>
      </w:r>
      <w:r>
        <w:rPr/>
        <w:t>的编程能力及</w:t>
      </w:r>
      <w:r>
        <w:rPr>
          <w:spacing w:val="-55"/>
        </w:rPr>
        <w:t> </w:t>
      </w:r>
      <w:r>
        <w:rPr>
          <w:rFonts w:ascii="Times New Roman" w:hAnsi="Times New Roman" w:cs="Times New Roman" w:eastAsia="Times New Roman" w:hint="default"/>
        </w:rPr>
        <w:t>360</w:t>
      </w:r>
      <w:r>
        <w:rPr>
          <w:rFonts w:ascii="Times New Roman" w:hAnsi="Times New Roman" w:cs="Times New Roman" w:eastAsia="Times New Roman" w:hint="default"/>
          <w:spacing w:val="56"/>
        </w:rPr>
        <w:t> </w:t>
      </w:r>
      <w:r>
        <w:rPr/>
        <w:t>应用交付系统强大</w:t>
      </w:r>
    </w:p>
    <w:p>
      <w:pPr>
        <w:spacing w:after="0" w:line="240" w:lineRule="auto"/>
        <w:jc w:val="left"/>
        <w:sectPr>
          <w:pgSz w:w="11900" w:h="16840"/>
          <w:pgMar w:header="832" w:footer="1234" w:top="1540" w:bottom="1420" w:left="1660" w:right="1640"/>
        </w:sectPr>
      </w:pPr>
    </w:p>
    <w:p>
      <w:pPr>
        <w:pStyle w:val="BodyText"/>
        <w:spacing w:line="278" w:lineRule="exact"/>
        <w:ind w:right="0"/>
        <w:jc w:val="left"/>
      </w:pPr>
      <w:r>
        <w:rPr/>
        <w:t>的可编程接口，充分发挥</w:t>
      </w:r>
      <w:r>
        <w:rPr>
          <w:spacing w:val="-40"/>
        </w:rPr>
        <w:t> </w:t>
      </w:r>
      <w:r>
        <w:rPr>
          <w:rFonts w:ascii="Times New Roman" w:hAnsi="Times New Roman" w:cs="Times New Roman" w:eastAsia="Times New Roman" w:hint="default"/>
        </w:rPr>
        <w:t>OpenFlow</w:t>
      </w:r>
      <w:r>
        <w:rPr>
          <w:rFonts w:ascii="Times New Roman" w:hAnsi="Times New Roman" w:cs="Times New Roman" w:eastAsia="Times New Roman" w:hint="default"/>
          <w:spacing w:val="20"/>
        </w:rPr>
        <w:t> </w:t>
      </w:r>
      <w:r>
        <w:rPr/>
        <w:t>及</w:t>
      </w:r>
      <w:r>
        <w:rPr>
          <w:spacing w:val="-41"/>
        </w:rPr>
        <w:t> </w:t>
      </w:r>
      <w:r>
        <w:rPr>
          <w:rFonts w:ascii="Times New Roman" w:hAnsi="Times New Roman" w:cs="Times New Roman" w:eastAsia="Times New Roman" w:hint="default"/>
        </w:rPr>
        <w:t>SDN</w:t>
      </w:r>
      <w:r>
        <w:rPr>
          <w:rFonts w:ascii="Times New Roman" w:hAnsi="Times New Roman" w:cs="Times New Roman" w:eastAsia="Times New Roman" w:hint="default"/>
          <w:spacing w:val="24"/>
        </w:rPr>
        <w:t> </w:t>
      </w:r>
      <w:r>
        <w:rPr/>
        <w:t>支持的网络所带来的益处，交付高</w:t>
      </w:r>
    </w:p>
    <w:p>
      <w:pPr>
        <w:pStyle w:val="BodyText"/>
        <w:spacing w:line="355" w:lineRule="auto" w:before="157"/>
        <w:ind w:right="314"/>
        <w:jc w:val="left"/>
      </w:pPr>
      <w:r>
        <w:rPr>
          <w:spacing w:val="-8"/>
        </w:rPr>
        <w:t>可用及弹性的网络及应用，提供基于</w:t>
      </w:r>
      <w:r>
        <w:rPr>
          <w:spacing w:val="-60"/>
        </w:rPr>
        <w:t> </w:t>
      </w:r>
      <w:r>
        <w:rPr>
          <w:rFonts w:ascii="Times New Roman" w:hAnsi="Times New Roman" w:cs="Times New Roman" w:eastAsia="Times New Roman" w:hint="default"/>
          <w:spacing w:val="-1"/>
          <w:w w:val="99"/>
        </w:rPr>
        <w:t>OpenFlow</w:t>
      </w:r>
      <w:r>
        <w:rPr>
          <w:rFonts w:ascii="Times New Roman" w:hAnsi="Times New Roman" w:cs="Times New Roman" w:eastAsia="Times New Roman" w:hint="default"/>
          <w:spacing w:val="6"/>
          <w:w w:val="99"/>
        </w:rPr>
        <w:t> </w:t>
      </w:r>
      <w:r>
        <w:rPr/>
        <w:t>与</w:t>
      </w:r>
      <w:r>
        <w:rPr>
          <w:spacing w:val="-61"/>
        </w:rPr>
        <w:t> </w:t>
      </w:r>
      <w:r>
        <w:rPr>
          <w:rFonts w:ascii="Times New Roman" w:hAnsi="Times New Roman" w:cs="Times New Roman" w:eastAsia="Times New Roman" w:hint="default"/>
          <w:w w:val="99"/>
        </w:rPr>
        <w:t>SDN</w:t>
      </w:r>
      <w:r>
        <w:rPr>
          <w:rFonts w:ascii="Times New Roman" w:hAnsi="Times New Roman" w:cs="Times New Roman" w:eastAsia="Times New Roman" w:hint="default"/>
          <w:spacing w:val="-1"/>
          <w:w w:val="99"/>
        </w:rPr>
        <w:t> </w:t>
      </w:r>
      <w:r>
        <w:rPr/>
        <w:t>的</w:t>
      </w:r>
      <w:r>
        <w:rPr>
          <w:spacing w:val="-61"/>
        </w:rPr>
        <w:t> </w:t>
      </w:r>
      <w:r>
        <w:rPr>
          <w:rFonts w:ascii="Times New Roman" w:hAnsi="Times New Roman" w:cs="Times New Roman" w:eastAsia="Times New Roman" w:hint="default"/>
          <w:spacing w:val="2"/>
        </w:rPr>
        <w:t>4-7</w:t>
      </w:r>
      <w:r>
        <w:rPr>
          <w:rFonts w:ascii="Times New Roman" w:hAnsi="Times New Roman" w:cs="Times New Roman" w:eastAsia="Times New Roman" w:hint="default"/>
          <w:spacing w:val="-1"/>
        </w:rPr>
        <w:t> </w:t>
      </w:r>
      <w:r>
        <w:rPr/>
        <w:t>层应用交付解决方 案，以实现</w:t>
      </w:r>
      <w:r>
        <w:rPr>
          <w:spacing w:val="-57"/>
        </w:rPr>
        <w:t> </w:t>
      </w:r>
      <w:r>
        <w:rPr>
          <w:rFonts w:ascii="Times New Roman" w:hAnsi="Times New Roman" w:cs="Times New Roman" w:eastAsia="Times New Roman" w:hint="default"/>
          <w:spacing w:val="-3"/>
        </w:rPr>
        <w:t>ADS</w:t>
      </w:r>
      <w:r>
        <w:rPr>
          <w:rFonts w:ascii="Times New Roman" w:hAnsi="Times New Roman" w:cs="Times New Roman" w:eastAsia="Times New Roman" w:hint="default"/>
          <w:spacing w:val="-1"/>
        </w:rPr>
        <w:t> </w:t>
      </w:r>
      <w:r>
        <w:rPr/>
        <w:t>平滑整合到</w:t>
      </w:r>
      <w:r>
        <w:rPr>
          <w:spacing w:val="-61"/>
        </w:rPr>
        <w:t> </w:t>
      </w:r>
      <w:r>
        <w:rPr>
          <w:rFonts w:ascii="Times New Roman" w:hAnsi="Times New Roman" w:cs="Times New Roman" w:eastAsia="Times New Roman" w:hint="default"/>
        </w:rPr>
        <w:t>SDN</w:t>
      </w:r>
      <w:r>
        <w:rPr>
          <w:rFonts w:ascii="Times New Roman" w:hAnsi="Times New Roman" w:cs="Times New Roman" w:eastAsia="Times New Roman" w:hint="default"/>
          <w:spacing w:val="-1"/>
        </w:rPr>
        <w:t> </w:t>
      </w:r>
      <w:r>
        <w:rPr/>
        <w:t>网络之中。</w:t>
      </w:r>
    </w:p>
    <w:p>
      <w:pPr>
        <w:spacing w:line="240" w:lineRule="auto" w:before="13"/>
        <w:rPr>
          <w:rFonts w:ascii="宋体" w:hAnsi="宋体" w:cs="宋体" w:eastAsia="宋体" w:hint="default"/>
          <w:sz w:val="22"/>
          <w:szCs w:val="22"/>
        </w:rPr>
      </w:pPr>
    </w:p>
    <w:p>
      <w:pPr>
        <w:pStyle w:val="Heading2"/>
        <w:spacing w:line="240" w:lineRule="auto"/>
        <w:ind w:right="0"/>
        <w:jc w:val="left"/>
        <w:rPr>
          <w:b w:val="0"/>
          <w:bCs w:val="0"/>
        </w:rPr>
      </w:pPr>
      <w:bookmarkStart w:name="_bookmark4" w:id="5"/>
      <w:bookmarkEnd w:id="5"/>
      <w:r>
        <w:rPr>
          <w:b w:val="0"/>
          <w:bCs w:val="0"/>
        </w:rPr>
      </w:r>
      <w:r>
        <w:rPr>
          <w:rFonts w:ascii="Times New Roman" w:hAnsi="Times New Roman" w:cs="Times New Roman" w:eastAsia="Times New Roman" w:hint="default"/>
        </w:rPr>
        <w:t>2.3</w:t>
      </w:r>
      <w:r>
        <w:rPr>
          <w:rFonts w:ascii="Times New Roman" w:hAnsi="Times New Roman" w:cs="Times New Roman" w:eastAsia="Times New Roman" w:hint="default"/>
          <w:spacing w:val="8"/>
        </w:rPr>
        <w:t> </w:t>
      </w:r>
      <w:r>
        <w:rPr/>
        <w:t>完备的功能支持</w:t>
      </w:r>
      <w:r>
        <w:rPr>
          <w:b w:val="0"/>
          <w:bCs w:val="0"/>
        </w:rPr>
      </w:r>
    </w:p>
    <w:p>
      <w:pPr>
        <w:spacing w:line="240" w:lineRule="auto" w:before="8"/>
        <w:rPr>
          <w:rFonts w:ascii="宋体" w:hAnsi="宋体" w:cs="宋体" w:eastAsia="宋体" w:hint="default"/>
          <w:b/>
          <w:bCs/>
          <w:sz w:val="24"/>
          <w:szCs w:val="24"/>
        </w:rPr>
      </w:pPr>
    </w:p>
    <w:p>
      <w:pPr>
        <w:pStyle w:val="BodyText"/>
        <w:spacing w:line="360" w:lineRule="auto"/>
        <w:ind w:right="0" w:firstLine="422"/>
        <w:jc w:val="left"/>
      </w:pPr>
      <w:r>
        <w:rPr>
          <w:rFonts w:ascii="Cambria" w:hAnsi="Cambria" w:cs="Cambria" w:eastAsia="Cambria" w:hint="default"/>
          <w:color w:val="221715"/>
        </w:rPr>
        <w:t>360</w:t>
      </w:r>
      <w:r>
        <w:rPr>
          <w:rFonts w:ascii="Cambria" w:hAnsi="Cambria" w:cs="Cambria" w:eastAsia="Cambria" w:hint="default"/>
          <w:color w:val="221715"/>
          <w:spacing w:val="18"/>
        </w:rPr>
        <w:t> </w:t>
      </w:r>
      <w:r>
        <w:rPr>
          <w:color w:val="221715"/>
          <w:spacing w:val="-4"/>
        </w:rPr>
        <w:t>应用交付系统将多种功能集于一体：</w:t>
      </w:r>
      <w:r>
        <w:rPr>
          <w:spacing w:val="-4"/>
        </w:rPr>
        <w:t>可以做到本地服务器负载均衡、链</w:t>
      </w:r>
      <w:r>
        <w:rPr>
          <w:spacing w:val="-39"/>
        </w:rPr>
        <w:t> </w:t>
      </w:r>
      <w:r>
        <w:rPr/>
        <w:t>路负载均衡，也能实现多数据中心的全局负载均衡，还可以对</w:t>
      </w:r>
      <w:r>
        <w:rPr>
          <w:spacing w:val="-72"/>
        </w:rPr>
        <w:t> </w:t>
      </w:r>
      <w:r>
        <w:rPr>
          <w:rFonts w:ascii="Cambria" w:hAnsi="Cambria" w:cs="Cambria" w:eastAsia="Cambria" w:hint="default"/>
          <w:spacing w:val="-3"/>
        </w:rPr>
        <w:t>DNS</w:t>
      </w:r>
      <w:r>
        <w:rPr>
          <w:spacing w:val="-3"/>
        </w:rPr>
        <w:t>，</w:t>
      </w:r>
      <w:r>
        <w:rPr>
          <w:rFonts w:ascii="Cambria" w:hAnsi="Cambria" w:cs="Cambria" w:eastAsia="Cambria" w:hint="default"/>
          <w:spacing w:val="-3"/>
        </w:rPr>
        <w:t>Cache</w:t>
      </w:r>
      <w:r>
        <w:rPr>
          <w:rFonts w:ascii="Cambria" w:hAnsi="Cambria" w:cs="Cambria" w:eastAsia="Cambria" w:hint="default"/>
          <w:spacing w:val="-7"/>
        </w:rPr>
        <w:t> </w:t>
      </w:r>
      <w:r>
        <w:rPr/>
        <w:t>服务 </w:t>
      </w:r>
      <w:r>
        <w:rPr>
          <w:spacing w:val="2"/>
        </w:rPr>
        <w:t>器等做负载均衡。对于一些特殊而复杂的功能需求，</w:t>
      </w:r>
      <w:r>
        <w:rPr>
          <w:rFonts w:ascii="Cambria" w:hAnsi="Cambria" w:cs="Cambria" w:eastAsia="Cambria" w:hint="default"/>
          <w:spacing w:val="2"/>
        </w:rPr>
        <w:t>360</w:t>
      </w:r>
      <w:r>
        <w:rPr>
          <w:rFonts w:ascii="Cambria" w:hAnsi="Cambria" w:cs="Cambria" w:eastAsia="Cambria" w:hint="default"/>
          <w:spacing w:val="22"/>
        </w:rPr>
        <w:t> </w:t>
      </w:r>
      <w:r>
        <w:rPr>
          <w:spacing w:val="3"/>
        </w:rPr>
        <w:t>应用交付系统支持可</w:t>
      </w:r>
      <w:r>
        <w:rPr>
          <w:spacing w:val="-112"/>
        </w:rPr>
        <w:t> </w:t>
      </w:r>
      <w:r>
        <w:rPr>
          <w:spacing w:val="-112"/>
        </w:rPr>
      </w:r>
      <w:r>
        <w:rPr>
          <w:spacing w:val="-3"/>
        </w:rPr>
        <w:t>编程脚本，可以深度定制用户的需求，这是许多负载均衡设备难以做到的。对网</w:t>
      </w:r>
      <w:r>
        <w:rPr>
          <w:spacing w:val="-117"/>
        </w:rPr>
        <w:t> </w:t>
      </w:r>
      <w:r>
        <w:rPr>
          <w:spacing w:val="-117"/>
        </w:rPr>
      </w:r>
      <w:r>
        <w:rPr/>
        <w:t>络也可以全面的支持，</w:t>
      </w:r>
      <w:r>
        <w:rPr>
          <w:rFonts w:ascii="Cambria" w:hAnsi="Cambria" w:cs="Cambria" w:eastAsia="Cambria" w:hint="default"/>
        </w:rPr>
        <w:t>IPv4/v6</w:t>
      </w:r>
      <w:r>
        <w:rPr/>
        <w:t>、静态及动态路由、地址转换、链路汇聚、访问</w:t>
      </w:r>
      <w:r>
        <w:rPr>
          <w:spacing w:val="-108"/>
        </w:rPr>
        <w:t> </w:t>
      </w:r>
      <w:r>
        <w:rPr>
          <w:spacing w:val="-108"/>
        </w:rPr>
      </w:r>
      <w:r>
        <w:rPr>
          <w:spacing w:val="2"/>
        </w:rPr>
        <w:t>控制等，这些功能为设备提供了很高的性价比。</w:t>
      </w:r>
      <w:r>
        <w:rPr>
          <w:rFonts w:ascii="Cambria" w:hAnsi="Cambria" w:cs="Cambria" w:eastAsia="Cambria" w:hint="default"/>
          <w:spacing w:val="2"/>
        </w:rPr>
        <w:t>360 </w:t>
      </w:r>
      <w:r>
        <w:rPr>
          <w:spacing w:val="2"/>
        </w:rPr>
        <w:t>应用交付系统设备对于服</w:t>
      </w:r>
      <w:r>
        <w:rPr>
          <w:spacing w:val="-86"/>
        </w:rPr>
        <w:t> </w:t>
      </w:r>
      <w:r>
        <w:rPr>
          <w:spacing w:val="-86"/>
        </w:rPr>
      </w:r>
      <w:r>
        <w:rPr>
          <w:spacing w:val="-7"/>
        </w:rPr>
        <w:t>务器、操作系统以及应用平台的类型都没有限制，只要保证访问的内容一致即可。</w:t>
      </w:r>
      <w:r>
        <w:rPr>
          <w:spacing w:val="-90"/>
        </w:rPr>
        <w:t> </w:t>
      </w:r>
      <w:r>
        <w:rPr>
          <w:spacing w:val="-90"/>
        </w:rPr>
      </w:r>
      <w:r>
        <w:rPr>
          <w:spacing w:val="-3"/>
        </w:rPr>
        <w:t>而且当服务器性能不够时，只需要简单得添加服务器即可，而不需要对网络结构</w:t>
      </w:r>
      <w:r>
        <w:rPr>
          <w:spacing w:val="-116"/>
        </w:rPr>
        <w:t> </w:t>
      </w:r>
      <w:r>
        <w:rPr>
          <w:spacing w:val="-116"/>
        </w:rPr>
      </w:r>
      <w:r>
        <w:rPr/>
        <w:t>和系统进行改造，体现了极好的扩充性。</w:t>
      </w:r>
    </w:p>
    <w:p>
      <w:pPr>
        <w:spacing w:line="240" w:lineRule="auto" w:before="13"/>
        <w:rPr>
          <w:rFonts w:ascii="宋体" w:hAnsi="宋体" w:cs="宋体" w:eastAsia="宋体" w:hint="default"/>
          <w:sz w:val="24"/>
          <w:szCs w:val="24"/>
        </w:rPr>
      </w:pPr>
    </w:p>
    <w:p>
      <w:pPr>
        <w:pStyle w:val="Heading2"/>
        <w:spacing w:line="240" w:lineRule="auto"/>
        <w:ind w:right="0"/>
        <w:jc w:val="left"/>
        <w:rPr>
          <w:b w:val="0"/>
          <w:bCs w:val="0"/>
        </w:rPr>
      </w:pPr>
      <w:bookmarkStart w:name="_bookmark5" w:id="6"/>
      <w:bookmarkEnd w:id="6"/>
      <w:r>
        <w:rPr>
          <w:b w:val="0"/>
          <w:bCs w:val="0"/>
        </w:rPr>
      </w:r>
      <w:r>
        <w:rPr>
          <w:rFonts w:ascii="Times New Roman" w:hAnsi="Times New Roman" w:cs="Times New Roman" w:eastAsia="Times New Roman" w:hint="default"/>
        </w:rPr>
        <w:t>2.4</w:t>
      </w:r>
      <w:r>
        <w:rPr>
          <w:rFonts w:ascii="Times New Roman" w:hAnsi="Times New Roman" w:cs="Times New Roman" w:eastAsia="Times New Roman" w:hint="default"/>
          <w:spacing w:val="8"/>
        </w:rPr>
        <w:t> </w:t>
      </w:r>
      <w:r>
        <w:rPr/>
        <w:t>系统的高可用性</w:t>
      </w:r>
      <w:r>
        <w:rPr>
          <w:b w:val="0"/>
          <w:bCs w:val="0"/>
        </w:rPr>
      </w:r>
    </w:p>
    <w:p>
      <w:pPr>
        <w:spacing w:line="240" w:lineRule="auto" w:before="13"/>
        <w:rPr>
          <w:rFonts w:ascii="宋体" w:hAnsi="宋体" w:cs="宋体" w:eastAsia="宋体" w:hint="default"/>
          <w:b/>
          <w:bCs/>
          <w:sz w:val="24"/>
          <w:szCs w:val="24"/>
        </w:rPr>
      </w:pPr>
    </w:p>
    <w:p>
      <w:pPr>
        <w:pStyle w:val="BodyText"/>
        <w:spacing w:line="352" w:lineRule="auto"/>
        <w:ind w:right="0" w:firstLine="422"/>
        <w:jc w:val="left"/>
      </w:pPr>
      <w:r>
        <w:rPr>
          <w:rFonts w:ascii="Cambria" w:hAnsi="Cambria" w:cs="Cambria" w:eastAsia="Cambria" w:hint="default"/>
          <w:color w:val="221715"/>
        </w:rPr>
        <w:t>360</w:t>
      </w:r>
      <w:r>
        <w:rPr>
          <w:rFonts w:ascii="Cambria" w:hAnsi="Cambria" w:cs="Cambria" w:eastAsia="Cambria" w:hint="default"/>
          <w:color w:val="221715"/>
          <w:spacing w:val="7"/>
        </w:rPr>
        <w:t> </w:t>
      </w:r>
      <w:r>
        <w:rPr>
          <w:color w:val="221715"/>
        </w:rPr>
        <w:t>应用交付系统支持丰富的</w:t>
      </w:r>
      <w:r>
        <w:rPr>
          <w:rFonts w:ascii="Cambria" w:hAnsi="Cambria" w:cs="Cambria" w:eastAsia="Cambria" w:hint="default"/>
          <w:color w:val="221715"/>
        </w:rPr>
        <w:t>L3-L7</w:t>
      </w:r>
      <w:r>
        <w:rPr>
          <w:color w:val="221715"/>
        </w:rPr>
        <w:t>应用服务器负载均衡功能，以此提升企业 应用和网络的可用性。</w:t>
      </w:r>
      <w:r>
        <w:rPr/>
      </w:r>
    </w:p>
    <w:p>
      <w:pPr>
        <w:pStyle w:val="BodyText"/>
        <w:tabs>
          <w:tab w:pos="985" w:val="left" w:leader="none"/>
        </w:tabs>
        <w:spacing w:line="367" w:lineRule="auto" w:before="63"/>
        <w:ind w:left="985" w:right="195" w:hanging="418"/>
        <w:jc w:val="left"/>
      </w:pPr>
      <w:r>
        <w:rPr>
          <w:rFonts w:ascii="Wingdings" w:hAnsi="Wingdings" w:cs="Wingdings" w:eastAsia="Wingdings" w:hint="default"/>
          <w:color w:val="221715"/>
          <w:w w:val="95"/>
          <w:sz w:val="15"/>
          <w:szCs w:val="15"/>
        </w:rPr>
        <w:t></w:t>
      </w:r>
      <w:r>
        <w:rPr>
          <w:rFonts w:ascii="Times New Roman" w:hAnsi="Times New Roman" w:cs="Times New Roman" w:eastAsia="Times New Roman" w:hint="default"/>
          <w:color w:val="221715"/>
          <w:w w:val="95"/>
          <w:sz w:val="15"/>
          <w:szCs w:val="15"/>
        </w:rPr>
        <w:tab/>
      </w:r>
      <w:r>
        <w:rPr>
          <w:color w:val="221715"/>
        </w:rPr>
        <w:t>应用层面：通过对应用协议做深层次的精确分析，</w:t>
      </w:r>
      <w:r>
        <w:rPr>
          <w:rFonts w:ascii="Cambria" w:hAnsi="Cambria" w:cs="Cambria" w:eastAsia="Cambria" w:hint="default"/>
          <w:color w:val="221715"/>
        </w:rPr>
        <w:t>360</w:t>
      </w:r>
      <w:r>
        <w:rPr>
          <w:rFonts w:ascii="Cambria" w:hAnsi="Cambria" w:cs="Cambria" w:eastAsia="Cambria" w:hint="default"/>
          <w:color w:val="221715"/>
          <w:spacing w:val="43"/>
        </w:rPr>
        <w:t> </w:t>
      </w:r>
      <w:r>
        <w:rPr>
          <w:color w:val="221715"/>
        </w:rPr>
        <w:t>应用交付系统能 </w:t>
      </w:r>
      <w:r>
        <w:rPr>
          <w:color w:val="221715"/>
          <w:spacing w:val="-4"/>
        </w:rPr>
        <w:t>够提供完善的应用负载均衡和内容交换能力；全面的应用健康检查机制，</w:t>
      </w:r>
      <w:r>
        <w:rPr>
          <w:color w:val="221715"/>
        </w:rPr>
        <w:t> 能够及时诊断出异常的服务器或应用，并在条件满足的情况下重新与其 建立连接。</w:t>
      </w:r>
      <w:r>
        <w:rPr/>
      </w:r>
    </w:p>
    <w:p>
      <w:pPr>
        <w:pStyle w:val="BodyText"/>
        <w:spacing w:line="360" w:lineRule="auto" w:before="43"/>
        <w:ind w:left="985" w:right="309" w:hanging="418"/>
        <w:jc w:val="both"/>
      </w:pPr>
      <w:r>
        <w:rPr>
          <w:rFonts w:ascii="Wingdings" w:hAnsi="Wingdings" w:cs="Wingdings" w:eastAsia="Wingdings" w:hint="default"/>
          <w:color w:val="221715"/>
          <w:sz w:val="15"/>
          <w:szCs w:val="15"/>
        </w:rPr>
        <w:t></w:t>
      </w:r>
      <w:r>
        <w:rPr>
          <w:rFonts w:ascii="Wingdings" w:hAnsi="Wingdings" w:cs="Wingdings" w:eastAsia="Wingdings" w:hint="default"/>
          <w:color w:val="221715"/>
          <w:spacing w:val="12"/>
          <w:sz w:val="15"/>
          <w:szCs w:val="15"/>
        </w:rPr>
        <w:t></w:t>
      </w:r>
      <w:r>
        <w:rPr>
          <w:rFonts w:ascii="Times New Roman" w:hAnsi="Times New Roman" w:cs="Times New Roman" w:eastAsia="Times New Roman" w:hint="default"/>
          <w:color w:val="221715"/>
          <w:spacing w:val="12"/>
          <w:sz w:val="15"/>
          <w:szCs w:val="15"/>
        </w:rPr>
      </w:r>
      <w:r>
        <w:rPr>
          <w:color w:val="221715"/>
        </w:rPr>
        <w:t>网络层面：服务器负载均衡能够根据应用、服务器及链路的健康状况， </w:t>
      </w:r>
      <w:r>
        <w:rPr>
          <w:color w:val="221715"/>
          <w:spacing w:val="-5"/>
        </w:rPr>
        <w:t>使用负载均衡算法智能调整流量并自动完成切换；</w:t>
      </w:r>
      <w:r>
        <w:rPr>
          <w:rFonts w:ascii="Cambria" w:hAnsi="Cambria" w:cs="Cambria" w:eastAsia="Cambria" w:hint="default"/>
          <w:color w:val="221715"/>
          <w:spacing w:val="-5"/>
        </w:rPr>
        <w:t>Flow</w:t>
      </w:r>
      <w:r>
        <w:rPr>
          <w:rFonts w:ascii="Cambria" w:hAnsi="Cambria" w:cs="Cambria" w:eastAsia="Cambria" w:hint="default"/>
          <w:color w:val="221715"/>
          <w:spacing w:val="21"/>
        </w:rPr>
        <w:t> </w:t>
      </w:r>
      <w:r>
        <w:rPr>
          <w:rFonts w:ascii="Cambria" w:hAnsi="Cambria" w:cs="Cambria" w:eastAsia="Cambria" w:hint="default"/>
          <w:color w:val="221715"/>
          <w:spacing w:val="-1"/>
        </w:rPr>
        <w:t>Control</w:t>
      </w:r>
      <w:r>
        <w:rPr>
          <w:color w:val="221715"/>
          <w:spacing w:val="-1"/>
        </w:rPr>
        <w:t>功能可以</w:t>
      </w:r>
      <w:r>
        <w:rPr>
          <w:color w:val="221715"/>
        </w:rPr>
        <w:t> </w:t>
      </w:r>
      <w:r>
        <w:rPr>
          <w:color w:val="221715"/>
          <w:spacing w:val="-3"/>
        </w:rPr>
        <w:t>保障重要业务的优先运行；支持</w:t>
      </w:r>
      <w:r>
        <w:rPr>
          <w:rFonts w:ascii="Cambria" w:hAnsi="Cambria" w:cs="Cambria" w:eastAsia="Cambria" w:hint="default"/>
          <w:color w:val="221715"/>
          <w:spacing w:val="-3"/>
        </w:rPr>
        <w:t>802.3ad</w:t>
      </w:r>
      <w:r>
        <w:rPr>
          <w:color w:val="221715"/>
          <w:spacing w:val="-3"/>
        </w:rPr>
        <w:t>链路聚合，允许将多个端口进行</w:t>
      </w:r>
      <w:r>
        <w:rPr>
          <w:color w:val="221715"/>
        </w:rPr>
        <w:t> 捆绑，进一步提高了链路的带宽和可靠性。</w:t>
      </w:r>
      <w:r>
        <w:rPr/>
      </w:r>
    </w:p>
    <w:p>
      <w:pPr>
        <w:pStyle w:val="BodyText"/>
        <w:tabs>
          <w:tab w:pos="985" w:val="left" w:leader="none"/>
        </w:tabs>
        <w:spacing w:line="352" w:lineRule="auto" w:before="55"/>
        <w:ind w:left="985" w:right="309" w:hanging="418"/>
        <w:jc w:val="left"/>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color w:val="221715"/>
          <w:spacing w:val="-10"/>
        </w:rPr>
        <w:t>设备层面：</w:t>
      </w:r>
      <w:r>
        <w:rPr>
          <w:rFonts w:ascii="Cambria" w:hAnsi="Cambria" w:cs="Cambria" w:eastAsia="Cambria" w:hint="default"/>
          <w:color w:val="221715"/>
          <w:spacing w:val="-10"/>
        </w:rPr>
        <w:t>360 </w:t>
      </w:r>
      <w:r>
        <w:rPr>
          <w:rFonts w:ascii="Cambria" w:hAnsi="Cambria" w:cs="Cambria" w:eastAsia="Cambria" w:hint="default"/>
          <w:color w:val="221715"/>
          <w:spacing w:val="29"/>
        </w:rPr>
        <w:t> </w:t>
      </w:r>
      <w:r>
        <w:rPr>
          <w:color w:val="221715"/>
        </w:rPr>
        <w:t>应用交付系统系列可以实现</w:t>
      </w:r>
      <w:r>
        <w:rPr>
          <w:rFonts w:ascii="Cambria" w:hAnsi="Cambria" w:cs="Cambria" w:eastAsia="Cambria" w:hint="default"/>
          <w:color w:val="221715"/>
        </w:rPr>
        <w:t>2</w:t>
      </w:r>
      <w:r>
        <w:rPr>
          <w:color w:val="221715"/>
        </w:rPr>
        <w:t>台设备的主</w:t>
      </w:r>
      <w:r>
        <w:rPr>
          <w:rFonts w:ascii="Cambria" w:hAnsi="Cambria" w:cs="Cambria" w:eastAsia="Cambria" w:hint="default"/>
          <w:color w:val="221715"/>
        </w:rPr>
        <w:t>-</w:t>
      </w:r>
      <w:r>
        <w:rPr>
          <w:color w:val="221715"/>
        </w:rPr>
        <w:t>备或主</w:t>
      </w:r>
      <w:r>
        <w:rPr>
          <w:rFonts w:ascii="Cambria" w:hAnsi="Cambria" w:cs="Cambria" w:eastAsia="Cambria" w:hint="default"/>
          <w:color w:val="221715"/>
        </w:rPr>
        <w:t>-</w:t>
      </w:r>
      <w:r>
        <w:rPr>
          <w:color w:val="221715"/>
        </w:rPr>
        <w:t>主模式 及多台设备的集群模式组网，</w:t>
      </w:r>
      <w:r>
        <w:rPr/>
        <w:t>可以对当前会话进行同步，在一台设备出</w:t>
      </w:r>
    </w:p>
    <w:p>
      <w:pPr>
        <w:spacing w:after="0" w:line="352" w:lineRule="auto"/>
        <w:jc w:val="left"/>
        <w:sectPr>
          <w:pgSz w:w="11900" w:h="16840"/>
          <w:pgMar w:header="832" w:footer="1234" w:top="1540" w:bottom="1420" w:left="1660" w:right="1480"/>
        </w:sectPr>
      </w:pPr>
    </w:p>
    <w:p>
      <w:pPr>
        <w:pStyle w:val="BodyText"/>
        <w:spacing w:line="260" w:lineRule="exact"/>
        <w:ind w:left="985" w:right="0"/>
        <w:jc w:val="both"/>
      </w:pPr>
      <w:r>
        <w:rPr/>
        <w:t>现问题的时候</w:t>
      </w:r>
      <w:r>
        <w:rPr>
          <w:spacing w:val="-34"/>
        </w:rPr>
        <w:t>，</w:t>
      </w:r>
      <w:r>
        <w:rPr/>
        <w:t>另一台设备能够快速接</w:t>
      </w:r>
      <w:r>
        <w:rPr>
          <w:spacing w:val="-34"/>
        </w:rPr>
        <w:t>管</w:t>
      </w:r>
      <w:r>
        <w:rPr>
          <w:spacing w:val="1"/>
        </w:rPr>
        <w:t>（</w:t>
      </w:r>
      <w:r>
        <w:rPr>
          <w:color w:val="221715"/>
          <w:spacing w:val="-5"/>
        </w:rPr>
        <w:t>设</w:t>
      </w:r>
      <w:r>
        <w:rPr>
          <w:color w:val="221715"/>
        </w:rPr>
        <w:t>备</w:t>
      </w:r>
      <w:r>
        <w:rPr/>
        <w:t>切换速度为次秒级</w:t>
      </w:r>
      <w:r>
        <w:rPr>
          <w:spacing w:val="-120"/>
        </w:rPr>
        <w:t>）</w:t>
      </w:r>
      <w:r>
        <w:rPr>
          <w:spacing w:val="-34"/>
        </w:rPr>
        <w:t>，</w:t>
      </w:r>
      <w:r>
        <w:rPr/>
        <w:t>整</w:t>
      </w:r>
    </w:p>
    <w:p>
      <w:pPr>
        <w:pStyle w:val="BodyText"/>
        <w:spacing w:line="374" w:lineRule="auto" w:before="175"/>
        <w:ind w:left="985" w:right="319"/>
        <w:jc w:val="both"/>
      </w:pPr>
      <w:r>
        <w:rPr/>
        <w:t>个过程不会引起业务的中断，体现了极高的可靠可用性。设备</w:t>
      </w:r>
      <w:r>
        <w:rPr>
          <w:color w:val="221715"/>
        </w:rPr>
        <w:t>支持冗余</w:t>
      </w:r>
      <w:r>
        <w:rPr>
          <w:color w:val="221715"/>
          <w:spacing w:val="-110"/>
        </w:rPr>
        <w:t> </w:t>
      </w:r>
      <w:r>
        <w:rPr>
          <w:color w:val="221715"/>
          <w:spacing w:val="-110"/>
        </w:rPr>
      </w:r>
      <w:r>
        <w:rPr>
          <w:color w:val="221715"/>
        </w:rPr>
        <w:t>电源，进一步增强了系统的高度可用性，保障企业应用的稳定性及业务</w:t>
      </w:r>
      <w:r>
        <w:rPr>
          <w:color w:val="221715"/>
          <w:spacing w:val="-113"/>
        </w:rPr>
        <w:t> </w:t>
      </w:r>
      <w:r>
        <w:rPr>
          <w:color w:val="221715"/>
          <w:spacing w:val="-113"/>
        </w:rPr>
      </w:r>
      <w:r>
        <w:rPr>
          <w:color w:val="221715"/>
        </w:rPr>
        <w:t>的连续性。</w:t>
      </w:r>
      <w:r>
        <w:rPr/>
      </w:r>
    </w:p>
    <w:p>
      <w:pPr>
        <w:spacing w:line="240" w:lineRule="auto" w:before="6"/>
        <w:rPr>
          <w:rFonts w:ascii="宋体" w:hAnsi="宋体" w:cs="宋体" w:eastAsia="宋体" w:hint="default"/>
          <w:sz w:val="23"/>
          <w:szCs w:val="23"/>
        </w:rPr>
      </w:pPr>
    </w:p>
    <w:p>
      <w:pPr>
        <w:pStyle w:val="Heading2"/>
        <w:spacing w:line="240" w:lineRule="auto"/>
        <w:ind w:right="0"/>
        <w:jc w:val="left"/>
        <w:rPr>
          <w:b w:val="0"/>
          <w:bCs w:val="0"/>
        </w:rPr>
      </w:pPr>
      <w:bookmarkStart w:name="_bookmark6" w:id="7"/>
      <w:bookmarkEnd w:id="7"/>
      <w:r>
        <w:rPr>
          <w:b w:val="0"/>
          <w:bCs w:val="0"/>
        </w:rPr>
      </w:r>
      <w:r>
        <w:rPr>
          <w:rFonts w:ascii="Times New Roman" w:hAnsi="Times New Roman" w:cs="Times New Roman" w:eastAsia="Times New Roman" w:hint="default"/>
        </w:rPr>
        <w:t>2.5</w:t>
      </w:r>
      <w:r>
        <w:rPr>
          <w:rFonts w:ascii="Times New Roman" w:hAnsi="Times New Roman" w:cs="Times New Roman" w:eastAsia="Times New Roman" w:hint="default"/>
          <w:spacing w:val="8"/>
        </w:rPr>
        <w:t> </w:t>
      </w:r>
      <w:r>
        <w:rPr/>
        <w:t>强大的安全保护</w:t>
      </w:r>
      <w:r>
        <w:rPr>
          <w:b w:val="0"/>
          <w:bCs w:val="0"/>
        </w:rPr>
      </w:r>
    </w:p>
    <w:p>
      <w:pPr>
        <w:spacing w:line="240" w:lineRule="auto" w:before="13"/>
        <w:rPr>
          <w:rFonts w:ascii="宋体" w:hAnsi="宋体" w:cs="宋体" w:eastAsia="宋体" w:hint="default"/>
          <w:b/>
          <w:bCs/>
          <w:sz w:val="24"/>
          <w:szCs w:val="24"/>
        </w:rPr>
      </w:pPr>
    </w:p>
    <w:p>
      <w:pPr>
        <w:pStyle w:val="BodyText"/>
        <w:spacing w:line="352" w:lineRule="auto"/>
        <w:ind w:right="112" w:firstLine="422"/>
        <w:jc w:val="both"/>
      </w:pPr>
      <w:r>
        <w:rPr>
          <w:rFonts w:ascii="Cambria" w:hAnsi="Cambria" w:cs="Cambria" w:eastAsia="Cambria" w:hint="default"/>
          <w:color w:val="221715"/>
        </w:rPr>
        <w:t>360 </w:t>
      </w:r>
      <w:r>
        <w:rPr>
          <w:color w:val="221715"/>
        </w:rPr>
        <w:t>应用交付系统可采用</w:t>
      </w:r>
      <w:r>
        <w:rPr>
          <w:rFonts w:ascii="Cambria" w:hAnsi="Cambria" w:cs="Cambria" w:eastAsia="Cambria" w:hint="default"/>
        </w:rPr>
        <w:t>HTTPS</w:t>
      </w:r>
      <w:r>
        <w:rPr/>
        <w:t>，</w:t>
      </w:r>
      <w:r>
        <w:rPr>
          <w:rFonts w:ascii="Cambria" w:hAnsi="Cambria" w:cs="Cambria" w:eastAsia="Cambria" w:hint="default"/>
        </w:rPr>
        <w:t>SSH</w:t>
      </w:r>
      <w:r>
        <w:rPr/>
        <w:t>等加密手段进行网络管理</w:t>
      </w:r>
      <w:r>
        <w:rPr>
          <w:rFonts w:ascii="Cambria" w:hAnsi="Cambria" w:cs="Cambria" w:eastAsia="Cambria" w:hint="default"/>
        </w:rPr>
        <w:t>,</w:t>
      </w:r>
      <w:r>
        <w:rPr>
          <w:rFonts w:ascii="Cambria" w:hAnsi="Cambria" w:cs="Cambria" w:eastAsia="Cambria" w:hint="default"/>
          <w:spacing w:val="3"/>
        </w:rPr>
        <w:t> </w:t>
      </w:r>
      <w:r>
        <w:rPr/>
        <w:t>避免明文通 讯对设备直接访问带来的安全隐患，</w:t>
      </w:r>
      <w:r>
        <w:rPr>
          <w:rFonts w:ascii="Cambria" w:hAnsi="Cambria" w:cs="Cambria" w:eastAsia="Cambria" w:hint="default"/>
        </w:rPr>
        <w:t>360 </w:t>
      </w:r>
      <w:r>
        <w:rPr/>
        <w:t>应用交付系统可以只开放特定服务的端</w:t>
      </w:r>
      <w:r>
        <w:rPr>
          <w:spacing w:val="-112"/>
        </w:rPr>
        <w:t> </w:t>
      </w:r>
      <w:r>
        <w:rPr>
          <w:spacing w:val="-112"/>
        </w:rPr>
      </w:r>
      <w:r>
        <w:rPr>
          <w:spacing w:val="26"/>
        </w:rPr>
        <w:t>口，保护服务器不被端口扫描，</w:t>
      </w:r>
      <w:r>
        <w:rPr>
          <w:spacing w:val="-89"/>
        </w:rPr>
        <w:t> </w:t>
      </w:r>
      <w:r>
        <w:rPr>
          <w:rFonts w:ascii="Cambria" w:hAnsi="Cambria" w:cs="Cambria" w:eastAsia="Cambria" w:hint="default"/>
        </w:rPr>
        <w:t>360</w:t>
      </w:r>
      <w:r>
        <w:rPr>
          <w:rFonts w:ascii="Cambria" w:hAnsi="Cambria" w:cs="Cambria" w:eastAsia="Cambria" w:hint="default"/>
          <w:spacing w:val="50"/>
        </w:rPr>
        <w:t> </w:t>
      </w:r>
      <w:r>
        <w:rPr>
          <w:spacing w:val="15"/>
        </w:rPr>
        <w:t>应用交付系统内置了对</w:t>
      </w:r>
      <w:r>
        <w:rPr>
          <w:rFonts w:ascii="Cambria" w:hAnsi="Cambria" w:cs="Cambria" w:eastAsia="Cambria" w:hint="default"/>
          <w:spacing w:val="15"/>
        </w:rPr>
        <w:t>SYN-FLOOD</w:t>
      </w:r>
      <w:r>
        <w:rPr>
          <w:spacing w:val="15"/>
        </w:rPr>
        <w:t>、</w:t>
      </w:r>
      <w:r>
        <w:rPr/>
        <w:t> </w:t>
      </w:r>
      <w:r>
        <w:rPr>
          <w:rFonts w:ascii="Cambria" w:hAnsi="Cambria" w:cs="Cambria" w:eastAsia="Cambria" w:hint="default"/>
        </w:rPr>
        <w:t>ICMP-FLOOD</w:t>
      </w:r>
      <w:r>
        <w:rPr/>
        <w:t>、</w:t>
      </w:r>
      <w:r>
        <w:rPr>
          <w:rFonts w:ascii="Cambria" w:hAnsi="Cambria" w:cs="Cambria" w:eastAsia="Cambria" w:hint="default"/>
        </w:rPr>
        <w:t>UDP-FLOOD</w:t>
      </w:r>
      <w:r>
        <w:rPr/>
        <w:t>、</w:t>
      </w:r>
      <w:r>
        <w:rPr>
          <w:rFonts w:ascii="Cambria" w:hAnsi="Cambria" w:cs="Cambria" w:eastAsia="Cambria" w:hint="default"/>
        </w:rPr>
        <w:t>PING FLOOD</w:t>
      </w:r>
      <w:r>
        <w:rPr>
          <w:rFonts w:ascii="Cambria" w:hAnsi="Cambria" w:cs="Cambria" w:eastAsia="Cambria" w:hint="default"/>
          <w:spacing w:val="6"/>
        </w:rPr>
        <w:t> </w:t>
      </w:r>
      <w:r>
        <w:rPr/>
        <w:t>等</w:t>
      </w:r>
      <w:r>
        <w:rPr>
          <w:rFonts w:ascii="Cambria" w:hAnsi="Cambria" w:cs="Cambria" w:eastAsia="Cambria" w:hint="default"/>
        </w:rPr>
        <w:t>DDoS</w:t>
      </w:r>
      <w:r>
        <w:rPr/>
        <w:t>攻击的防护功能，加上卓越的 性能，对服务器的防护效果十分明显，使网络应用具有很高的安全性。</w:t>
      </w:r>
    </w:p>
    <w:p>
      <w:pPr>
        <w:pStyle w:val="BodyText"/>
        <w:spacing w:line="362" w:lineRule="auto" w:before="62"/>
        <w:ind w:right="199" w:firstLine="422"/>
        <w:jc w:val="left"/>
      </w:pPr>
      <w:r>
        <w:rPr>
          <w:rFonts w:ascii="Cambria" w:hAnsi="Cambria" w:cs="Cambria" w:eastAsia="Cambria" w:hint="default"/>
          <w:color w:val="221715"/>
        </w:rPr>
        <w:t>360</w:t>
      </w:r>
      <w:r>
        <w:rPr>
          <w:rFonts w:ascii="Cambria" w:hAnsi="Cambria" w:cs="Cambria" w:eastAsia="Cambria" w:hint="default"/>
          <w:color w:val="221715"/>
          <w:spacing w:val="30"/>
        </w:rPr>
        <w:t> </w:t>
      </w:r>
      <w:r>
        <w:rPr>
          <w:color w:val="221715"/>
          <w:spacing w:val="6"/>
        </w:rPr>
        <w:t>应用交付系统可以提供功能强大的</w:t>
      </w:r>
      <w:r>
        <w:rPr>
          <w:rFonts w:ascii="Cambria" w:hAnsi="Cambria" w:cs="Cambria" w:eastAsia="Cambria" w:hint="default"/>
          <w:color w:val="221715"/>
          <w:spacing w:val="6"/>
        </w:rPr>
        <w:t>SSL</w:t>
      </w:r>
      <w:r>
        <w:rPr>
          <w:color w:val="221715"/>
          <w:spacing w:val="6"/>
        </w:rPr>
        <w:t>加解密处理和与</w:t>
      </w:r>
      <w:r>
        <w:rPr>
          <w:rFonts w:ascii="Cambria" w:hAnsi="Cambria" w:cs="Cambria" w:eastAsia="Cambria" w:hint="default"/>
          <w:color w:val="221715"/>
          <w:spacing w:val="6"/>
        </w:rPr>
        <w:t>CA</w:t>
      </w:r>
      <w:r>
        <w:rPr>
          <w:color w:val="221715"/>
          <w:spacing w:val="6"/>
        </w:rPr>
        <w:t>证书以及客</w:t>
      </w:r>
      <w:r>
        <w:rPr>
          <w:color w:val="221715"/>
        </w:rPr>
        <w:t> 户端证书集成的能力。它可以制定灵活的策略实现基于证书身份的访问和授权，</w:t>
      </w:r>
      <w:r>
        <w:rPr>
          <w:color w:val="221715"/>
          <w:spacing w:val="-109"/>
        </w:rPr>
        <w:t> </w:t>
      </w:r>
      <w:r>
        <w:rPr>
          <w:color w:val="221715"/>
          <w:spacing w:val="-109"/>
        </w:rPr>
      </w:r>
      <w:r>
        <w:rPr>
          <w:color w:val="221715"/>
        </w:rPr>
        <w:t>非常适合于网上银行、电子交易等类型的应用。</w:t>
      </w:r>
      <w:r>
        <w:rPr/>
      </w:r>
    </w:p>
    <w:p>
      <w:pPr>
        <w:pStyle w:val="BodyText"/>
        <w:spacing w:line="240" w:lineRule="auto" w:before="53"/>
        <w:ind w:left="563" w:right="0"/>
        <w:jc w:val="left"/>
      </w:pPr>
      <w:r>
        <w:rPr>
          <w:color w:val="221715"/>
        </w:rPr>
        <w:t>同时，设备支持高性能的访问控制列表</w:t>
      </w:r>
      <w:r>
        <w:rPr>
          <w:rFonts w:ascii="Cambria" w:hAnsi="Cambria" w:cs="Cambria" w:eastAsia="Cambria" w:hint="default"/>
          <w:color w:val="221715"/>
        </w:rPr>
        <w:t>(ACL)</w:t>
      </w:r>
      <w:r>
        <w:rPr>
          <w:color w:val="221715"/>
        </w:rPr>
        <w:t>，网络地址翻译</w:t>
      </w:r>
      <w:r>
        <w:rPr>
          <w:rFonts w:ascii="Cambria" w:hAnsi="Cambria" w:cs="Cambria" w:eastAsia="Cambria" w:hint="default"/>
          <w:color w:val="221715"/>
        </w:rPr>
        <w:t>(NAT) </w:t>
      </w:r>
      <w:r>
        <w:rPr>
          <w:rFonts w:ascii="Cambria" w:hAnsi="Cambria" w:cs="Cambria" w:eastAsia="Cambria" w:hint="default"/>
          <w:color w:val="221715"/>
          <w:spacing w:val="11"/>
        </w:rPr>
        <w:t> </w:t>
      </w:r>
      <w:r>
        <w:rPr>
          <w:color w:val="221715"/>
        </w:rPr>
        <w:t>。</w:t>
      </w:r>
      <w:r>
        <w:rPr/>
      </w:r>
    </w:p>
    <w:p>
      <w:pPr>
        <w:spacing w:line="240" w:lineRule="auto" w:before="8"/>
        <w:rPr>
          <w:rFonts w:ascii="宋体" w:hAnsi="宋体" w:cs="宋体" w:eastAsia="宋体" w:hint="default"/>
          <w:sz w:val="32"/>
          <w:szCs w:val="32"/>
        </w:rPr>
      </w:pPr>
    </w:p>
    <w:p>
      <w:pPr>
        <w:pStyle w:val="Heading2"/>
        <w:spacing w:line="240" w:lineRule="auto"/>
        <w:ind w:right="0"/>
        <w:jc w:val="left"/>
        <w:rPr>
          <w:b w:val="0"/>
          <w:bCs w:val="0"/>
        </w:rPr>
      </w:pPr>
      <w:bookmarkStart w:name="_bookmark7" w:id="8"/>
      <w:bookmarkEnd w:id="8"/>
      <w:r>
        <w:rPr>
          <w:b w:val="0"/>
          <w:bCs w:val="0"/>
        </w:rPr>
      </w:r>
      <w:r>
        <w:rPr>
          <w:rFonts w:ascii="Times New Roman" w:hAnsi="Times New Roman" w:cs="Times New Roman" w:eastAsia="Times New Roman" w:hint="default"/>
        </w:rPr>
        <w:t>2.6</w:t>
      </w:r>
      <w:r>
        <w:rPr>
          <w:rFonts w:ascii="Times New Roman" w:hAnsi="Times New Roman" w:cs="Times New Roman" w:eastAsia="Times New Roman" w:hint="default"/>
          <w:spacing w:val="8"/>
        </w:rPr>
        <w:t> </w:t>
      </w:r>
      <w:r>
        <w:rPr/>
        <w:t>易于部署和维护</w:t>
      </w:r>
      <w:r>
        <w:rPr>
          <w:b w:val="0"/>
          <w:bCs w:val="0"/>
        </w:rPr>
      </w:r>
    </w:p>
    <w:p>
      <w:pPr>
        <w:spacing w:line="240" w:lineRule="auto" w:before="13"/>
        <w:rPr>
          <w:rFonts w:ascii="宋体" w:hAnsi="宋体" w:cs="宋体" w:eastAsia="宋体" w:hint="default"/>
          <w:b/>
          <w:bCs/>
          <w:sz w:val="24"/>
          <w:szCs w:val="24"/>
        </w:rPr>
      </w:pPr>
    </w:p>
    <w:p>
      <w:pPr>
        <w:pStyle w:val="BodyText"/>
        <w:spacing w:line="352" w:lineRule="auto"/>
        <w:ind w:right="0" w:firstLine="422"/>
        <w:jc w:val="left"/>
      </w:pPr>
      <w:r>
        <w:rPr>
          <w:rFonts w:ascii="Cambria" w:hAnsi="Cambria" w:cs="Cambria" w:eastAsia="Cambria" w:hint="default"/>
        </w:rPr>
        <w:t>360</w:t>
      </w:r>
      <w:r>
        <w:rPr>
          <w:rFonts w:ascii="Cambria" w:hAnsi="Cambria" w:cs="Cambria" w:eastAsia="Cambria" w:hint="default"/>
          <w:spacing w:val="40"/>
        </w:rPr>
        <w:t> </w:t>
      </w:r>
      <w:r>
        <w:rPr>
          <w:spacing w:val="-11"/>
        </w:rPr>
        <w:t>应用交付系统支持单臂、透明、路由、双机、三角传输等多种部署方式，</w:t>
      </w:r>
      <w:r>
        <w:rPr/>
        <w:t> 可根据用户的组网情况灵活的选择。</w:t>
      </w:r>
    </w:p>
    <w:p>
      <w:pPr>
        <w:pStyle w:val="BodyText"/>
        <w:spacing w:line="352" w:lineRule="auto" w:before="62"/>
        <w:ind w:right="314" w:firstLine="422"/>
        <w:jc w:val="both"/>
      </w:pPr>
      <w:r>
        <w:rPr>
          <w:rFonts w:ascii="Cambria" w:hAnsi="Cambria" w:cs="Cambria" w:eastAsia="Cambria" w:hint="default"/>
          <w:color w:val="221715"/>
        </w:rPr>
        <w:t>360</w:t>
      </w:r>
      <w:r>
        <w:rPr>
          <w:rFonts w:ascii="Cambria" w:hAnsi="Cambria" w:cs="Cambria" w:eastAsia="Cambria" w:hint="default"/>
          <w:color w:val="221715"/>
          <w:spacing w:val="42"/>
        </w:rPr>
        <w:t> </w:t>
      </w:r>
      <w:r>
        <w:rPr>
          <w:color w:val="221715"/>
          <w:spacing w:val="-3"/>
        </w:rPr>
        <w:t>应用交付系统系列安装简单，可以通过</w:t>
      </w:r>
      <w:r>
        <w:rPr>
          <w:rFonts w:ascii="Cambria" w:hAnsi="Cambria" w:cs="Cambria" w:eastAsia="Cambria" w:hint="default"/>
          <w:color w:val="221715"/>
          <w:spacing w:val="-3"/>
        </w:rPr>
        <w:t>WebUI</w:t>
      </w:r>
      <w:r>
        <w:rPr>
          <w:color w:val="221715"/>
          <w:spacing w:val="-3"/>
        </w:rPr>
        <w:t>图形化界面进行直观的配</w:t>
      </w:r>
      <w:r>
        <w:rPr>
          <w:color w:val="221715"/>
        </w:rPr>
        <w:t> 置和管理。</w:t>
      </w:r>
      <w:r>
        <w:rPr>
          <w:rFonts w:ascii="Cambria" w:hAnsi="Cambria" w:cs="Cambria" w:eastAsia="Cambria" w:hint="default"/>
          <w:color w:val="221715"/>
        </w:rPr>
        <w:t>360</w:t>
      </w:r>
      <w:r>
        <w:rPr>
          <w:rFonts w:ascii="Cambria" w:hAnsi="Cambria" w:cs="Cambria" w:eastAsia="Cambria" w:hint="default"/>
          <w:color w:val="221715"/>
          <w:spacing w:val="32"/>
        </w:rPr>
        <w:t> </w:t>
      </w:r>
      <w:r>
        <w:rPr>
          <w:color w:val="221715"/>
        </w:rPr>
        <w:t>应用交付系统可以使用</w:t>
      </w:r>
      <w:r>
        <w:rPr>
          <w:rFonts w:ascii="Cambria" w:hAnsi="Cambria" w:cs="Cambria" w:eastAsia="Cambria" w:hint="default"/>
          <w:color w:val="221715"/>
        </w:rPr>
        <w:t>SNMP</w:t>
      </w:r>
      <w:r>
        <w:rPr>
          <w:color w:val="221715"/>
        </w:rPr>
        <w:t>方便管理。系统</w:t>
      </w:r>
      <w:r>
        <w:rPr/>
        <w:t>内置各种模板及网</w:t>
      </w:r>
      <w:r>
        <w:rPr/>
        <w:t> </w:t>
      </w:r>
      <w:r>
        <w:rPr>
          <w:spacing w:val="-5"/>
        </w:rPr>
        <w:t>络分析工具，支持丰富的</w:t>
      </w:r>
      <w:r>
        <w:rPr>
          <w:rFonts w:ascii="Cambria" w:hAnsi="Cambria" w:cs="Cambria" w:eastAsia="Cambria" w:hint="default"/>
          <w:spacing w:val="-5"/>
        </w:rPr>
        <w:t>log</w:t>
      </w:r>
      <w:r>
        <w:rPr>
          <w:spacing w:val="-5"/>
        </w:rPr>
        <w:t>和数据统计功能，使用、维护和排除故障十分方便。</w:t>
      </w:r>
    </w:p>
    <w:p>
      <w:pPr>
        <w:pStyle w:val="BodyText"/>
        <w:spacing w:line="352" w:lineRule="auto" w:before="19"/>
        <w:ind w:right="0" w:firstLine="302"/>
        <w:jc w:val="left"/>
      </w:pPr>
      <w:r>
        <w:rPr>
          <w:rFonts w:ascii="Cambria" w:hAnsi="Cambria" w:cs="Cambria" w:eastAsia="Cambria" w:hint="default"/>
          <w:color w:val="221715"/>
        </w:rPr>
        <w:t>360 </w:t>
      </w:r>
      <w:r>
        <w:rPr>
          <w:color w:val="221715"/>
          <w:spacing w:val="-7"/>
        </w:rPr>
        <w:t>应用交付系统支持广泛的企业级应用，包括：</w:t>
      </w:r>
      <w:r>
        <w:rPr>
          <w:rFonts w:ascii="Cambria" w:hAnsi="Cambria" w:cs="Cambria" w:eastAsia="Cambria" w:hint="default"/>
          <w:color w:val="221715"/>
          <w:spacing w:val="-7"/>
        </w:rPr>
        <w:t>Microsoft </w:t>
      </w:r>
      <w:r>
        <w:rPr>
          <w:rFonts w:ascii="Cambria" w:hAnsi="Cambria" w:cs="Cambria" w:eastAsia="Cambria" w:hint="default"/>
          <w:color w:val="221715"/>
        </w:rPr>
        <w:t>Exchange</w:t>
      </w:r>
      <w:r>
        <w:rPr>
          <w:rFonts w:ascii="Cambria" w:hAnsi="Cambria" w:cs="Cambria" w:eastAsia="Cambria" w:hint="default"/>
          <w:color w:val="221715"/>
          <w:spacing w:val="-15"/>
        </w:rPr>
        <w:t> </w:t>
      </w:r>
      <w:r>
        <w:rPr>
          <w:rFonts w:ascii="Cambria" w:hAnsi="Cambria" w:cs="Cambria" w:eastAsia="Cambria" w:hint="default"/>
          <w:color w:val="221715"/>
        </w:rPr>
        <w:t>Server</w:t>
      </w:r>
      <w:r>
        <w:rPr>
          <w:color w:val="221715"/>
        </w:rPr>
        <w:t>、 </w:t>
      </w:r>
      <w:r>
        <w:rPr>
          <w:rFonts w:ascii="Cambria" w:hAnsi="Cambria" w:cs="Cambria" w:eastAsia="Cambria" w:hint="default"/>
          <w:color w:val="221715"/>
        </w:rPr>
        <w:t>Microsoft Office Communication Server</w:t>
      </w:r>
      <w:r>
        <w:rPr>
          <w:color w:val="221715"/>
        </w:rPr>
        <w:t>、</w:t>
      </w:r>
      <w:r>
        <w:rPr>
          <w:rFonts w:ascii="Cambria" w:hAnsi="Cambria" w:cs="Cambria" w:eastAsia="Cambria" w:hint="default"/>
          <w:color w:val="221715"/>
        </w:rPr>
        <w:t>Microsoft Office SharePoint</w:t>
      </w:r>
      <w:r>
        <w:rPr>
          <w:rFonts w:ascii="Cambria" w:hAnsi="Cambria" w:cs="Cambria" w:eastAsia="Cambria" w:hint="default"/>
          <w:color w:val="221715"/>
          <w:spacing w:val="29"/>
        </w:rPr>
        <w:t> </w:t>
      </w:r>
      <w:r>
        <w:rPr>
          <w:rFonts w:ascii="Cambria" w:hAnsi="Cambria" w:cs="Cambria" w:eastAsia="Cambria" w:hint="default"/>
          <w:color w:val="221715"/>
        </w:rPr>
        <w:t>Server</w:t>
      </w:r>
      <w:r>
        <w:rPr>
          <w:color w:val="221715"/>
        </w:rPr>
        <w:t>、 </w:t>
      </w:r>
      <w:r>
        <w:rPr>
          <w:rFonts w:ascii="Cambria" w:hAnsi="Cambria" w:cs="Cambria" w:eastAsia="Cambria" w:hint="default"/>
          <w:color w:val="221715"/>
        </w:rPr>
        <w:t>Windows2008 Terminal </w:t>
      </w:r>
      <w:r>
        <w:rPr>
          <w:rFonts w:ascii="Cambria" w:hAnsi="Cambria" w:cs="Cambria" w:eastAsia="Cambria" w:hint="default"/>
          <w:color w:val="221715"/>
          <w:spacing w:val="-7"/>
        </w:rPr>
        <w:t>Services</w:t>
      </w:r>
      <w:r>
        <w:rPr>
          <w:color w:val="221715"/>
          <w:spacing w:val="-7"/>
        </w:rPr>
        <w:t>、</w:t>
      </w:r>
      <w:r>
        <w:rPr>
          <w:rFonts w:ascii="Cambria" w:hAnsi="Cambria" w:cs="Cambria" w:eastAsia="Cambria" w:hint="default"/>
          <w:color w:val="221715"/>
          <w:spacing w:val="-7"/>
        </w:rPr>
        <w:t>IIS </w:t>
      </w:r>
      <w:r>
        <w:rPr>
          <w:rFonts w:ascii="Cambria" w:hAnsi="Cambria" w:cs="Cambria" w:eastAsia="Cambria" w:hint="default"/>
          <w:color w:val="221715"/>
        </w:rPr>
        <w:t>Server </w:t>
      </w:r>
      <w:r>
        <w:rPr>
          <w:color w:val="221715"/>
          <w:spacing w:val="-11"/>
        </w:rPr>
        <w:t>、</w:t>
      </w:r>
      <w:r>
        <w:rPr>
          <w:rFonts w:ascii="Cambria" w:hAnsi="Cambria" w:cs="Cambria" w:eastAsia="Cambria" w:hint="default"/>
          <w:color w:val="221715"/>
          <w:spacing w:val="-11"/>
        </w:rPr>
        <w:t>Oracle </w:t>
      </w:r>
      <w:r>
        <w:rPr>
          <w:rFonts w:ascii="Cambria" w:hAnsi="Cambria" w:cs="Cambria" w:eastAsia="Cambria" w:hint="default"/>
          <w:color w:val="221715"/>
        </w:rPr>
        <w:t>Application</w:t>
      </w:r>
      <w:r>
        <w:rPr>
          <w:rFonts w:ascii="Cambria" w:hAnsi="Cambria" w:cs="Cambria" w:eastAsia="Cambria" w:hint="default"/>
          <w:color w:val="221715"/>
          <w:spacing w:val="32"/>
        </w:rPr>
        <w:t> </w:t>
      </w:r>
      <w:r>
        <w:rPr>
          <w:rFonts w:ascii="Cambria" w:hAnsi="Cambria" w:cs="Cambria" w:eastAsia="Cambria" w:hint="default"/>
          <w:color w:val="221715"/>
          <w:spacing w:val="-6"/>
        </w:rPr>
        <w:t>Server</w:t>
      </w:r>
      <w:r>
        <w:rPr>
          <w:color w:val="221715"/>
          <w:spacing w:val="-6"/>
        </w:rPr>
        <w:t>、</w:t>
      </w:r>
      <w:r>
        <w:rPr>
          <w:rFonts w:ascii="Cambria" w:hAnsi="Cambria" w:cs="Cambria" w:eastAsia="Cambria" w:hint="default"/>
          <w:color w:val="221715"/>
          <w:spacing w:val="-6"/>
        </w:rPr>
        <w:t>Oracle</w:t>
      </w:r>
      <w:r>
        <w:rPr>
          <w:rFonts w:ascii="Cambria" w:hAnsi="Cambria" w:cs="Cambria" w:eastAsia="Cambria" w:hint="default"/>
          <w:color w:val="221715"/>
        </w:rPr>
        <w:t> Web Logic</w:t>
      </w:r>
      <w:r>
        <w:rPr>
          <w:color w:val="221715"/>
        </w:rPr>
        <w:t>、</w:t>
      </w:r>
      <w:r>
        <w:rPr>
          <w:rFonts w:ascii="Cambria" w:hAnsi="Cambria" w:cs="Cambria" w:eastAsia="Cambria" w:hint="default"/>
          <w:color w:val="221715"/>
        </w:rPr>
        <w:t>Apache Server</w:t>
      </w:r>
      <w:r>
        <w:rPr>
          <w:color w:val="221715"/>
        </w:rPr>
        <w:t>、</w:t>
      </w:r>
      <w:r>
        <w:rPr>
          <w:rFonts w:ascii="Cambria" w:hAnsi="Cambria" w:cs="Cambria" w:eastAsia="Cambria" w:hint="default"/>
          <w:color w:val="221715"/>
        </w:rPr>
        <w:t>Juniper SSL</w:t>
      </w:r>
      <w:r>
        <w:rPr>
          <w:rFonts w:ascii="Cambria" w:hAnsi="Cambria" w:cs="Cambria" w:eastAsia="Cambria" w:hint="default"/>
          <w:color w:val="221715"/>
          <w:spacing w:val="-12"/>
        </w:rPr>
        <w:t> </w:t>
      </w:r>
      <w:r>
        <w:rPr>
          <w:rFonts w:ascii="Cambria" w:hAnsi="Cambria" w:cs="Cambria" w:eastAsia="Cambria" w:hint="default"/>
          <w:color w:val="221715"/>
        </w:rPr>
        <w:t>VPN</w:t>
      </w:r>
      <w:r>
        <w:rPr>
          <w:color w:val="221715"/>
        </w:rPr>
        <w:t>等几十种应用，可以使用智能模板 对这些应用进行快速部署。</w:t>
      </w:r>
      <w:r>
        <w:rPr/>
      </w:r>
    </w:p>
    <w:p>
      <w:pPr>
        <w:spacing w:after="0" w:line="352" w:lineRule="auto"/>
        <w:jc w:val="left"/>
        <w:sectPr>
          <w:pgSz w:w="11900" w:h="16840"/>
          <w:pgMar w:header="832" w:footer="1234" w:top="1540" w:bottom="1420" w:left="1660" w:right="1480"/>
        </w:sectPr>
      </w:pPr>
    </w:p>
    <w:p>
      <w:pPr>
        <w:pStyle w:val="Heading1"/>
        <w:spacing w:line="477" w:lineRule="exact"/>
        <w:ind w:right="0"/>
        <w:jc w:val="left"/>
        <w:rPr>
          <w:b w:val="0"/>
          <w:bCs w:val="0"/>
        </w:rPr>
      </w:pPr>
      <w:bookmarkStart w:name="_bookmark8" w:id="9"/>
      <w:bookmarkEnd w:id="9"/>
      <w:r>
        <w:rPr>
          <w:b w:val="0"/>
          <w:bCs w:val="0"/>
        </w:rPr>
      </w:r>
      <w:r>
        <w:rPr>
          <w:rFonts w:ascii="Cambria" w:hAnsi="Cambria" w:cs="Cambria" w:eastAsia="Cambria" w:hint="default"/>
        </w:rPr>
        <w:t>3</w:t>
      </w:r>
      <w:r>
        <w:rPr>
          <w:rFonts w:ascii="Cambria" w:hAnsi="Cambria" w:cs="Cambria" w:eastAsia="Cambria" w:hint="default"/>
          <w:spacing w:val="25"/>
        </w:rPr>
        <w:t> </w:t>
      </w:r>
      <w:r>
        <w:rPr/>
        <w:t>技术介绍</w:t>
      </w:r>
      <w:r>
        <w:rPr>
          <w:b w:val="0"/>
          <w:bCs w:val="0"/>
        </w:rPr>
      </w:r>
    </w:p>
    <w:p>
      <w:pPr>
        <w:spacing w:line="240" w:lineRule="auto" w:before="11"/>
        <w:rPr>
          <w:rFonts w:ascii="宋体" w:hAnsi="宋体" w:cs="宋体" w:eastAsia="宋体" w:hint="default"/>
          <w:b/>
          <w:bCs/>
          <w:sz w:val="36"/>
          <w:szCs w:val="36"/>
        </w:rPr>
      </w:pPr>
    </w:p>
    <w:p>
      <w:pPr>
        <w:pStyle w:val="BodyText"/>
        <w:spacing w:line="364" w:lineRule="auto"/>
        <w:ind w:right="0" w:firstLine="480"/>
        <w:jc w:val="left"/>
      </w:pPr>
      <w:r>
        <w:rPr>
          <w:rFonts w:ascii="Times New Roman" w:hAnsi="Times New Roman" w:cs="Times New Roman" w:eastAsia="Times New Roman" w:hint="default"/>
        </w:rPr>
        <w:t>360 </w:t>
      </w:r>
      <w:r>
        <w:rPr/>
        <w:t>应用交付系统应用交付产品具备先进的 </w:t>
      </w:r>
      <w:r>
        <w:rPr>
          <w:rFonts w:ascii="Times New Roman" w:hAnsi="Times New Roman" w:cs="Times New Roman" w:eastAsia="Times New Roman" w:hint="default"/>
        </w:rPr>
        <w:t>4-7</w:t>
      </w:r>
      <w:r>
        <w:rPr>
          <w:rFonts w:ascii="Times New Roman" w:hAnsi="Times New Roman" w:cs="Times New Roman" w:eastAsia="Times New Roman" w:hint="default"/>
          <w:spacing w:val="46"/>
        </w:rPr>
        <w:t> </w:t>
      </w:r>
      <w:r>
        <w:rPr/>
        <w:t>层应用负载均衡处理能力， </w:t>
      </w:r>
      <w:r>
        <w:rPr>
          <w:spacing w:val="-3"/>
        </w:rPr>
        <w:t>设备对外提供虚拟服务，使用负载均衡算法将用户的请求均衡到后端多台真实的</w:t>
      </w:r>
      <w:r>
        <w:rPr>
          <w:spacing w:val="-116"/>
        </w:rPr>
        <w:t> </w:t>
      </w:r>
      <w:r>
        <w:rPr>
          <w:spacing w:val="-116"/>
        </w:rPr>
      </w:r>
      <w:r>
        <w:rPr>
          <w:spacing w:val="-3"/>
        </w:rPr>
        <w:t>服务上，通过健康检查，可以准确的判断应用的工作和服务状态，一旦发现应用</w:t>
      </w:r>
      <w:r>
        <w:rPr>
          <w:spacing w:val="-117"/>
        </w:rPr>
        <w:t> </w:t>
      </w:r>
      <w:r>
        <w:rPr>
          <w:spacing w:val="-117"/>
        </w:rPr>
      </w:r>
      <w:r>
        <w:rPr>
          <w:spacing w:val="-5"/>
        </w:rPr>
        <w:t>不能提供服务，则将其从服务组中移除。</w:t>
      </w:r>
      <w:r>
        <w:rPr>
          <w:rFonts w:ascii="Times New Roman" w:hAnsi="Times New Roman" w:cs="Times New Roman" w:eastAsia="Times New Roman" w:hint="default"/>
          <w:spacing w:val="-5"/>
        </w:rPr>
        <w:t>360 </w:t>
      </w:r>
      <w:r>
        <w:rPr/>
        <w:t>应用交付系统能够为各种应用提供</w:t>
      </w:r>
      <w:r>
        <w:rPr>
          <w:spacing w:val="-105"/>
        </w:rPr>
        <w:t> </w:t>
      </w:r>
      <w:r>
        <w:rPr>
          <w:spacing w:val="-3"/>
        </w:rPr>
        <w:t>优化和加速，并增强整个系统的安全性。通过全面的负载均衡、健康检查和应用</w:t>
      </w:r>
      <w:r>
        <w:rPr>
          <w:spacing w:val="-117"/>
        </w:rPr>
        <w:t> </w:t>
      </w:r>
      <w:r>
        <w:rPr>
          <w:spacing w:val="-117"/>
        </w:rPr>
      </w:r>
      <w:r>
        <w:rPr>
          <w:spacing w:val="-7"/>
        </w:rPr>
        <w:t>优化加速功能，提升应用系统的性能，更好的适应和满足应用和业务发展的需要。</w:t>
      </w:r>
    </w:p>
    <w:p>
      <w:pPr>
        <w:spacing w:line="240" w:lineRule="auto" w:before="8"/>
        <w:rPr>
          <w:rFonts w:ascii="宋体" w:hAnsi="宋体" w:cs="宋体" w:eastAsia="宋体" w:hint="default"/>
          <w:sz w:val="24"/>
          <w:szCs w:val="24"/>
        </w:rPr>
      </w:pPr>
    </w:p>
    <w:p>
      <w:pPr>
        <w:pStyle w:val="Heading2"/>
        <w:spacing w:line="240" w:lineRule="auto"/>
        <w:ind w:right="0"/>
        <w:jc w:val="left"/>
        <w:rPr>
          <w:b w:val="0"/>
          <w:bCs w:val="0"/>
        </w:rPr>
      </w:pPr>
      <w:bookmarkStart w:name="_bookmark9" w:id="10"/>
      <w:bookmarkEnd w:id="10"/>
      <w:r>
        <w:rPr>
          <w:b w:val="0"/>
          <w:bCs w:val="0"/>
        </w:rPr>
      </w:r>
      <w:r>
        <w:rPr>
          <w:rFonts w:ascii="Times New Roman" w:hAnsi="Times New Roman" w:cs="Times New Roman" w:eastAsia="Times New Roman" w:hint="default"/>
        </w:rPr>
        <w:t>3.1</w:t>
      </w:r>
      <w:r>
        <w:rPr>
          <w:rFonts w:ascii="Times New Roman" w:hAnsi="Times New Roman" w:cs="Times New Roman" w:eastAsia="Times New Roman" w:hint="default"/>
          <w:spacing w:val="11"/>
        </w:rPr>
        <w:t> </w:t>
      </w:r>
      <w:r>
        <w:rPr/>
        <w:t>完善的负载均衡特性</w:t>
      </w:r>
      <w:r>
        <w:rPr>
          <w:b w:val="0"/>
          <w:bCs w:val="0"/>
        </w:rPr>
      </w:r>
    </w:p>
    <w:p>
      <w:pPr>
        <w:spacing w:line="240" w:lineRule="auto" w:before="2"/>
        <w:rPr>
          <w:rFonts w:ascii="宋体" w:hAnsi="宋体" w:cs="宋体" w:eastAsia="宋体" w:hint="default"/>
          <w:b/>
          <w:bCs/>
          <w:sz w:val="34"/>
          <w:szCs w:val="34"/>
        </w:rPr>
      </w:pPr>
    </w:p>
    <w:p>
      <w:pPr>
        <w:pStyle w:val="Heading3"/>
        <w:spacing w:line="240" w:lineRule="auto"/>
        <w:ind w:right="0"/>
        <w:jc w:val="left"/>
        <w:rPr>
          <w:b w:val="0"/>
          <w:bCs w:val="0"/>
        </w:rPr>
      </w:pPr>
      <w:bookmarkStart w:name="_bookmark10" w:id="11"/>
      <w:bookmarkEnd w:id="11"/>
      <w:r>
        <w:rPr>
          <w:b w:val="0"/>
          <w:bCs w:val="0"/>
        </w:rPr>
      </w:r>
      <w:r>
        <w:rPr>
          <w:rFonts w:ascii="Cambria" w:hAnsi="Cambria" w:cs="Cambria" w:eastAsia="Cambria" w:hint="default"/>
          <w:color w:val="FF0000"/>
        </w:rPr>
        <w:t>3.1.1</w:t>
      </w:r>
      <w:r>
        <w:rPr>
          <w:rFonts w:ascii="Cambria" w:hAnsi="Cambria" w:cs="Cambria" w:eastAsia="Cambria" w:hint="default"/>
          <w:color w:val="FF0000"/>
          <w:spacing w:val="8"/>
        </w:rPr>
        <w:t> </w:t>
      </w:r>
      <w:r>
        <w:rPr>
          <w:color w:val="FF0000"/>
        </w:rPr>
        <w:t>应用负载均衡算法</w:t>
      </w:r>
      <w:r>
        <w:rPr>
          <w:b w:val="0"/>
          <w:bCs w:val="0"/>
        </w:rPr>
      </w:r>
    </w:p>
    <w:p>
      <w:pPr>
        <w:spacing w:line="240" w:lineRule="auto" w:before="2"/>
        <w:rPr>
          <w:rFonts w:ascii="宋体" w:hAnsi="宋体" w:cs="宋体" w:eastAsia="宋体" w:hint="default"/>
          <w:b/>
          <w:bCs/>
          <w:sz w:val="21"/>
          <w:szCs w:val="21"/>
        </w:rPr>
      </w:pPr>
    </w:p>
    <w:p>
      <w:pPr>
        <w:pStyle w:val="BodyText"/>
        <w:spacing w:line="357" w:lineRule="auto"/>
        <w:ind w:right="334" w:firstLine="480"/>
        <w:jc w:val="both"/>
      </w:pPr>
      <w:r>
        <w:rPr>
          <w:rFonts w:ascii="Times New Roman" w:hAnsi="Times New Roman" w:cs="Times New Roman" w:eastAsia="Times New Roman" w:hint="default"/>
        </w:rPr>
        <w:t>360 </w:t>
      </w:r>
      <w:r>
        <w:rPr/>
        <w:t>应用交付系统支持丰富的负载均衡算法，利用 </w:t>
      </w:r>
      <w:r>
        <w:rPr>
          <w:rFonts w:ascii="Times New Roman" w:hAnsi="Times New Roman" w:cs="Times New Roman" w:eastAsia="Times New Roman" w:hint="default"/>
          <w:spacing w:val="-3"/>
        </w:rPr>
        <w:t>VIP</w:t>
      </w:r>
      <w:r>
        <w:rPr>
          <w:spacing w:val="-3"/>
        </w:rPr>
        <w:t>（</w:t>
      </w:r>
      <w:r>
        <w:rPr>
          <w:rFonts w:ascii="Times New Roman" w:hAnsi="Times New Roman" w:cs="Times New Roman" w:eastAsia="Times New Roman" w:hint="default"/>
          <w:spacing w:val="-3"/>
        </w:rPr>
        <w:t>Virtual</w:t>
      </w:r>
      <w:r>
        <w:rPr>
          <w:rFonts w:ascii="Times New Roman" w:hAnsi="Times New Roman" w:cs="Times New Roman" w:eastAsia="Times New Roman" w:hint="default"/>
          <w:spacing w:val="-31"/>
        </w:rPr>
        <w:t> </w:t>
      </w:r>
      <w:r>
        <w:rPr>
          <w:rFonts w:ascii="Times New Roman" w:hAnsi="Times New Roman" w:cs="Times New Roman" w:eastAsia="Times New Roman" w:hint="default"/>
        </w:rPr>
        <w:t>IP</w:t>
      </w:r>
      <w:r>
        <w:rPr/>
        <w:t>）将多台 真实服务（</w:t>
      </w:r>
      <w:r>
        <w:rPr>
          <w:rFonts w:ascii="Times New Roman" w:hAnsi="Times New Roman" w:cs="Times New Roman" w:eastAsia="Times New Roman" w:hint="default"/>
        </w:rPr>
        <w:t>Real </w:t>
      </w:r>
      <w:r>
        <w:rPr>
          <w:rFonts w:ascii="Times New Roman" w:hAnsi="Times New Roman" w:cs="Times New Roman" w:eastAsia="Times New Roman" w:hint="default"/>
          <w:spacing w:val="-1"/>
          <w:w w:val="99"/>
        </w:rPr>
        <w:t>Service</w:t>
      </w:r>
      <w:r>
        <w:rPr>
          <w:spacing w:val="-1"/>
          <w:w w:val="99"/>
        </w:rPr>
        <w:t>）资源虚拟为一台虚拟服务（</w:t>
      </w:r>
      <w:r>
        <w:rPr>
          <w:rFonts w:ascii="Times New Roman" w:hAnsi="Times New Roman" w:cs="Times New Roman" w:eastAsia="Times New Roman" w:hint="default"/>
          <w:spacing w:val="-1"/>
          <w:w w:val="99"/>
        </w:rPr>
        <w:t>Virtual</w:t>
      </w:r>
      <w:r>
        <w:rPr>
          <w:rFonts w:ascii="Times New Roman" w:hAnsi="Times New Roman" w:cs="Times New Roman" w:eastAsia="Times New Roman" w:hint="default"/>
          <w:w w:val="99"/>
        </w:rPr>
        <w:t> </w:t>
      </w:r>
      <w:r>
        <w:rPr>
          <w:rFonts w:ascii="Times New Roman" w:hAnsi="Times New Roman" w:cs="Times New Roman" w:eastAsia="Times New Roman" w:hint="default"/>
          <w:spacing w:val="-11"/>
          <w:w w:val="99"/>
        </w:rPr>
        <w:t>Service</w:t>
      </w:r>
      <w:r>
        <w:rPr>
          <w:spacing w:val="-11"/>
          <w:w w:val="99"/>
        </w:rPr>
        <w:t>）。</w:t>
      </w:r>
      <w:r>
        <w:rPr>
          <w:rFonts w:ascii="Times New Roman" w:hAnsi="Times New Roman" w:cs="Times New Roman" w:eastAsia="Times New Roman" w:hint="default"/>
          <w:spacing w:val="-11"/>
          <w:w w:val="99"/>
        </w:rPr>
        <w:t>360</w:t>
      </w:r>
      <w:r>
        <w:rPr>
          <w:rFonts w:ascii="Times New Roman" w:hAnsi="Times New Roman" w:cs="Times New Roman" w:eastAsia="Times New Roman" w:hint="default"/>
          <w:spacing w:val="4"/>
          <w:w w:val="99"/>
        </w:rPr>
        <w:t> </w:t>
      </w:r>
      <w:r>
        <w:rPr/>
        <w:t>应用 </w:t>
      </w:r>
      <w:r>
        <w:rPr>
          <w:spacing w:val="-3"/>
        </w:rPr>
        <w:t>交付系统可以根据真实服务器的性能和健康状况，选择最佳的服务器响应用户的</w:t>
      </w:r>
      <w:r>
        <w:rPr>
          <w:spacing w:val="-116"/>
        </w:rPr>
        <w:t> </w:t>
      </w:r>
      <w:r>
        <w:rPr>
          <w:spacing w:val="-116"/>
        </w:rPr>
      </w:r>
      <w:r>
        <w:rPr>
          <w:spacing w:val="-5"/>
        </w:rPr>
        <w:t>应用请求，充分利用所有的服务器资源。</w:t>
      </w:r>
      <w:r>
        <w:rPr>
          <w:rFonts w:ascii="Times New Roman" w:hAnsi="Times New Roman" w:cs="Times New Roman" w:eastAsia="Times New Roman" w:hint="default"/>
          <w:spacing w:val="-5"/>
        </w:rPr>
        <w:t>360</w:t>
      </w:r>
      <w:r>
        <w:rPr>
          <w:rFonts w:ascii="Times New Roman" w:hAnsi="Times New Roman" w:cs="Times New Roman" w:eastAsia="Times New Roman" w:hint="default"/>
          <w:spacing w:val="9"/>
        </w:rPr>
        <w:t> </w:t>
      </w:r>
      <w:r>
        <w:rPr/>
        <w:t>应用交付系统提供十几种灵活的负 载均衡算法：</w:t>
      </w:r>
    </w:p>
    <w:p>
      <w:pPr>
        <w:spacing w:line="240" w:lineRule="auto" w:before="12"/>
        <w:rPr>
          <w:rFonts w:ascii="宋体" w:hAnsi="宋体" w:cs="宋体" w:eastAsia="宋体" w:hint="default"/>
          <w:sz w:val="16"/>
          <w:szCs w:val="16"/>
        </w:rPr>
      </w:pPr>
    </w:p>
    <w:p>
      <w:pPr>
        <w:pStyle w:val="BodyText"/>
        <w:spacing w:line="364" w:lineRule="auto"/>
        <w:ind w:left="1043" w:right="331" w:hanging="423"/>
        <w:jc w:val="both"/>
      </w:pPr>
      <w:r>
        <w:rPr>
          <w:rFonts w:ascii="Wingdings" w:hAnsi="Wingdings" w:cs="Wingdings" w:eastAsia="Wingdings" w:hint="default"/>
          <w:w w:val="99"/>
          <w:sz w:val="15"/>
          <w:szCs w:val="15"/>
        </w:rPr>
        <w:t></w:t>
      </w:r>
      <w:r>
        <w:rPr>
          <w:rFonts w:ascii="Times New Roman" w:hAnsi="Times New Roman" w:cs="Times New Roman" w:eastAsia="Times New Roman" w:hint="default"/>
          <w:w w:val="99"/>
          <w:sz w:val="15"/>
          <w:szCs w:val="15"/>
        </w:rPr>
      </w:r>
      <w:r>
        <w:rPr>
          <w:spacing w:val="-1"/>
        </w:rPr>
        <w:t>轮询（</w:t>
      </w:r>
      <w:r>
        <w:rPr>
          <w:rFonts w:ascii="Times New Roman" w:hAnsi="Times New Roman" w:cs="Times New Roman" w:eastAsia="Times New Roman" w:hint="default"/>
          <w:spacing w:val="-1"/>
        </w:rPr>
        <w:t>Round</w:t>
      </w:r>
      <w:r>
        <w:rPr>
          <w:rFonts w:ascii="Times New Roman" w:hAnsi="Times New Roman" w:cs="Times New Roman" w:eastAsia="Times New Roman" w:hint="default"/>
          <w:spacing w:val="32"/>
        </w:rPr>
        <w:t> </w:t>
      </w:r>
      <w:r>
        <w:rPr>
          <w:rFonts w:ascii="Times New Roman" w:hAnsi="Times New Roman" w:cs="Times New Roman" w:eastAsia="Times New Roman" w:hint="default"/>
          <w:spacing w:val="-5"/>
        </w:rPr>
        <w:t>Robin</w:t>
      </w:r>
      <w:r>
        <w:rPr>
          <w:spacing w:val="-5"/>
        </w:rPr>
        <w:t>）：按顺序将连接分配给一个服务组中的服务器。轮</w:t>
      </w:r>
      <w:r>
        <w:rPr/>
        <w:t> </w:t>
      </w:r>
      <w:r>
        <w:rPr>
          <w:spacing w:val="-2"/>
        </w:rPr>
        <w:t>询方式对所有服务器同等对待，而与连接的数量或响应时间无关。该算</w:t>
      </w:r>
      <w:r>
        <w:rPr/>
        <w:t> 法相对简单，运行稳定。</w:t>
      </w:r>
    </w:p>
    <w:p>
      <w:pPr>
        <w:pStyle w:val="BodyText"/>
        <w:spacing w:line="352" w:lineRule="auto" w:before="214"/>
        <w:ind w:left="1043" w:right="330" w:hanging="423"/>
        <w:jc w:val="both"/>
      </w:pPr>
      <w:r>
        <w:rPr>
          <w:rFonts w:ascii="Wingdings" w:hAnsi="Wingdings" w:cs="Wingdings" w:eastAsia="Wingdings" w:hint="default"/>
          <w:w w:val="99"/>
          <w:sz w:val="15"/>
          <w:szCs w:val="15"/>
        </w:rPr>
        <w:t></w:t>
      </w:r>
      <w:r>
        <w:rPr>
          <w:rFonts w:ascii="Times New Roman" w:hAnsi="Times New Roman" w:cs="Times New Roman" w:eastAsia="Times New Roman" w:hint="default"/>
          <w:w w:val="99"/>
          <w:sz w:val="15"/>
          <w:szCs w:val="15"/>
        </w:rPr>
      </w:r>
      <w:r>
        <w:rPr>
          <w:spacing w:val="-3"/>
        </w:rPr>
        <w:t>加权轮询（</w:t>
      </w:r>
      <w:r>
        <w:rPr>
          <w:rFonts w:ascii="Times New Roman" w:hAnsi="Times New Roman" w:cs="Times New Roman" w:eastAsia="Times New Roman" w:hint="default"/>
          <w:spacing w:val="-3"/>
        </w:rPr>
        <w:t>Weighted</w:t>
      </w:r>
      <w:r>
        <w:rPr>
          <w:rFonts w:ascii="Times New Roman" w:hAnsi="Times New Roman" w:cs="Times New Roman" w:eastAsia="Times New Roman" w:hint="default"/>
        </w:rPr>
        <w:t> </w:t>
      </w:r>
      <w:r>
        <w:rPr>
          <w:rFonts w:ascii="Times New Roman" w:hAnsi="Times New Roman" w:cs="Times New Roman" w:eastAsia="Times New Roman" w:hint="default"/>
          <w:spacing w:val="-1"/>
        </w:rPr>
        <w:t>Round</w:t>
      </w:r>
      <w:r>
        <w:rPr>
          <w:rFonts w:ascii="Times New Roman" w:hAnsi="Times New Roman" w:cs="Times New Roman" w:eastAsia="Times New Roman" w:hint="default"/>
          <w:spacing w:val="45"/>
        </w:rPr>
        <w:t> </w:t>
      </w:r>
      <w:r>
        <w:rPr>
          <w:rFonts w:ascii="Times New Roman" w:hAnsi="Times New Roman" w:cs="Times New Roman" w:eastAsia="Times New Roman" w:hint="default"/>
          <w:spacing w:val="-7"/>
        </w:rPr>
        <w:t>Robin</w:t>
      </w:r>
      <w:r>
        <w:rPr>
          <w:spacing w:val="-7"/>
        </w:rPr>
        <w:t>）：加权轮询算法根据每台服务器设定</w:t>
      </w:r>
      <w:r>
        <w:rPr/>
        <w:t> 的加权值来分配请求，服务器收到的连接数与其权值成正比。</w:t>
      </w:r>
    </w:p>
    <w:p>
      <w:pPr>
        <w:spacing w:line="240" w:lineRule="auto" w:before="12"/>
        <w:rPr>
          <w:rFonts w:ascii="宋体" w:hAnsi="宋体" w:cs="宋体" w:eastAsia="宋体" w:hint="default"/>
          <w:sz w:val="16"/>
          <w:szCs w:val="16"/>
        </w:rPr>
      </w:pPr>
    </w:p>
    <w:p>
      <w:pPr>
        <w:pStyle w:val="BodyText"/>
        <w:spacing w:line="352" w:lineRule="auto"/>
        <w:ind w:left="1043" w:right="328" w:hanging="423"/>
        <w:jc w:val="both"/>
      </w:pPr>
      <w:r>
        <w:rPr>
          <w:rFonts w:ascii="Wingdings" w:hAnsi="Wingdings" w:cs="Wingdings" w:eastAsia="Wingdings" w:hint="default"/>
          <w:w w:val="99"/>
          <w:sz w:val="15"/>
          <w:szCs w:val="15"/>
        </w:rPr>
        <w:t></w:t>
      </w:r>
      <w:r>
        <w:rPr>
          <w:rFonts w:ascii="Times New Roman" w:hAnsi="Times New Roman" w:cs="Times New Roman" w:eastAsia="Times New Roman" w:hint="default"/>
          <w:w w:val="99"/>
          <w:sz w:val="15"/>
          <w:szCs w:val="15"/>
        </w:rPr>
      </w:r>
      <w:r>
        <w:rPr>
          <w:spacing w:val="-1"/>
          <w:w w:val="99"/>
        </w:rPr>
        <w:t>最小连接（</w:t>
      </w:r>
      <w:r>
        <w:rPr>
          <w:rFonts w:ascii="Times New Roman" w:hAnsi="Times New Roman" w:cs="Times New Roman" w:eastAsia="Times New Roman" w:hint="default"/>
          <w:spacing w:val="-1"/>
          <w:w w:val="99"/>
        </w:rPr>
        <w:t>Least</w:t>
      </w:r>
      <w:r>
        <w:rPr>
          <w:rFonts w:ascii="Times New Roman" w:hAnsi="Times New Roman" w:cs="Times New Roman" w:eastAsia="Times New Roman" w:hint="default"/>
          <w:spacing w:val="45"/>
          <w:w w:val="99"/>
        </w:rPr>
        <w:t> </w:t>
      </w:r>
      <w:r>
        <w:rPr>
          <w:rFonts w:ascii="Times New Roman" w:hAnsi="Times New Roman" w:cs="Times New Roman" w:eastAsia="Times New Roman" w:hint="default"/>
          <w:spacing w:val="-5"/>
        </w:rPr>
        <w:t>Connection</w:t>
      </w:r>
      <w:r>
        <w:rPr>
          <w:spacing w:val="-5"/>
        </w:rPr>
        <w:t>）：最小连接是一种动态调度算法，它通过</w:t>
      </w:r>
      <w:r>
        <w:rPr/>
        <w:t> </w:t>
      </w:r>
      <w:r>
        <w:rPr>
          <w:spacing w:val="2"/>
        </w:rPr>
        <w:t>检测服务器与 </w:t>
      </w:r>
      <w:r>
        <w:rPr>
          <w:rFonts w:ascii="Times New Roman" w:hAnsi="Times New Roman" w:cs="Times New Roman" w:eastAsia="Times New Roman" w:hint="default"/>
        </w:rPr>
        <w:t>360</w:t>
      </w:r>
      <w:r>
        <w:rPr>
          <w:rFonts w:ascii="Times New Roman" w:hAnsi="Times New Roman" w:cs="Times New Roman" w:eastAsia="Times New Roman" w:hint="default"/>
          <w:spacing w:val="16"/>
        </w:rPr>
        <w:t> </w:t>
      </w:r>
      <w:r>
        <w:rPr>
          <w:spacing w:val="2"/>
        </w:rPr>
        <w:t>应用交付系统建立的连接数来估计服务器的负载情</w:t>
      </w:r>
      <w:r>
        <w:rPr/>
        <w:t> 况，并将新的连接请求分配到当前连接数最小的服务器。</w:t>
      </w:r>
    </w:p>
    <w:p>
      <w:pPr>
        <w:spacing w:line="240" w:lineRule="auto" w:before="3"/>
        <w:rPr>
          <w:rFonts w:ascii="宋体" w:hAnsi="宋体" w:cs="宋体" w:eastAsia="宋体" w:hint="default"/>
          <w:sz w:val="17"/>
          <w:szCs w:val="17"/>
        </w:rPr>
      </w:pPr>
    </w:p>
    <w:p>
      <w:pPr>
        <w:pStyle w:val="ListParagraph"/>
        <w:numPr>
          <w:ilvl w:val="0"/>
          <w:numId w:val="1"/>
        </w:numPr>
        <w:tabs>
          <w:tab w:pos="1044" w:val="left" w:leader="none"/>
        </w:tabs>
        <w:spacing w:line="352" w:lineRule="auto" w:before="0" w:after="0"/>
        <w:ind w:left="1043" w:right="225" w:hanging="422"/>
        <w:jc w:val="left"/>
        <w:rPr>
          <w:rFonts w:ascii="宋体" w:hAnsi="宋体" w:cs="宋体" w:eastAsia="宋体" w:hint="default"/>
          <w:sz w:val="24"/>
          <w:szCs w:val="24"/>
        </w:rPr>
      </w:pPr>
      <w:r>
        <w:rPr>
          <w:rFonts w:ascii="宋体" w:hAnsi="宋体" w:cs="宋体" w:eastAsia="宋体" w:hint="default"/>
          <w:spacing w:val="-2"/>
          <w:sz w:val="24"/>
          <w:szCs w:val="24"/>
        </w:rPr>
        <w:t>加权最小连接（</w:t>
      </w:r>
      <w:r>
        <w:rPr>
          <w:rFonts w:ascii="Times New Roman" w:hAnsi="Times New Roman" w:cs="Times New Roman" w:eastAsia="Times New Roman" w:hint="default"/>
          <w:spacing w:val="-2"/>
          <w:sz w:val="24"/>
          <w:szCs w:val="24"/>
        </w:rPr>
        <w:t>Weighted</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pacing w:val="-2"/>
          <w:w w:val="99"/>
          <w:sz w:val="24"/>
          <w:szCs w:val="24"/>
        </w:rPr>
        <w:t>Least</w:t>
      </w:r>
      <w:r>
        <w:rPr>
          <w:rFonts w:ascii="Times New Roman" w:hAnsi="Times New Roman" w:cs="Times New Roman" w:eastAsia="Times New Roman" w:hint="default"/>
          <w:w w:val="99"/>
          <w:sz w:val="24"/>
          <w:szCs w:val="24"/>
        </w:rPr>
        <w:t> </w:t>
      </w:r>
      <w:r>
        <w:rPr>
          <w:rFonts w:ascii="Times New Roman" w:hAnsi="Times New Roman" w:cs="Times New Roman" w:eastAsia="Times New Roman" w:hint="default"/>
          <w:spacing w:val="-6"/>
          <w:sz w:val="24"/>
          <w:szCs w:val="24"/>
        </w:rPr>
        <w:t>Connection</w:t>
      </w:r>
      <w:r>
        <w:rPr>
          <w:rFonts w:ascii="宋体" w:hAnsi="宋体" w:cs="宋体" w:eastAsia="宋体" w:hint="default"/>
          <w:spacing w:val="-6"/>
          <w:sz w:val="24"/>
          <w:szCs w:val="24"/>
        </w:rPr>
        <w:t>）：加权最小连接是与最小连</w:t>
      </w:r>
      <w:r>
        <w:rPr>
          <w:rFonts w:ascii="宋体" w:hAnsi="宋体" w:cs="宋体" w:eastAsia="宋体" w:hint="default"/>
          <w:spacing w:val="-87"/>
          <w:sz w:val="24"/>
          <w:szCs w:val="24"/>
        </w:rPr>
        <w:t> </w:t>
      </w:r>
      <w:r>
        <w:rPr>
          <w:rFonts w:ascii="宋体" w:hAnsi="宋体" w:cs="宋体" w:eastAsia="宋体" w:hint="default"/>
          <w:spacing w:val="-87"/>
          <w:sz w:val="24"/>
          <w:szCs w:val="24"/>
        </w:rPr>
      </w:r>
      <w:r>
        <w:rPr>
          <w:rFonts w:ascii="宋体" w:hAnsi="宋体" w:cs="宋体" w:eastAsia="宋体" w:hint="default"/>
          <w:sz w:val="24"/>
          <w:szCs w:val="24"/>
        </w:rPr>
        <w:t>接算法相似，不同之处在于分配连接时需要考虑当前服务器的权重值。</w:t>
      </w:r>
    </w:p>
    <w:p>
      <w:pPr>
        <w:spacing w:after="0" w:line="352" w:lineRule="auto"/>
        <w:jc w:val="left"/>
        <w:rPr>
          <w:rFonts w:ascii="宋体" w:hAnsi="宋体" w:cs="宋体" w:eastAsia="宋体" w:hint="default"/>
          <w:sz w:val="24"/>
          <w:szCs w:val="24"/>
        </w:rPr>
        <w:sectPr>
          <w:pgSz w:w="11900" w:h="16840"/>
          <w:pgMar w:header="832" w:footer="1234" w:top="1540" w:bottom="1420" w:left="1660" w:right="1460"/>
        </w:sectPr>
      </w:pPr>
    </w:p>
    <w:p>
      <w:pPr>
        <w:pStyle w:val="BodyText"/>
        <w:spacing w:line="278" w:lineRule="exact"/>
        <w:ind w:left="1043" w:right="0" w:hanging="423"/>
        <w:jc w:val="both"/>
      </w:pPr>
      <w:r>
        <w:rPr>
          <w:rFonts w:ascii="Wingdings" w:hAnsi="Wingdings" w:cs="Wingdings" w:eastAsia="Wingdings" w:hint="default"/>
          <w:w w:val="99"/>
          <w:sz w:val="15"/>
          <w:szCs w:val="15"/>
        </w:rPr>
        <w:t></w:t>
      </w:r>
      <w:r>
        <w:rPr>
          <w:rFonts w:ascii="Times New Roman" w:hAnsi="Times New Roman" w:cs="Times New Roman" w:eastAsia="Times New Roman" w:hint="default"/>
          <w:sz w:val="15"/>
          <w:szCs w:val="15"/>
        </w:rPr>
        <w:t>       </w:t>
      </w:r>
      <w:r>
        <w:rPr>
          <w:rFonts w:ascii="Times New Roman" w:hAnsi="Times New Roman" w:cs="Times New Roman" w:eastAsia="Times New Roman" w:hint="default"/>
          <w:spacing w:val="11"/>
          <w:sz w:val="15"/>
          <w:szCs w:val="15"/>
        </w:rPr>
        <w:t> </w:t>
      </w:r>
      <w:r>
        <w:rPr>
          <w:spacing w:val="4"/>
        </w:rPr>
        <w:t>优先</w:t>
      </w:r>
      <w:r>
        <w:rPr/>
        <w:t>级</w:t>
      </w:r>
      <w:r>
        <w:rPr>
          <w:spacing w:val="5"/>
        </w:rPr>
        <w:t>（</w:t>
      </w:r>
      <w:r>
        <w:rPr>
          <w:rFonts w:ascii="Times New Roman" w:hAnsi="Times New Roman" w:cs="Times New Roman" w:eastAsia="Times New Roman" w:hint="default"/>
          <w:spacing w:val="-4"/>
          <w:w w:val="99"/>
        </w:rPr>
        <w:t>P</w:t>
      </w:r>
      <w:r>
        <w:rPr>
          <w:rFonts w:ascii="Times New Roman" w:hAnsi="Times New Roman" w:cs="Times New Roman" w:eastAsia="Times New Roman" w:hint="default"/>
          <w:spacing w:val="1"/>
          <w:w w:val="99"/>
        </w:rPr>
        <w:t>r</w:t>
      </w:r>
      <w:r>
        <w:rPr>
          <w:rFonts w:ascii="Times New Roman" w:hAnsi="Times New Roman" w:cs="Times New Roman" w:eastAsia="Times New Roman" w:hint="default"/>
          <w:spacing w:val="-10"/>
          <w:w w:val="99"/>
        </w:rPr>
        <w:t>i</w:t>
      </w:r>
      <w:r>
        <w:rPr>
          <w:rFonts w:ascii="Times New Roman" w:hAnsi="Times New Roman" w:cs="Times New Roman" w:eastAsia="Times New Roman" w:hint="default"/>
          <w:spacing w:val="4"/>
          <w:w w:val="99"/>
        </w:rPr>
        <w:t>o</w:t>
      </w:r>
      <w:r>
        <w:rPr>
          <w:rFonts w:ascii="Times New Roman" w:hAnsi="Times New Roman" w:cs="Times New Roman" w:eastAsia="Times New Roman" w:hint="default"/>
          <w:spacing w:val="6"/>
          <w:w w:val="99"/>
        </w:rPr>
        <w:t>r</w:t>
      </w:r>
      <w:r>
        <w:rPr>
          <w:rFonts w:ascii="Times New Roman" w:hAnsi="Times New Roman" w:cs="Times New Roman" w:eastAsia="Times New Roman" w:hint="default"/>
          <w:spacing w:val="-10"/>
          <w:w w:val="99"/>
        </w:rPr>
        <w:t>i</w:t>
      </w:r>
      <w:r>
        <w:rPr>
          <w:rFonts w:ascii="Times New Roman" w:hAnsi="Times New Roman" w:cs="Times New Roman" w:eastAsia="Times New Roman" w:hint="default"/>
          <w:spacing w:val="5"/>
          <w:w w:val="99"/>
        </w:rPr>
        <w:t>t</w:t>
      </w:r>
      <w:r>
        <w:rPr>
          <w:rFonts w:ascii="Times New Roman" w:hAnsi="Times New Roman" w:cs="Times New Roman" w:eastAsia="Times New Roman" w:hint="default"/>
          <w:spacing w:val="-4"/>
          <w:w w:val="99"/>
        </w:rPr>
        <w:t>y</w:t>
      </w:r>
      <w:r>
        <w:rPr>
          <w:spacing w:val="-116"/>
          <w:w w:val="99"/>
        </w:rPr>
        <w:t>）</w:t>
      </w:r>
      <w:r>
        <w:rPr>
          <w:spacing w:val="4"/>
          <w:w w:val="99"/>
        </w:rPr>
        <w:t>：在这</w:t>
      </w:r>
      <w:r>
        <w:rPr>
          <w:w w:val="99"/>
        </w:rPr>
        <w:t>种</w:t>
      </w:r>
      <w:r>
        <w:rPr>
          <w:spacing w:val="4"/>
          <w:w w:val="99"/>
        </w:rPr>
        <w:t>方</w:t>
      </w:r>
      <w:r>
        <w:rPr>
          <w:w w:val="99"/>
        </w:rPr>
        <w:t>式</w:t>
      </w:r>
      <w:r>
        <w:rPr>
          <w:spacing w:val="4"/>
          <w:w w:val="99"/>
        </w:rPr>
        <w:t>下</w:t>
      </w:r>
      <w:r>
        <w:rPr>
          <w:spacing w:val="6"/>
          <w:w w:val="99"/>
        </w:rPr>
        <w:t>，</w:t>
      </w:r>
      <w:r>
        <w:rPr>
          <w:rFonts w:ascii="Times New Roman" w:hAnsi="Times New Roman" w:cs="Times New Roman" w:eastAsia="Times New Roman" w:hint="default"/>
          <w:w w:val="99"/>
        </w:rPr>
        <w:t>360  </w:t>
      </w:r>
      <w:r>
        <w:rPr>
          <w:w w:val="99"/>
        </w:rPr>
        <w:t>应用</w:t>
      </w:r>
      <w:r>
        <w:rPr>
          <w:spacing w:val="4"/>
          <w:w w:val="99"/>
        </w:rPr>
        <w:t>交付</w:t>
      </w:r>
      <w:r>
        <w:rPr>
          <w:w w:val="99"/>
        </w:rPr>
        <w:t>系</w:t>
      </w:r>
      <w:r>
        <w:rPr>
          <w:spacing w:val="5"/>
          <w:w w:val="99"/>
        </w:rPr>
        <w:t>统</w:t>
      </w:r>
      <w:r>
        <w:rPr>
          <w:w w:val="99"/>
        </w:rPr>
        <w:t>会</w:t>
      </w:r>
      <w:r>
        <w:rPr>
          <w:spacing w:val="4"/>
          <w:w w:val="99"/>
        </w:rPr>
        <w:t>将</w:t>
      </w:r>
      <w:r>
        <w:rPr>
          <w:w w:val="99"/>
        </w:rPr>
        <w:t>请</w:t>
      </w:r>
      <w:r>
        <w:rPr>
          <w:spacing w:val="4"/>
          <w:w w:val="99"/>
        </w:rPr>
        <w:t>求</w:t>
      </w:r>
      <w:r>
        <w:rPr>
          <w:w w:val="99"/>
        </w:rPr>
        <w:t>优</w:t>
      </w:r>
      <w:r>
        <w:rPr>
          <w:spacing w:val="4"/>
          <w:w w:val="99"/>
        </w:rPr>
        <w:t>先</w:t>
      </w:r>
      <w:r>
        <w:rPr>
          <w:w w:val="99"/>
        </w:rPr>
        <w:t>发</w:t>
      </w:r>
      <w:r>
        <w:rPr/>
      </w:r>
    </w:p>
    <w:p>
      <w:pPr>
        <w:pStyle w:val="BodyText"/>
        <w:spacing w:line="374" w:lineRule="auto" w:before="157"/>
        <w:ind w:left="1043" w:right="0"/>
        <w:jc w:val="left"/>
      </w:pPr>
      <w:r>
        <w:rPr>
          <w:spacing w:val="-2"/>
        </w:rPr>
        <w:t>送给优先级较高的服务器，当高优先级的服务器出现故障时，才将请求</w:t>
      </w:r>
      <w:r>
        <w:rPr>
          <w:spacing w:val="-98"/>
        </w:rPr>
        <w:t> </w:t>
      </w:r>
      <w:r>
        <w:rPr>
          <w:spacing w:val="-98"/>
        </w:rPr>
      </w:r>
      <w:r>
        <w:rPr/>
        <w:t>发送给优先级较低的服务器。</w:t>
      </w:r>
    </w:p>
    <w:p>
      <w:pPr>
        <w:pStyle w:val="BodyText"/>
        <w:spacing w:line="350" w:lineRule="auto" w:before="204"/>
        <w:ind w:left="1043" w:right="149" w:hanging="423"/>
        <w:jc w:val="both"/>
      </w:pPr>
      <w:r>
        <w:rPr>
          <w:rFonts w:ascii="Wingdings" w:hAnsi="Wingdings" w:cs="Wingdings" w:eastAsia="Wingdings" w:hint="default"/>
          <w:w w:val="99"/>
          <w:sz w:val="15"/>
          <w:szCs w:val="15"/>
        </w:rPr>
        <w:t></w:t>
      </w:r>
      <w:r>
        <w:rPr>
          <w:rFonts w:ascii="Times New Roman" w:hAnsi="Times New Roman" w:cs="Times New Roman" w:eastAsia="Times New Roman" w:hint="default"/>
          <w:sz w:val="15"/>
          <w:szCs w:val="15"/>
        </w:rPr>
        <w:t>       </w:t>
      </w:r>
      <w:r>
        <w:rPr>
          <w:rFonts w:ascii="Times New Roman" w:hAnsi="Times New Roman" w:cs="Times New Roman" w:eastAsia="Times New Roman" w:hint="default"/>
          <w:spacing w:val="11"/>
          <w:sz w:val="15"/>
          <w:szCs w:val="15"/>
        </w:rPr>
        <w:t> </w:t>
      </w:r>
      <w:r>
        <w:rPr/>
        <w:t>最小响应时间</w:t>
      </w:r>
      <w:r>
        <w:rPr>
          <w:spacing w:val="1"/>
        </w:rPr>
        <w:t>（</w:t>
      </w:r>
      <w:r>
        <w:rPr>
          <w:rFonts w:ascii="Times New Roman" w:hAnsi="Times New Roman" w:cs="Times New Roman" w:eastAsia="Times New Roman" w:hint="default"/>
          <w:spacing w:val="-4"/>
          <w:w w:val="99"/>
        </w:rPr>
        <w:t>F</w:t>
      </w:r>
      <w:r>
        <w:rPr>
          <w:rFonts w:ascii="Times New Roman" w:hAnsi="Times New Roman" w:cs="Times New Roman" w:eastAsia="Times New Roman" w:hint="default"/>
          <w:spacing w:val="-1"/>
        </w:rPr>
        <w:t>a</w:t>
      </w:r>
      <w:r>
        <w:rPr>
          <w:rFonts w:ascii="Times New Roman" w:hAnsi="Times New Roman" w:cs="Times New Roman" w:eastAsia="Times New Roman" w:hint="default"/>
          <w:spacing w:val="-3"/>
          <w:w w:val="99"/>
        </w:rPr>
        <w:t>s</w:t>
      </w:r>
      <w:r>
        <w:rPr>
          <w:rFonts w:ascii="Times New Roman" w:hAnsi="Times New Roman" w:cs="Times New Roman" w:eastAsia="Times New Roman" w:hint="default"/>
          <w:spacing w:val="5"/>
        </w:rPr>
        <w:t>t</w:t>
      </w:r>
      <w:r>
        <w:rPr>
          <w:rFonts w:ascii="Times New Roman" w:hAnsi="Times New Roman" w:cs="Times New Roman" w:eastAsia="Times New Roman" w:hint="default"/>
          <w:spacing w:val="-1"/>
        </w:rPr>
        <w:t>e</w:t>
      </w:r>
      <w:r>
        <w:rPr>
          <w:rFonts w:ascii="Times New Roman" w:hAnsi="Times New Roman" w:cs="Times New Roman" w:eastAsia="Times New Roman" w:hint="default"/>
          <w:spacing w:val="-3"/>
          <w:w w:val="99"/>
        </w:rPr>
        <w:t>s</w:t>
      </w:r>
      <w:r>
        <w:rPr>
          <w:rFonts w:ascii="Times New Roman" w:hAnsi="Times New Roman" w:cs="Times New Roman" w:eastAsia="Times New Roman" w:hint="default"/>
        </w:rPr>
        <w:t>t</w:t>
      </w:r>
      <w:r>
        <w:rPr>
          <w:rFonts w:ascii="Times New Roman" w:hAnsi="Times New Roman" w:cs="Times New Roman" w:eastAsia="Times New Roman" w:hint="default"/>
          <w:spacing w:val="26"/>
        </w:rPr>
        <w:t> </w:t>
      </w:r>
      <w:r>
        <w:rPr>
          <w:rFonts w:ascii="Times New Roman" w:hAnsi="Times New Roman" w:cs="Times New Roman" w:eastAsia="Times New Roman" w:hint="default"/>
          <w:spacing w:val="-2"/>
        </w:rPr>
        <w:t>R</w:t>
      </w:r>
      <w:r>
        <w:rPr>
          <w:rFonts w:ascii="Times New Roman" w:hAnsi="Times New Roman" w:cs="Times New Roman" w:eastAsia="Times New Roman" w:hint="default"/>
          <w:spacing w:val="-1"/>
        </w:rPr>
        <w:t>e</w:t>
      </w:r>
      <w:r>
        <w:rPr>
          <w:rFonts w:ascii="Times New Roman" w:hAnsi="Times New Roman" w:cs="Times New Roman" w:eastAsia="Times New Roman" w:hint="default"/>
          <w:spacing w:val="-3"/>
          <w:w w:val="99"/>
        </w:rPr>
        <w:t>s</w:t>
      </w:r>
      <w:r>
        <w:rPr>
          <w:rFonts w:ascii="Times New Roman" w:hAnsi="Times New Roman" w:cs="Times New Roman" w:eastAsia="Times New Roman" w:hint="default"/>
        </w:rPr>
        <w:t>p</w:t>
      </w:r>
      <w:r>
        <w:rPr>
          <w:rFonts w:ascii="Times New Roman" w:hAnsi="Times New Roman" w:cs="Times New Roman" w:eastAsia="Times New Roman" w:hint="default"/>
          <w:spacing w:val="4"/>
        </w:rPr>
        <w:t>o</w:t>
      </w:r>
      <w:r>
        <w:rPr>
          <w:rFonts w:ascii="Times New Roman" w:hAnsi="Times New Roman" w:cs="Times New Roman" w:eastAsia="Times New Roman" w:hint="default"/>
          <w:spacing w:val="-5"/>
        </w:rPr>
        <w:t>n</w:t>
      </w:r>
      <w:r>
        <w:rPr>
          <w:rFonts w:ascii="Times New Roman" w:hAnsi="Times New Roman" w:cs="Times New Roman" w:eastAsia="Times New Roman" w:hint="default"/>
          <w:spacing w:val="-3"/>
          <w:w w:val="99"/>
        </w:rPr>
        <w:t>s</w:t>
      </w:r>
      <w:r>
        <w:rPr>
          <w:rFonts w:ascii="Times New Roman" w:hAnsi="Times New Roman" w:cs="Times New Roman" w:eastAsia="Times New Roman" w:hint="default"/>
        </w:rPr>
        <w:t>e</w:t>
      </w:r>
      <w:r>
        <w:rPr>
          <w:rFonts w:ascii="Times New Roman" w:hAnsi="Times New Roman" w:cs="Times New Roman" w:eastAsia="Times New Roman" w:hint="default"/>
          <w:spacing w:val="20"/>
        </w:rPr>
        <w:t> </w:t>
      </w:r>
      <w:r>
        <w:rPr>
          <w:rFonts w:ascii="Times New Roman" w:hAnsi="Times New Roman" w:cs="Times New Roman" w:eastAsia="Times New Roman" w:hint="default"/>
          <w:spacing w:val="-8"/>
        </w:rPr>
        <w:t>T</w:t>
      </w:r>
      <w:r>
        <w:rPr>
          <w:rFonts w:ascii="Times New Roman" w:hAnsi="Times New Roman" w:cs="Times New Roman" w:eastAsia="Times New Roman" w:hint="default"/>
          <w:spacing w:val="-5"/>
        </w:rPr>
        <w:t>im</w:t>
      </w:r>
      <w:r>
        <w:rPr>
          <w:rFonts w:ascii="Times New Roman" w:hAnsi="Times New Roman" w:cs="Times New Roman" w:eastAsia="Times New Roman" w:hint="default"/>
          <w:spacing w:val="5"/>
        </w:rPr>
        <w:t>e</w:t>
      </w:r>
      <w:r>
        <w:rPr>
          <w:spacing w:val="-120"/>
        </w:rPr>
        <w:t>）</w:t>
      </w:r>
      <w:r>
        <w:rPr/>
        <w:t>：</w:t>
      </w:r>
      <w:r>
        <w:rPr>
          <w:rFonts w:ascii="Times New Roman" w:hAnsi="Times New Roman" w:cs="Times New Roman" w:eastAsia="Times New Roman" w:hint="default"/>
        </w:rPr>
        <w:t>360 </w:t>
      </w:r>
      <w:r>
        <w:rPr>
          <w:rFonts w:ascii="Times New Roman" w:hAnsi="Times New Roman" w:cs="Times New Roman" w:eastAsia="Times New Roman" w:hint="default"/>
          <w:spacing w:val="4"/>
        </w:rPr>
        <w:t> </w:t>
      </w:r>
      <w:r>
        <w:rPr/>
        <w:t>应用交付系</w:t>
      </w:r>
      <w:r>
        <w:rPr>
          <w:spacing w:val="1"/>
        </w:rPr>
        <w:t>统</w:t>
      </w:r>
      <w:r>
        <w:rPr/>
        <w:t>会检测与各</w:t>
      </w:r>
      <w:r>
        <w:rPr/>
        <w:t> 服务器建立</w:t>
      </w:r>
      <w:r>
        <w:rPr>
          <w:spacing w:val="-62"/>
        </w:rPr>
        <w:t> </w:t>
      </w:r>
      <w:r>
        <w:rPr>
          <w:rFonts w:ascii="Times New Roman" w:hAnsi="Times New Roman" w:cs="Times New Roman" w:eastAsia="Times New Roman" w:hint="default"/>
          <w:spacing w:val="1"/>
        </w:rPr>
        <w:t>T</w:t>
      </w:r>
      <w:r>
        <w:rPr>
          <w:rFonts w:ascii="Times New Roman" w:hAnsi="Times New Roman" w:cs="Times New Roman" w:eastAsia="Times New Roman" w:hint="default"/>
          <w:spacing w:val="-2"/>
        </w:rPr>
        <w:t>C</w:t>
      </w:r>
      <w:r>
        <w:rPr>
          <w:rFonts w:ascii="Times New Roman" w:hAnsi="Times New Roman" w:cs="Times New Roman" w:eastAsia="Times New Roman" w:hint="default"/>
          <w:w w:val="99"/>
        </w:rPr>
        <w:t>P</w:t>
      </w:r>
      <w:r>
        <w:rPr>
          <w:rFonts w:ascii="Times New Roman" w:hAnsi="Times New Roman" w:cs="Times New Roman" w:eastAsia="Times New Roman" w:hint="default"/>
          <w:spacing w:val="-1"/>
        </w:rPr>
        <w:t> </w:t>
      </w:r>
      <w:r>
        <w:rPr/>
        <w:t>连接的时间</w:t>
      </w:r>
      <w:r>
        <w:rPr>
          <w:spacing w:val="-120"/>
        </w:rPr>
        <w:t>，</w:t>
      </w:r>
      <w:r>
        <w:rPr/>
        <w:t>并选择响应时</w:t>
      </w:r>
      <w:r>
        <w:rPr>
          <w:spacing w:val="4"/>
        </w:rPr>
        <w:t>间</w:t>
      </w:r>
      <w:r>
        <w:rPr/>
        <w:t>最短的服务器发送请求。</w:t>
      </w:r>
    </w:p>
    <w:p>
      <w:pPr>
        <w:pStyle w:val="ListParagraph"/>
        <w:numPr>
          <w:ilvl w:val="0"/>
          <w:numId w:val="1"/>
        </w:numPr>
        <w:tabs>
          <w:tab w:pos="1044" w:val="left" w:leader="none"/>
        </w:tabs>
        <w:spacing w:line="352" w:lineRule="auto" w:before="198" w:after="0"/>
        <w:ind w:left="1043" w:right="154" w:hanging="422"/>
        <w:jc w:val="both"/>
        <w:rPr>
          <w:rFonts w:ascii="宋体" w:hAnsi="宋体" w:cs="宋体" w:eastAsia="宋体" w:hint="default"/>
          <w:sz w:val="24"/>
          <w:szCs w:val="24"/>
        </w:rPr>
      </w:pPr>
      <w:r>
        <w:rPr>
          <w:rFonts w:ascii="Times New Roman" w:hAnsi="Times New Roman" w:cs="Times New Roman" w:eastAsia="Times New Roman" w:hint="default"/>
          <w:spacing w:val="-1"/>
          <w:w w:val="99"/>
          <w:sz w:val="24"/>
          <w:szCs w:val="24"/>
        </w:rPr>
        <w:t>URL</w:t>
      </w:r>
      <w:r>
        <w:rPr>
          <w:rFonts w:ascii="Times New Roman" w:hAnsi="Times New Roman" w:cs="Times New Roman" w:eastAsia="Times New Roman" w:hint="default"/>
          <w:spacing w:val="-14"/>
          <w:w w:val="99"/>
          <w:sz w:val="24"/>
          <w:szCs w:val="24"/>
        </w:rPr>
        <w:t> </w:t>
      </w:r>
      <w:r>
        <w:rPr>
          <w:rFonts w:ascii="宋体" w:hAnsi="宋体" w:cs="宋体" w:eastAsia="宋体" w:hint="default"/>
          <w:spacing w:val="-20"/>
          <w:w w:val="99"/>
          <w:sz w:val="24"/>
          <w:szCs w:val="24"/>
        </w:rPr>
        <w:t>哈希（</w:t>
      </w:r>
      <w:r>
        <w:rPr>
          <w:rFonts w:ascii="Times New Roman" w:hAnsi="Times New Roman" w:cs="Times New Roman" w:eastAsia="Times New Roman" w:hint="default"/>
          <w:spacing w:val="-20"/>
          <w:w w:val="99"/>
          <w:sz w:val="24"/>
          <w:szCs w:val="24"/>
        </w:rPr>
        <w:t>URL</w:t>
      </w:r>
      <w:r>
        <w:rPr>
          <w:rFonts w:ascii="Times New Roman" w:hAnsi="Times New Roman" w:cs="Times New Roman" w:eastAsia="Times New Roman" w:hint="default"/>
          <w:spacing w:val="-8"/>
          <w:w w:val="99"/>
          <w:sz w:val="24"/>
          <w:szCs w:val="24"/>
        </w:rPr>
        <w:t> </w:t>
      </w:r>
      <w:r>
        <w:rPr>
          <w:rFonts w:ascii="Times New Roman" w:hAnsi="Times New Roman" w:cs="Times New Roman" w:eastAsia="Times New Roman" w:hint="default"/>
          <w:spacing w:val="-28"/>
          <w:w w:val="99"/>
          <w:sz w:val="24"/>
          <w:szCs w:val="24"/>
        </w:rPr>
        <w:t>Hash</w:t>
      </w:r>
      <w:r>
        <w:rPr>
          <w:rFonts w:ascii="宋体" w:hAnsi="宋体" w:cs="宋体" w:eastAsia="宋体" w:hint="default"/>
          <w:spacing w:val="-28"/>
          <w:w w:val="99"/>
          <w:sz w:val="24"/>
          <w:szCs w:val="24"/>
        </w:rPr>
        <w:t>）：</w:t>
      </w:r>
      <w:r>
        <w:rPr>
          <w:rFonts w:ascii="Times New Roman" w:hAnsi="Times New Roman" w:cs="Times New Roman" w:eastAsia="Times New Roman" w:hint="default"/>
          <w:spacing w:val="-28"/>
          <w:w w:val="99"/>
          <w:sz w:val="24"/>
          <w:szCs w:val="24"/>
        </w:rPr>
        <w:t>360</w:t>
      </w:r>
      <w:r>
        <w:rPr>
          <w:rFonts w:ascii="Times New Roman" w:hAnsi="Times New Roman" w:cs="Times New Roman" w:eastAsia="Times New Roman" w:hint="default"/>
          <w:spacing w:val="3"/>
          <w:w w:val="99"/>
          <w:sz w:val="24"/>
          <w:szCs w:val="24"/>
        </w:rPr>
        <w:t> </w:t>
      </w:r>
      <w:r>
        <w:rPr>
          <w:rFonts w:ascii="宋体" w:hAnsi="宋体" w:cs="宋体" w:eastAsia="宋体" w:hint="default"/>
          <w:sz w:val="24"/>
          <w:szCs w:val="24"/>
        </w:rPr>
        <w:t>应用交付系统根据</w:t>
      </w:r>
      <w:r>
        <w:rPr>
          <w:rFonts w:ascii="宋体" w:hAnsi="宋体" w:cs="宋体" w:eastAsia="宋体" w:hint="default"/>
          <w:spacing w:val="-66"/>
          <w:sz w:val="24"/>
          <w:szCs w:val="24"/>
        </w:rPr>
        <w:t> </w:t>
      </w:r>
      <w:r>
        <w:rPr>
          <w:rFonts w:ascii="Times New Roman" w:hAnsi="Times New Roman" w:cs="Times New Roman" w:eastAsia="Times New Roman" w:hint="default"/>
          <w:spacing w:val="-8"/>
          <w:sz w:val="24"/>
          <w:szCs w:val="24"/>
        </w:rPr>
        <w:t>Web</w:t>
      </w:r>
      <w:r>
        <w:rPr>
          <w:rFonts w:ascii="Times New Roman" w:hAnsi="Times New Roman" w:cs="Times New Roman" w:eastAsia="Times New Roman" w:hint="default"/>
          <w:spacing w:val="-16"/>
          <w:sz w:val="24"/>
          <w:szCs w:val="24"/>
        </w:rPr>
        <w:t> </w:t>
      </w:r>
      <w:r>
        <w:rPr>
          <w:rFonts w:ascii="宋体" w:hAnsi="宋体" w:cs="宋体" w:eastAsia="宋体" w:hint="default"/>
          <w:sz w:val="24"/>
          <w:szCs w:val="24"/>
        </w:rPr>
        <w:t>请求中</w:t>
      </w:r>
      <w:r>
        <w:rPr>
          <w:rFonts w:ascii="宋体" w:hAnsi="宋体" w:cs="宋体" w:eastAsia="宋体" w:hint="default"/>
          <w:spacing w:val="-71"/>
          <w:sz w:val="24"/>
          <w:szCs w:val="24"/>
        </w:rPr>
        <w:t> </w:t>
      </w:r>
      <w:r>
        <w:rPr>
          <w:rFonts w:ascii="Times New Roman" w:hAnsi="Times New Roman" w:cs="Times New Roman" w:eastAsia="Times New Roman" w:hint="default"/>
          <w:w w:val="99"/>
          <w:sz w:val="24"/>
          <w:szCs w:val="24"/>
        </w:rPr>
        <w:t>URL</w:t>
      </w:r>
      <w:r>
        <w:rPr>
          <w:rFonts w:ascii="Times New Roman" w:hAnsi="Times New Roman" w:cs="Times New Roman" w:eastAsia="Times New Roman" w:hint="default"/>
          <w:spacing w:val="-14"/>
          <w:w w:val="99"/>
          <w:sz w:val="24"/>
          <w:szCs w:val="24"/>
        </w:rPr>
        <w:t> </w:t>
      </w:r>
      <w:r>
        <w:rPr>
          <w:rFonts w:ascii="宋体" w:hAnsi="宋体" w:cs="宋体" w:eastAsia="宋体" w:hint="default"/>
          <w:sz w:val="24"/>
          <w:szCs w:val="24"/>
        </w:rPr>
        <w:t>的</w:t>
      </w:r>
      <w:r>
        <w:rPr>
          <w:rFonts w:ascii="宋体" w:hAnsi="宋体" w:cs="宋体" w:eastAsia="宋体" w:hint="default"/>
          <w:spacing w:val="-67"/>
          <w:sz w:val="24"/>
          <w:szCs w:val="24"/>
        </w:rPr>
        <w:t> </w:t>
      </w:r>
      <w:r>
        <w:rPr>
          <w:rFonts w:ascii="Times New Roman" w:hAnsi="Times New Roman" w:cs="Times New Roman" w:eastAsia="Times New Roman" w:hint="default"/>
          <w:w w:val="99"/>
          <w:sz w:val="24"/>
          <w:szCs w:val="24"/>
        </w:rPr>
        <w:t>Hash</w:t>
      </w:r>
      <w:r>
        <w:rPr>
          <w:rFonts w:ascii="Times New Roman" w:hAnsi="Times New Roman" w:cs="Times New Roman" w:eastAsia="Times New Roman" w:hint="default"/>
          <w:sz w:val="24"/>
          <w:szCs w:val="24"/>
        </w:rPr>
        <w:t> </w:t>
      </w:r>
      <w:r>
        <w:rPr>
          <w:rFonts w:ascii="宋体" w:hAnsi="宋体" w:cs="宋体" w:eastAsia="宋体" w:hint="default"/>
          <w:sz w:val="24"/>
          <w:szCs w:val="24"/>
        </w:rPr>
        <w:t>值来选择服务器，这种算法能够保证相同的 </w:t>
      </w:r>
      <w:r>
        <w:rPr>
          <w:rFonts w:ascii="Times New Roman" w:hAnsi="Times New Roman" w:cs="Times New Roman" w:eastAsia="Times New Roman" w:hint="default"/>
          <w:sz w:val="24"/>
          <w:szCs w:val="24"/>
        </w:rPr>
        <w:t>URL</w:t>
      </w:r>
      <w:r>
        <w:rPr>
          <w:rFonts w:ascii="Times New Roman" w:hAnsi="Times New Roman" w:cs="Times New Roman" w:eastAsia="Times New Roman" w:hint="default"/>
          <w:spacing w:val="17"/>
          <w:sz w:val="24"/>
          <w:szCs w:val="24"/>
        </w:rPr>
        <w:t> </w:t>
      </w:r>
      <w:r>
        <w:rPr>
          <w:rFonts w:ascii="宋体" w:hAnsi="宋体" w:cs="宋体" w:eastAsia="宋体" w:hint="default"/>
          <w:sz w:val="24"/>
          <w:szCs w:val="24"/>
        </w:rPr>
        <w:t>请求转发到相同的服 务器进行处理。在采用</w:t>
      </w:r>
      <w:r>
        <w:rPr>
          <w:rFonts w:ascii="宋体" w:hAnsi="宋体" w:cs="宋体" w:eastAsia="宋体" w:hint="default"/>
          <w:spacing w:val="-71"/>
          <w:sz w:val="24"/>
          <w:szCs w:val="24"/>
        </w:rPr>
        <w:t> </w:t>
      </w:r>
      <w:r>
        <w:rPr>
          <w:rFonts w:ascii="Times New Roman" w:hAnsi="Times New Roman" w:cs="Times New Roman" w:eastAsia="Times New Roman" w:hint="default"/>
          <w:sz w:val="24"/>
          <w:szCs w:val="24"/>
        </w:rPr>
        <w:t>Cache</w:t>
      </w:r>
      <w:r>
        <w:rPr>
          <w:rFonts w:ascii="Times New Roman" w:hAnsi="Times New Roman" w:cs="Times New Roman" w:eastAsia="Times New Roman" w:hint="default"/>
          <w:spacing w:val="-12"/>
          <w:sz w:val="24"/>
          <w:szCs w:val="24"/>
        </w:rPr>
        <w:t> </w:t>
      </w:r>
      <w:r>
        <w:rPr>
          <w:rFonts w:ascii="宋体" w:hAnsi="宋体" w:cs="宋体" w:eastAsia="宋体" w:hint="default"/>
          <w:sz w:val="24"/>
          <w:szCs w:val="24"/>
        </w:rPr>
        <w:t>服务器的环境中，能够提高</w:t>
      </w:r>
      <w:r>
        <w:rPr>
          <w:rFonts w:ascii="宋体" w:hAnsi="宋体" w:cs="宋体" w:eastAsia="宋体" w:hint="default"/>
          <w:spacing w:val="-70"/>
          <w:sz w:val="24"/>
          <w:szCs w:val="24"/>
        </w:rPr>
        <w:t> </w:t>
      </w:r>
      <w:r>
        <w:rPr>
          <w:rFonts w:ascii="Times New Roman" w:hAnsi="Times New Roman" w:cs="Times New Roman" w:eastAsia="Times New Roman" w:hint="default"/>
          <w:sz w:val="24"/>
          <w:szCs w:val="24"/>
        </w:rPr>
        <w:t>Cache</w:t>
      </w:r>
      <w:r>
        <w:rPr>
          <w:rFonts w:ascii="Times New Roman" w:hAnsi="Times New Roman" w:cs="Times New Roman" w:eastAsia="Times New Roman" w:hint="default"/>
          <w:spacing w:val="-13"/>
          <w:sz w:val="24"/>
          <w:szCs w:val="24"/>
        </w:rPr>
        <w:t> </w:t>
      </w:r>
      <w:r>
        <w:rPr>
          <w:rFonts w:ascii="宋体" w:hAnsi="宋体" w:cs="宋体" w:eastAsia="宋体" w:hint="default"/>
          <w:sz w:val="24"/>
          <w:szCs w:val="24"/>
        </w:rPr>
        <w:t>服务器 的命中率。</w:t>
      </w:r>
    </w:p>
    <w:p>
      <w:pPr>
        <w:spacing w:line="240" w:lineRule="auto" w:before="2"/>
        <w:rPr>
          <w:rFonts w:ascii="宋体" w:hAnsi="宋体" w:cs="宋体" w:eastAsia="宋体" w:hint="default"/>
          <w:sz w:val="23"/>
          <w:szCs w:val="23"/>
        </w:rPr>
      </w:pPr>
    </w:p>
    <w:p>
      <w:pPr>
        <w:pStyle w:val="Heading3"/>
        <w:spacing w:line="240" w:lineRule="auto"/>
        <w:ind w:right="0"/>
        <w:jc w:val="left"/>
        <w:rPr>
          <w:b w:val="0"/>
          <w:bCs w:val="0"/>
        </w:rPr>
      </w:pPr>
      <w:bookmarkStart w:name="_bookmark11" w:id="12"/>
      <w:bookmarkEnd w:id="12"/>
      <w:r>
        <w:rPr>
          <w:b w:val="0"/>
          <w:bCs w:val="0"/>
        </w:rPr>
      </w:r>
      <w:r>
        <w:rPr>
          <w:rFonts w:ascii="Cambria" w:hAnsi="Cambria" w:cs="Cambria" w:eastAsia="Cambria" w:hint="default"/>
          <w:color w:val="FF0000"/>
        </w:rPr>
        <w:t>3.1.2</w:t>
      </w:r>
      <w:r>
        <w:rPr>
          <w:rFonts w:ascii="Cambria" w:hAnsi="Cambria" w:cs="Cambria" w:eastAsia="Cambria" w:hint="default"/>
          <w:color w:val="FF0000"/>
          <w:spacing w:val="8"/>
        </w:rPr>
        <w:t> </w:t>
      </w:r>
      <w:r>
        <w:rPr>
          <w:color w:val="FF0000"/>
        </w:rPr>
        <w:t>高级健康检查技术</w:t>
      </w:r>
      <w:r>
        <w:rPr>
          <w:b w:val="0"/>
          <w:bCs w:val="0"/>
        </w:rPr>
      </w:r>
    </w:p>
    <w:p>
      <w:pPr>
        <w:spacing w:line="240" w:lineRule="auto" w:before="2"/>
        <w:rPr>
          <w:rFonts w:ascii="宋体" w:hAnsi="宋体" w:cs="宋体" w:eastAsia="宋体" w:hint="default"/>
          <w:b/>
          <w:bCs/>
          <w:sz w:val="21"/>
          <w:szCs w:val="21"/>
        </w:rPr>
      </w:pPr>
    </w:p>
    <w:p>
      <w:pPr>
        <w:pStyle w:val="BodyText"/>
        <w:spacing w:line="367" w:lineRule="auto"/>
        <w:ind w:right="156"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3"/>
        </w:rPr>
        <w:t> </w:t>
      </w:r>
      <w:r>
        <w:rPr>
          <w:spacing w:val="-4"/>
        </w:rPr>
        <w:t>应用交付系统的高级健态检查技术具有极大的灵活性，可以对各类应用</w:t>
      </w:r>
      <w:r>
        <w:rPr/>
        <w:t> </w:t>
      </w:r>
      <w:r>
        <w:rPr>
          <w:spacing w:val="-3"/>
        </w:rPr>
        <w:t>及服务器进行探测，确保所有应用及设备的可靠性。可利用已有的或自定义的健</w:t>
      </w:r>
      <w:r>
        <w:rPr>
          <w:spacing w:val="-116"/>
        </w:rPr>
        <w:t> </w:t>
      </w:r>
      <w:r>
        <w:rPr>
          <w:spacing w:val="-116"/>
        </w:rPr>
      </w:r>
      <w:r>
        <w:rPr>
          <w:spacing w:val="-3"/>
        </w:rPr>
        <w:t>康检查策略，对服务器及其应用的健康状态进行监测，确保单个应用服务失效不</w:t>
      </w:r>
      <w:r>
        <w:rPr>
          <w:spacing w:val="-116"/>
        </w:rPr>
        <w:t> </w:t>
      </w:r>
      <w:r>
        <w:rPr>
          <w:spacing w:val="-116"/>
        </w:rPr>
      </w:r>
      <w:r>
        <w:rPr/>
        <w:t>会对访问造成影响。</w:t>
      </w:r>
    </w:p>
    <w:p>
      <w:pPr>
        <w:pStyle w:val="BodyText"/>
        <w:spacing w:line="352" w:lineRule="auto" w:before="168"/>
        <w:ind w:right="154"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5"/>
        </w:rPr>
        <w:t> </w:t>
      </w:r>
      <w:r>
        <w:rPr/>
        <w:t>应用交付系统支持</w:t>
      </w:r>
      <w:r>
        <w:rPr>
          <w:spacing w:val="-61"/>
        </w:rPr>
        <w:t> </w:t>
      </w:r>
      <w:r>
        <w:rPr>
          <w:rFonts w:ascii="Times New Roman" w:hAnsi="Times New Roman" w:cs="Times New Roman" w:eastAsia="Times New Roman" w:hint="default"/>
        </w:rPr>
        <w:t>L3-L7 </w:t>
      </w:r>
      <w:r>
        <w:rPr>
          <w:spacing w:val="-6"/>
        </w:rPr>
        <w:t>健康检查方法。通过周期性的检查服务器及其</w:t>
      </w:r>
      <w:r>
        <w:rPr/>
        <w:t> </w:t>
      </w:r>
      <w:r>
        <w:rPr>
          <w:spacing w:val="-5"/>
        </w:rPr>
        <w:t>应用服务的健康状态，保证整个应用的可靠性，</w:t>
      </w:r>
      <w:r>
        <w:rPr>
          <w:rFonts w:ascii="Times New Roman" w:hAnsi="Times New Roman" w:cs="Times New Roman" w:eastAsia="Times New Roman" w:hint="default"/>
          <w:spacing w:val="-5"/>
        </w:rPr>
        <w:t>360</w:t>
      </w:r>
      <w:r>
        <w:rPr>
          <w:rFonts w:ascii="Times New Roman" w:hAnsi="Times New Roman" w:cs="Times New Roman" w:eastAsia="Times New Roman" w:hint="default"/>
          <w:spacing w:val="25"/>
        </w:rPr>
        <w:t> </w:t>
      </w:r>
      <w:r>
        <w:rPr/>
        <w:t>应用交付系统在不同的网络 层采用不同的方式进行健康检查。</w:t>
      </w:r>
    </w:p>
    <w:p>
      <w:pPr>
        <w:spacing w:line="240" w:lineRule="auto" w:before="4"/>
        <w:rPr>
          <w:rFonts w:ascii="宋体" w:hAnsi="宋体" w:cs="宋体" w:eastAsia="宋体" w:hint="default"/>
          <w:sz w:val="17"/>
          <w:szCs w:val="17"/>
        </w:rPr>
      </w:pPr>
    </w:p>
    <w:p>
      <w:pPr>
        <w:pStyle w:val="BodyText"/>
        <w:tabs>
          <w:tab w:pos="1043" w:val="left" w:leader="none"/>
        </w:tabs>
        <w:spacing w:line="240" w:lineRule="auto"/>
        <w:ind w:left="620" w:right="0"/>
        <w:jc w:val="left"/>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Times New Roman" w:hAnsi="Times New Roman" w:cs="Times New Roman" w:eastAsia="Times New Roman" w:hint="default"/>
        </w:rPr>
        <w:t>L3</w:t>
      </w:r>
      <w:r>
        <w:rPr/>
        <w:t>：通过</w:t>
      </w:r>
      <w:r>
        <w:rPr>
          <w:spacing w:val="-63"/>
        </w:rPr>
        <w:t> </w:t>
      </w:r>
      <w:r>
        <w:rPr>
          <w:rFonts w:ascii="Times New Roman" w:hAnsi="Times New Roman" w:cs="Times New Roman" w:eastAsia="Times New Roman" w:hint="default"/>
        </w:rPr>
        <w:t>ICMP </w:t>
      </w:r>
      <w:r>
        <w:rPr/>
        <w:t>协议检查系统当前的健康状态。</w:t>
      </w:r>
    </w:p>
    <w:p>
      <w:pPr>
        <w:spacing w:line="240" w:lineRule="auto" w:before="7"/>
        <w:rPr>
          <w:rFonts w:ascii="宋体" w:hAnsi="宋体" w:cs="宋体" w:eastAsia="宋体" w:hint="default"/>
          <w:sz w:val="24"/>
          <w:szCs w:val="24"/>
        </w:rPr>
      </w:pPr>
    </w:p>
    <w:p>
      <w:pPr>
        <w:pStyle w:val="BodyText"/>
        <w:spacing w:line="350" w:lineRule="auto"/>
        <w:ind w:left="1043" w:right="151" w:hanging="423"/>
        <w:jc w:val="both"/>
      </w:pPr>
      <w:r>
        <w:rPr>
          <w:rFonts w:ascii="Wingdings" w:hAnsi="Wingdings" w:cs="Wingdings" w:eastAsia="Wingdings" w:hint="default"/>
          <w:sz w:val="15"/>
          <w:szCs w:val="15"/>
        </w:rPr>
        <w:t></w:t>
      </w:r>
      <w:r>
        <w:rPr>
          <w:rFonts w:ascii="Times New Roman" w:hAnsi="Times New Roman" w:cs="Times New Roman" w:eastAsia="Times New Roman" w:hint="default"/>
          <w:sz w:val="15"/>
          <w:szCs w:val="15"/>
        </w:rPr>
      </w:r>
      <w:r>
        <w:rPr>
          <w:rFonts w:ascii="Times New Roman" w:hAnsi="Times New Roman" w:cs="Times New Roman" w:eastAsia="Times New Roman" w:hint="default"/>
        </w:rPr>
        <w:t>L4</w:t>
      </w:r>
      <w:r>
        <w:rPr/>
        <w:t>：通过向 </w:t>
      </w:r>
      <w:r>
        <w:rPr>
          <w:rFonts w:ascii="Times New Roman" w:hAnsi="Times New Roman" w:cs="Times New Roman" w:eastAsia="Times New Roman" w:hint="default"/>
        </w:rPr>
        <w:t>TCP/UDP</w:t>
      </w:r>
      <w:r>
        <w:rPr>
          <w:rFonts w:ascii="Times New Roman" w:hAnsi="Times New Roman" w:cs="Times New Roman" w:eastAsia="Times New Roman" w:hint="default"/>
          <w:spacing w:val="-25"/>
        </w:rPr>
        <w:t> </w:t>
      </w:r>
      <w:r>
        <w:rPr/>
        <w:t>端口发送连接请求，检查当前应用端口的健康状 态。</w:t>
      </w:r>
    </w:p>
    <w:p>
      <w:pPr>
        <w:spacing w:line="240" w:lineRule="auto" w:before="6"/>
        <w:rPr>
          <w:rFonts w:ascii="宋体" w:hAnsi="宋体" w:cs="宋体" w:eastAsia="宋体" w:hint="default"/>
          <w:sz w:val="17"/>
          <w:szCs w:val="17"/>
        </w:rPr>
      </w:pPr>
    </w:p>
    <w:p>
      <w:pPr>
        <w:pStyle w:val="ListParagraph"/>
        <w:numPr>
          <w:ilvl w:val="0"/>
          <w:numId w:val="1"/>
        </w:numPr>
        <w:tabs>
          <w:tab w:pos="1044" w:val="left" w:leader="none"/>
        </w:tabs>
        <w:spacing w:line="352" w:lineRule="auto" w:before="0" w:after="0"/>
        <w:ind w:left="1043" w:right="151" w:hanging="422"/>
        <w:jc w:val="both"/>
        <w:rPr>
          <w:rFonts w:ascii="宋体" w:hAnsi="宋体" w:cs="宋体" w:eastAsia="宋体" w:hint="default"/>
          <w:sz w:val="24"/>
          <w:szCs w:val="24"/>
        </w:rPr>
      </w:pPr>
      <w:r>
        <w:rPr>
          <w:rFonts w:ascii="Times New Roman" w:hAnsi="Times New Roman" w:cs="Times New Roman" w:eastAsia="Times New Roman" w:hint="default"/>
          <w:sz w:val="24"/>
          <w:szCs w:val="24"/>
        </w:rPr>
        <w:t>L7</w:t>
      </w:r>
      <w:r>
        <w:rPr>
          <w:rFonts w:ascii="宋体" w:hAnsi="宋体" w:cs="宋体" w:eastAsia="宋体" w:hint="default"/>
          <w:sz w:val="24"/>
          <w:szCs w:val="24"/>
        </w:rPr>
        <w:t>：通过向应用（如：</w:t>
      </w:r>
      <w:r>
        <w:rPr>
          <w:rFonts w:ascii="Times New Roman" w:hAnsi="Times New Roman" w:cs="Times New Roman" w:eastAsia="Times New Roman" w:hint="default"/>
          <w:sz w:val="24"/>
          <w:szCs w:val="24"/>
        </w:rPr>
        <w:t>HTTP, HTTPS, </w:t>
      </w:r>
      <w:r>
        <w:rPr>
          <w:rFonts w:ascii="Times New Roman" w:hAnsi="Times New Roman" w:cs="Times New Roman" w:eastAsia="Times New Roman" w:hint="default"/>
          <w:spacing w:val="-8"/>
          <w:sz w:val="24"/>
          <w:szCs w:val="24"/>
        </w:rPr>
        <w:t>FTP, </w:t>
      </w:r>
      <w:r>
        <w:rPr>
          <w:rFonts w:ascii="Times New Roman" w:hAnsi="Times New Roman" w:cs="Times New Roman" w:eastAsia="Times New Roman" w:hint="default"/>
          <w:spacing w:val="-10"/>
          <w:sz w:val="24"/>
          <w:szCs w:val="24"/>
        </w:rPr>
        <w:t>RTSP, </w:t>
      </w:r>
      <w:r>
        <w:rPr>
          <w:rFonts w:ascii="Times New Roman" w:hAnsi="Times New Roman" w:cs="Times New Roman" w:eastAsia="Times New Roman" w:hint="default"/>
          <w:spacing w:val="-6"/>
          <w:sz w:val="24"/>
          <w:szCs w:val="24"/>
        </w:rPr>
        <w:t>SMTP, </w:t>
      </w:r>
      <w:r>
        <w:rPr>
          <w:rFonts w:ascii="Times New Roman" w:hAnsi="Times New Roman" w:cs="Times New Roman" w:eastAsia="Times New Roman" w:hint="default"/>
          <w:sz w:val="24"/>
          <w:szCs w:val="24"/>
        </w:rPr>
        <w:t>POP3,</w:t>
      </w:r>
      <w:r>
        <w:rPr>
          <w:rFonts w:ascii="Times New Roman" w:hAnsi="Times New Roman" w:cs="Times New Roman" w:eastAsia="Times New Roman" w:hint="default"/>
          <w:spacing w:val="28"/>
          <w:sz w:val="24"/>
          <w:szCs w:val="24"/>
        </w:rPr>
        <w:t> </w:t>
      </w:r>
      <w:r>
        <w:rPr>
          <w:rFonts w:ascii="Times New Roman" w:hAnsi="Times New Roman" w:cs="Times New Roman" w:eastAsia="Times New Roman" w:hint="default"/>
          <w:spacing w:val="-7"/>
          <w:sz w:val="24"/>
          <w:szCs w:val="24"/>
        </w:rPr>
        <w:t>SNMP,</w:t>
      </w:r>
      <w:r>
        <w:rPr>
          <w:rFonts w:ascii="Times New Roman" w:hAnsi="Times New Roman" w:cs="Times New Roman" w:eastAsia="Times New Roman" w:hint="default"/>
          <w:sz w:val="24"/>
          <w:szCs w:val="24"/>
        </w:rPr>
        <w:t> DNS, RADIUS,</w:t>
      </w:r>
      <w:r>
        <w:rPr>
          <w:rFonts w:ascii="Times New Roman" w:hAnsi="Times New Roman" w:cs="Times New Roman" w:eastAsia="Times New Roman" w:hint="default"/>
          <w:spacing w:val="55"/>
          <w:sz w:val="24"/>
          <w:szCs w:val="24"/>
        </w:rPr>
        <w:t> </w:t>
      </w:r>
      <w:r>
        <w:rPr>
          <w:rFonts w:ascii="Times New Roman" w:hAnsi="Times New Roman" w:cs="Times New Roman" w:eastAsia="Times New Roman" w:hint="default"/>
          <w:sz w:val="24"/>
          <w:szCs w:val="24"/>
        </w:rPr>
        <w:t>LDAP</w:t>
      </w:r>
      <w:r>
        <w:rPr>
          <w:rFonts w:ascii="宋体" w:hAnsi="宋体" w:cs="宋体" w:eastAsia="宋体" w:hint="default"/>
          <w:sz w:val="24"/>
          <w:szCs w:val="24"/>
        </w:rPr>
        <w:t>）发送指定的代码并判断返回值确定当前应用的 健康状态。</w:t>
      </w:r>
    </w:p>
    <w:p>
      <w:pPr>
        <w:spacing w:line="240" w:lineRule="auto" w:before="3"/>
        <w:rPr>
          <w:rFonts w:ascii="宋体" w:hAnsi="宋体" w:cs="宋体" w:eastAsia="宋体" w:hint="default"/>
          <w:sz w:val="17"/>
          <w:szCs w:val="17"/>
        </w:rPr>
      </w:pPr>
    </w:p>
    <w:p>
      <w:pPr>
        <w:pStyle w:val="BodyText"/>
        <w:spacing w:line="374" w:lineRule="auto"/>
        <w:ind w:left="1043" w:right="152" w:hanging="423"/>
        <w:jc w:val="both"/>
      </w:pPr>
      <w:r>
        <w:rPr>
          <w:rFonts w:ascii="Wingdings" w:hAnsi="Wingdings" w:cs="Wingdings" w:eastAsia="Wingdings" w:hint="default"/>
          <w:sz w:val="15"/>
          <w:szCs w:val="15"/>
        </w:rPr>
        <w:t></w:t>
      </w:r>
      <w:r>
        <w:rPr>
          <w:rFonts w:ascii="Wingdings" w:hAnsi="Wingdings" w:cs="Wingdings" w:eastAsia="Wingdings" w:hint="default"/>
          <w:spacing w:val="120"/>
          <w:sz w:val="15"/>
          <w:szCs w:val="15"/>
        </w:rPr>
        <w:t></w:t>
      </w:r>
      <w:r>
        <w:rPr>
          <w:rFonts w:ascii="Times New Roman" w:hAnsi="Times New Roman" w:cs="Times New Roman" w:eastAsia="Times New Roman" w:hint="default"/>
          <w:spacing w:val="120"/>
          <w:sz w:val="15"/>
          <w:szCs w:val="15"/>
        </w:rPr>
      </w:r>
      <w:r>
        <w:rPr/>
        <w:t>基于脚本的健康检查：根据具体的应用进行自定义脚本检查，能够对服 务进行深度健康检测。</w:t>
      </w:r>
    </w:p>
    <w:p>
      <w:pPr>
        <w:spacing w:after="0" w:line="374" w:lineRule="auto"/>
        <w:jc w:val="both"/>
        <w:sectPr>
          <w:pgSz w:w="11900" w:h="16840"/>
          <w:pgMar w:header="832" w:footer="1234" w:top="1540" w:bottom="1420" w:left="1660" w:right="1640"/>
        </w:sectPr>
      </w:pPr>
    </w:p>
    <w:p>
      <w:pPr>
        <w:pStyle w:val="Heading3"/>
        <w:spacing w:line="279" w:lineRule="exact"/>
        <w:ind w:right="479"/>
        <w:jc w:val="left"/>
        <w:rPr>
          <w:b w:val="0"/>
          <w:bCs w:val="0"/>
        </w:rPr>
      </w:pPr>
      <w:bookmarkStart w:name="_bookmark12" w:id="13"/>
      <w:bookmarkEnd w:id="13"/>
      <w:r>
        <w:rPr>
          <w:b w:val="0"/>
          <w:bCs w:val="0"/>
        </w:rPr>
      </w:r>
      <w:r>
        <w:rPr>
          <w:rFonts w:ascii="Cambria" w:hAnsi="Cambria" w:cs="Cambria" w:eastAsia="Cambria" w:hint="default"/>
          <w:color w:val="FF0000"/>
        </w:rPr>
        <w:t>3.1.3</w:t>
      </w:r>
      <w:r>
        <w:rPr>
          <w:rFonts w:ascii="Cambria" w:hAnsi="Cambria" w:cs="Cambria" w:eastAsia="Cambria" w:hint="default"/>
          <w:color w:val="FF0000"/>
          <w:spacing w:val="8"/>
        </w:rPr>
        <w:t> </w:t>
      </w:r>
      <w:r>
        <w:rPr>
          <w:color w:val="FF0000"/>
        </w:rPr>
        <w:t>多种会话保持技术</w:t>
      </w:r>
      <w:r>
        <w:rPr>
          <w:b w:val="0"/>
          <w:bCs w:val="0"/>
        </w:rPr>
      </w:r>
    </w:p>
    <w:p>
      <w:pPr>
        <w:spacing w:line="240" w:lineRule="auto" w:before="1"/>
        <w:rPr>
          <w:rFonts w:ascii="宋体" w:hAnsi="宋体" w:cs="宋体" w:eastAsia="宋体" w:hint="default"/>
          <w:b/>
          <w:bCs/>
          <w:sz w:val="21"/>
          <w:szCs w:val="21"/>
        </w:rPr>
      </w:pPr>
    </w:p>
    <w:p>
      <w:pPr>
        <w:pStyle w:val="BodyText"/>
        <w:spacing w:line="374" w:lineRule="auto"/>
        <w:ind w:left="620" w:right="479" w:firstLine="782"/>
        <w:jc w:val="left"/>
      </w:pPr>
      <w:r>
        <w:rPr/>
        <w:t>会话保持在负载均衡中应用广泛，尤其对于一些特定的网络应用， </w:t>
      </w:r>
      <w:r>
        <w:rPr>
          <w:spacing w:val="-4"/>
        </w:rPr>
        <w:t>如以网银服务为例，一个客户与服务器通常需要经过好几次的交互过程才能</w:t>
      </w:r>
      <w:r>
        <w:rPr>
          <w:spacing w:val="-89"/>
        </w:rPr>
        <w:t> </w:t>
      </w:r>
      <w:r>
        <w:rPr>
          <w:spacing w:val="-89"/>
        </w:rPr>
      </w:r>
      <w:r>
        <w:rPr/>
        <w:t>完成一笔交易或者一个请求。这种交互过程往往前后是有密切关联关系的，</w:t>
      </w:r>
      <w:r>
        <w:rPr>
          <w:spacing w:val="-109"/>
        </w:rPr>
        <w:t> </w:t>
      </w:r>
      <w:r>
        <w:rPr>
          <w:spacing w:val="-109"/>
        </w:rPr>
      </w:r>
      <w:r>
        <w:rPr>
          <w:spacing w:val="-4"/>
        </w:rPr>
        <w:t>后台服务器通常需要所有这些相关的交互过程，在一定时间内都由一台服务</w:t>
      </w:r>
      <w:r>
        <w:rPr>
          <w:spacing w:val="-89"/>
        </w:rPr>
        <w:t> </w:t>
      </w:r>
      <w:r>
        <w:rPr>
          <w:spacing w:val="-89"/>
        </w:rPr>
      </w:r>
      <w:r>
        <w:rPr>
          <w:spacing w:val="-4"/>
        </w:rPr>
        <w:t>器完成，而不能被均衡到不同的服务器上处理。下图描述了会话保持的工作</w:t>
      </w:r>
      <w:r>
        <w:rPr>
          <w:spacing w:val="-89"/>
        </w:rPr>
        <w:t> </w:t>
      </w:r>
      <w:r>
        <w:rPr>
          <w:spacing w:val="-89"/>
        </w:rPr>
      </w:r>
      <w:r>
        <w:rPr/>
        <w:t>流程：</w:t>
      </w:r>
    </w:p>
    <w:p>
      <w:pPr>
        <w:spacing w:line="240" w:lineRule="auto" w:before="7"/>
        <w:rPr>
          <w:rFonts w:ascii="宋体" w:hAnsi="宋体" w:cs="宋体" w:eastAsia="宋体" w:hint="default"/>
          <w:sz w:val="3"/>
          <w:szCs w:val="3"/>
        </w:rPr>
      </w:pPr>
    </w:p>
    <w:p>
      <w:pPr>
        <w:spacing w:line="3788" w:lineRule="exact"/>
        <w:ind w:left="168" w:right="0" w:firstLine="0"/>
        <w:rPr>
          <w:rFonts w:ascii="宋体" w:hAnsi="宋体" w:cs="宋体" w:eastAsia="宋体" w:hint="default"/>
          <w:sz w:val="20"/>
          <w:szCs w:val="20"/>
        </w:rPr>
      </w:pPr>
      <w:r>
        <w:rPr>
          <w:rFonts w:ascii="宋体" w:hAnsi="宋体" w:cs="宋体" w:eastAsia="宋体" w:hint="default"/>
          <w:position w:val="-75"/>
          <w:sz w:val="20"/>
          <w:szCs w:val="20"/>
        </w:rPr>
        <w:pict>
          <v:group style="width:437.85pt;height:189.45pt;mso-position-horizontal-relative:char;mso-position-vertical-relative:line" coordorigin="0,0" coordsize="8757,3789">
            <v:group style="position:absolute;left:6;top:6;width:8744;height:3777" coordorigin="6,6" coordsize="8744,3777">
              <v:shape style="position:absolute;left:6;top:6;width:8744;height:3777" coordorigin="6,6" coordsize="8744,3777" path="m8649,6l107,6,68,14,36,36,14,68,6,107,6,3682,14,3721,36,3753,68,3775,107,3783,8649,3783,8688,3775,8720,3753,8742,3721,8750,3682,8750,107,8742,68,8720,36,8688,14,8649,6xe" filled="true" fillcolor="#d9d9d9" stroked="false">
                <v:path arrowok="t"/>
                <v:fill type="solid"/>
              </v:shape>
            </v:group>
            <v:group style="position:absolute;left:6;top:6;width:8744;height:3777" coordorigin="6,6" coordsize="8744,3777">
              <v:shape style="position:absolute;left:6;top:6;width:8744;height:3777" coordorigin="6,6" coordsize="8744,3777" path="m107,3783l8649,3783,8688,3775,8720,3753,8742,3721,8750,3682,8750,107,8742,68,8720,36,8688,14,8649,6,107,6,68,14,36,36,14,68,6,107,6,3682,14,3721,36,3753,68,3775,107,3783xe" filled="false" stroked="true" strokeweight=".639812pt" strokecolor="#000000">
                <v:path arrowok="t"/>
              </v:shape>
            </v:group>
            <v:group style="position:absolute;left:259;top:258;width:1820;height:1461" coordorigin="259,258" coordsize="1820,1461">
              <v:shape style="position:absolute;left:259;top:258;width:1820;height:1461" coordorigin="259,258" coordsize="1820,1461" path="m1169,258l1094,261,1021,268,950,279,881,295,815,315,751,340,690,367,632,399,577,434,526,472,478,513,435,557,395,604,361,653,305,757,271,870,259,988,262,1048,286,1164,331,1272,395,1373,435,1419,478,1463,526,1504,577,1543,632,1577,690,1609,751,1637,815,1661,881,1681,950,1697,1021,1709,1094,1716,1169,1718,1243,1716,1316,1709,1387,1697,1456,1681,1523,1661,1587,1637,1648,1609,1706,1577,1761,1543,1812,1504,1860,1463,1903,1419,1942,1373,1977,1324,2032,1219,2067,1107,2079,988,2076,928,2052,813,2007,704,1942,604,1903,557,1860,513,1812,472,1761,434,1706,399,1648,367,1587,340,1523,315,1456,295,1387,279,1316,268,1243,261,1169,258xe" filled="true" fillcolor="#bebebe" stroked="false">
                <v:path arrowok="t"/>
                <v:fill type="solid"/>
              </v:shape>
            </v:group>
            <v:group style="position:absolute;left:259;top:258;width:1820;height:1461" coordorigin="259,258" coordsize="1820,1461">
              <v:shape style="position:absolute;left:259;top:258;width:1820;height:1461" coordorigin="259,258" coordsize="1820,1461" path="m2079,988l2067,870,2032,757,1977,653,1942,604,1903,557,1860,513,1812,472,1761,434,1706,399,1648,367,1587,340,1523,315,1456,295,1387,279,1316,268,1243,261,1169,258,1094,261,1021,268,950,279,881,295,815,315,751,340,690,367,632,399,577,434,526,472,478,513,435,557,395,604,361,653,305,757,271,870,259,988,262,1048,286,1164,331,1272,395,1373,435,1419,478,1463,526,1504,577,1543,632,1577,690,1609,751,1637,815,1661,881,1681,950,1697,1021,1709,1094,1716,1169,1718,1243,1716,1316,1709,1387,1697,1456,1681,1523,1661,1587,1637,1648,1609,1706,1577,1761,1543,1812,1504,1860,1463,1903,1419,1942,1373,1977,1324,2032,1219,2067,1107,2079,988xe" filled="false" stroked="true" strokeweight=".640378pt" strokecolor="#000000">
                <v:path arrowok="t"/>
              </v:shape>
              <v:shape style="position:absolute;left:1157;top:911;width:112;height:102" type="#_x0000_t75" stroked="false">
                <v:imagedata r:id="rId9" o:title=""/>
              </v:shape>
            </v:group>
            <v:group style="position:absolute;left:1157;top:911;width:113;height:103" coordorigin="1157,911" coordsize="113,103">
              <v:shape style="position:absolute;left:1157;top:911;width:113;height:103" coordorigin="1157,911" coordsize="113,103" path="m1157,1013l1157,985,1270,911,1270,948,1157,1013xe" filled="false" stroked="true" strokeweight=".640528pt" strokecolor="#ffffff">
                <v:path arrowok="t"/>
              </v:shape>
              <v:shape style="position:absolute;left:916;top:769;width:354;height:215" type="#_x0000_t75" stroked="false">
                <v:imagedata r:id="rId10" o:title=""/>
              </v:shape>
            </v:group>
            <v:group style="position:absolute;left:916;top:769;width:354;height:216" coordorigin="916,769" coordsize="354,216">
              <v:shape style="position:absolute;left:916;top:769;width:354;height:216" coordorigin="916,769" coordsize="354,216" path="m916,845l1024,769,1270,911,1157,985,916,845xe" filled="false" stroked="true" strokeweight=".640086pt" strokecolor="#ffffff">
                <v:path arrowok="t"/>
              </v:shape>
              <v:shape style="position:absolute;left:1087;top:521;width:461;height:268" type="#_x0000_t75" stroked="false">
                <v:imagedata r:id="rId11" o:title=""/>
              </v:shape>
            </v:group>
            <v:group style="position:absolute;left:1087;top:521;width:462;height:269" coordorigin="1087,521" coordsize="462,269">
              <v:shape style="position:absolute;left:1087;top:521;width:462;height:269" coordorigin="1087,521" coordsize="462,269" path="m1325,790l1548,661,1309,521,1087,653,1140,698,1197,736,1259,767,1325,790xe" filled="false" stroked="true" strokeweight=".640044pt" strokecolor="#ffffff">
                <v:path arrowok="t"/>
              </v:shape>
              <v:shape style="position:absolute;left:1341;top:494;width:47;height:257" type="#_x0000_t75" stroked="false">
                <v:imagedata r:id="rId12" o:title=""/>
              </v:shape>
            </v:group>
            <v:group style="position:absolute;left:1341;top:494;width:47;height:257" coordorigin="1341,494" coordsize="47,257">
              <v:shape style="position:absolute;left:1341;top:494;width:47;height:257" coordorigin="1341,494" coordsize="47,257" path="m1341,751l1341,521,1388,494,1386,712,1341,751xe" filled="false" stroked="true" strokeweight=".641768pt" strokecolor="#ffffff">
                <v:path arrowok="t"/>
              </v:shape>
              <v:shape style="position:absolute;left:1386;top:482;width:88;height:207" type="#_x0000_t75" stroked="false">
                <v:imagedata r:id="rId13" o:title=""/>
              </v:shape>
            </v:group>
            <v:group style="position:absolute;left:1386;top:482;width:88;height:208" coordorigin="1386,482" coordsize="88,208">
              <v:shape style="position:absolute;left:1386;top:482;width:88;height:208" coordorigin="1386,482" coordsize="88,208" path="m1388,515l1474,482,1474,618,1386,690,1388,515xe" filled="false" stroked="true" strokeweight=".641477pt" strokecolor="#ffffff">
                <v:path arrowok="t"/>
              </v:shape>
              <v:shape style="position:absolute;left:1247;top:392;width:227;height:123" type="#_x0000_t75" stroked="false">
                <v:imagedata r:id="rId14" o:title=""/>
              </v:shape>
            </v:group>
            <v:group style="position:absolute;left:1247;top:392;width:227;height:124" coordorigin="1247,392" coordsize="227,124">
              <v:shape style="position:absolute;left:1247;top:392;width:227;height:124" coordorigin="1247,392" coordsize="227,124" path="m1388,515l1388,494,1247,413,1319,392,1474,482,1388,515xe" filled="false" stroked="true" strokeweight=".639983pt" strokecolor="#ffffff">
                <v:path arrowok="t"/>
              </v:shape>
              <v:shape style="position:absolute;left:1325;top:661;width:223;height:228" type="#_x0000_t75" stroked="false">
                <v:imagedata r:id="rId15" o:title=""/>
              </v:shape>
            </v:group>
            <v:group style="position:absolute;left:1325;top:661;width:223;height:228" coordorigin="1325,661" coordsize="223,228">
              <v:shape style="position:absolute;left:1325;top:661;width:223;height:228" coordorigin="1325,661" coordsize="223,228" path="m1325,790l1548,661,1548,759,1325,888,1325,790xe" filled="false" stroked="true" strokeweight=".640664pt" strokecolor="#ffffff">
                <v:path arrowok="t"/>
              </v:shape>
              <v:shape style="position:absolute;left:1141;top:384;width:247;height:137" type="#_x0000_t75" stroked="false">
                <v:imagedata r:id="rId16" o:title=""/>
              </v:shape>
            </v:group>
            <v:group style="position:absolute;left:1141;top:384;width:248;height:138" coordorigin="1141,384" coordsize="248,138">
              <v:shape style="position:absolute;left:1141;top:384;width:248;height:138" coordorigin="1141,384" coordsize="248,138" path="m1141,407l1198,384,1247,413,1388,494,1341,521,1287,501,1235,474,1186,443,1141,407xe" filled="false" stroked="true" strokeweight=".640002pt" strokecolor="#ffffff">
                <v:path arrowok="t"/>
              </v:shape>
              <v:shape style="position:absolute;left:916;top:845;width:241;height:168" type="#_x0000_t75" stroked="false">
                <v:imagedata r:id="rId17" o:title=""/>
              </v:shape>
            </v:group>
            <v:group style="position:absolute;left:916;top:845;width:242;height:169" coordorigin="916,845" coordsize="242,169">
              <v:shape style="position:absolute;left:916;top:845;width:242;height:169" coordorigin="916,845" coordsize="242,169" path="m916,845l1157,985,1157,1013,916,874,916,845xe" filled="false" stroked="true" strokeweight=".640221pt" strokecolor="#000000">
                <v:path arrowok="t"/>
              </v:shape>
            </v:group>
            <v:group style="position:absolute;left:942;top:783;width:296;height:183" coordorigin="942,783" coordsize="296,183">
              <v:shape style="position:absolute;left:942;top:783;width:296;height:183" coordorigin="942,783" coordsize="296,183" path="m1154,946l1139,956,1157,966,1172,956,1154,946xe" filled="true" fillcolor="#ffffff" stroked="false">
                <v:path arrowok="t"/>
                <v:fill type="solid"/>
              </v:shape>
              <v:shape style="position:absolute;left:942;top:783;width:296;height:183" coordorigin="942,783" coordsize="296,183" path="m1176,931l1161,941,1179,951,1194,942,1176,931xe" filled="true" fillcolor="#ffffff" stroked="false">
                <v:path arrowok="t"/>
                <v:fill type="solid"/>
              </v:shape>
              <v:shape style="position:absolute;left:942;top:783;width:296;height:183" coordorigin="942,783" coordsize="296,183" path="m1121,926l1107,936,1124,946,1139,937,1121,926xe" filled="true" fillcolor="#ffffff" stroked="false">
                <v:path arrowok="t"/>
                <v:fill type="solid"/>
              </v:shape>
              <v:shape style="position:absolute;left:942;top:783;width:296;height:183" coordorigin="942,783" coordsize="296,183" path="m1198,917l1183,926,1201,937,1216,927,1198,917xe" filled="true" fillcolor="#ffffff" stroked="false">
                <v:path arrowok="t"/>
                <v:fill type="solid"/>
              </v:shape>
              <v:shape style="position:absolute;left:942;top:783;width:296;height:183" coordorigin="942,783" coordsize="296,183" path="m1143,912l1129,921,1146,932,1161,922,1143,912xe" filled="true" fillcolor="#ffffff" stroked="false">
                <v:path arrowok="t"/>
                <v:fill type="solid"/>
              </v:shape>
              <v:shape style="position:absolute;left:942;top:783;width:296;height:183" coordorigin="942,783" coordsize="296,183" path="m1023,867l1008,877,1091,927,1106,917,1023,867xe" filled="true" fillcolor="#ffffff" stroked="false">
                <v:path arrowok="t"/>
                <v:fill type="solid"/>
              </v:shape>
              <v:shape style="position:absolute;left:942;top:783;width:296;height:183" coordorigin="942,783" coordsize="296,183" path="m1220,902l1205,912,1223,922,1238,912,1220,902xe" filled="true" fillcolor="#ffffff" stroked="false">
                <v:path arrowok="t"/>
                <v:fill type="solid"/>
              </v:shape>
              <v:shape style="position:absolute;left:942;top:783;width:296;height:183" coordorigin="942,783" coordsize="296,183" path="m1165,897l1150,907,1168,917,1183,907,1165,897xe" filled="true" fillcolor="#ffffff" stroked="false">
                <v:path arrowok="t"/>
                <v:fill type="solid"/>
              </v:shape>
              <v:shape style="position:absolute;left:942;top:783;width:296;height:183" coordorigin="942,783" coordsize="296,183" path="m1110,892l1096,901,1113,912,1128,902,1110,892xe" filled="true" fillcolor="#ffffff" stroked="false">
                <v:path arrowok="t"/>
                <v:fill type="solid"/>
              </v:shape>
              <v:shape style="position:absolute;left:942;top:783;width:296;height:183" coordorigin="942,783" coordsize="296,183" path="m1187,882l1172,892,1190,902,1205,893,1187,882xe" filled="true" fillcolor="#ffffff" stroked="false">
                <v:path arrowok="t"/>
                <v:fill type="solid"/>
              </v:shape>
              <v:shape style="position:absolute;left:942;top:783;width:296;height:183" coordorigin="942,783" coordsize="296,183" path="m1132,877l1118,887,1135,897,1150,888,1132,877xe" filled="true" fillcolor="#ffffff" stroked="false">
                <v:path arrowok="t"/>
                <v:fill type="solid"/>
              </v:shape>
              <v:shape style="position:absolute;left:942;top:783;width:296;height:183" coordorigin="942,783" coordsize="296,183" path="m1078,872l1063,882,1081,892,1095,883,1078,872xe" filled="true" fillcolor="#ffffff" stroked="false">
                <v:path arrowok="t"/>
                <v:fill type="solid"/>
              </v:shape>
              <v:shape style="position:absolute;left:942;top:783;width:296;height:183" coordorigin="942,783" coordsize="296,183" path="m1154,863l1139,872,1157,883,1172,873,1154,863xe" filled="true" fillcolor="#ffffff" stroked="false">
                <v:path arrowok="t"/>
                <v:fill type="solid"/>
              </v:shape>
              <v:shape style="position:absolute;left:942;top:783;width:296;height:183" coordorigin="942,783" coordsize="296,183" path="m1099,857l1085,867,1102,878,1117,868,1099,857xe" filled="true" fillcolor="#ffffff" stroked="false">
                <v:path arrowok="t"/>
                <v:fill type="solid"/>
              </v:shape>
              <v:shape style="position:absolute;left:942;top:783;width:296;height:183" coordorigin="942,783" coordsize="296,183" path="m1045,852l1030,862,1048,872,1062,863,1045,852xe" filled="true" fillcolor="#ffffff" stroked="false">
                <v:path arrowok="t"/>
                <v:fill type="solid"/>
              </v:shape>
              <v:shape style="position:absolute;left:942;top:783;width:296;height:183" coordorigin="942,783" coordsize="296,183" path="m990,847l975,857,993,868,1008,858,990,847xe" filled="true" fillcolor="#ffffff" stroked="false">
                <v:path arrowok="t"/>
                <v:fill type="solid"/>
              </v:shape>
              <v:shape style="position:absolute;left:942;top:783;width:296;height:183" coordorigin="942,783" coordsize="296,183" path="m1121,843l1107,852,1124,863,1139,853,1121,843xe" filled="true" fillcolor="#ffffff" stroked="false">
                <v:path arrowok="t"/>
                <v:fill type="solid"/>
              </v:shape>
              <v:shape style="position:absolute;left:942;top:783;width:296;height:183" coordorigin="942,783" coordsize="296,183" path="m1067,838l1052,847,1070,858,1084,848,1067,838xe" filled="true" fillcolor="#ffffff" stroked="false">
                <v:path arrowok="t"/>
                <v:fill type="solid"/>
              </v:shape>
              <v:shape style="position:absolute;left:942;top:783;width:296;height:183" coordorigin="942,783" coordsize="296,183" path="m1012,833l997,842,1015,853,1030,843,1012,833xe" filled="true" fillcolor="#ffffff" stroked="false">
                <v:path arrowok="t"/>
                <v:fill type="solid"/>
              </v:shape>
              <v:shape style="position:absolute;left:942;top:783;width:296;height:183" coordorigin="942,783" coordsize="296,183" path="m957,828l942,837,960,848,975,838,957,828xe" filled="true" fillcolor="#ffffff" stroked="false">
                <v:path arrowok="t"/>
                <v:fill type="solid"/>
              </v:shape>
              <v:shape style="position:absolute;left:942;top:783;width:296;height:183" coordorigin="942,783" coordsize="296,183" path="m1089,823l1074,833,1091,843,1106,834,1089,823xe" filled="true" fillcolor="#ffffff" stroked="false">
                <v:path arrowok="t"/>
                <v:fill type="solid"/>
              </v:shape>
              <v:shape style="position:absolute;left:942;top:783;width:296;height:183" coordorigin="942,783" coordsize="296,183" path="m1034,818l1019,828,1037,838,1051,828,1034,818xe" filled="true" fillcolor="#ffffff" stroked="false">
                <v:path arrowok="t"/>
                <v:fill type="solid"/>
              </v:shape>
              <v:shape style="position:absolute;left:942;top:783;width:296;height:183" coordorigin="942,783" coordsize="296,183" path="m979,813l964,823,982,833,997,823,979,813xe" filled="true" fillcolor="#ffffff" stroked="false">
                <v:path arrowok="t"/>
                <v:fill type="solid"/>
              </v:shape>
              <v:shape style="position:absolute;left:942;top:783;width:296;height:183" coordorigin="942,783" coordsize="296,183" path="m1056,803l1041,813,1059,823,1073,814,1056,803xe" filled="true" fillcolor="#ffffff" stroked="false">
                <v:path arrowok="t"/>
                <v:fill type="solid"/>
              </v:shape>
              <v:shape style="position:absolute;left:942;top:783;width:296;height:183" coordorigin="942,783" coordsize="296,183" path="m1001,798l986,808,1004,818,1019,809,1001,798xe" filled="true" fillcolor="#ffffff" stroked="false">
                <v:path arrowok="t"/>
                <v:fill type="solid"/>
              </v:shape>
              <v:shape style="position:absolute;left:942;top:783;width:296;height:183" coordorigin="942,783" coordsize="296,183" path="m1023,783l1008,793,1026,804,1041,794,1023,783xe" filled="true" fillcolor="#ffffff" stroked="false">
                <v:path arrowok="t"/>
                <v:fill type="solid"/>
              </v:shape>
            </v:group>
            <v:group style="position:absolute;left:942;top:793;width:296;height:178" coordorigin="942,793" coordsize="296,178">
              <v:shape style="position:absolute;left:942;top:793;width:296;height:178" coordorigin="942,793" coordsize="296,178" path="m1008,793l1008,797,1026,808,1026,804,1008,793xe" filled="true" fillcolor="#959595" stroked="false">
                <v:path arrowok="t"/>
                <v:fill type="solid"/>
              </v:shape>
              <v:shape style="position:absolute;left:942;top:793;width:296;height:178" coordorigin="942,793" coordsize="296,178" path="m1041,794l1026,804,1026,808,1041,798,1041,794xe" filled="true" fillcolor="#959595" stroked="false">
                <v:path arrowok="t"/>
                <v:fill type="solid"/>
              </v:shape>
              <v:shape style="position:absolute;left:942;top:793;width:296;height:178" coordorigin="942,793" coordsize="296,178" path="m1041,813l1041,817,1059,828,1059,823,1041,813xe" filled="true" fillcolor="#959595" stroked="false">
                <v:path arrowok="t"/>
                <v:fill type="solid"/>
              </v:shape>
              <v:shape style="position:absolute;left:942;top:793;width:296;height:178" coordorigin="942,793" coordsize="296,178" path="m1059,828xe" filled="true" fillcolor="#959595" stroked="false">
                <v:path arrowok="t"/>
                <v:fill type="solid"/>
              </v:shape>
              <v:shape style="position:absolute;left:942;top:793;width:296;height:178" coordorigin="942,793" coordsize="296,178" path="m1073,814l1059,823,1059,828,1073,818,1073,814xe" filled="true" fillcolor="#959595" stroked="false">
                <v:path arrowok="t"/>
                <v:fill type="solid"/>
              </v:shape>
              <v:shape style="position:absolute;left:942;top:793;width:296;height:178" coordorigin="942,793" coordsize="296,178" path="m1074,833l1074,837,1091,847,1091,843,1074,833xe" filled="true" fillcolor="#959595" stroked="false">
                <v:path arrowok="t"/>
                <v:fill type="solid"/>
              </v:shape>
              <v:shape style="position:absolute;left:942;top:793;width:296;height:178" coordorigin="942,793" coordsize="296,178" path="m1106,834l1091,843,1091,847,1106,838,1106,834xe" filled="true" fillcolor="#959595" stroked="false">
                <v:path arrowok="t"/>
                <v:fill type="solid"/>
              </v:shape>
              <v:shape style="position:absolute;left:942;top:793;width:296;height:178" coordorigin="942,793" coordsize="296,178" path="m1107,852l1107,856,1124,867,1124,863,1107,852xe" filled="true" fillcolor="#959595" stroked="false">
                <v:path arrowok="t"/>
                <v:fill type="solid"/>
              </v:shape>
              <v:shape style="position:absolute;left:942;top:793;width:296;height:178" coordorigin="942,793" coordsize="296,178" path="m1139,853l1124,863,1124,867,1139,857,1139,853xe" filled="true" fillcolor="#959595" stroked="false">
                <v:path arrowok="t"/>
                <v:fill type="solid"/>
              </v:shape>
              <v:shape style="position:absolute;left:942;top:793;width:296;height:178" coordorigin="942,793" coordsize="296,178" path="m1139,872l1139,876,1157,887,1157,883,1139,872xe" filled="true" fillcolor="#959595" stroked="false">
                <v:path arrowok="t"/>
                <v:fill type="solid"/>
              </v:shape>
              <v:shape style="position:absolute;left:942;top:793;width:296;height:178" coordorigin="942,793" coordsize="296,178" path="m1172,873l1157,883,1157,887,1172,877,1172,873xe" filled="true" fillcolor="#959595" stroked="false">
                <v:path arrowok="t"/>
                <v:fill type="solid"/>
              </v:shape>
              <v:shape style="position:absolute;left:942;top:793;width:296;height:178" coordorigin="942,793" coordsize="296,178" path="m1172,892l1172,896,1190,907,1190,902,1172,892xe" filled="true" fillcolor="#959595" stroked="false">
                <v:path arrowok="t"/>
                <v:fill type="solid"/>
              </v:shape>
              <v:shape style="position:absolute;left:942;top:793;width:296;height:178" coordorigin="942,793" coordsize="296,178" path="m1205,893l1190,902,1190,907,1205,897,1205,893xe" filled="true" fillcolor="#959595" stroked="false">
                <v:path arrowok="t"/>
                <v:fill type="solid"/>
              </v:shape>
              <v:shape style="position:absolute;left:942;top:793;width:296;height:178" coordorigin="942,793" coordsize="296,178" path="m1205,912l1205,916,1223,926,1223,922,1205,912xe" filled="true" fillcolor="#959595" stroked="false">
                <v:path arrowok="t"/>
                <v:fill type="solid"/>
              </v:shape>
              <v:shape style="position:absolute;left:942;top:793;width:296;height:178" coordorigin="942,793" coordsize="296,178" path="m1238,912l1223,922,1223,926,1238,917,1238,912xe" filled="true" fillcolor="#959595" stroked="false">
                <v:path arrowok="t"/>
                <v:fill type="solid"/>
              </v:shape>
              <v:shape style="position:absolute;left:942;top:793;width:296;height:178" coordorigin="942,793" coordsize="296,178" path="m986,808l986,812,1004,823,1004,818,986,808xe" filled="true" fillcolor="#959595" stroked="false">
                <v:path arrowok="t"/>
                <v:fill type="solid"/>
              </v:shape>
              <v:shape style="position:absolute;left:942;top:793;width:296;height:178" coordorigin="942,793" coordsize="296,178" path="m1019,809l1004,818,1004,823,1019,813,1019,809xe" filled="true" fillcolor="#959595" stroked="false">
                <v:path arrowok="t"/>
                <v:fill type="solid"/>
              </v:shape>
              <v:shape style="position:absolute;left:942;top:793;width:296;height:178" coordorigin="942,793" coordsize="296,178" path="m1019,828l1019,832,1037,842,1037,838,1019,828xe" filled="true" fillcolor="#959595" stroked="false">
                <v:path arrowok="t"/>
                <v:fill type="solid"/>
              </v:shape>
              <v:shape style="position:absolute;left:942;top:793;width:296;height:178" coordorigin="942,793" coordsize="296,178" path="m1051,828l1037,838,1037,842,1051,833,1051,828xe" filled="true" fillcolor="#959595" stroked="false">
                <v:path arrowok="t"/>
                <v:fill type="solid"/>
              </v:shape>
              <v:shape style="position:absolute;left:942;top:793;width:296;height:178" coordorigin="942,793" coordsize="296,178" path="m1052,847l1052,852,1070,862,1070,858,1052,847xe" filled="true" fillcolor="#959595" stroked="false">
                <v:path arrowok="t"/>
                <v:fill type="solid"/>
              </v:shape>
              <v:shape style="position:absolute;left:942;top:793;width:296;height:178" coordorigin="942,793" coordsize="296,178" path="m1084,848l1070,858,1070,862,1084,852,1084,848xe" filled="true" fillcolor="#959595" stroked="false">
                <v:path arrowok="t"/>
                <v:fill type="solid"/>
              </v:shape>
              <v:shape style="position:absolute;left:942;top:793;width:296;height:178" coordorigin="942,793" coordsize="296,178" path="m1139,956l1139,960,1157,970,1157,966,1139,956xe" filled="true" fillcolor="#959595" stroked="false">
                <v:path arrowok="t"/>
                <v:fill type="solid"/>
              </v:shape>
              <v:shape style="position:absolute;left:942;top:793;width:296;height:178" coordorigin="942,793" coordsize="296,178" path="m1172,956l1157,966,1157,970,1172,961,1172,956xe" filled="true" fillcolor="#959595" stroked="false">
                <v:path arrowok="t"/>
                <v:fill type="solid"/>
              </v:shape>
              <v:shape style="position:absolute;left:942;top:793;width:296;height:178" coordorigin="942,793" coordsize="296,178" path="m1161,941l1161,945,1179,956,1179,951,1161,941xe" filled="true" fillcolor="#959595" stroked="false">
                <v:path arrowok="t"/>
                <v:fill type="solid"/>
              </v:shape>
              <v:shape style="position:absolute;left:942;top:793;width:296;height:178" coordorigin="942,793" coordsize="296,178" path="m1194,942l1179,951,1179,956,1194,946,1194,942xe" filled="true" fillcolor="#959595" stroked="false">
                <v:path arrowok="t"/>
                <v:fill type="solid"/>
              </v:shape>
              <v:shape style="position:absolute;left:942;top:793;width:296;height:178" coordorigin="942,793" coordsize="296,178" path="m1107,936l1107,940,1124,951,1124,946,1107,936xe" filled="true" fillcolor="#959595" stroked="false">
                <v:path arrowok="t"/>
                <v:fill type="solid"/>
              </v:shape>
              <v:shape style="position:absolute;left:942;top:793;width:296;height:178" coordorigin="942,793" coordsize="296,178" path="m1139,937l1124,946,1124,951,1139,941,1139,937xe" filled="true" fillcolor="#959595" stroked="false">
                <v:path arrowok="t"/>
                <v:fill type="solid"/>
              </v:shape>
              <v:shape style="position:absolute;left:942;top:793;width:296;height:178" coordorigin="942,793" coordsize="296,178" path="m1183,926l1183,930,1201,941,1201,937,1183,926xe" filled="true" fillcolor="#959595" stroked="false">
                <v:path arrowok="t"/>
                <v:fill type="solid"/>
              </v:shape>
              <v:shape style="position:absolute;left:942;top:793;width:296;height:178" coordorigin="942,793" coordsize="296,178" path="m1216,927l1201,937,1201,941,1216,931,1216,927xe" filled="true" fillcolor="#959595" stroked="false">
                <v:path arrowok="t"/>
                <v:fill type="solid"/>
              </v:shape>
              <v:shape style="position:absolute;left:942;top:793;width:296;height:178" coordorigin="942,793" coordsize="296,178" path="m1129,921l1129,925,1146,936,1146,932,1129,921xe" filled="true" fillcolor="#959595" stroked="false">
                <v:path arrowok="t"/>
                <v:fill type="solid"/>
              </v:shape>
              <v:shape style="position:absolute;left:942;top:793;width:296;height:178" coordorigin="942,793" coordsize="296,178" path="m1161,922l1146,932,1146,936,1161,926,1161,922xe" filled="true" fillcolor="#959595" stroked="false">
                <v:path arrowok="t"/>
                <v:fill type="solid"/>
              </v:shape>
              <v:shape style="position:absolute;left:942;top:793;width:296;height:178" coordorigin="942,793" coordsize="296,178" path="m1008,877l1008,881,1091,931,1091,927,1008,877xe" filled="true" fillcolor="#959595" stroked="false">
                <v:path arrowok="t"/>
                <v:fill type="solid"/>
              </v:shape>
              <v:shape style="position:absolute;left:942;top:793;width:296;height:178" coordorigin="942,793" coordsize="296,178" path="m1106,917l1091,927,1091,931,1106,921,1106,917xe" filled="true" fillcolor="#959595" stroked="false">
                <v:path arrowok="t"/>
                <v:fill type="solid"/>
              </v:shape>
              <v:shape style="position:absolute;left:942;top:793;width:296;height:178" coordorigin="942,793" coordsize="296,178" path="m1150,907l1150,911,1168,921,1168,917,1150,907xe" filled="true" fillcolor="#959595" stroked="false">
                <v:path arrowok="t"/>
                <v:fill type="solid"/>
              </v:shape>
              <v:shape style="position:absolute;left:942;top:793;width:296;height:178" coordorigin="942,793" coordsize="296,178" path="m1183,907l1168,917,1168,921,1183,912,1183,907xe" filled="true" fillcolor="#959595" stroked="false">
                <v:path arrowok="t"/>
                <v:fill type="solid"/>
              </v:shape>
              <v:shape style="position:absolute;left:942;top:793;width:296;height:178" coordorigin="942,793" coordsize="296,178" path="m1096,901l1096,906,1113,916,1113,912,1096,901xe" filled="true" fillcolor="#959595" stroked="false">
                <v:path arrowok="t"/>
                <v:fill type="solid"/>
              </v:shape>
              <v:shape style="position:absolute;left:942;top:793;width:296;height:178" coordorigin="942,793" coordsize="296,178" path="m1128,902l1113,912,1113,916,1128,907,1128,902xe" filled="true" fillcolor="#959595" stroked="false">
                <v:path arrowok="t"/>
                <v:fill type="solid"/>
              </v:shape>
              <v:shape style="position:absolute;left:942;top:793;width:296;height:178" coordorigin="942,793" coordsize="296,178" path="m1118,887l1118,891,1135,901,1135,897,1118,887xe" filled="true" fillcolor="#959595" stroked="false">
                <v:path arrowok="t"/>
                <v:fill type="solid"/>
              </v:shape>
              <v:shape style="position:absolute;left:942;top:793;width:296;height:178" coordorigin="942,793" coordsize="296,178" path="m1150,888l1135,897,1135,901,1150,892,1150,888xe" filled="true" fillcolor="#959595" stroked="false">
                <v:path arrowok="t"/>
                <v:fill type="solid"/>
              </v:shape>
              <v:shape style="position:absolute;left:942;top:793;width:296;height:178" coordorigin="942,793" coordsize="296,178" path="m1063,882l1063,886,1081,896,1081,892,1063,882xe" filled="true" fillcolor="#959595" stroked="false">
                <v:path arrowok="t"/>
                <v:fill type="solid"/>
              </v:shape>
              <v:shape style="position:absolute;left:942;top:793;width:296;height:178" coordorigin="942,793" coordsize="296,178" path="m1095,883l1081,892,1081,896,1095,887,1095,883xe" filled="true" fillcolor="#959595" stroked="false">
                <v:path arrowok="t"/>
                <v:fill type="solid"/>
              </v:shape>
              <v:shape style="position:absolute;left:942;top:793;width:296;height:178" coordorigin="942,793" coordsize="296,178" path="m1085,867l1085,871,1102,882,1102,878,1085,867xe" filled="true" fillcolor="#959595" stroked="false">
                <v:path arrowok="t"/>
                <v:fill type="solid"/>
              </v:shape>
              <v:shape style="position:absolute;left:942;top:793;width:296;height:178" coordorigin="942,793" coordsize="296,178" path="m1117,868l1102,878,1102,882,1117,872,1117,868xe" filled="true" fillcolor="#959595" stroked="false">
                <v:path arrowok="t"/>
                <v:fill type="solid"/>
              </v:shape>
              <v:shape style="position:absolute;left:942;top:793;width:296;height:178" coordorigin="942,793" coordsize="296,178" path="m1030,862l1030,866,1048,877,1048,872,1030,862xe" filled="true" fillcolor="#959595" stroked="false">
                <v:path arrowok="t"/>
                <v:fill type="solid"/>
              </v:shape>
              <v:shape style="position:absolute;left:942;top:793;width:296;height:178" coordorigin="942,793" coordsize="296,178" path="m1062,863l1048,872,1048,877,1062,867,1062,863xe" filled="true" fillcolor="#959595" stroked="false">
                <v:path arrowok="t"/>
                <v:fill type="solid"/>
              </v:shape>
              <v:shape style="position:absolute;left:942;top:793;width:296;height:178" coordorigin="942,793" coordsize="296,178" path="m964,823l964,827,982,837,982,833,964,823xe" filled="true" fillcolor="#959595" stroked="false">
                <v:path arrowok="t"/>
                <v:fill type="solid"/>
              </v:shape>
              <v:shape style="position:absolute;left:942;top:793;width:296;height:178" coordorigin="942,793" coordsize="296,178" path="m997,823l982,833,982,837,997,828,997,823xe" filled="true" fillcolor="#959595" stroked="false">
                <v:path arrowok="t"/>
                <v:fill type="solid"/>
              </v:shape>
              <v:shape style="position:absolute;left:942;top:793;width:296;height:178" coordorigin="942,793" coordsize="296,178" path="m997,842l997,847,1015,857,1015,853,997,842xe" filled="true" fillcolor="#959595" stroked="false">
                <v:path arrowok="t"/>
                <v:fill type="solid"/>
              </v:shape>
              <v:shape style="position:absolute;left:942;top:793;width:296;height:178" coordorigin="942,793" coordsize="296,178" path="m1030,843l1015,853,1015,857,1030,847,1030,843xe" filled="true" fillcolor="#959595" stroked="false">
                <v:path arrowok="t"/>
                <v:fill type="solid"/>
              </v:shape>
              <v:shape style="position:absolute;left:942;top:793;width:296;height:178" coordorigin="942,793" coordsize="296,178" path="m942,837l942,841,960,852,960,848,942,837xe" filled="true" fillcolor="#959595" stroked="false">
                <v:path arrowok="t"/>
                <v:fill type="solid"/>
              </v:shape>
              <v:shape style="position:absolute;left:942;top:793;width:296;height:178" coordorigin="942,793" coordsize="296,178" path="m975,838l960,848,960,852,975,842,975,838xe" filled="true" fillcolor="#959595" stroked="false">
                <v:path arrowok="t"/>
                <v:fill type="solid"/>
              </v:shape>
              <v:shape style="position:absolute;left:942;top:793;width:296;height:178" coordorigin="942,793" coordsize="296,178" path="m975,857l975,861,993,872,993,868,975,857xe" filled="true" fillcolor="#959595" stroked="false">
                <v:path arrowok="t"/>
                <v:fill type="solid"/>
              </v:shape>
              <v:shape style="position:absolute;left:942;top:793;width:296;height:178" coordorigin="942,793" coordsize="296,178" path="m1008,858l993,868,993,872,1008,862,1008,858xe" filled="true" fillcolor="#959595" stroked="false">
                <v:path arrowok="t"/>
                <v:fill type="solid"/>
              </v:shape>
            </v:group>
            <v:group style="position:absolute;left:1496;top:692;width:28;height:69" coordorigin="1496,692" coordsize="28,69">
              <v:shape style="position:absolute;left:1496;top:692;width:28;height:69" coordorigin="1496,692" coordsize="28,69" path="m1524,692l1511,700,1511,752,1524,744,1524,692xe" filled="true" fillcolor="#808080" stroked="false">
                <v:path arrowok="t"/>
                <v:fill type="solid"/>
              </v:shape>
              <v:shape style="position:absolute;left:1496;top:692;width:28;height:69" coordorigin="1496,692" coordsize="28,69" path="m1503,704l1496,708,1496,760,1503,756,1503,704xe" filled="true" fillcolor="#808080" stroked="false">
                <v:path arrowok="t"/>
                <v:fill type="solid"/>
              </v:shape>
            </v:group>
            <v:group style="position:absolute;left:1511;top:692;width:13;height:61" coordorigin="1511,692" coordsize="13,61">
              <v:shape style="position:absolute;left:1511;top:692;width:13;height:61" coordorigin="1511,692" coordsize="13,61" path="m1511,700l1524,692,1524,744,1511,752,1511,700xe" filled="false" stroked="true" strokeweight=".320871pt" strokecolor="#808080">
                <v:path arrowok="t"/>
              </v:shape>
            </v:group>
            <v:group style="position:absolute;left:1496;top:704;width:8;height:57" coordorigin="1496,704" coordsize="8,57">
              <v:shape style="position:absolute;left:1496;top:704;width:8;height:57" coordorigin="1496,704" coordsize="8,57" path="m1496,708l1503,704,1503,756,1496,760,1496,708xe" filled="false" stroked="true" strokeweight=".320904pt" strokecolor="#808080">
                <v:path arrowok="t"/>
              </v:shape>
              <v:shape style="position:absolute;left:1087;top:407;width:255;height:482" type="#_x0000_t75" stroked="false">
                <v:imagedata r:id="rId18" o:title=""/>
              </v:shape>
            </v:group>
            <v:group style="position:absolute;left:1141;top:407;width:201;height:345" coordorigin="1141,407" coordsize="201,345">
              <v:shape style="position:absolute;left:1141;top:407;width:201;height:345" coordorigin="1141,407" coordsize="201,345" path="m1341,751l1286,733,1234,707,1185,676,1141,638,1141,407,1186,443,1235,475,1287,501,1341,521,1341,751xe" filled="false" stroked="true" strokeweight=".641236pt" strokecolor="#000000">
                <v:path arrowok="t"/>
              </v:shape>
            </v:group>
            <v:group style="position:absolute;left:1087;top:653;width:239;height:236" coordorigin="1087,653" coordsize="239,236">
              <v:shape style="position:absolute;left:1087;top:653;width:239;height:236" coordorigin="1087,653" coordsize="239,236" path="m1087,751l1139,796,1197,835,1259,866,1325,888,1325,790,1259,767,1197,736,1140,698,1087,653,1087,751xe" filled="false" stroked="true" strokeweight=".640627pt" strokecolor="#000000">
                <v:path arrowok="t"/>
              </v:shape>
            </v:group>
            <v:group style="position:absolute;left:1104;top:694;width:54;height:43" coordorigin="1104,694" coordsize="54,43">
              <v:shape style="position:absolute;left:1104;top:694;width:54;height:43" coordorigin="1104,694" coordsize="54,43" path="m1104,694l1117,705,1130,717,1143,727,1157,737e" filled="false" stroked="true" strokeweight=".640387pt" strokecolor="#000000">
                <v:path arrowok="t"/>
              </v:shape>
            </v:group>
            <v:group style="position:absolute;left:1104;top:708;width:54;height:44" coordorigin="1104,708" coordsize="54,44">
              <v:shape style="position:absolute;left:1104;top:708;width:54;height:44" coordorigin="1104,708" coordsize="54,44" path="m1104,708l1117,720,1130,731,1143,741,1157,751e" filled="false" stroked="true" strokeweight=".640391pt" strokecolor="#000000">
                <v:path arrowok="t"/>
              </v:shape>
            </v:group>
            <v:group style="position:absolute;left:1104;top:722;width:54;height:44" coordorigin="1104,722" coordsize="54,44">
              <v:shape style="position:absolute;left:1104;top:722;width:54;height:44" coordorigin="1104,722" coordsize="54,44" path="m1104,722l1117,734,1130,745,1143,756,1157,765e" filled="false" stroked="true" strokeweight=".640391pt" strokecolor="#000000">
                <v:path arrowok="t"/>
              </v:shape>
            </v:group>
            <v:group style="position:absolute;left:1104;top:737;width:54;height:43" coordorigin="1104,737" coordsize="54,43">
              <v:shape style="position:absolute;left:1104;top:737;width:54;height:43" coordorigin="1104,737" coordsize="54,43" path="m1104,737l1117,748,1130,759,1143,770,1157,780e" filled="false" stroked="true" strokeweight=".640387pt" strokecolor="#000000">
                <v:path arrowok="t"/>
              </v:shape>
            </v:group>
            <v:group style="position:absolute;left:1296;top:430;width:95;height:55" coordorigin="1296,430" coordsize="95,55">
              <v:shape style="position:absolute;left:1296;top:430;width:95;height:55" coordorigin="1296,430" coordsize="95,55" path="m1296,430l1390,484e" filled="false" stroked="true" strokeweight=".640037pt" strokecolor="#000000">
                <v:path arrowok="t"/>
              </v:shape>
            </v:group>
            <v:group style="position:absolute;left:1309;top:427;width:95;height:55" coordorigin="1309,427" coordsize="95,55">
              <v:shape style="position:absolute;left:1309;top:427;width:95;height:55" coordorigin="1309,427" coordsize="95,55" path="m1309,427l1403,481e" filled="false" stroked="true" strokeweight=".640037pt" strokecolor="#000000">
                <v:path arrowok="t"/>
              </v:shape>
            </v:group>
            <v:group style="position:absolute;left:1321;top:423;width:95;height:55" coordorigin="1321,423" coordsize="95,55">
              <v:shape style="position:absolute;left:1321;top:423;width:95;height:55" coordorigin="1321,423" coordsize="95,55" path="m1321,423l1415,478e" filled="false" stroked="true" strokeweight=".640040pt" strokecolor="#000000">
                <v:path arrowok="t"/>
              </v:shape>
            </v:group>
            <v:group style="position:absolute;left:1333;top:420;width:95;height:55" coordorigin="1333,420" coordsize="95,55">
              <v:shape style="position:absolute;left:1333;top:420;width:95;height:55" coordorigin="1333,420" coordsize="95,55" path="m1333,420l1427,474e" filled="false" stroked="true" strokeweight=".640040pt" strokecolor="#000000">
                <v:path arrowok="t"/>
              </v:shape>
            </v:group>
            <v:group style="position:absolute;left:1166;top:458;width:146;height:252" coordorigin="1166,458" coordsize="146,252">
              <v:shape style="position:absolute;left:1166;top:458;width:146;height:252" coordorigin="1166,458" coordsize="146,252" path="m1166,458l1166,624,1199,650,1234,673,1272,693,1311,710e" filled="false" stroked="true" strokeweight=".641244pt" strokecolor="#ffffff">
                <v:path arrowok="t"/>
              </v:shape>
            </v:group>
            <v:group style="position:absolute;left:1087;top:384;width:462;height:505" coordorigin="1087,384" coordsize="462,505">
              <v:shape style="position:absolute;left:1087;top:384;width:462;height:505" coordorigin="1087,384" coordsize="462,505" path="m1325,888l1548,759,1548,661,1474,618,1474,482,1319,392,1247,413,1198,384,1141,407,1141,622,1087,653,1087,751,1140,796,1197,834,1259,865,1325,888xe" filled="false" stroked="true" strokeweight="1.33489pt" strokecolor="#000000">
                <v:path arrowok="t"/>
              </v:shape>
            </v:group>
            <v:group style="position:absolute;left:916;top:769;width:354;height:244" coordorigin="916,769" coordsize="354,244">
              <v:shape style="position:absolute;left:916;top:769;width:354;height:244" coordorigin="916,769" coordsize="354,244" path="m916,845l1024,769,1270,911,1270,948,1157,1013,916,874,916,845xe" filled="false" stroked="true" strokeweight="1.333772pt" strokecolor="#000000">
                <v:path arrowok="t"/>
              </v:shape>
            </v:group>
            <v:group style="position:absolute;left:1232;top:810;width:83;height:44" coordorigin="1232,810" coordsize="83,44">
              <v:shape style="position:absolute;left:1232;top:810;width:83;height:44" coordorigin="1232,810" coordsize="83,44" path="m1239,810l1236,811,1233,814,1232,821,1235,826,1239,827,1307,853,1309,853,1312,851,1315,845,1313,840,1309,838,1239,810xe" filled="true" fillcolor="#000000" stroked="false">
                <v:path arrowok="t"/>
                <v:fill type="solid"/>
              </v:shape>
            </v:group>
            <v:group style="position:absolute;left:1232;top:810;width:83;height:44" coordorigin="1232,810" coordsize="83,44">
              <v:shape style="position:absolute;left:1232;top:810;width:83;height:44" coordorigin="1232,810" coordsize="83,44" path="m1239,810l1309,838,1313,840,1315,845,1313,849,1312,851,1309,853,1307,853,1239,827,1235,826,1232,821,1233,817,1233,814,1236,811,1239,810xe" filled="false" stroked="true" strokeweight=".124434pt" strokecolor="#000000">
                <v:path arrowok="t"/>
              </v:shape>
            </v:group>
            <v:group style="position:absolute;left:1213;top:763;width:101;height:62" coordorigin="1213,763" coordsize="101,62">
              <v:shape style="position:absolute;left:1213;top:763;width:101;height:62" coordorigin="1213,763" coordsize="101,62" path="m1213,763l1213,786,1313,825,1313,804,1213,763xe" filled="true" fillcolor="#b3b3b3" stroked="false">
                <v:path arrowok="t"/>
                <v:fill opacity="39321f" type="solid"/>
              </v:shape>
            </v:group>
            <v:group style="position:absolute;left:1213;top:763;width:101;height:62" coordorigin="1213,763" coordsize="101,62">
              <v:shape style="position:absolute;left:1213;top:763;width:101;height:62" coordorigin="1213,763" coordsize="101,62" path="m1213,763l1313,804,1313,825,1213,786,1213,763xe" filled="false" stroked="true" strokeweight=".213364pt" strokecolor="#000000">
                <v:path arrowok="t"/>
              </v:shape>
            </v:group>
            <v:group style="position:absolute;left:1213;top:763;width:101;height:62" coordorigin="1213,763" coordsize="101,62">
              <v:shape style="position:absolute;left:1213;top:763;width:101;height:62" coordorigin="1213,763" coordsize="101,62" path="m1213,763l1313,804,1313,825e" filled="false" stroked="true" strokeweight=".320046pt" strokecolor="#000000">
                <v:path arrowok="t"/>
              </v:shape>
            </v:group>
            <v:group style="position:absolute;left:1213;top:771;width:101;height:42" coordorigin="1213,771" coordsize="101,42">
              <v:shape style="position:absolute;left:1213;top:771;width:101;height:42" coordorigin="1213,771" coordsize="101,42" path="m1213,771l1313,812e" filled="false" stroked="true" strokeweight=".31989pt" strokecolor="#000000">
                <v:path arrowok="t"/>
              </v:shape>
            </v:group>
            <v:group style="position:absolute;left:1213;top:763;width:101;height:62" coordorigin="1213,763" coordsize="101,62">
              <v:shape style="position:absolute;left:1213;top:763;width:101;height:62" coordorigin="1213,763" coordsize="101,62" path="m1213,763l1213,786,1313,825e" filled="false" stroked="true" strokeweight=".320046pt" strokecolor="#ffffff">
                <v:path arrowok="t"/>
              </v:shape>
              <v:shape style="position:absolute;left:1282;top:710;width:17;height:20" type="#_x0000_t75" stroked="false">
                <v:imagedata r:id="rId19" o:title=""/>
              </v:shape>
            </v:group>
            <v:group style="position:absolute;left:1282;top:710;width:17;height:20" coordorigin="1282,710" coordsize="17,20">
              <v:shape style="position:absolute;left:1282;top:710;width:17;height:20" coordorigin="1282,710" coordsize="17,20" path="m1297,717l1294,712,1289,710,1286,712,1283,714,1282,719,1285,723,1287,728,1292,730,1295,728,1299,726,1299,721,1297,717xe" filled="false" stroked="true" strokeweight=".124602pt" strokecolor="#000000">
                <v:path arrowok="t"/>
              </v:shape>
              <v:shape style="position:absolute;left:1166;top:458;width:145;height:244" type="#_x0000_t75" stroked="false">
                <v:imagedata r:id="rId20" o:title=""/>
              </v:shape>
            </v:group>
            <v:group style="position:absolute;left:1166;top:458;width:146;height:252" coordorigin="1166,458" coordsize="146,252">
              <v:shape style="position:absolute;left:1166;top:458;width:146;height:252" coordorigin="1166,458" coordsize="146,252" path="m1172,620l1172,464,1166,458,1198,486,1233,510,1271,529,1311,544,1311,710,1311,702,1273,686,1237,667,1204,645,1172,620xe" filled="false" stroked="true" strokeweight=".641244pt" strokecolor="#000000">
                <v:path arrowok="t"/>
              </v:shape>
              <v:shape style="position:absolute;left:652;top:1414;width:112;height:102" type="#_x0000_t75" stroked="false">
                <v:imagedata r:id="rId21" o:title=""/>
              </v:shape>
            </v:group>
            <v:group style="position:absolute;left:652;top:1414;width:113;height:103" coordorigin="652,1414" coordsize="113,103">
              <v:shape style="position:absolute;left:652;top:1414;width:113;height:103" coordorigin="652,1414" coordsize="113,103" path="m652,1517l652,1488,764,1414,764,1451,652,1517xe" filled="false" stroked="true" strokeweight=".640528pt" strokecolor="#ffffff">
                <v:path arrowok="t"/>
              </v:shape>
              <v:shape style="position:absolute;left:411;top:1273;width:354;height:216" type="#_x0000_t75" stroked="false">
                <v:imagedata r:id="rId22" o:title=""/>
              </v:shape>
            </v:group>
            <v:group style="position:absolute;left:411;top:1273;width:354;height:216" coordorigin="411,1273" coordsize="354,216">
              <v:shape style="position:absolute;left:411;top:1273;width:354;height:216" coordorigin="411,1273" coordsize="354,216" path="m411,1349l519,1273,764,1414,652,1488,411,1349xe" filled="false" stroked="true" strokeweight=".640087pt" strokecolor="#ffffff">
                <v:path arrowok="t"/>
              </v:shape>
              <v:shape style="position:absolute;left:581;top:1025;width:461;height:268" type="#_x0000_t75" stroked="false">
                <v:imagedata r:id="rId23" o:title=""/>
              </v:shape>
            </v:group>
            <v:group style="position:absolute;left:581;top:1025;width:462;height:269" coordorigin="581,1025" coordsize="462,269">
              <v:shape style="position:absolute;left:581;top:1025;width:462;height:269" coordorigin="581,1025" coordsize="462,269" path="m820,1293l1042,1164,803,1025,581,1156,634,1201,692,1239,754,1270,820,1293xe" filled="false" stroked="true" strokeweight=".640044pt" strokecolor="#ffffff">
                <v:path arrowok="t"/>
              </v:shape>
              <v:shape style="position:absolute;left:836;top:998;width:47;height:257" type="#_x0000_t75" stroked="false">
                <v:imagedata r:id="rId24" o:title=""/>
              </v:shape>
            </v:group>
            <v:group style="position:absolute;left:836;top:998;width:47;height:257" coordorigin="836,998" coordsize="47,257">
              <v:shape style="position:absolute;left:836;top:998;width:47;height:257" coordorigin="836,998" coordsize="47,257" path="m836,1254l836,1025,883,998,881,1215,836,1254xe" filled="false" stroked="true" strokeweight=".641768pt" strokecolor="#ffffff">
                <v:path arrowok="t"/>
              </v:shape>
              <v:shape style="position:absolute;left:881;top:986;width:88;height:207" type="#_x0000_t75" stroked="false">
                <v:imagedata r:id="rId25" o:title=""/>
              </v:shape>
            </v:group>
            <v:group style="position:absolute;left:881;top:986;width:88;height:208" coordorigin="881,986" coordsize="88,208">
              <v:shape style="position:absolute;left:881;top:986;width:88;height:208" coordorigin="881,986" coordsize="88,208" path="m883,1019l969,986,969,1121,881,1193,883,1019xe" filled="false" stroked="true" strokeweight=".641477pt" strokecolor="#ffffff">
                <v:path arrowok="t"/>
              </v:shape>
              <v:shape style="position:absolute;left:742;top:896;width:227;height:123" type="#_x0000_t75" stroked="false">
                <v:imagedata r:id="rId26" o:title=""/>
              </v:shape>
            </v:group>
            <v:group style="position:absolute;left:742;top:896;width:227;height:124" coordorigin="742,896" coordsize="227,124">
              <v:shape style="position:absolute;left:742;top:896;width:227;height:124" coordorigin="742,896" coordsize="227,124" path="m883,1019l883,998,742,916,813,896,969,986,883,1019xe" filled="false" stroked="true" strokeweight=".639983pt" strokecolor="#ffffff">
                <v:path arrowok="t"/>
              </v:shape>
              <v:shape style="position:absolute;left:820;top:1164;width:223;height:228" type="#_x0000_t75" stroked="false">
                <v:imagedata r:id="rId27" o:title=""/>
              </v:shape>
            </v:group>
            <v:group style="position:absolute;left:820;top:1164;width:223;height:228" coordorigin="820,1164" coordsize="223,228">
              <v:shape style="position:absolute;left:820;top:1164;width:223;height:228" coordorigin="820,1164" coordsize="223,228" path="m820,1293l1042,1164,1042,1263,820,1392,820,1293xe" filled="false" stroked="true" strokeweight=".640664pt" strokecolor="#ffffff">
                <v:path arrowok="t"/>
              </v:shape>
              <v:shape style="position:absolute;left:636;top:887;width:247;height:137" type="#_x0000_t75" stroked="false">
                <v:imagedata r:id="rId28" o:title=""/>
              </v:shape>
            </v:group>
            <v:group style="position:absolute;left:636;top:887;width:248;height:138" coordorigin="636,887" coordsize="248,138">
              <v:shape style="position:absolute;left:636;top:887;width:248;height:138" coordorigin="636,887" coordsize="248,138" path="m636,910l693,887,742,916,883,998,836,1025,782,1004,730,978,681,946,636,910xe" filled="false" stroked="true" strokeweight=".640003pt" strokecolor="#ffffff">
                <v:path arrowok="t"/>
              </v:shape>
              <v:shape style="position:absolute;left:411;top:1349;width:241;height:168" type="#_x0000_t75" stroked="false">
                <v:imagedata r:id="rId29" o:title=""/>
              </v:shape>
            </v:group>
            <v:group style="position:absolute;left:411;top:1349;width:242;height:169" coordorigin="411,1349" coordsize="242,169">
              <v:shape style="position:absolute;left:411;top:1349;width:242;height:169" coordorigin="411,1349" coordsize="242,169" path="m411,1349l652,1488,652,1517,411,1377,411,1349xe" filled="false" stroked="true" strokeweight=".640222pt" strokecolor="#000000">
                <v:path arrowok="t"/>
              </v:shape>
            </v:group>
            <v:group style="position:absolute;left:437;top:1287;width:296;height:183" coordorigin="437,1287" coordsize="296,183">
              <v:shape style="position:absolute;left:437;top:1287;width:296;height:183" coordorigin="437,1287" coordsize="296,183" path="m649,1449l634,1459,652,1470,667,1460,649,1449xe" filled="true" fillcolor="#ffffff" stroked="false">
                <v:path arrowok="t"/>
                <v:fill type="solid"/>
              </v:shape>
              <v:shape style="position:absolute;left:437;top:1287;width:296;height:183" coordorigin="437,1287" coordsize="296,183" path="m671,1435l656,1444,674,1455,688,1445,671,1435xe" filled="true" fillcolor="#ffffff" stroked="false">
                <v:path arrowok="t"/>
                <v:fill type="solid"/>
              </v:shape>
              <v:shape style="position:absolute;left:437;top:1287;width:296;height:183" coordorigin="437,1287" coordsize="296,183" path="m616,1430l601,1439,619,1450,634,1440,616,1430xe" filled="true" fillcolor="#ffffff" stroked="false">
                <v:path arrowok="t"/>
                <v:fill type="solid"/>
              </v:shape>
              <v:shape style="position:absolute;left:437;top:1287;width:296;height:183" coordorigin="437,1287" coordsize="296,183" path="m693,1420l678,1430,696,1440,710,1431,693,1420xe" filled="true" fillcolor="#ffffff" stroked="false">
                <v:path arrowok="t"/>
                <v:fill type="solid"/>
              </v:shape>
              <v:shape style="position:absolute;left:437;top:1287;width:296;height:183" coordorigin="437,1287" coordsize="296,183" path="m638,1415l623,1425,641,1435,656,1426,638,1415xe" filled="true" fillcolor="#ffffff" stroked="false">
                <v:path arrowok="t"/>
                <v:fill type="solid"/>
              </v:shape>
              <v:shape style="position:absolute;left:437;top:1287;width:296;height:183" coordorigin="437,1287" coordsize="296,183" path="m517,1371l503,1380,586,1430,601,1420,517,1371xe" filled="true" fillcolor="#ffffff" stroked="false">
                <v:path arrowok="t"/>
                <v:fill type="solid"/>
              </v:shape>
              <v:shape style="position:absolute;left:437;top:1287;width:296;height:183" coordorigin="437,1287" coordsize="296,183" path="m715,1405l700,1415,717,1426,732,1416,715,1405xe" filled="true" fillcolor="#ffffff" stroked="false">
                <v:path arrowok="t"/>
                <v:fill type="solid"/>
              </v:shape>
              <v:shape style="position:absolute;left:437;top:1287;width:296;height:183" coordorigin="437,1287" coordsize="296,183" path="m660,1400l645,1410,663,1420,677,1411,660,1400xe" filled="true" fillcolor="#ffffff" stroked="false">
                <v:path arrowok="t"/>
                <v:fill type="solid"/>
              </v:shape>
              <v:shape style="position:absolute;left:437;top:1287;width:296;height:183" coordorigin="437,1287" coordsize="296,183" path="m605,1395l590,1405,608,1415,623,1406,605,1395xe" filled="true" fillcolor="#ffffff" stroked="false">
                <v:path arrowok="t"/>
                <v:fill type="solid"/>
              </v:shape>
              <v:shape style="position:absolute;left:437;top:1287;width:296;height:183" coordorigin="437,1287" coordsize="296,183" path="m682,1386l667,1395,685,1406,699,1396,682,1386xe" filled="true" fillcolor="#ffffff" stroked="false">
                <v:path arrowok="t"/>
                <v:fill type="solid"/>
              </v:shape>
              <v:shape style="position:absolute;left:437;top:1287;width:296;height:183" coordorigin="437,1287" coordsize="296,183" path="m627,1381l612,1390,630,1401,645,1391,627,1381xe" filled="true" fillcolor="#ffffff" stroked="false">
                <v:path arrowok="t"/>
                <v:fill type="solid"/>
              </v:shape>
              <v:shape style="position:absolute;left:437;top:1287;width:296;height:183" coordorigin="437,1287" coordsize="296,183" path="m572,1376l557,1385,575,1396,590,1386,572,1376xe" filled="true" fillcolor="#ffffff" stroked="false">
                <v:path arrowok="t"/>
                <v:fill type="solid"/>
              </v:shape>
              <v:shape style="position:absolute;left:437;top:1287;width:296;height:183" coordorigin="437,1287" coordsize="296,183" path="m649,1366l634,1376,652,1386,667,1376,649,1366xe" filled="true" fillcolor="#ffffff" stroked="false">
                <v:path arrowok="t"/>
                <v:fill type="solid"/>
              </v:shape>
              <v:shape style="position:absolute;left:437;top:1287;width:296;height:183" coordorigin="437,1287" coordsize="296,183" path="m594,1361l579,1371,597,1381,612,1371,594,1361xe" filled="true" fillcolor="#ffffff" stroked="false">
                <v:path arrowok="t"/>
                <v:fill type="solid"/>
              </v:shape>
              <v:shape style="position:absolute;left:437;top:1287;width:296;height:183" coordorigin="437,1287" coordsize="296,183" path="m539,1356l525,1366,542,1376,557,1366,539,1356xe" filled="true" fillcolor="#ffffff" stroked="false">
                <v:path arrowok="t"/>
                <v:fill type="solid"/>
              </v:shape>
              <v:shape style="position:absolute;left:437;top:1287;width:296;height:183" coordorigin="437,1287" coordsize="296,183" path="m485,1351l470,1361,488,1371,502,1361,485,1351xe" filled="true" fillcolor="#ffffff" stroked="false">
                <v:path arrowok="t"/>
                <v:fill type="solid"/>
              </v:shape>
              <v:shape style="position:absolute;left:437;top:1287;width:296;height:183" coordorigin="437,1287" coordsize="296,183" path="m616,1346l601,1356,619,1366,634,1357,616,1346xe" filled="true" fillcolor="#ffffff" stroked="false">
                <v:path arrowok="t"/>
                <v:fill type="solid"/>
              </v:shape>
              <v:shape style="position:absolute;left:437;top:1287;width:296;height:183" coordorigin="437,1287" coordsize="296,183" path="m561,1341l546,1351,564,1361,579,1352,561,1341xe" filled="true" fillcolor="#ffffff" stroked="false">
                <v:path arrowok="t"/>
                <v:fill type="solid"/>
              </v:shape>
              <v:shape style="position:absolute;left:437;top:1287;width:296;height:183" coordorigin="437,1287" coordsize="296,183" path="m506,1336l492,1346,509,1356,524,1347,506,1336xe" filled="true" fillcolor="#ffffff" stroked="false">
                <v:path arrowok="t"/>
                <v:fill type="solid"/>
              </v:shape>
              <v:shape style="position:absolute;left:437;top:1287;width:296;height:183" coordorigin="437,1287" coordsize="296,183" path="m452,1331l437,1341,455,1351,469,1342,452,1331xe" filled="true" fillcolor="#ffffff" stroked="false">
                <v:path arrowok="t"/>
                <v:fill type="solid"/>
              </v:shape>
              <v:shape style="position:absolute;left:437;top:1287;width:296;height:183" coordorigin="437,1287" coordsize="296,183" path="m583,1326l568,1336,586,1347,601,1337,583,1326xe" filled="true" fillcolor="#ffffff" stroked="false">
                <v:path arrowok="t"/>
                <v:fill type="solid"/>
              </v:shape>
              <v:shape style="position:absolute;left:437;top:1287;width:296;height:183" coordorigin="437,1287" coordsize="296,183" path="m528,1321l514,1331,531,1342,546,1332,528,1321xe" filled="true" fillcolor="#ffffff" stroked="false">
                <v:path arrowok="t"/>
                <v:fill type="solid"/>
              </v:shape>
              <v:shape style="position:absolute;left:437;top:1287;width:296;height:183" coordorigin="437,1287" coordsize="296,183" path="m474,1317l459,1326,477,1337,491,1327,474,1317xe" filled="true" fillcolor="#ffffff" stroked="false">
                <v:path arrowok="t"/>
                <v:fill type="solid"/>
              </v:shape>
              <v:shape style="position:absolute;left:437;top:1287;width:296;height:183" coordorigin="437,1287" coordsize="296,183" path="m550,1307l536,1316,553,1327,568,1317,550,1307xe" filled="true" fillcolor="#ffffff" stroked="false">
                <v:path arrowok="t"/>
                <v:fill type="solid"/>
              </v:shape>
              <v:shape style="position:absolute;left:437;top:1287;width:296;height:183" coordorigin="437,1287" coordsize="296,183" path="m496,1302l481,1311,498,1322,513,1312,496,1302xe" filled="true" fillcolor="#ffffff" stroked="false">
                <v:path arrowok="t"/>
                <v:fill type="solid"/>
              </v:shape>
              <v:shape style="position:absolute;left:437;top:1287;width:296;height:183" coordorigin="437,1287" coordsize="296,183" path="m517,1287l503,1297,520,1307,535,1298,517,1287xe" filled="true" fillcolor="#ffffff" stroked="false">
                <v:path arrowok="t"/>
                <v:fill type="solid"/>
              </v:shape>
            </v:group>
            <v:group style="position:absolute;left:437;top:1297;width:296;height:178" coordorigin="437,1297" coordsize="296,178">
              <v:shape style="position:absolute;left:437;top:1297;width:296;height:178" coordorigin="437,1297" coordsize="296,178" path="m503,1297l503,1301,520,1311,520,1307,503,1297xe" filled="true" fillcolor="#959595" stroked="false">
                <v:path arrowok="t"/>
                <v:fill type="solid"/>
              </v:shape>
              <v:shape style="position:absolute;left:437;top:1297;width:296;height:178" coordorigin="437,1297" coordsize="296,178" path="m535,1298l520,1307,520,1311,535,1302,535,1298xe" filled="true" fillcolor="#959595" stroked="false">
                <v:path arrowok="t"/>
                <v:fill type="solid"/>
              </v:shape>
              <v:shape style="position:absolute;left:437;top:1297;width:296;height:178" coordorigin="437,1297" coordsize="296,178" path="m536,1316l536,1321,553,1331,553,1327,536,1316xe" filled="true" fillcolor="#959595" stroked="false">
                <v:path arrowok="t"/>
                <v:fill type="solid"/>
              </v:shape>
              <v:shape style="position:absolute;left:437;top:1297;width:296;height:178" coordorigin="437,1297" coordsize="296,178" path="m568,1317l553,1327,553,1331,568,1321,568,1317xe" filled="true" fillcolor="#959595" stroked="false">
                <v:path arrowok="t"/>
                <v:fill type="solid"/>
              </v:shape>
              <v:shape style="position:absolute;left:437;top:1297;width:296;height:178" coordorigin="437,1297" coordsize="296,178" path="m568,1336l568,1340,586,1351,586,1347,568,1336xe" filled="true" fillcolor="#959595" stroked="false">
                <v:path arrowok="t"/>
                <v:fill type="solid"/>
              </v:shape>
              <v:shape style="position:absolute;left:437;top:1297;width:296;height:178" coordorigin="437,1297" coordsize="296,178" path="m601,1337l586,1347,586,1351,601,1341,601,1337xe" filled="true" fillcolor="#959595" stroked="false">
                <v:path arrowok="t"/>
                <v:fill type="solid"/>
              </v:shape>
              <v:shape style="position:absolute;left:437;top:1297;width:296;height:178" coordorigin="437,1297" coordsize="296,178" path="m601,1356l601,1360,619,1371,619,1366,601,1356xe" filled="true" fillcolor="#959595" stroked="false">
                <v:path arrowok="t"/>
                <v:fill type="solid"/>
              </v:shape>
              <v:shape style="position:absolute;left:437;top:1297;width:296;height:178" coordorigin="437,1297" coordsize="296,178" path="m634,1357l619,1366,619,1371,634,1361,634,1357xe" filled="true" fillcolor="#959595" stroked="false">
                <v:path arrowok="t"/>
                <v:fill type="solid"/>
              </v:shape>
              <v:shape style="position:absolute;left:437;top:1297;width:296;height:178" coordorigin="437,1297" coordsize="296,178" path="m634,1375l634,1380,652,1390,652,1386,634,1375xe" filled="true" fillcolor="#959595" stroked="false">
                <v:path arrowok="t"/>
                <v:fill type="solid"/>
              </v:shape>
              <v:shape style="position:absolute;left:437;top:1297;width:296;height:178" coordorigin="437,1297" coordsize="296,178" path="m667,1376l652,1386,652,1390,667,1381,667,1376xe" filled="true" fillcolor="#959595" stroked="false">
                <v:path arrowok="t"/>
                <v:fill type="solid"/>
              </v:shape>
              <v:shape style="position:absolute;left:437;top:1297;width:296;height:178" coordorigin="437,1297" coordsize="296,178" path="m667,1395l667,1399,685,1410,685,1406,667,1395xe" filled="true" fillcolor="#959595" stroked="false">
                <v:path arrowok="t"/>
                <v:fill type="solid"/>
              </v:shape>
              <v:shape style="position:absolute;left:437;top:1297;width:296;height:178" coordorigin="437,1297" coordsize="296,178" path="m699,1396l685,1406,685,1410,699,1400,699,1396xe" filled="true" fillcolor="#959595" stroked="false">
                <v:path arrowok="t"/>
                <v:fill type="solid"/>
              </v:shape>
              <v:shape style="position:absolute;left:437;top:1297;width:296;height:178" coordorigin="437,1297" coordsize="296,178" path="m700,1415l700,1419,717,1430,717,1426,700,1415xe" filled="true" fillcolor="#959595" stroked="false">
                <v:path arrowok="t"/>
                <v:fill type="solid"/>
              </v:shape>
              <v:shape style="position:absolute;left:437;top:1297;width:296;height:178" coordorigin="437,1297" coordsize="296,178" path="m732,1416l717,1426,717,1430,732,1420,732,1416xe" filled="true" fillcolor="#959595" stroked="false">
                <v:path arrowok="t"/>
                <v:fill type="solid"/>
              </v:shape>
              <v:shape style="position:absolute;left:437;top:1297;width:296;height:178" coordorigin="437,1297" coordsize="296,178" path="m481,1311l481,1316,498,1326,498,1322,481,1311xe" filled="true" fillcolor="#959595" stroked="false">
                <v:path arrowok="t"/>
                <v:fill type="solid"/>
              </v:shape>
              <v:shape style="position:absolute;left:437;top:1297;width:296;height:178" coordorigin="437,1297" coordsize="296,178" path="m513,1312l498,1322,498,1326,513,1316,513,1312xe" filled="true" fillcolor="#959595" stroked="false">
                <v:path arrowok="t"/>
                <v:fill type="solid"/>
              </v:shape>
              <v:shape style="position:absolute;left:437;top:1297;width:296;height:178" coordorigin="437,1297" coordsize="296,178" path="m514,1331l514,1335,531,1346,531,1342,514,1331xe" filled="true" fillcolor="#959595" stroked="false">
                <v:path arrowok="t"/>
                <v:fill type="solid"/>
              </v:shape>
              <v:shape style="position:absolute;left:437;top:1297;width:296;height:178" coordorigin="437,1297" coordsize="296,178" path="m546,1332l531,1342,531,1346,546,1336,546,1332xe" filled="true" fillcolor="#959595" stroked="false">
                <v:path arrowok="t"/>
                <v:fill type="solid"/>
              </v:shape>
              <v:shape style="position:absolute;left:437;top:1297;width:296;height:178" coordorigin="437,1297" coordsize="296,178" path="m546,1351l546,1355,564,1366,564,1361,546,1351xe" filled="true" fillcolor="#959595" stroked="false">
                <v:path arrowok="t"/>
                <v:fill type="solid"/>
              </v:shape>
              <v:shape style="position:absolute;left:437;top:1297;width:296;height:178" coordorigin="437,1297" coordsize="296,178" path="m579,1352l564,1361,564,1366,579,1356,579,1352xe" filled="true" fillcolor="#959595" stroked="false">
                <v:path arrowok="t"/>
                <v:fill type="solid"/>
              </v:shape>
              <v:shape style="position:absolute;left:437;top:1297;width:296;height:178" coordorigin="437,1297" coordsize="296,178" path="m634,1459l634,1463,652,1474,652,1470,634,1459xe" filled="true" fillcolor="#959595" stroked="false">
                <v:path arrowok="t"/>
                <v:fill type="solid"/>
              </v:shape>
              <v:shape style="position:absolute;left:437;top:1297;width:296;height:178" coordorigin="437,1297" coordsize="296,178" path="m667,1460l652,1470,652,1474,667,1464,667,1460xe" filled="true" fillcolor="#959595" stroked="false">
                <v:path arrowok="t"/>
                <v:fill type="solid"/>
              </v:shape>
              <v:shape style="position:absolute;left:437;top:1297;width:296;height:178" coordorigin="437,1297" coordsize="296,178" path="m656,1444l656,1449,674,1459,674,1455,656,1444xe" filled="true" fillcolor="#959595" stroked="false">
                <v:path arrowok="t"/>
                <v:fill type="solid"/>
              </v:shape>
              <v:shape style="position:absolute;left:437;top:1297;width:296;height:178" coordorigin="437,1297" coordsize="296,178" path="m688,1445l674,1455,674,1459,688,1449,688,1445xe" filled="true" fillcolor="#959595" stroked="false">
                <v:path arrowok="t"/>
                <v:fill type="solid"/>
              </v:shape>
              <v:shape style="position:absolute;left:437;top:1297;width:296;height:178" coordorigin="437,1297" coordsize="296,178" path="m601,1439l601,1444,619,1454,619,1450,601,1439xe" filled="true" fillcolor="#959595" stroked="false">
                <v:path arrowok="t"/>
                <v:fill type="solid"/>
              </v:shape>
              <v:shape style="position:absolute;left:437;top:1297;width:296;height:178" coordorigin="437,1297" coordsize="296,178" path="m634,1440l619,1450,619,1454,634,1444,634,1440xe" filled="true" fillcolor="#959595" stroked="false">
                <v:path arrowok="t"/>
                <v:fill type="solid"/>
              </v:shape>
              <v:shape style="position:absolute;left:437;top:1297;width:296;height:178" coordorigin="437,1297" coordsize="296,178" path="m678,1430l678,1434,696,1444,696,1440,678,1430xe" filled="true" fillcolor="#959595" stroked="false">
                <v:path arrowok="t"/>
                <v:fill type="solid"/>
              </v:shape>
              <v:shape style="position:absolute;left:437;top:1297;width:296;height:178" coordorigin="437,1297" coordsize="296,178" path="m710,1431l696,1440,696,1444,710,1435,710,1431xe" filled="true" fillcolor="#959595" stroked="false">
                <v:path arrowok="t"/>
                <v:fill type="solid"/>
              </v:shape>
              <v:shape style="position:absolute;left:437;top:1297;width:296;height:178" coordorigin="437,1297" coordsize="296,178" path="m623,1425l623,1429,641,1439,641,1435,623,1425xe" filled="true" fillcolor="#959595" stroked="false">
                <v:path arrowok="t"/>
                <v:fill type="solid"/>
              </v:shape>
              <v:shape style="position:absolute;left:437;top:1297;width:296;height:178" coordorigin="437,1297" coordsize="296,178" path="m656,1426l641,1435,641,1439,656,1430,656,1426xe" filled="true" fillcolor="#959595" stroked="false">
                <v:path arrowok="t"/>
                <v:fill type="solid"/>
              </v:shape>
              <v:shape style="position:absolute;left:437;top:1297;width:296;height:178" coordorigin="437,1297" coordsize="296,178" path="m503,1380l503,1384,586,1434,586,1430,503,1380xe" filled="true" fillcolor="#959595" stroked="false">
                <v:path arrowok="t"/>
                <v:fill type="solid"/>
              </v:shape>
              <v:shape style="position:absolute;left:437;top:1297;width:296;height:178" coordorigin="437,1297" coordsize="296,178" path="m601,1420l586,1430,586,1434,601,1425,601,1420xe" filled="true" fillcolor="#959595" stroked="false">
                <v:path arrowok="t"/>
                <v:fill type="solid"/>
              </v:shape>
              <v:shape style="position:absolute;left:437;top:1297;width:296;height:178" coordorigin="437,1297" coordsize="296,178" path="m645,1410l645,1414,663,1425,663,1420,645,1410xe" filled="true" fillcolor="#959595" stroked="false">
                <v:path arrowok="t"/>
                <v:fill type="solid"/>
              </v:shape>
              <v:shape style="position:absolute;left:437;top:1297;width:296;height:178" coordorigin="437,1297" coordsize="296,178" path="m677,1411l663,1420,663,1425,677,1415,677,1411xe" filled="true" fillcolor="#959595" stroked="false">
                <v:path arrowok="t"/>
                <v:fill type="solid"/>
              </v:shape>
              <v:shape style="position:absolute;left:437;top:1297;width:296;height:178" coordorigin="437,1297" coordsize="296,178" path="m590,1405l590,1409,608,1420,608,1415,590,1405xe" filled="true" fillcolor="#959595" stroked="false">
                <v:path arrowok="t"/>
                <v:fill type="solid"/>
              </v:shape>
              <v:shape style="position:absolute;left:437;top:1297;width:296;height:178" coordorigin="437,1297" coordsize="296,178" path="m623,1406l608,1415,608,1420,623,1410,623,1406xe" filled="true" fillcolor="#959595" stroked="false">
                <v:path arrowok="t"/>
                <v:fill type="solid"/>
              </v:shape>
              <v:shape style="position:absolute;left:437;top:1297;width:296;height:178" coordorigin="437,1297" coordsize="296,178" path="m612,1390l612,1395,630,1405,630,1401,612,1390xe" filled="true" fillcolor="#959595" stroked="false">
                <v:path arrowok="t"/>
                <v:fill type="solid"/>
              </v:shape>
              <v:shape style="position:absolute;left:437;top:1297;width:296;height:178" coordorigin="437,1297" coordsize="296,178" path="m645,1391l630,1401,630,1405,645,1395,645,1391xe" filled="true" fillcolor="#959595" stroked="false">
                <v:path arrowok="t"/>
                <v:fill type="solid"/>
              </v:shape>
              <v:shape style="position:absolute;left:437;top:1297;width:296;height:178" coordorigin="437,1297" coordsize="296,178" path="m557,1385l557,1390,575,1400,575,1396,557,1385xe" filled="true" fillcolor="#959595" stroked="false">
                <v:path arrowok="t"/>
                <v:fill type="solid"/>
              </v:shape>
              <v:shape style="position:absolute;left:437;top:1297;width:296;height:178" coordorigin="437,1297" coordsize="296,178" path="m590,1386l575,1396,575,1400,590,1390,590,1386xe" filled="true" fillcolor="#959595" stroked="false">
                <v:path arrowok="t"/>
                <v:fill type="solid"/>
              </v:shape>
              <v:shape style="position:absolute;left:437;top:1297;width:296;height:178" coordorigin="437,1297" coordsize="296,178" path="m579,1371l579,1375,597,1385,597,1381,579,1371xe" filled="true" fillcolor="#959595" stroked="false">
                <v:path arrowok="t"/>
                <v:fill type="solid"/>
              </v:shape>
              <v:shape style="position:absolute;left:437;top:1297;width:296;height:178" coordorigin="437,1297" coordsize="296,178" path="m612,1371l597,1381,597,1385,612,1376,612,1371xe" filled="true" fillcolor="#959595" stroked="false">
                <v:path arrowok="t"/>
                <v:fill type="solid"/>
              </v:shape>
              <v:shape style="position:absolute;left:437;top:1297;width:296;height:178" coordorigin="437,1297" coordsize="296,178" path="m525,1366l525,1370,542,1380,542,1376,525,1366xe" filled="true" fillcolor="#959595" stroked="false">
                <v:path arrowok="t"/>
                <v:fill type="solid"/>
              </v:shape>
              <v:shape style="position:absolute;left:437;top:1297;width:296;height:178" coordorigin="437,1297" coordsize="296,178" path="m557,1366l542,1376,542,1380,557,1371,557,1366xe" filled="true" fillcolor="#959595" stroked="false">
                <v:path arrowok="t"/>
                <v:fill type="solid"/>
              </v:shape>
              <v:shape style="position:absolute;left:437;top:1297;width:296;height:178" coordorigin="437,1297" coordsize="296,178" path="m459,1326l459,1330,477,1341,477,1337,459,1326xe" filled="true" fillcolor="#959595" stroked="false">
                <v:path arrowok="t"/>
                <v:fill type="solid"/>
              </v:shape>
              <v:shape style="position:absolute;left:437;top:1297;width:296;height:178" coordorigin="437,1297" coordsize="296,178" path="m477,1341xe" filled="true" fillcolor="#959595" stroked="false">
                <v:path arrowok="t"/>
                <v:fill type="solid"/>
              </v:shape>
              <v:shape style="position:absolute;left:437;top:1297;width:296;height:178" coordorigin="437,1297" coordsize="296,178" path="m491,1327l477,1337,477,1341,491,1331,491,1327xe" filled="true" fillcolor="#959595" stroked="false">
                <v:path arrowok="t"/>
                <v:fill type="solid"/>
              </v:shape>
              <v:shape style="position:absolute;left:437;top:1297;width:296;height:178" coordorigin="437,1297" coordsize="296,178" path="m492,1346l492,1350,509,1361,509,1356,492,1346xe" filled="true" fillcolor="#959595" stroked="false">
                <v:path arrowok="t"/>
                <v:fill type="solid"/>
              </v:shape>
              <v:shape style="position:absolute;left:437;top:1297;width:296;height:178" coordorigin="437,1297" coordsize="296,178" path="m524,1347l509,1356,509,1360,524,1351,524,1347xe" filled="true" fillcolor="#959595" stroked="false">
                <v:path arrowok="t"/>
                <v:fill type="solid"/>
              </v:shape>
              <v:shape style="position:absolute;left:437;top:1297;width:296;height:178" coordorigin="437,1297" coordsize="296,178" path="m437,1341l437,1345,455,1355,455,1351,437,1341xe" filled="true" fillcolor="#959595" stroked="false">
                <v:path arrowok="t"/>
                <v:fill type="solid"/>
              </v:shape>
              <v:shape style="position:absolute;left:437;top:1297;width:296;height:178" coordorigin="437,1297" coordsize="296,178" path="m469,1342l455,1351,455,1355,469,1346,469,1342xe" filled="true" fillcolor="#959595" stroked="false">
                <v:path arrowok="t"/>
                <v:fill type="solid"/>
              </v:shape>
              <v:shape style="position:absolute;left:437;top:1297;width:296;height:178" coordorigin="437,1297" coordsize="296,178" path="m470,1361l470,1365,488,1375,488,1371,470,1361xe" filled="true" fillcolor="#959595" stroked="false">
                <v:path arrowok="t"/>
                <v:fill type="solid"/>
              </v:shape>
              <v:shape style="position:absolute;left:437;top:1297;width:296;height:178" coordorigin="437,1297" coordsize="296,178" path="m502,1361l488,1371,488,1375,502,1366,502,1361xe" filled="true" fillcolor="#959595" stroked="false">
                <v:path arrowok="t"/>
                <v:fill type="solid"/>
              </v:shape>
            </v:group>
            <v:group style="position:absolute;left:990;top:1195;width:28;height:69" coordorigin="990,1195" coordsize="28,69">
              <v:shape style="position:absolute;left:990;top:1195;width:28;height:69" coordorigin="990,1195" coordsize="28,69" path="m1018,1195l1006,1203,1006,1256,1018,1248,1018,1195xe" filled="true" fillcolor="#808080" stroked="false">
                <v:path arrowok="t"/>
                <v:fill type="solid"/>
              </v:shape>
              <v:shape style="position:absolute;left:990;top:1195;width:28;height:69" coordorigin="990,1195" coordsize="28,69" path="m997,1207l990,1211,990,1264,997,1260,997,1207xe" filled="true" fillcolor="#808080" stroked="false">
                <v:path arrowok="t"/>
                <v:fill type="solid"/>
              </v:shape>
            </v:group>
            <v:group style="position:absolute;left:1006;top:1195;width:13;height:61" coordorigin="1006,1195" coordsize="13,61">
              <v:shape style="position:absolute;left:1006;top:1195;width:13;height:61" coordorigin="1006,1195" coordsize="13,61" path="m1006,1203l1018,1195,1018,1248,1006,1256,1006,1203xe" filled="false" stroked="true" strokeweight=".320871pt" strokecolor="#808080">
                <v:path arrowok="t"/>
              </v:shape>
            </v:group>
            <v:group style="position:absolute;left:990;top:1207;width:8;height:57" coordorigin="990,1207" coordsize="8,57">
              <v:shape style="position:absolute;left:990;top:1207;width:8;height:57" coordorigin="990,1207" coordsize="8,57" path="m990,1211l997,1207,997,1260,990,1264,990,1211xe" filled="false" stroked="true" strokeweight=".320904pt" strokecolor="#808080">
                <v:path arrowok="t"/>
              </v:shape>
              <v:shape style="position:absolute;left:581;top:910;width:255;height:482" type="#_x0000_t75" stroked="false">
                <v:imagedata r:id="rId30" o:title=""/>
              </v:shape>
            </v:group>
            <v:group style="position:absolute;left:636;top:910;width:201;height:345" coordorigin="636,910" coordsize="201,345">
              <v:shape style="position:absolute;left:636;top:910;width:201;height:345" coordorigin="636,910" coordsize="201,345" path="m836,1254l781,1236,729,1211,680,1179,636,1142,636,910,681,947,730,978,782,1004,836,1025,836,1254xe" filled="false" stroked="true" strokeweight=".641236pt" strokecolor="#000000">
                <v:path arrowok="t"/>
              </v:shape>
            </v:group>
            <v:group style="position:absolute;left:581;top:1156;width:239;height:236" coordorigin="581,1156" coordsize="239,236">
              <v:shape style="position:absolute;left:581;top:1156;width:239;height:236" coordorigin="581,1156" coordsize="239,236" path="m581,1254l634,1300,692,1338,754,1369,820,1392,820,1293,754,1270,692,1240,634,1201,581,1156,581,1254xe" filled="false" stroked="true" strokeweight=".640628pt" strokecolor="#000000">
                <v:path arrowok="t"/>
              </v:shape>
            </v:group>
            <v:group style="position:absolute;left:599;top:1197;width:54;height:44" coordorigin="599,1197" coordsize="54,44">
              <v:shape style="position:absolute;left:599;top:1197;width:54;height:44" coordorigin="599,1197" coordsize="54,44" path="m599,1197l611,1209,624,1220,638,1230,652,1240e" filled="false" stroked="true" strokeweight=".640392pt" strokecolor="#000000">
                <v:path arrowok="t"/>
              </v:shape>
            </v:group>
            <v:group style="position:absolute;left:599;top:1211;width:54;height:43" coordorigin="599,1211" coordsize="54,43">
              <v:shape style="position:absolute;left:599;top:1211;width:54;height:43" coordorigin="599,1211" coordsize="54,43" path="m599,1211l611,1223,624,1234,638,1245,652,1254e" filled="false" stroked="true" strokeweight=".640387pt" strokecolor="#000000">
                <v:path arrowok="t"/>
              </v:shape>
            </v:group>
            <v:group style="position:absolute;left:599;top:1226;width:54;height:43" coordorigin="599,1226" coordsize="54,43">
              <v:shape style="position:absolute;left:599;top:1226;width:54;height:43" coordorigin="599,1226" coordsize="54,43" path="m599,1226l611,1238,624,1249,638,1259,652,1269e" filled="false" stroked="true" strokeweight=".640387pt" strokecolor="#000000">
                <v:path arrowok="t"/>
              </v:shape>
            </v:group>
            <v:group style="position:absolute;left:599;top:1240;width:54;height:43" coordorigin="599,1240" coordsize="54,43">
              <v:shape style="position:absolute;left:599;top:1240;width:54;height:43" coordorigin="599,1240" coordsize="54,43" path="m599,1240l611,1252,624,1263,638,1273,652,1283e" filled="false" stroked="true" strokeweight=".640387pt" strokecolor="#000000">
                <v:path arrowok="t"/>
              </v:shape>
            </v:group>
            <v:group style="position:absolute;left:791;top:933;width:95;height:55" coordorigin="791,933" coordsize="95,55">
              <v:shape style="position:absolute;left:791;top:933;width:95;height:55" coordorigin="791,933" coordsize="95,55" path="m791,933l885,988e" filled="false" stroked="true" strokeweight=".640040pt" strokecolor="#000000">
                <v:path arrowok="t"/>
              </v:shape>
            </v:group>
            <v:group style="position:absolute;left:803;top:930;width:95;height:55" coordorigin="803,930" coordsize="95,55">
              <v:shape style="position:absolute;left:803;top:930;width:95;height:55" coordorigin="803,930" coordsize="95,55" path="m803,930l897,985e" filled="false" stroked="true" strokeweight=".640040pt" strokecolor="#000000">
                <v:path arrowok="t"/>
              </v:shape>
            </v:group>
            <v:group style="position:absolute;left:816;top:927;width:95;height:55" coordorigin="816,927" coordsize="95,55">
              <v:shape style="position:absolute;left:816;top:927;width:95;height:55" coordorigin="816,927" coordsize="95,55" path="m816,927l910,981e" filled="false" stroked="true" strokeweight=".640040pt" strokecolor="#000000">
                <v:path arrowok="t"/>
              </v:shape>
            </v:group>
            <v:group style="position:absolute;left:828;top:923;width:95;height:55" coordorigin="828,923" coordsize="95,55">
              <v:shape style="position:absolute;left:828;top:923;width:95;height:55" coordorigin="828,923" coordsize="95,55" path="m828,923l922,978e" filled="false" stroked="true" strokeweight=".640037pt" strokecolor="#000000">
                <v:path arrowok="t"/>
              </v:shape>
            </v:group>
            <v:group style="position:absolute;left:660;top:961;width:146;height:252" coordorigin="660,961" coordsize="146,252">
              <v:shape style="position:absolute;left:660;top:961;width:146;height:252" coordorigin="660,961" coordsize="146,252" path="m660,961l660,1127,693,1154,729,1177,766,1197,805,1213e" filled="false" stroked="true" strokeweight=".641244pt" strokecolor="#ffffff">
                <v:path arrowok="t"/>
              </v:shape>
            </v:group>
            <v:group style="position:absolute;left:581;top:887;width:462;height:505" coordorigin="581,887" coordsize="462,505">
              <v:shape style="position:absolute;left:581;top:887;width:462;height:505" coordorigin="581,887" coordsize="462,505" path="m820,1392l1042,1263,1042,1164,969,1121,969,986,813,896,742,916,693,887,636,910,636,1125,581,1156,581,1254,634,1300,692,1338,754,1369,820,1392xe" filled="false" stroked="true" strokeweight="1.334891pt" strokecolor="#000000">
                <v:path arrowok="t"/>
              </v:shape>
            </v:group>
            <v:group style="position:absolute;left:411;top:1273;width:354;height:245" coordorigin="411,1273" coordsize="354,245">
              <v:shape style="position:absolute;left:411;top:1273;width:354;height:245" coordorigin="411,1273" coordsize="354,245" path="m411,1349l519,1273,764,1414,764,1451,652,1517,411,1377,411,1349xe" filled="false" stroked="true" strokeweight="1.333773pt" strokecolor="#000000">
                <v:path arrowok="t"/>
              </v:shape>
            </v:group>
            <v:group style="position:absolute;left:726;top:1314;width:83;height:43" coordorigin="726,1314" coordsize="83,43">
              <v:shape style="position:absolute;left:726;top:1314;width:83;height:43" coordorigin="726,1314" coordsize="83,43" path="m734,1314l730,1315,728,1317,727,1320,726,1325,729,1329,734,1330,801,1357,804,1356,806,1355,809,1348,807,1343,803,1342,734,1314xe" filled="true" fillcolor="#000000" stroked="false">
                <v:path arrowok="t"/>
                <v:fill type="solid"/>
              </v:shape>
            </v:group>
            <v:group style="position:absolute;left:726;top:1314;width:83;height:43" coordorigin="726,1314" coordsize="83,43">
              <v:shape style="position:absolute;left:726;top:1314;width:83;height:43" coordorigin="726,1314" coordsize="83,43" path="m734,1314l803,1342,807,1343,809,1348,807,1352,806,1355,804,1356,801,1357,734,1330,729,1329,726,1325,727,1320,728,1317,730,1315,734,1314xe" filled="false" stroked="true" strokeweight=".124434pt" strokecolor="#000000">
                <v:path arrowok="t"/>
              </v:shape>
            </v:group>
            <v:group style="position:absolute;left:707;top:1267;width:101;height:62" coordorigin="707,1267" coordsize="101,62">
              <v:shape style="position:absolute;left:707;top:1267;width:101;height:62" coordorigin="707,1267" coordsize="101,62" path="m707,1267l707,1289,807,1328,807,1308,707,1267xe" filled="true" fillcolor="#b3b3b3" stroked="false">
                <v:path arrowok="t"/>
                <v:fill opacity="39321f" type="solid"/>
              </v:shape>
            </v:group>
            <v:group style="position:absolute;left:707;top:1267;width:101;height:62" coordorigin="707,1267" coordsize="101,62">
              <v:shape style="position:absolute;left:707;top:1267;width:101;height:62" coordorigin="707,1267" coordsize="101,62" path="m707,1267l807,1308,807,1328,707,1289,707,1267xe" filled="false" stroked="true" strokeweight=".213364pt" strokecolor="#000000">
                <v:path arrowok="t"/>
              </v:shape>
            </v:group>
            <v:group style="position:absolute;left:707;top:1267;width:101;height:62" coordorigin="707,1267" coordsize="101,62">
              <v:shape style="position:absolute;left:707;top:1267;width:101;height:62" coordorigin="707,1267" coordsize="101,62" path="m707,1267l807,1308,807,1328e" filled="false" stroked="true" strokeweight=".320046pt" strokecolor="#000000">
                <v:path arrowok="t"/>
              </v:shape>
            </v:group>
            <v:group style="position:absolute;left:707;top:1275;width:101;height:42" coordorigin="707,1275" coordsize="101,42">
              <v:shape style="position:absolute;left:707;top:1275;width:101;height:42" coordorigin="707,1275" coordsize="101,42" path="m707,1275l807,1316e" filled="false" stroked="true" strokeweight=".31989pt" strokecolor="#000000">
                <v:path arrowok="t"/>
              </v:shape>
            </v:group>
            <v:group style="position:absolute;left:707;top:1267;width:101;height:62" coordorigin="707,1267" coordsize="101,62">
              <v:shape style="position:absolute;left:707;top:1267;width:101;height:62" coordorigin="707,1267" coordsize="101,62" path="m707,1267l707,1289,807,1328e" filled="false" stroked="true" strokeweight=".320046pt" strokecolor="#ffffff">
                <v:path arrowok="t"/>
              </v:shape>
              <v:shape style="position:absolute;left:777;top:1214;width:17;height:20" type="#_x0000_t75" stroked="false">
                <v:imagedata r:id="rId31" o:title=""/>
              </v:shape>
            </v:group>
            <v:group style="position:absolute;left:777;top:1214;width:17;height:20" coordorigin="777,1214" coordsize="17,20">
              <v:shape style="position:absolute;left:777;top:1214;width:17;height:20" coordorigin="777,1214" coordsize="17,20" path="m791,1220l789,1216,784,1214,781,1215,777,1217,777,1222,779,1227,782,1231,787,1233,790,1231,793,1229,794,1224,791,1220xe" filled="false" stroked="true" strokeweight=".124602pt" strokecolor="#000000">
                <v:path arrowok="t"/>
              </v:shape>
              <v:shape style="position:absolute;left:660;top:961;width:145;height:244" type="#_x0000_t75" stroked="false">
                <v:imagedata r:id="rId32" o:title=""/>
              </v:shape>
            </v:group>
            <v:group style="position:absolute;left:660;top:961;width:146;height:252" coordorigin="660,961" coordsize="146,252">
              <v:shape style="position:absolute;left:660;top:961;width:146;height:252" coordorigin="660,961" coordsize="146,252" path="m666,1123l666,967,660,961,692,989,728,1013,765,1033,805,1047,805,1213,805,1206,768,1190,732,1171,698,1149,666,1123xe" filled="false" stroked="true" strokeweight=".641244pt" strokecolor="#000000">
                <v:path arrowok="t"/>
              </v:shape>
              <v:shape style="position:absolute;left:1536;top:1414;width:112;height:102" type="#_x0000_t75" stroked="false">
                <v:imagedata r:id="rId33" o:title=""/>
              </v:shape>
            </v:group>
            <v:group style="position:absolute;left:1536;top:1414;width:113;height:103" coordorigin="1536,1414" coordsize="113,103">
              <v:shape style="position:absolute;left:1536;top:1414;width:113;height:103" coordorigin="1536,1414" coordsize="113,103" path="m1536,1517l1536,1488,1649,1414,1649,1451,1536,1517xe" filled="false" stroked="true" strokeweight=".640528pt" strokecolor="#ffffff">
                <v:path arrowok="t"/>
              </v:shape>
              <v:shape style="position:absolute;left:1295;top:1273;width:354;height:216" type="#_x0000_t75" stroked="false">
                <v:imagedata r:id="rId22" o:title=""/>
              </v:shape>
            </v:group>
            <v:group style="position:absolute;left:1295;top:1273;width:354;height:216" coordorigin="1295,1273" coordsize="354,216">
              <v:shape style="position:absolute;left:1295;top:1273;width:354;height:216" coordorigin="1295,1273" coordsize="354,216" path="m1295,1349l1404,1273,1649,1414,1536,1488,1295,1349xe" filled="false" stroked="true" strokeweight=".640087pt" strokecolor="#ffffff">
                <v:path arrowok="t"/>
              </v:shape>
              <v:shape style="position:absolute;left:1466;top:1025;width:461;height:268" type="#_x0000_t75" stroked="false">
                <v:imagedata r:id="rId23" o:title=""/>
              </v:shape>
            </v:group>
            <v:group style="position:absolute;left:1466;top:1025;width:461;height:269" coordorigin="1466,1025" coordsize="461,269">
              <v:shape style="position:absolute;left:1466;top:1025;width:461;height:269" coordorigin="1466,1025" coordsize="461,269" path="m1704,1293l1927,1164,1688,1025,1466,1156,1519,1201,1576,1239,1638,1270,1704,1293xe" filled="false" stroked="true" strokeweight=".640044pt" strokecolor="#ffffff">
                <v:path arrowok="t"/>
              </v:shape>
              <v:shape style="position:absolute;left:1720;top:998;width:47;height:257" type="#_x0000_t75" stroked="false">
                <v:imagedata r:id="rId34" o:title=""/>
              </v:shape>
            </v:group>
            <v:group style="position:absolute;left:1720;top:998;width:47;height:257" coordorigin="1720,998" coordsize="47,257">
              <v:shape style="position:absolute;left:1720;top:998;width:47;height:257" coordorigin="1720,998" coordsize="47,257" path="m1720,1254l1720,1025,1767,998,1765,1215,1720,1254xe" filled="false" stroked="true" strokeweight=".641768pt" strokecolor="#ffffff">
                <v:path arrowok="t"/>
              </v:shape>
              <v:shape style="position:absolute;left:1765;top:986;width:88;height:207" type="#_x0000_t75" stroked="false">
                <v:imagedata r:id="rId35" o:title=""/>
              </v:shape>
            </v:group>
            <v:group style="position:absolute;left:1765;top:986;width:88;height:208" coordorigin="1765,986" coordsize="88,208">
              <v:shape style="position:absolute;left:1765;top:986;width:88;height:208" coordorigin="1765,986" coordsize="88,208" path="m1767,1019l1853,986,1853,1121,1765,1193,1767,1019xe" filled="false" stroked="true" strokeweight=".641478pt" strokecolor="#ffffff">
                <v:path arrowok="t"/>
              </v:shape>
              <v:shape style="position:absolute;left:1626;top:896;width:227;height:123" type="#_x0000_t75" stroked="false">
                <v:imagedata r:id="rId26" o:title=""/>
              </v:shape>
            </v:group>
            <v:group style="position:absolute;left:1626;top:896;width:227;height:124" coordorigin="1626,896" coordsize="227,124">
              <v:shape style="position:absolute;left:1626;top:896;width:227;height:124" coordorigin="1626,896" coordsize="227,124" path="m1767,1019l1767,998,1626,916,1698,896,1853,986,1767,1019xe" filled="false" stroked="true" strokeweight=".639983pt" strokecolor="#ffffff">
                <v:path arrowok="t"/>
              </v:shape>
              <v:shape style="position:absolute;left:1704;top:1164;width:223;height:228" type="#_x0000_t75" stroked="false">
                <v:imagedata r:id="rId36" o:title=""/>
              </v:shape>
            </v:group>
            <v:group style="position:absolute;left:1704;top:1164;width:223;height:228" coordorigin="1704,1164" coordsize="223,228">
              <v:shape style="position:absolute;left:1704;top:1164;width:223;height:228" coordorigin="1704,1164" coordsize="223,228" path="m1704,1293l1927,1164,1927,1263,1704,1392,1704,1293xe" filled="false" stroked="true" strokeweight=".640665pt" strokecolor="#ffffff">
                <v:path arrowok="t"/>
              </v:shape>
              <v:shape style="position:absolute;left:1520;top:887;width:247;height:137" type="#_x0000_t75" stroked="false">
                <v:imagedata r:id="rId28" o:title=""/>
              </v:shape>
            </v:group>
            <v:group style="position:absolute;left:1520;top:887;width:248;height:138" coordorigin="1520,887" coordsize="248,138">
              <v:shape style="position:absolute;left:1520;top:887;width:248;height:138" coordorigin="1520,887" coordsize="248,138" path="m1520,910l1577,887,1626,916,1767,998,1720,1025,1666,1004,1614,978,1565,946,1520,910xe" filled="false" stroked="true" strokeweight=".640003pt" strokecolor="#ffffff">
                <v:path arrowok="t"/>
              </v:shape>
              <v:shape style="position:absolute;left:1295;top:1349;width:241;height:168" type="#_x0000_t75" stroked="false">
                <v:imagedata r:id="rId37" o:title=""/>
              </v:shape>
            </v:group>
            <v:group style="position:absolute;left:1295;top:1349;width:242;height:169" coordorigin="1295,1349" coordsize="242,169">
              <v:shape style="position:absolute;left:1295;top:1349;width:242;height:169" coordorigin="1295,1349" coordsize="242,169" path="m1295,1349l1536,1488,1536,1517,1295,1377,1295,1349xe" filled="false" stroked="true" strokeweight=".640222pt" strokecolor="#000000">
                <v:path arrowok="t"/>
              </v:shape>
            </v:group>
            <v:group style="position:absolute;left:1321;top:1287;width:296;height:183" coordorigin="1321,1287" coordsize="296,183">
              <v:shape style="position:absolute;left:1321;top:1287;width:296;height:183" coordorigin="1321,1287" coordsize="296,183" path="m1533,1449l1519,1459,1536,1470,1551,1460,1533,1449xe" filled="true" fillcolor="#ffffff" stroked="false">
                <v:path arrowok="t"/>
                <v:fill type="solid"/>
              </v:shape>
              <v:shape style="position:absolute;left:1321;top:1287;width:296;height:183" coordorigin="1321,1287" coordsize="296,183" path="m1555,1435l1540,1444,1558,1455,1573,1445,1555,1435xe" filled="true" fillcolor="#ffffff" stroked="false">
                <v:path arrowok="t"/>
                <v:fill type="solid"/>
              </v:shape>
              <v:shape style="position:absolute;left:1321;top:1287;width:296;height:183" coordorigin="1321,1287" coordsize="296,183" path="m1500,1430l1486,1439,1503,1450,1518,1440,1500,1430xe" filled="true" fillcolor="#ffffff" stroked="false">
                <v:path arrowok="t"/>
                <v:fill type="solid"/>
              </v:shape>
              <v:shape style="position:absolute;left:1321;top:1287;width:296;height:183" coordorigin="1321,1287" coordsize="296,183" path="m1577,1420l1562,1430,1580,1440,1595,1431,1577,1420xe" filled="true" fillcolor="#ffffff" stroked="false">
                <v:path arrowok="t"/>
                <v:fill type="solid"/>
              </v:shape>
              <v:shape style="position:absolute;left:1321;top:1287;width:296;height:183" coordorigin="1321,1287" coordsize="296,183" path="m1522,1415l1508,1425,1525,1435,1540,1426,1522,1415xe" filled="true" fillcolor="#ffffff" stroked="false">
                <v:path arrowok="t"/>
                <v:fill type="solid"/>
              </v:shape>
              <v:shape style="position:absolute;left:1321;top:1287;width:296;height:183" coordorigin="1321,1287" coordsize="296,183" path="m1402,1371l1387,1380,1471,1430,1485,1420,1402,1371xe" filled="true" fillcolor="#ffffff" stroked="false">
                <v:path arrowok="t"/>
                <v:fill type="solid"/>
              </v:shape>
              <v:shape style="position:absolute;left:1321;top:1287;width:296;height:183" coordorigin="1321,1287" coordsize="296,183" path="m1599,1405l1584,1415,1602,1426,1617,1416,1599,1405xe" filled="true" fillcolor="#ffffff" stroked="false">
                <v:path arrowok="t"/>
                <v:fill type="solid"/>
              </v:shape>
              <v:shape style="position:absolute;left:1321;top:1287;width:296;height:183" coordorigin="1321,1287" coordsize="296,183" path="m1544,1400l1529,1410,1547,1420,1562,1411,1544,1400xe" filled="true" fillcolor="#ffffff" stroked="false">
                <v:path arrowok="t"/>
                <v:fill type="solid"/>
              </v:shape>
              <v:shape style="position:absolute;left:1321;top:1287;width:296;height:183" coordorigin="1321,1287" coordsize="296,183" path="m1489,1395l1475,1405,1492,1415,1507,1406,1489,1395xe" filled="true" fillcolor="#ffffff" stroked="false">
                <v:path arrowok="t"/>
                <v:fill type="solid"/>
              </v:shape>
              <v:shape style="position:absolute;left:1321;top:1287;width:296;height:183" coordorigin="1321,1287" coordsize="296,183" path="m1566,1386l1551,1395,1569,1406,1584,1396,1566,1386xe" filled="true" fillcolor="#ffffff" stroked="false">
                <v:path arrowok="t"/>
                <v:fill type="solid"/>
              </v:shape>
              <v:shape style="position:absolute;left:1321;top:1287;width:296;height:183" coordorigin="1321,1287" coordsize="296,183" path="m1511,1381l1497,1390,1514,1401,1529,1391,1511,1381xe" filled="true" fillcolor="#ffffff" stroked="false">
                <v:path arrowok="t"/>
                <v:fill type="solid"/>
              </v:shape>
              <v:shape style="position:absolute;left:1321;top:1287;width:296;height:183" coordorigin="1321,1287" coordsize="296,183" path="m1457,1376l1442,1385,1460,1396,1474,1386,1457,1376xe" filled="true" fillcolor="#ffffff" stroked="false">
                <v:path arrowok="t"/>
                <v:fill type="solid"/>
              </v:shape>
              <v:shape style="position:absolute;left:1321;top:1287;width:296;height:183" coordorigin="1321,1287" coordsize="296,183" path="m1533,1366l1519,1376,1536,1386,1551,1376,1533,1366xe" filled="true" fillcolor="#ffffff" stroked="false">
                <v:path arrowok="t"/>
                <v:fill type="solid"/>
              </v:shape>
              <v:shape style="position:absolute;left:1321;top:1287;width:296;height:183" coordorigin="1321,1287" coordsize="296,183" path="m1479,1361l1464,1371,1481,1381,1496,1371,1479,1361xe" filled="true" fillcolor="#ffffff" stroked="false">
                <v:path arrowok="t"/>
                <v:fill type="solid"/>
              </v:shape>
              <v:shape style="position:absolute;left:1321;top:1287;width:296;height:183" coordorigin="1321,1287" coordsize="296,183" path="m1424,1356l1409,1366,1427,1376,1441,1366,1424,1356xe" filled="true" fillcolor="#ffffff" stroked="false">
                <v:path arrowok="t"/>
                <v:fill type="solid"/>
              </v:shape>
              <v:shape style="position:absolute;left:1321;top:1287;width:296;height:183" coordorigin="1321,1287" coordsize="296,183" path="m1369,1351l1354,1361,1372,1371,1387,1361,1369,1351xe" filled="true" fillcolor="#ffffff" stroked="false">
                <v:path arrowok="t"/>
                <v:fill type="solid"/>
              </v:shape>
              <v:shape style="position:absolute;left:1321;top:1287;width:296;height:183" coordorigin="1321,1287" coordsize="296,183" path="m1500,1346l1486,1356,1503,1366,1518,1357,1500,1346xe" filled="true" fillcolor="#ffffff" stroked="false">
                <v:path arrowok="t"/>
                <v:fill type="solid"/>
              </v:shape>
              <v:shape style="position:absolute;left:1321;top:1287;width:296;height:183" coordorigin="1321,1287" coordsize="296,183" path="m1446,1341l1431,1351,1449,1361,1463,1352,1446,1341xe" filled="true" fillcolor="#ffffff" stroked="false">
                <v:path arrowok="t"/>
                <v:fill type="solid"/>
              </v:shape>
              <v:shape style="position:absolute;left:1321;top:1287;width:296;height:183" coordorigin="1321,1287" coordsize="296,183" path="m1391,1336l1376,1346,1394,1356,1409,1347,1391,1336xe" filled="true" fillcolor="#ffffff" stroked="false">
                <v:path arrowok="t"/>
                <v:fill type="solid"/>
              </v:shape>
              <v:shape style="position:absolute;left:1321;top:1287;width:296;height:183" coordorigin="1321,1287" coordsize="296,183" path="m1336,1331l1321,1341,1339,1351,1354,1342,1336,1331xe" filled="true" fillcolor="#ffffff" stroked="false">
                <v:path arrowok="t"/>
                <v:fill type="solid"/>
              </v:shape>
              <v:shape style="position:absolute;left:1321;top:1287;width:296;height:183" coordorigin="1321,1287" coordsize="296,183" path="m1468,1326l1453,1336,1471,1347,1485,1337,1468,1326xe" filled="true" fillcolor="#ffffff" stroked="false">
                <v:path arrowok="t"/>
                <v:fill type="solid"/>
              </v:shape>
              <v:shape style="position:absolute;left:1321;top:1287;width:296;height:183" coordorigin="1321,1287" coordsize="296,183" path="m1413,1321l1398,1331,1416,1342,1430,1332,1413,1321xe" filled="true" fillcolor="#ffffff" stroked="false">
                <v:path arrowok="t"/>
                <v:fill type="solid"/>
              </v:shape>
              <v:shape style="position:absolute;left:1321;top:1287;width:296;height:183" coordorigin="1321,1287" coordsize="296,183" path="m1358,1317l1343,1326,1361,1337,1376,1327,1358,1317xe" filled="true" fillcolor="#ffffff" stroked="false">
                <v:path arrowok="t"/>
                <v:fill type="solid"/>
              </v:shape>
              <v:shape style="position:absolute;left:1321;top:1287;width:296;height:183" coordorigin="1321,1287" coordsize="296,183" path="m1435,1307l1420,1316,1438,1327,1452,1317,1435,1307xe" filled="true" fillcolor="#ffffff" stroked="false">
                <v:path arrowok="t"/>
                <v:fill type="solid"/>
              </v:shape>
              <v:shape style="position:absolute;left:1321;top:1287;width:296;height:183" coordorigin="1321,1287" coordsize="296,183" path="m1380,1302l1365,1311,1383,1322,1398,1312,1380,1302xe" filled="true" fillcolor="#ffffff" stroked="false">
                <v:path arrowok="t"/>
                <v:fill type="solid"/>
              </v:shape>
              <v:shape style="position:absolute;left:1321;top:1287;width:296;height:183" coordorigin="1321,1287" coordsize="296,183" path="m1402,1287l1387,1297,1405,1307,1420,1298,1402,1287xe" filled="true" fillcolor="#ffffff" stroked="false">
                <v:path arrowok="t"/>
                <v:fill type="solid"/>
              </v:shape>
            </v:group>
            <v:group style="position:absolute;left:1321;top:1297;width:296;height:178" coordorigin="1321,1297" coordsize="296,178">
              <v:shape style="position:absolute;left:1321;top:1297;width:296;height:178" coordorigin="1321,1297" coordsize="296,178" path="m1387,1297l1387,1301,1405,1311,1405,1307,1387,1297xe" filled="true" fillcolor="#959595" stroked="false">
                <v:path arrowok="t"/>
                <v:fill type="solid"/>
              </v:shape>
              <v:shape style="position:absolute;left:1321;top:1297;width:296;height:178" coordorigin="1321,1297" coordsize="296,178" path="m1420,1298l1405,1307,1405,1311,1420,1302,1420,1298xe" filled="true" fillcolor="#959595" stroked="false">
                <v:path arrowok="t"/>
                <v:fill type="solid"/>
              </v:shape>
              <v:shape style="position:absolute;left:1321;top:1297;width:296;height:178" coordorigin="1321,1297" coordsize="296,178" path="m1420,1316l1420,1321,1438,1331,1438,1327,1420,1316xe" filled="true" fillcolor="#959595" stroked="false">
                <v:path arrowok="t"/>
                <v:fill type="solid"/>
              </v:shape>
              <v:shape style="position:absolute;left:1321;top:1297;width:296;height:178" coordorigin="1321,1297" coordsize="296,178" path="m1452,1317l1438,1327,1438,1331,1452,1321,1452,1317xe" filled="true" fillcolor="#959595" stroked="false">
                <v:path arrowok="t"/>
                <v:fill type="solid"/>
              </v:shape>
              <v:shape style="position:absolute;left:1321;top:1297;width:296;height:178" coordorigin="1321,1297" coordsize="296,178" path="m1453,1336l1453,1340,1471,1351,1471,1347,1453,1336xe" filled="true" fillcolor="#959595" stroked="false">
                <v:path arrowok="t"/>
                <v:fill type="solid"/>
              </v:shape>
              <v:shape style="position:absolute;left:1321;top:1297;width:296;height:178" coordorigin="1321,1297" coordsize="296,178" path="m1485,1337l1471,1347,1471,1351,1485,1341,1485,1337xe" filled="true" fillcolor="#959595" stroked="false">
                <v:path arrowok="t"/>
                <v:fill type="solid"/>
              </v:shape>
              <v:shape style="position:absolute;left:1321;top:1297;width:296;height:178" coordorigin="1321,1297" coordsize="296,178" path="m1486,1356l1486,1360,1503,1371,1503,1366,1486,1356xe" filled="true" fillcolor="#959595" stroked="false">
                <v:path arrowok="t"/>
                <v:fill type="solid"/>
              </v:shape>
              <v:shape style="position:absolute;left:1321;top:1297;width:296;height:178" coordorigin="1321,1297" coordsize="296,178" path="m1518,1357l1503,1366,1503,1371,1518,1361,1518,1357xe" filled="true" fillcolor="#959595" stroked="false">
                <v:path arrowok="t"/>
                <v:fill type="solid"/>
              </v:shape>
              <v:shape style="position:absolute;left:1321;top:1297;width:296;height:178" coordorigin="1321,1297" coordsize="296,178" path="m1519,1375l1519,1380,1536,1390,1536,1386,1519,1375xe" filled="true" fillcolor="#959595" stroked="false">
                <v:path arrowok="t"/>
                <v:fill type="solid"/>
              </v:shape>
              <v:shape style="position:absolute;left:1321;top:1297;width:296;height:178" coordorigin="1321,1297" coordsize="296,178" path="m1551,1376l1536,1386,1536,1390,1551,1381,1551,1376xe" filled="true" fillcolor="#959595" stroked="false">
                <v:path arrowok="t"/>
                <v:fill type="solid"/>
              </v:shape>
              <v:shape style="position:absolute;left:1321;top:1297;width:296;height:178" coordorigin="1321,1297" coordsize="296,178" path="m1551,1395l1551,1399,1569,1410,1569,1406,1551,1395xe" filled="true" fillcolor="#959595" stroked="false">
                <v:path arrowok="t"/>
                <v:fill type="solid"/>
              </v:shape>
              <v:shape style="position:absolute;left:1321;top:1297;width:296;height:178" coordorigin="1321,1297" coordsize="296,178" path="m1584,1396l1569,1406,1569,1410,1584,1400,1584,1396xe" filled="true" fillcolor="#959595" stroked="false">
                <v:path arrowok="t"/>
                <v:fill type="solid"/>
              </v:shape>
              <v:shape style="position:absolute;left:1321;top:1297;width:296;height:178" coordorigin="1321,1297" coordsize="296,178" path="m1584,1415l1584,1419,1602,1430,1602,1426,1584,1415xe" filled="true" fillcolor="#959595" stroked="false">
                <v:path arrowok="t"/>
                <v:fill type="solid"/>
              </v:shape>
              <v:shape style="position:absolute;left:1321;top:1297;width:296;height:178" coordorigin="1321,1297" coordsize="296,178" path="m1617,1416l1602,1426,1602,1430,1617,1420,1617,1416xe" filled="true" fillcolor="#959595" stroked="false">
                <v:path arrowok="t"/>
                <v:fill type="solid"/>
              </v:shape>
              <v:shape style="position:absolute;left:1321;top:1297;width:296;height:178" coordorigin="1321,1297" coordsize="296,178" path="m1365,1311l1365,1316,1383,1326,1383,1322,1365,1311xe" filled="true" fillcolor="#959595" stroked="false">
                <v:path arrowok="t"/>
                <v:fill type="solid"/>
              </v:shape>
              <v:shape style="position:absolute;left:1321;top:1297;width:296;height:178" coordorigin="1321,1297" coordsize="296,178" path="m1398,1312l1383,1322,1383,1326,1398,1316,1398,1312xe" filled="true" fillcolor="#959595" stroked="false">
                <v:path arrowok="t"/>
                <v:fill type="solid"/>
              </v:shape>
              <v:shape style="position:absolute;left:1321;top:1297;width:296;height:178" coordorigin="1321,1297" coordsize="296,178" path="m1398,1331l1398,1335,1416,1346,1416,1342,1398,1331xe" filled="true" fillcolor="#959595" stroked="false">
                <v:path arrowok="t"/>
                <v:fill type="solid"/>
              </v:shape>
              <v:shape style="position:absolute;left:1321;top:1297;width:296;height:178" coordorigin="1321,1297" coordsize="296,178" path="m1430,1332l1416,1342,1416,1346,1430,1336,1430,1332xe" filled="true" fillcolor="#959595" stroked="false">
                <v:path arrowok="t"/>
                <v:fill type="solid"/>
              </v:shape>
              <v:shape style="position:absolute;left:1321;top:1297;width:296;height:178" coordorigin="1321,1297" coordsize="296,178" path="m1431,1351l1431,1355,1449,1366,1449,1361,1431,1351xe" filled="true" fillcolor="#959595" stroked="false">
                <v:path arrowok="t"/>
                <v:fill type="solid"/>
              </v:shape>
              <v:shape style="position:absolute;left:1321;top:1297;width:296;height:178" coordorigin="1321,1297" coordsize="296,178" path="m1463,1352l1449,1361,1449,1366,1463,1356,1463,1352xe" filled="true" fillcolor="#959595" stroked="false">
                <v:path arrowok="t"/>
                <v:fill type="solid"/>
              </v:shape>
              <v:shape style="position:absolute;left:1321;top:1297;width:296;height:178" coordorigin="1321,1297" coordsize="296,178" path="m1519,1459l1519,1463,1536,1474,1536,1470,1519,1459xe" filled="true" fillcolor="#959595" stroked="false">
                <v:path arrowok="t"/>
                <v:fill type="solid"/>
              </v:shape>
              <v:shape style="position:absolute;left:1321;top:1297;width:296;height:178" coordorigin="1321,1297" coordsize="296,178" path="m1551,1460l1536,1470,1536,1474,1551,1464,1551,1460xe" filled="true" fillcolor="#959595" stroked="false">
                <v:path arrowok="t"/>
                <v:fill type="solid"/>
              </v:shape>
              <v:shape style="position:absolute;left:1321;top:1297;width:296;height:178" coordorigin="1321,1297" coordsize="296,178" path="m1540,1444l1540,1449,1558,1459,1558,1455,1540,1444xe" filled="true" fillcolor="#959595" stroked="false">
                <v:path arrowok="t"/>
                <v:fill type="solid"/>
              </v:shape>
              <v:shape style="position:absolute;left:1321;top:1297;width:296;height:178" coordorigin="1321,1297" coordsize="296,178" path="m1573,1445l1558,1455,1558,1459,1573,1449,1573,1445xe" filled="true" fillcolor="#959595" stroked="false">
                <v:path arrowok="t"/>
                <v:fill type="solid"/>
              </v:shape>
              <v:shape style="position:absolute;left:1321;top:1297;width:296;height:178" coordorigin="1321,1297" coordsize="296,178" path="m1486,1439l1486,1444,1503,1454,1503,1450,1486,1439xe" filled="true" fillcolor="#959595" stroked="false">
                <v:path arrowok="t"/>
                <v:fill type="solid"/>
              </v:shape>
              <v:shape style="position:absolute;left:1321;top:1297;width:296;height:178" coordorigin="1321,1297" coordsize="296,178" path="m1518,1440l1503,1450,1503,1454,1518,1444,1518,1440xe" filled="true" fillcolor="#959595" stroked="false">
                <v:path arrowok="t"/>
                <v:fill type="solid"/>
              </v:shape>
              <v:shape style="position:absolute;left:1321;top:1297;width:296;height:178" coordorigin="1321,1297" coordsize="296,178" path="m1562,1430l1562,1434,1580,1444,1580,1440,1562,1430xe" filled="true" fillcolor="#959595" stroked="false">
                <v:path arrowok="t"/>
                <v:fill type="solid"/>
              </v:shape>
              <v:shape style="position:absolute;left:1321;top:1297;width:296;height:178" coordorigin="1321,1297" coordsize="296,178" path="m1595,1431l1580,1440,1580,1444,1595,1435,1595,1431xe" filled="true" fillcolor="#959595" stroked="false">
                <v:path arrowok="t"/>
                <v:fill type="solid"/>
              </v:shape>
              <v:shape style="position:absolute;left:1321;top:1297;width:296;height:178" coordorigin="1321,1297" coordsize="296,178" path="m1508,1425l1508,1429,1525,1439,1525,1435,1508,1425xe" filled="true" fillcolor="#959595" stroked="false">
                <v:path arrowok="t"/>
                <v:fill type="solid"/>
              </v:shape>
              <v:shape style="position:absolute;left:1321;top:1297;width:296;height:178" coordorigin="1321,1297" coordsize="296,178" path="m1540,1426l1525,1435,1525,1439,1540,1430,1540,1426xe" filled="true" fillcolor="#959595" stroked="false">
                <v:path arrowok="t"/>
                <v:fill type="solid"/>
              </v:shape>
              <v:shape style="position:absolute;left:1321;top:1297;width:296;height:178" coordorigin="1321,1297" coordsize="296,178" path="m1387,1380l1387,1384,1471,1434,1471,1430,1387,1380xe" filled="true" fillcolor="#959595" stroked="false">
                <v:path arrowok="t"/>
                <v:fill type="solid"/>
              </v:shape>
              <v:shape style="position:absolute;left:1321;top:1297;width:296;height:178" coordorigin="1321,1297" coordsize="296,178" path="m1485,1420l1471,1430,1471,1434,1485,1425,1485,1420xe" filled="true" fillcolor="#959595" stroked="false">
                <v:path arrowok="t"/>
                <v:fill type="solid"/>
              </v:shape>
              <v:shape style="position:absolute;left:1321;top:1297;width:296;height:178" coordorigin="1321,1297" coordsize="296,178" path="m1529,1410l1529,1414,1547,1425,1547,1420,1529,1410xe" filled="true" fillcolor="#959595" stroked="false">
                <v:path arrowok="t"/>
                <v:fill type="solid"/>
              </v:shape>
              <v:shape style="position:absolute;left:1321;top:1297;width:296;height:178" coordorigin="1321,1297" coordsize="296,178" path="m1562,1411l1547,1420,1547,1425,1562,1415,1562,1411xe" filled="true" fillcolor="#959595" stroked="false">
                <v:path arrowok="t"/>
                <v:fill type="solid"/>
              </v:shape>
              <v:shape style="position:absolute;left:1321;top:1297;width:296;height:178" coordorigin="1321,1297" coordsize="296,178" path="m1475,1405l1475,1409,1492,1420,1492,1415,1475,1405xe" filled="true" fillcolor="#959595" stroked="false">
                <v:path arrowok="t"/>
                <v:fill type="solid"/>
              </v:shape>
              <v:shape style="position:absolute;left:1321;top:1297;width:296;height:178" coordorigin="1321,1297" coordsize="296,178" path="m1507,1406l1492,1415,1492,1420,1507,1410,1507,1406xe" filled="true" fillcolor="#959595" stroked="false">
                <v:path arrowok="t"/>
                <v:fill type="solid"/>
              </v:shape>
              <v:shape style="position:absolute;left:1321;top:1297;width:296;height:178" coordorigin="1321,1297" coordsize="296,178" path="m1497,1390l1497,1395,1514,1405,1514,1401,1497,1390xe" filled="true" fillcolor="#959595" stroked="false">
                <v:path arrowok="t"/>
                <v:fill type="solid"/>
              </v:shape>
              <v:shape style="position:absolute;left:1321;top:1297;width:296;height:178" coordorigin="1321,1297" coordsize="296,178" path="m1529,1391l1514,1401,1514,1405,1529,1395,1529,1391xe" filled="true" fillcolor="#959595" stroked="false">
                <v:path arrowok="t"/>
                <v:fill type="solid"/>
              </v:shape>
              <v:shape style="position:absolute;left:1321;top:1297;width:296;height:178" coordorigin="1321,1297" coordsize="296,178" path="m1442,1385l1442,1390,1460,1400,1460,1396,1442,1385xe" filled="true" fillcolor="#959595" stroked="false">
                <v:path arrowok="t"/>
                <v:fill type="solid"/>
              </v:shape>
              <v:shape style="position:absolute;left:1321;top:1297;width:296;height:178" coordorigin="1321,1297" coordsize="296,178" path="m1474,1386l1460,1396,1460,1400,1474,1390,1474,1386xe" filled="true" fillcolor="#959595" stroked="false">
                <v:path arrowok="t"/>
                <v:fill type="solid"/>
              </v:shape>
              <v:shape style="position:absolute;left:1321;top:1297;width:296;height:178" coordorigin="1321,1297" coordsize="296,178" path="m1464,1371l1464,1375,1481,1385,1481,1381,1464,1371xe" filled="true" fillcolor="#959595" stroked="false">
                <v:path arrowok="t"/>
                <v:fill type="solid"/>
              </v:shape>
              <v:shape style="position:absolute;left:1321;top:1297;width:296;height:178" coordorigin="1321,1297" coordsize="296,178" path="m1496,1371l1481,1381,1481,1385,1496,1376,1496,1371xe" filled="true" fillcolor="#959595" stroked="false">
                <v:path arrowok="t"/>
                <v:fill type="solid"/>
              </v:shape>
              <v:shape style="position:absolute;left:1321;top:1297;width:296;height:178" coordorigin="1321,1297" coordsize="296,178" path="m1409,1366l1409,1370,1427,1380,1427,1376,1409,1366xe" filled="true" fillcolor="#959595" stroked="false">
                <v:path arrowok="t"/>
                <v:fill type="solid"/>
              </v:shape>
              <v:shape style="position:absolute;left:1321;top:1297;width:296;height:178" coordorigin="1321,1297" coordsize="296,178" path="m1441,1366l1427,1376,1427,1380,1441,1371,1441,1366xe" filled="true" fillcolor="#959595" stroked="false">
                <v:path arrowok="t"/>
                <v:fill type="solid"/>
              </v:shape>
              <v:shape style="position:absolute;left:1321;top:1297;width:296;height:178" coordorigin="1321,1297" coordsize="296,178" path="m1343,1326l1343,1330,1361,1341,1361,1337,1343,1326xe" filled="true" fillcolor="#959595" stroked="false">
                <v:path arrowok="t"/>
                <v:fill type="solid"/>
              </v:shape>
              <v:shape style="position:absolute;left:1321;top:1297;width:296;height:178" coordorigin="1321,1297" coordsize="296,178" path="m1376,1327l1361,1337,1361,1341,1376,1331,1376,1327xe" filled="true" fillcolor="#959595" stroked="false">
                <v:path arrowok="t"/>
                <v:fill type="solid"/>
              </v:shape>
              <v:shape style="position:absolute;left:1321;top:1297;width:296;height:178" coordorigin="1321,1297" coordsize="296,178" path="m1376,1346l1376,1350,1394,1361,1394,1356,1376,1346xe" filled="true" fillcolor="#959595" stroked="false">
                <v:path arrowok="t"/>
                <v:fill type="solid"/>
              </v:shape>
              <v:shape style="position:absolute;left:1321;top:1297;width:296;height:178" coordorigin="1321,1297" coordsize="296,178" path="m1409,1347l1394,1356,1394,1360,1409,1351,1409,1347xe" filled="true" fillcolor="#959595" stroked="false">
                <v:path arrowok="t"/>
                <v:fill type="solid"/>
              </v:shape>
              <v:shape style="position:absolute;left:1321;top:1297;width:296;height:178" coordorigin="1321,1297" coordsize="296,178" path="m1321,1341l1321,1345,1339,1355,1339,1351,1321,1341xe" filled="true" fillcolor="#959595" stroked="false">
                <v:path arrowok="t"/>
                <v:fill type="solid"/>
              </v:shape>
              <v:shape style="position:absolute;left:1321;top:1297;width:296;height:178" coordorigin="1321,1297" coordsize="296,178" path="m1354,1342l1339,1351,1339,1355,1354,1346,1354,1342xe" filled="true" fillcolor="#959595" stroked="false">
                <v:path arrowok="t"/>
                <v:fill type="solid"/>
              </v:shape>
              <v:shape style="position:absolute;left:1321;top:1297;width:296;height:178" coordorigin="1321,1297" coordsize="296,178" path="m1354,1361l1354,1365,1372,1375,1372,1371,1354,1361xe" filled="true" fillcolor="#959595" stroked="false">
                <v:path arrowok="t"/>
                <v:fill type="solid"/>
              </v:shape>
              <v:shape style="position:absolute;left:1321;top:1297;width:296;height:178" coordorigin="1321,1297" coordsize="296,178" path="m1387,1361l1372,1371,1372,1375,1387,1366,1387,1361xe" filled="true" fillcolor="#959595" stroked="false">
                <v:path arrowok="t"/>
                <v:fill type="solid"/>
              </v:shape>
            </v:group>
            <v:group style="position:absolute;left:1875;top:1195;width:28;height:69" coordorigin="1875,1195" coordsize="28,69">
              <v:shape style="position:absolute;left:1875;top:1195;width:28;height:69" coordorigin="1875,1195" coordsize="28,69" path="m1903,1195l1890,1203,1890,1256,1903,1248,1903,1195xe" filled="true" fillcolor="#808080" stroked="false">
                <v:path arrowok="t"/>
                <v:fill type="solid"/>
              </v:shape>
              <v:shape style="position:absolute;left:1875;top:1195;width:28;height:69" coordorigin="1875,1195" coordsize="28,69" path="m1882,1207l1875,1211,1875,1264,1882,1260,1882,1207xe" filled="true" fillcolor="#808080" stroked="false">
                <v:path arrowok="t"/>
                <v:fill type="solid"/>
              </v:shape>
            </v:group>
            <v:group style="position:absolute;left:1890;top:1195;width:13;height:61" coordorigin="1890,1195" coordsize="13,61">
              <v:shape style="position:absolute;left:1890;top:1195;width:13;height:61" coordorigin="1890,1195" coordsize="13,61" path="m1890,1203l1903,1195,1903,1248,1890,1256,1890,1203xe" filled="false" stroked="true" strokeweight=".320872pt" strokecolor="#808080">
                <v:path arrowok="t"/>
              </v:shape>
            </v:group>
            <v:group style="position:absolute;left:1875;top:1207;width:8;height:57" coordorigin="1875,1207" coordsize="8,57">
              <v:shape style="position:absolute;left:1875;top:1207;width:8;height:57" coordorigin="1875,1207" coordsize="8,57" path="m1875,1211l1882,1207,1882,1260,1875,1264,1875,1211xe" filled="false" stroked="true" strokeweight=".320904pt" strokecolor="#808080">
                <v:path arrowok="t"/>
              </v:shape>
              <v:shape style="position:absolute;left:1466;top:910;width:255;height:482" type="#_x0000_t75" stroked="false">
                <v:imagedata r:id="rId38" o:title=""/>
              </v:shape>
            </v:group>
            <v:group style="position:absolute;left:1520;top:910;width:201;height:345" coordorigin="1520,910" coordsize="201,345">
              <v:shape style="position:absolute;left:1520;top:910;width:201;height:345" coordorigin="1520,910" coordsize="201,345" path="m1720,1254l1665,1236,1613,1211,1564,1179,1520,1142,1520,910,1565,947,1614,978,1666,1004,1720,1025,1720,1254xe" filled="false" stroked="true" strokeweight=".641236pt" strokecolor="#000000">
                <v:path arrowok="t"/>
              </v:shape>
            </v:group>
            <v:group style="position:absolute;left:1466;top:1156;width:239;height:236" coordorigin="1466,1156" coordsize="239,236">
              <v:shape style="position:absolute;left:1466;top:1156;width:239;height:236" coordorigin="1466,1156" coordsize="239,236" path="m1466,1254l1519,1300,1576,1338,1638,1369,1704,1392,1704,1293,1638,1270,1576,1240,1519,1201,1466,1156,1466,1254xe" filled="false" stroked="true" strokeweight=".640628pt" strokecolor="#000000">
                <v:path arrowok="t"/>
              </v:shape>
            </v:group>
            <v:group style="position:absolute;left:1483;top:1197;width:54;height:44" coordorigin="1483,1197" coordsize="54,44">
              <v:shape style="position:absolute;left:1483;top:1197;width:54;height:44" coordorigin="1483,1197" coordsize="54,44" path="m1483,1197l1496,1209,1509,1220,1522,1230,1536,1240e" filled="false" stroked="true" strokeweight=".640391pt" strokecolor="#000000">
                <v:path arrowok="t"/>
              </v:shape>
            </v:group>
            <v:group style="position:absolute;left:1483;top:1211;width:54;height:43" coordorigin="1483,1211" coordsize="54,43">
              <v:shape style="position:absolute;left:1483;top:1211;width:54;height:43" coordorigin="1483,1211" coordsize="54,43" path="m1483,1211l1496,1223,1509,1234,1522,1245,1536,1254e" filled="false" stroked="true" strokeweight=".640387pt" strokecolor="#000000">
                <v:path arrowok="t"/>
              </v:shape>
            </v:group>
            <v:group style="position:absolute;left:1483;top:1226;width:54;height:43" coordorigin="1483,1226" coordsize="54,43">
              <v:shape style="position:absolute;left:1483;top:1226;width:54;height:43" coordorigin="1483,1226" coordsize="54,43" path="m1483,1226l1496,1238,1509,1249,1522,1259,1536,1269e" filled="false" stroked="true" strokeweight=".640387pt" strokecolor="#000000">
                <v:path arrowok="t"/>
              </v:shape>
            </v:group>
            <v:group style="position:absolute;left:1483;top:1240;width:54;height:43" coordorigin="1483,1240" coordsize="54,43">
              <v:shape style="position:absolute;left:1483;top:1240;width:54;height:43" coordorigin="1483,1240" coordsize="54,43" path="m1483,1240l1496,1252,1509,1263,1522,1273,1536,1283e" filled="false" stroked="true" strokeweight=".640387pt" strokecolor="#000000">
                <v:path arrowok="t"/>
              </v:shape>
            </v:group>
            <v:group style="position:absolute;left:1675;top:933;width:94;height:55" coordorigin="1675,933" coordsize="94,55">
              <v:shape style="position:absolute;left:1675;top:933;width:94;height:55" coordorigin="1675,933" coordsize="94,55" path="m1675,933l1769,988e" filled="false" stroked="true" strokeweight=".640040pt" strokecolor="#000000">
                <v:path arrowok="t"/>
              </v:shape>
            </v:group>
            <v:group style="position:absolute;left:1688;top:930;width:95;height:55" coordorigin="1688,930" coordsize="95,55">
              <v:shape style="position:absolute;left:1688;top:930;width:95;height:55" coordorigin="1688,930" coordsize="95,55" path="m1688,930l1782,985e" filled="false" stroked="true" strokeweight=".640040pt" strokecolor="#000000">
                <v:path arrowok="t"/>
              </v:shape>
            </v:group>
            <v:group style="position:absolute;left:1700;top:927;width:95;height:55" coordorigin="1700,927" coordsize="95,55">
              <v:shape style="position:absolute;left:1700;top:927;width:95;height:55" coordorigin="1700,927" coordsize="95,55" path="m1700,927l1794,981e" filled="false" stroked="true" strokeweight=".640040pt" strokecolor="#000000">
                <v:path arrowok="t"/>
              </v:shape>
            </v:group>
            <v:group style="position:absolute;left:1712;top:923;width:95;height:55" coordorigin="1712,923" coordsize="95,55">
              <v:shape style="position:absolute;left:1712;top:923;width:95;height:55" coordorigin="1712,923" coordsize="95,55" path="m1712,923l1806,978e" filled="false" stroked="true" strokeweight=".640036pt" strokecolor="#000000">
                <v:path arrowok="t"/>
              </v:shape>
            </v:group>
            <v:group style="position:absolute;left:1545;top:961;width:146;height:252" coordorigin="1545,961" coordsize="146,252">
              <v:shape style="position:absolute;left:1545;top:961;width:146;height:252" coordorigin="1545,961" coordsize="146,252" path="m1545,961l1545,1127,1578,1154,1613,1177,1651,1197,1690,1213e" filled="false" stroked="true" strokeweight=".641244pt" strokecolor="#ffffff">
                <v:path arrowok="t"/>
              </v:shape>
            </v:group>
            <v:group style="position:absolute;left:1466;top:887;width:461;height:505" coordorigin="1466,887" coordsize="461,505">
              <v:shape style="position:absolute;left:1466;top:887;width:461;height:505" coordorigin="1466,887" coordsize="461,505" path="m1704,1392l1927,1263,1927,1164,1853,1121,1853,986,1698,896,1626,916,1577,887,1520,910,1520,1125,1466,1156,1466,1254,1519,1300,1576,1338,1638,1369,1704,1392xe" filled="false" stroked="true" strokeweight="1.334891pt" strokecolor="#000000">
                <v:path arrowok="t"/>
              </v:shape>
            </v:group>
            <v:group style="position:absolute;left:1295;top:1273;width:354;height:245" coordorigin="1295,1273" coordsize="354,245">
              <v:shape style="position:absolute;left:1295;top:1273;width:354;height:245" coordorigin="1295,1273" coordsize="354,245" path="m1295,1349l1404,1273,1649,1414,1649,1451,1536,1517,1295,1377,1295,1349xe" filled="false" stroked="true" strokeweight="1.333773pt" strokecolor="#000000">
                <v:path arrowok="t"/>
              </v:shape>
            </v:group>
            <v:group style="position:absolute;left:1611;top:1314;width:83;height:43" coordorigin="1611,1314" coordsize="83,43">
              <v:shape style="position:absolute;left:1611;top:1314;width:83;height:43" coordorigin="1611,1314" coordsize="83,43" path="m1618,1314l1615,1315,1612,1317,1612,1320,1611,1325,1614,1329,1618,1330,1686,1357,1688,1356,1691,1355,1694,1348,1692,1343,1688,1342,1618,1314xe" filled="true" fillcolor="#000000" stroked="false">
                <v:path arrowok="t"/>
                <v:fill type="solid"/>
              </v:shape>
            </v:group>
            <v:group style="position:absolute;left:1611;top:1314;width:83;height:43" coordorigin="1611,1314" coordsize="83,43">
              <v:shape style="position:absolute;left:1611;top:1314;width:83;height:43" coordorigin="1611,1314" coordsize="83,43" path="m1618,1314l1688,1342,1692,1343,1694,1348,1692,1352,1691,1355,1688,1356,1686,1357,1618,1330,1614,1329,1611,1325,1612,1320,1612,1317,1615,1315,1618,1314xe" filled="false" stroked="true" strokeweight=".124434pt" strokecolor="#000000">
                <v:path arrowok="t"/>
              </v:shape>
            </v:group>
            <v:group style="position:absolute;left:1592;top:1267;width:101;height:62" coordorigin="1592,1267" coordsize="101,62">
              <v:shape style="position:absolute;left:1592;top:1267;width:101;height:62" coordorigin="1592,1267" coordsize="101,62" path="m1592,1267l1592,1289,1692,1328,1692,1308,1592,1267xe" filled="true" fillcolor="#b3b3b3" stroked="false">
                <v:path arrowok="t"/>
                <v:fill opacity="39321f" type="solid"/>
              </v:shape>
            </v:group>
            <v:group style="position:absolute;left:1592;top:1267;width:101;height:62" coordorigin="1592,1267" coordsize="101,62">
              <v:shape style="position:absolute;left:1592;top:1267;width:101;height:62" coordorigin="1592,1267" coordsize="101,62" path="m1592,1267l1692,1308,1692,1328,1592,1289,1592,1267xe" filled="false" stroked="true" strokeweight=".213364pt" strokecolor="#000000">
                <v:path arrowok="t"/>
              </v:shape>
            </v:group>
            <v:group style="position:absolute;left:1592;top:1267;width:101;height:62" coordorigin="1592,1267" coordsize="101,62">
              <v:shape style="position:absolute;left:1592;top:1267;width:101;height:62" coordorigin="1592,1267" coordsize="101,62" path="m1592,1267l1692,1308,1692,1328e" filled="false" stroked="true" strokeweight=".320046pt" strokecolor="#000000">
                <v:path arrowok="t"/>
              </v:shape>
            </v:group>
            <v:group style="position:absolute;left:1592;top:1275;width:101;height:42" coordorigin="1592,1275" coordsize="101,42">
              <v:shape style="position:absolute;left:1592;top:1275;width:101;height:42" coordorigin="1592,1275" coordsize="101,42" path="m1592,1275l1692,1316e" filled="false" stroked="true" strokeweight=".31989pt" strokecolor="#000000">
                <v:path arrowok="t"/>
              </v:shape>
            </v:group>
            <v:group style="position:absolute;left:1592;top:1267;width:101;height:62" coordorigin="1592,1267" coordsize="101,62">
              <v:shape style="position:absolute;left:1592;top:1267;width:101;height:62" coordorigin="1592,1267" coordsize="101,62" path="m1592,1267l1592,1289,1692,1328e" filled="false" stroked="true" strokeweight=".320046pt" strokecolor="#ffffff">
                <v:path arrowok="t"/>
              </v:shape>
              <v:shape style="position:absolute;left:1661;top:1214;width:17;height:20" type="#_x0000_t75" stroked="false">
                <v:imagedata r:id="rId39" o:title=""/>
              </v:shape>
            </v:group>
            <v:group style="position:absolute;left:1661;top:1214;width:17;height:20" coordorigin="1661,1214" coordsize="17,20">
              <v:shape style="position:absolute;left:1661;top:1214;width:17;height:20" coordorigin="1661,1214" coordsize="17,20" path="m1676,1220l1673,1216,1668,1214,1665,1215,1662,1217,1661,1222,1664,1227,1666,1231,1671,1233,1674,1231,1678,1229,1678,1224,1676,1220xe" filled="false" stroked="true" strokeweight=".124602pt" strokecolor="#000000">
                <v:path arrowok="t"/>
              </v:shape>
              <v:shape style="position:absolute;left:1545;top:961;width:145;height:244" type="#_x0000_t75" stroked="false">
                <v:imagedata r:id="rId40" o:title=""/>
              </v:shape>
            </v:group>
            <v:group style="position:absolute;left:1545;top:961;width:146;height:252" coordorigin="1545,961" coordsize="146,252">
              <v:shape style="position:absolute;left:1545;top:961;width:146;height:252" coordorigin="1545,961" coordsize="146,252" path="m1551,1123l1551,967,1545,961,1577,989,1612,1013,1650,1033,1690,1047,1690,1213,1690,1206,1652,1190,1616,1171,1583,1149,1551,1123xe" filled="false" stroked="true" strokeweight=".641244pt" strokecolor="#000000">
                <v:path arrowok="t"/>
              </v:shape>
            </v:group>
            <v:group style="position:absolute;left:7549;top:384;width:948;height:1259" coordorigin="7549,384" coordsize="948,1259">
              <v:shape style="position:absolute;left:7549;top:384;width:948;height:1259" coordorigin="7549,384" coordsize="948,1259" path="m8023,384l7914,401,7815,448,7727,522,7688,568,7653,620,7623,676,7598,737,7577,801,7562,869,7553,940,7549,1013,7553,1087,7562,1158,7577,1226,7598,1290,7623,1351,7653,1407,7688,1458,7727,1504,7815,1579,7914,1626,8023,1643,8078,1638,8183,1606,8277,1545,8358,1458,8393,1407,8423,1351,8449,1290,8469,1226,8485,1158,8494,1087,8497,1013,8494,940,8485,869,8469,801,8449,737,8423,676,8393,620,8358,568,8320,522,8232,448,8132,401,8023,384xe" filled="true" fillcolor="#719fdc" stroked="false">
                <v:path arrowok="t"/>
                <v:fill type="solid"/>
              </v:shape>
            </v:group>
            <v:group style="position:absolute;left:7549;top:384;width:948;height:1259" coordorigin="7549,384" coordsize="948,1259">
              <v:shape style="position:absolute;left:7549;top:384;width:948;height:1259" coordorigin="7549,384" coordsize="948,1259" path="m8497,1013l8494,940,8485,869,8469,801,8449,737,8423,676,8393,620,8358,568,8320,522,8232,448,8132,401,8023,384,7968,388,7863,421,7769,482,7688,568,7653,620,7623,676,7598,737,7577,801,7562,869,7553,940,7549,1013,7553,1087,7562,1158,7577,1226,7598,1290,7623,1351,7653,1407,7688,1458,7727,1504,7815,1579,7914,1626,8023,1643,8078,1638,8183,1606,8277,1545,8358,1458,8393,1407,8423,1351,8449,1290,8469,1226,8485,1158,8494,1087,8497,1013xe" filled="false" stroked="true" strokeweight=".640973pt" strokecolor="#000000">
                <v:path arrowok="t"/>
              </v:shape>
              <v:shape style="position:absolute;left:7802;top:875;width:354;height:199" type="#_x0000_t75" stroked="false">
                <v:imagedata r:id="rId41" o:title=""/>
              </v:shape>
            </v:group>
            <v:group style="position:absolute;left:7802;top:875;width:354;height:200" coordorigin="7802,875" coordsize="354,200">
              <v:shape style="position:absolute;left:7802;top:875;width:354;height:200" coordorigin="7802,875" coordsize="354,200" path="m7936,1075l8156,951,8020,875,7802,998,7830,1025,7863,1047,7898,1064,7936,1075e" filled="false" stroked="true" strokeweight=".320007pt" strokecolor="#ffffff">
                <v:path arrowok="t"/>
              </v:shape>
              <v:shape style="position:absolute;left:7802;top:998;width:134;height:387" type="#_x0000_t75" stroked="false">
                <v:imagedata r:id="rId42" o:title=""/>
              </v:shape>
            </v:group>
            <v:group style="position:absolute;left:7802;top:998;width:135;height:388" coordorigin="7802,998" coordsize="135,388">
              <v:shape style="position:absolute;left:7802;top:998;width:135;height:388" coordorigin="7802,998" coordsize="135,388" path="m7936,1075l7898,1064,7862,1047,7830,1025,7802,998,7802,1314,7831,1340,7863,1361,7898,1376,7936,1385,7936,1075e" filled="false" stroked="true" strokeweight=".320793pt" strokecolor="#ffffff">
                <v:path arrowok="t"/>
              </v:shape>
              <v:shape style="position:absolute;left:7936;top:951;width:219;height:434" type="#_x0000_t75" stroked="false">
                <v:imagedata r:id="rId43" o:title=""/>
              </v:shape>
            </v:group>
            <v:group style="position:absolute;left:7936;top:951;width:220;height:435" coordorigin="7936,951" coordsize="220,435">
              <v:shape style="position:absolute;left:7936;top:951;width:220;height:435" coordorigin="7936,951" coordsize="220,435" path="m7936,1075l7936,1385,8156,1262,8156,951,7936,1075xe" filled="false" stroked="true" strokeweight=".320677pt" strokecolor="#ffffff">
                <v:path arrowok="t"/>
              </v:shape>
            </v:group>
            <v:group style="position:absolute;left:7802;top:875;width:354;height:511" coordorigin="7802,875" coordsize="354,511">
              <v:shape style="position:absolute;left:7802;top:875;width:354;height:511" coordorigin="7802,875" coordsize="354,511" path="m8156,951l8020,875,7802,998,7802,1314,7831,1340,7863,1361,7898,1376,7936,1385,8156,1262,8156,951xe" filled="false" stroked="true" strokeweight=".890364pt" strokecolor="#000000">
                <v:path arrowok="t"/>
              </v:shape>
              <v:shape style="position:absolute;left:7851;top:1188;width:25;height:31" type="#_x0000_t75" stroked="false">
                <v:imagedata r:id="rId44" o:title=""/>
              </v:shape>
            </v:group>
            <v:group style="position:absolute;left:7851;top:1188;width:25;height:32" coordorigin="7851,1188" coordsize="25,32">
              <v:shape style="position:absolute;left:7851;top:1188;width:25;height:32" coordorigin="7851,1188" coordsize="25,32" path="m7874,1200l7871,1193,7864,1188,7859,1190,7854,1192,7851,1200,7854,1207,7857,1215,7863,1219,7869,1217,7874,1215,7876,1208,7874,1200xe" filled="false" stroked="true" strokeweight=".320454pt" strokecolor="#000000">
                <v:path arrowok="t"/>
              </v:shape>
            </v:group>
            <v:group style="position:absolute;left:7824;top:1254;width:91;height:49" coordorigin="7824,1254" coordsize="91,49">
              <v:shape style="position:absolute;left:7824;top:1254;width:91;height:49" coordorigin="7824,1254" coordsize="91,49" path="m7824,1254l7845,1270,7867,1284,7890,1294,7915,1302e" filled="false" stroked="true" strokeweight=".533307pt" strokecolor="#000000">
                <v:path arrowok="t"/>
              </v:shape>
            </v:group>
            <v:group style="position:absolute;left:7824;top:1273;width:91;height:49" coordorigin="7824,1273" coordsize="91,49">
              <v:shape style="position:absolute;left:7824;top:1273;width:91;height:49" coordorigin="7824,1273" coordsize="91,49" path="m7824,1273l7845,1289,7867,1302,7890,1313,7915,1321e" filled="false" stroked="true" strokeweight=".533305pt" strokecolor="#000000">
                <v:path arrowok="t"/>
              </v:shape>
            </v:group>
            <v:group style="position:absolute;left:7824;top:1292;width:91;height:49" coordorigin="7824,1292" coordsize="91,49">
              <v:shape style="position:absolute;left:7824;top:1292;width:91;height:49" coordorigin="7824,1292" coordsize="91,49" path="m7824,1292l7845,1308,7867,1321,7890,1332,7915,1340e" filled="false" stroked="true" strokeweight=".533305pt" strokecolor="#000000">
                <v:path arrowok="t"/>
              </v:shape>
            </v:group>
            <v:group style="position:absolute;left:7820;top:1058;width:99;height:57" coordorigin="7820,1058" coordsize="99,57">
              <v:shape style="position:absolute;left:7820;top:1058;width:99;height:57" coordorigin="7820,1058" coordsize="99,57" path="m7824,1058l7822,1058,7821,1059,7820,1059,7820,1060,7820,1063,7822,1065,7823,1066,7844,1082,7866,1095,7889,1106,7914,1114,7917,1114,7918,1111,7917,1107,7916,1106,7914,1106,7890,1098,7867,1087,7845,1074,7825,1059,7824,1058xe" filled="true" fillcolor="#000000" stroked="false">
                <v:path arrowok="t"/>
                <v:fill type="solid"/>
              </v:shape>
            </v:group>
            <v:group style="position:absolute;left:7820;top:1058;width:99;height:57" coordorigin="7820,1058" coordsize="99,57">
              <v:shape style="position:absolute;left:7820;top:1058;width:99;height:57" coordorigin="7820,1058" coordsize="99,57" path="m7823,1066l7844,1082,7866,1095,7889,1106,7914,1114,7917,1114,7918,1111,7918,1109,7917,1107,7916,1106,7914,1106,7890,1098,7867,1087,7845,1074,7825,1059,7824,1058,7822,1058,7821,1059,7820,1059,7820,1060,7820,1061,7820,1063,7822,1065,7823,1066xe" filled="false" stroked="true" strokeweight=".320020pt" strokecolor="#000000">
                <v:path arrowok="t"/>
              </v:shape>
              <v:shape style="position:absolute;left:7847;top:1085;width:30;height:18" type="#_x0000_t75" stroked="false">
                <v:imagedata r:id="rId45" o:title=""/>
              </v:shape>
            </v:group>
            <v:group style="position:absolute;left:7847;top:1085;width:31;height:19" coordorigin="7847,1085" coordsize="31,19">
              <v:shape style="position:absolute;left:7847;top:1085;width:31;height:19" coordorigin="7847,1085" coordsize="31,19" path="m7877,1103l7872,1093,7865,1087,7857,1085,7850,1089,7847,1095,7854,1101,7866,1103,7869,1103,7873,1103,7877,1103xe" filled="false" stroked="true" strokeweight=".124457pt" strokecolor="#ffffff">
                <v:path arrowok="t"/>
              </v:shape>
              <v:shape style="position:absolute;left:7824;top:1092;width:91;height:73" type="#_x0000_t75" stroked="false">
                <v:imagedata r:id="rId46" o:title=""/>
              </v:shape>
            </v:group>
            <v:group style="position:absolute;left:7824;top:1097;width:91;height:55" coordorigin="7824,1097" coordsize="91,55">
              <v:shape style="position:absolute;left:7824;top:1097;width:91;height:55" coordorigin="7824,1097" coordsize="91,55" path="m7824,1097l7824,1103,7844,1119,7866,1132,7890,1143,7915,1151,7915,1145,7890,1136,7867,1126,7844,1112,7824,1097xe" filled="true" fillcolor="#000000" stroked="false">
                <v:path arrowok="t"/>
                <v:fill type="solid"/>
              </v:shape>
            </v:group>
            <v:group style="position:absolute;left:7824;top:1091;width:91;height:73" coordorigin="7824,1091" coordsize="91,73">
              <v:shape style="position:absolute;left:7824;top:1091;width:91;height:73" coordorigin="7824,1091" coordsize="91,73" path="m7824,1091l7824,1116,7844,1132,7867,1145,7890,1156,7915,1164e" filled="false" stroked="true" strokeweight=".320190pt" strokecolor="#ffffff">
                <v:path arrowok="t"/>
              </v:shape>
            </v:group>
            <v:group style="position:absolute;left:7824;top:1092;width:91;height:73" coordorigin="7824,1092" coordsize="91,73">
              <v:shape style="position:absolute;left:7824;top:1092;width:91;height:73" coordorigin="7824,1092" coordsize="91,73" path="m7915,1165l7915,1141,7890,1132,7867,1121,7845,1108,7824,1092e" filled="false" stroked="true" strokeweight=".320190pt" strokecolor="#000000">
                <v:path arrowok="t"/>
              </v:shape>
              <v:shape style="position:absolute;left:7802;top:535;width:354;height:200" type="#_x0000_t75" stroked="false">
                <v:imagedata r:id="rId47" o:title=""/>
              </v:shape>
            </v:group>
            <v:group style="position:absolute;left:7802;top:535;width:354;height:200" coordorigin="7802,535" coordsize="354,200">
              <v:shape style="position:absolute;left:7802;top:535;width:354;height:200" coordorigin="7802,535" coordsize="354,200" path="m7936,735l8156,611,8020,535,7802,658,7830,685,7863,707,7898,724,7936,735e" filled="false" stroked="true" strokeweight=".320008pt" strokecolor="#ffffff">
                <v:path arrowok="t"/>
              </v:shape>
              <v:shape style="position:absolute;left:7802;top:658;width:134;height:387" type="#_x0000_t75" stroked="false">
                <v:imagedata r:id="rId48" o:title=""/>
              </v:shape>
            </v:group>
            <v:group style="position:absolute;left:7802;top:658;width:135;height:388" coordorigin="7802,658" coordsize="135,388">
              <v:shape style="position:absolute;left:7802;top:658;width:135;height:388" coordorigin="7802,658" coordsize="135,388" path="m7936,735l7898,724,7862,707,7830,685,7802,658,7802,974,7831,1000,7863,1021,7898,1036,7936,1045,7936,735e" filled="false" stroked="true" strokeweight=".320794pt" strokecolor="#ffffff">
                <v:path arrowok="t"/>
              </v:shape>
              <v:shape style="position:absolute;left:7936;top:611;width:219;height:434" type="#_x0000_t75" stroked="false">
                <v:imagedata r:id="rId49" o:title=""/>
              </v:shape>
            </v:group>
            <v:group style="position:absolute;left:7936;top:611;width:220;height:435" coordorigin="7936,611" coordsize="220,435">
              <v:shape style="position:absolute;left:7936;top:611;width:220;height:435" coordorigin="7936,611" coordsize="220,435" path="m7936,735l7936,1045,8156,922,8156,611,7936,735xe" filled="false" stroked="true" strokeweight=".320677pt" strokecolor="#ffffff">
                <v:path arrowok="t"/>
              </v:shape>
            </v:group>
            <v:group style="position:absolute;left:7802;top:535;width:354;height:511" coordorigin="7802,535" coordsize="354,511">
              <v:shape style="position:absolute;left:7802;top:535;width:354;height:511" coordorigin="7802,535" coordsize="354,511" path="m8156,611l8020,535,7802,658,7802,974,7831,1000,7863,1021,7898,1036,7936,1045,8156,922,8156,611xe" filled="false" stroked="true" strokeweight=".890364pt" strokecolor="#000000">
                <v:path arrowok="t"/>
              </v:shape>
              <v:shape style="position:absolute;left:7851;top:848;width:25;height:31" type="#_x0000_t75" stroked="false">
                <v:imagedata r:id="rId50" o:title=""/>
              </v:shape>
            </v:group>
            <v:group style="position:absolute;left:7851;top:848;width:25;height:32" coordorigin="7851,848" coordsize="25,32">
              <v:shape style="position:absolute;left:7851;top:848;width:25;height:32" coordorigin="7851,848" coordsize="25,32" path="m7874,860l7871,853,7864,848,7859,850,7854,852,7851,860,7854,867,7857,875,7863,879,7869,877,7874,875,7876,868,7874,860xe" filled="false" stroked="true" strokeweight=".320454pt" strokecolor="#000000">
                <v:path arrowok="t"/>
              </v:shape>
            </v:group>
            <v:group style="position:absolute;left:7824;top:914;width:91;height:49" coordorigin="7824,914" coordsize="91,49">
              <v:shape style="position:absolute;left:7824;top:914;width:91;height:49" coordorigin="7824,914" coordsize="91,49" path="m7824,914l7845,930,7867,944,7890,954,7915,962e" filled="false" stroked="true" strokeweight=".533305pt" strokecolor="#000000">
                <v:path arrowok="t"/>
              </v:shape>
            </v:group>
            <v:group style="position:absolute;left:7824;top:933;width:91;height:49" coordorigin="7824,933" coordsize="91,49">
              <v:shape style="position:absolute;left:7824;top:933;width:91;height:49" coordorigin="7824,933" coordsize="91,49" path="m7824,933l7845,949,7867,962,7890,973,7915,981e" filled="false" stroked="true" strokeweight=".533307pt" strokecolor="#000000">
                <v:path arrowok="t"/>
              </v:shape>
            </v:group>
            <v:group style="position:absolute;left:7824;top:952;width:91;height:49" coordorigin="7824,952" coordsize="91,49">
              <v:shape style="position:absolute;left:7824;top:952;width:91;height:49" coordorigin="7824,952" coordsize="91,49" path="m7824,952l7845,968,7867,981,7890,992,7915,1000e" filled="false" stroked="true" strokeweight=".533305pt" strokecolor="#000000">
                <v:path arrowok="t"/>
              </v:shape>
            </v:group>
            <v:group style="position:absolute;left:7820;top:717;width:99;height:57" coordorigin="7820,717" coordsize="99,57">
              <v:shape style="position:absolute;left:7820;top:717;width:99;height:57" coordorigin="7820,717" coordsize="99,57" path="m7824,717l7822,718,7821,719,7820,719,7820,720,7820,723,7822,725,7823,726,7844,742,7866,755,7889,766,7914,774,7917,774,7918,771,7917,767,7916,766,7914,766,7890,758,7867,747,7845,734,7825,719,7824,717xe" filled="true" fillcolor="#000000" stroked="false">
                <v:path arrowok="t"/>
                <v:fill type="solid"/>
              </v:shape>
            </v:group>
            <v:group style="position:absolute;left:7820;top:717;width:99;height:57" coordorigin="7820,717" coordsize="99,57">
              <v:shape style="position:absolute;left:7820;top:717;width:99;height:57" coordorigin="7820,717" coordsize="99,57" path="m7823,726l7844,742,7866,755,7889,766,7914,774,7917,774,7918,771,7918,769,7917,767,7916,766,7914,766,7890,758,7867,747,7845,734,7825,719,7824,717,7822,718,7821,719,7820,719,7820,720,7820,721,7820,723,7822,725,7823,726xe" filled="false" stroked="true" strokeweight=".320020pt" strokecolor="#000000">
                <v:path arrowok="t"/>
              </v:shape>
              <v:shape style="position:absolute;left:7847;top:745;width:30;height:18" type="#_x0000_t75" stroked="false">
                <v:imagedata r:id="rId51" o:title=""/>
              </v:shape>
            </v:group>
            <v:group style="position:absolute;left:7847;top:745;width:31;height:19" coordorigin="7847,745" coordsize="31,19">
              <v:shape style="position:absolute;left:7847;top:745;width:31;height:19" coordorigin="7847,745" coordsize="31,19" path="m7877,763l7872,753,7865,747,7857,745,7850,749,7847,755,7854,761,7866,763,7869,763,7873,763,7877,763xe" filled="false" stroked="true" strokeweight=".124457pt" strokecolor="#ffffff">
                <v:path arrowok="t"/>
              </v:shape>
              <v:shape style="position:absolute;left:7824;top:752;width:91;height:73" type="#_x0000_t75" stroked="false">
                <v:imagedata r:id="rId52" o:title=""/>
              </v:shape>
            </v:group>
            <v:group style="position:absolute;left:7824;top:757;width:91;height:55" coordorigin="7824,757" coordsize="91,55">
              <v:shape style="position:absolute;left:7824;top:757;width:91;height:55" coordorigin="7824,757" coordsize="91,55" path="m7824,757l7824,763,7844,779,7866,792,7890,803,7915,811,7915,805,7890,796,7867,785,7844,772,7824,757xe" filled="true" fillcolor="#000000" stroked="false">
                <v:path arrowok="t"/>
                <v:fill type="solid"/>
              </v:shape>
            </v:group>
            <v:group style="position:absolute;left:7824;top:751;width:91;height:73" coordorigin="7824,751" coordsize="91,73">
              <v:shape style="position:absolute;left:7824;top:751;width:91;height:73" coordorigin="7824,751" coordsize="91,73" path="m7824,751l7824,776,7844,792,7867,805,7890,816,7915,824e" filled="false" stroked="true" strokeweight=".320190pt" strokecolor="#ffffff">
                <v:path arrowok="t"/>
              </v:shape>
            </v:group>
            <v:group style="position:absolute;left:7824;top:752;width:91;height:73" coordorigin="7824,752" coordsize="91,73">
              <v:shape style="position:absolute;left:7824;top:752;width:91;height:73" coordorigin="7824,752" coordsize="91,73" path="m7915,825l7915,801,7890,792,7867,781,7845,768,7824,752e" filled="false" stroked="true" strokeweight=".320190pt" strokecolor="#000000">
                <v:path arrowok="t"/>
              </v:shape>
              <v:shape style="position:absolute;left:7954;top:960;width:354;height:200" type="#_x0000_t75" stroked="false">
                <v:imagedata r:id="rId53" o:title=""/>
              </v:shape>
            </v:group>
            <v:group style="position:absolute;left:7954;top:960;width:354;height:200" coordorigin="7954,960" coordsize="354,200">
              <v:shape style="position:absolute;left:7954;top:960;width:354;height:200" coordorigin="7954,960" coordsize="354,200" path="m8088,1160l8308,1036,8171,960,7954,1083,7982,1110,8014,1132,8050,1149,8088,1160e" filled="false" stroked="true" strokeweight=".320008pt" strokecolor="#ffffff">
                <v:path arrowok="t"/>
              </v:shape>
              <v:shape style="position:absolute;left:7954;top:1083;width:134;height:387" type="#_x0000_t75" stroked="false">
                <v:imagedata r:id="rId54" o:title=""/>
              </v:shape>
            </v:group>
            <v:group style="position:absolute;left:7954;top:1083;width:135;height:388" coordorigin="7954,1083" coordsize="135,388">
              <v:shape style="position:absolute;left:7954;top:1083;width:135;height:388" coordorigin="7954,1083" coordsize="135,388" path="m8088,1160l8050,1149,8014,1132,7982,1110,7954,1083,7954,1399,7982,1425,8015,1446,8050,1461,8088,1470,8088,1160e" filled="false" stroked="true" strokeweight=".320794pt" strokecolor="#ffffff">
                <v:path arrowok="t"/>
              </v:shape>
              <v:shape style="position:absolute;left:8088;top:1036;width:220;height:434" type="#_x0000_t75" stroked="false">
                <v:imagedata r:id="rId55" o:title=""/>
              </v:shape>
            </v:group>
            <v:group style="position:absolute;left:8088;top:1036;width:220;height:435" coordorigin="8088,1036" coordsize="220,435">
              <v:shape style="position:absolute;left:8088;top:1036;width:220;height:435" coordorigin="8088,1036" coordsize="220,435" path="m8088,1160l8088,1470,8308,1347,8308,1036,8088,1160xe" filled="false" stroked="true" strokeweight=".320677pt" strokecolor="#ffffff">
                <v:path arrowok="t"/>
              </v:shape>
            </v:group>
            <v:group style="position:absolute;left:7954;top:960;width:354;height:510" coordorigin="7954,960" coordsize="354,510">
              <v:shape style="position:absolute;left:7954;top:960;width:354;height:510" coordorigin="7954,960" coordsize="354,510" path="m8308,1036l8171,960,7954,1083,7954,1399,7982,1425,8015,1446,8050,1461,8088,1470,8308,1347,8308,1036xe" filled="false" stroked="true" strokeweight=".890363pt" strokecolor="#000000">
                <v:path arrowok="t"/>
              </v:shape>
              <v:shape style="position:absolute;left:8003;top:1273;width:25;height:31" type="#_x0000_t75" stroked="false">
                <v:imagedata r:id="rId56" o:title=""/>
              </v:shape>
            </v:group>
            <v:group style="position:absolute;left:8003;top:1273;width:25;height:31" coordorigin="8003,1273" coordsize="25,31">
              <v:shape style="position:absolute;left:8003;top:1273;width:25;height:31" coordorigin="8003,1273" coordsize="25,31" path="m8025,1285l8022,1278,8016,1273,8010,1275,8005,1277,8003,1285,8006,1292,8009,1300,8015,1304,8020,1302,8026,1301,8028,1293,8025,1285xe" filled="false" stroked="true" strokeweight=".320447pt" strokecolor="#000000">
                <v:path arrowok="t"/>
              </v:shape>
            </v:group>
            <v:group style="position:absolute;left:7975;top:1339;width:91;height:49" coordorigin="7975,1339" coordsize="91,49">
              <v:shape style="position:absolute;left:7975;top:1339;width:91;height:49" coordorigin="7975,1339" coordsize="91,49" path="m7975,1339l7996,1355,8019,1369,8042,1379,8066,1387e" filled="false" stroked="true" strokeweight=".533305pt" strokecolor="#000000">
                <v:path arrowok="t"/>
              </v:shape>
            </v:group>
            <v:group style="position:absolute;left:7975;top:1358;width:91;height:49" coordorigin="7975,1358" coordsize="91,49">
              <v:shape style="position:absolute;left:7975;top:1358;width:91;height:49" coordorigin="7975,1358" coordsize="91,49" path="m7975,1358l7996,1374,8019,1387,8042,1398,8066,1406e" filled="false" stroked="true" strokeweight=".533307pt" strokecolor="#000000">
                <v:path arrowok="t"/>
              </v:shape>
            </v:group>
            <v:group style="position:absolute;left:7975;top:1377;width:91;height:49" coordorigin="7975,1377" coordsize="91,49">
              <v:shape style="position:absolute;left:7975;top:1377;width:91;height:49" coordorigin="7975,1377" coordsize="91,49" path="m7975,1377l7996,1393,8019,1406,8042,1417,8066,1425e" filled="false" stroked="true" strokeweight=".533305pt" strokecolor="#000000">
                <v:path arrowok="t"/>
              </v:shape>
            </v:group>
            <v:group style="position:absolute;left:7972;top:1142;width:98;height:57" coordorigin="7972,1142" coordsize="98,57">
              <v:shape style="position:absolute;left:7972;top:1142;width:98;height:57" coordorigin="7972,1142" coordsize="98,57" path="m7976,1142l7974,1143,7973,1144,7972,1144,7972,1148,7973,1150,7975,1151,7995,1167,8018,1180,8041,1191,8066,1199,8068,1199,8070,1196,8069,1194,8069,1192,8068,1191,8066,1191,8042,1183,8018,1172,7997,1159,7977,1144,7976,1142xe" filled="true" fillcolor="#000000" stroked="false">
                <v:path arrowok="t"/>
                <v:fill type="solid"/>
              </v:shape>
            </v:group>
            <v:group style="position:absolute;left:7972;top:1142;width:99;height:57" coordorigin="7972,1142" coordsize="99,57">
              <v:shape style="position:absolute;left:7972;top:1142;width:99;height:57" coordorigin="7972,1142" coordsize="99,57" path="m7975,1151l7995,1167,8018,1180,8041,1191,8066,1199,8068,1199,8070,1196,8069,1194,8069,1192,8068,1191,8066,1191,8042,1183,8018,1172,7997,1159,7977,1144,7976,1142,7974,1143,7973,1144,7972,1144,7972,1145,7972,1146,7972,1148,7973,1150,7975,1151xe" filled="false" stroked="true" strokeweight=".320020pt" strokecolor="#000000">
                <v:path arrowok="t"/>
              </v:shape>
              <v:shape style="position:absolute;left:7998;top:1170;width:30;height:18" type="#_x0000_t75" stroked="false">
                <v:imagedata r:id="rId57" o:title=""/>
              </v:shape>
            </v:group>
            <v:group style="position:absolute;left:7998;top:1170;width:31;height:19" coordorigin="7998,1170" coordsize="31,19">
              <v:shape style="position:absolute;left:7998;top:1170;width:31;height:19" coordorigin="7998,1170" coordsize="31,19" path="m8028,1188l8023,1178,8016,1172,8009,1170,8001,1174,7998,1180,8005,1186,8017,1188,8021,1188,8025,1188,8028,1188xe" filled="false" stroked="true" strokeweight=".124459pt" strokecolor="#ffffff">
                <v:path arrowok="t"/>
              </v:shape>
              <v:shape style="position:absolute;left:7975;top:1177;width:91;height:73" type="#_x0000_t75" stroked="false">
                <v:imagedata r:id="rId58" o:title=""/>
              </v:shape>
            </v:group>
            <v:group style="position:absolute;left:7975;top:1182;width:91;height:55" coordorigin="7975,1182" coordsize="91,55">
              <v:shape style="position:absolute;left:7975;top:1182;width:91;height:55" coordorigin="7975,1182" coordsize="91,55" path="m7975,1182l7975,1188,7996,1204,8018,1217,8041,1228,8066,1236,8066,1230,8042,1221,8018,1211,7996,1197,7975,1182xe" filled="true" fillcolor="#000000" stroked="false">
                <v:path arrowok="t"/>
                <v:fill type="solid"/>
              </v:shape>
            </v:group>
            <v:group style="position:absolute;left:7975;top:1176;width:91;height:73" coordorigin="7975,1176" coordsize="91,73">
              <v:shape style="position:absolute;left:7975;top:1176;width:91;height:73" coordorigin="7975,1176" coordsize="91,73" path="m7975,1176l7975,1201,7996,1217,8018,1230,8042,1241,8066,1249e" filled="false" stroked="true" strokeweight=".320190pt" strokecolor="#ffffff">
                <v:path arrowok="t"/>
              </v:shape>
            </v:group>
            <v:group style="position:absolute;left:7975;top:1177;width:91;height:73" coordorigin="7975,1177" coordsize="91,73">
              <v:shape style="position:absolute;left:7975;top:1177;width:91;height:73" coordorigin="7975,1177" coordsize="91,73" path="m8066,1250l8066,1226,8042,1217,8018,1206,7996,1193,7975,1177e" filled="false" stroked="true" strokeweight=".320190pt" strokecolor="#000000">
                <v:path arrowok="t"/>
              </v:shape>
              <v:shape style="position:absolute;left:7954;top:620;width:354;height:200" type="#_x0000_t75" stroked="false">
                <v:imagedata r:id="rId53" o:title=""/>
              </v:shape>
            </v:group>
            <v:group style="position:absolute;left:7954;top:620;width:354;height:200" coordorigin="7954,620" coordsize="354,200">
              <v:shape style="position:absolute;left:7954;top:620;width:354;height:200" coordorigin="7954,620" coordsize="354,200" path="m8088,820l8308,696,8171,620,7954,743,7982,770,8014,792,8050,809,8088,820e" filled="false" stroked="true" strokeweight=".320008pt" strokecolor="#ffffff">
                <v:path arrowok="t"/>
              </v:shape>
              <v:shape style="position:absolute;left:7954;top:743;width:134;height:387" type="#_x0000_t75" stroked="false">
                <v:imagedata r:id="rId59" o:title=""/>
              </v:shape>
            </v:group>
            <v:group style="position:absolute;left:7954;top:743;width:135;height:388" coordorigin="7954,743" coordsize="135,388">
              <v:shape style="position:absolute;left:7954;top:743;width:135;height:388" coordorigin="7954,743" coordsize="135,388" path="m8088,820l8050,809,8014,792,7982,770,7954,743,7954,1059,7982,1085,8015,1106,8050,1121,8088,1130,8088,820e" filled="false" stroked="true" strokeweight=".320793pt" strokecolor="#ffffff">
                <v:path arrowok="t"/>
              </v:shape>
              <v:shape style="position:absolute;left:8088;top:696;width:220;height:434" type="#_x0000_t75" stroked="false">
                <v:imagedata r:id="rId60" o:title=""/>
              </v:shape>
            </v:group>
            <v:group style="position:absolute;left:8088;top:696;width:220;height:434" coordorigin="8088,696" coordsize="220,434">
              <v:shape style="position:absolute;left:8088;top:696;width:220;height:434" coordorigin="8088,696" coordsize="220,434" path="m8088,820l8088,1130,8308,1007,8308,696,8088,820xe" filled="false" stroked="true" strokeweight=".320677pt" strokecolor="#ffffff">
                <v:path arrowok="t"/>
              </v:shape>
            </v:group>
            <v:group style="position:absolute;left:7954;top:620;width:354;height:510" coordorigin="7954,620" coordsize="354,510">
              <v:shape style="position:absolute;left:7954;top:620;width:354;height:510" coordorigin="7954,620" coordsize="354,510" path="m8308,696l8171,620,7954,743,7954,1059,7982,1085,8015,1106,8050,1121,8088,1130,8308,1007,8308,696xe" filled="false" stroked="true" strokeweight=".890363pt" strokecolor="#000000">
                <v:path arrowok="t"/>
              </v:shape>
              <v:shape style="position:absolute;left:8003;top:933;width:25;height:31" type="#_x0000_t75" stroked="false">
                <v:imagedata r:id="rId61" o:title=""/>
              </v:shape>
            </v:group>
            <v:group style="position:absolute;left:8003;top:933;width:25;height:32" coordorigin="8003,933" coordsize="25,32">
              <v:shape style="position:absolute;left:8003;top:933;width:25;height:32" coordorigin="8003,933" coordsize="25,32" path="m8025,945l8022,938,8016,933,8010,935,8005,937,8003,945,8006,952,8009,960,8015,964,8020,962,8026,960,8028,953,8025,945xe" filled="false" stroked="true" strokeweight=".32045pt" strokecolor="#000000">
                <v:path arrowok="t"/>
              </v:shape>
            </v:group>
            <v:group style="position:absolute;left:7975;top:999;width:91;height:49" coordorigin="7975,999" coordsize="91,49">
              <v:shape style="position:absolute;left:7975;top:999;width:91;height:49" coordorigin="7975,999" coordsize="91,49" path="m7975,999l7996,1015,8019,1029,8042,1039,8066,1047e" filled="false" stroked="true" strokeweight=".533305pt" strokecolor="#000000">
                <v:path arrowok="t"/>
              </v:shape>
            </v:group>
            <v:group style="position:absolute;left:7975;top:1018;width:91;height:49" coordorigin="7975,1018" coordsize="91,49">
              <v:shape style="position:absolute;left:7975;top:1018;width:91;height:49" coordorigin="7975,1018" coordsize="91,49" path="m7975,1018l7996,1034,8019,1047,8042,1058,8066,1066e" filled="false" stroked="true" strokeweight=".533305pt" strokecolor="#000000">
                <v:path arrowok="t"/>
              </v:shape>
            </v:group>
            <v:group style="position:absolute;left:7975;top:1037;width:91;height:49" coordorigin="7975,1037" coordsize="91,49">
              <v:shape style="position:absolute;left:7975;top:1037;width:91;height:49" coordorigin="7975,1037" coordsize="91,49" path="m7975,1037l7996,1053,8019,1066,8042,1077,8066,1085e" filled="false" stroked="true" strokeweight=".533307pt" strokecolor="#000000">
                <v:path arrowok="t"/>
              </v:shape>
            </v:group>
            <v:group style="position:absolute;left:7972;top:802;width:98;height:57" coordorigin="7972,802" coordsize="98,57">
              <v:shape style="position:absolute;left:7972;top:802;width:98;height:57" coordorigin="7972,802" coordsize="98,57" path="m7976,802l7974,803,7972,804,7972,808,7973,810,7975,811,7995,827,8018,840,8041,851,8066,859,8068,859,8070,856,8069,854,8069,852,8068,851,8066,851,8042,843,8018,832,7997,819,7977,804,7976,802xe" filled="true" fillcolor="#000000" stroked="false">
                <v:path arrowok="t"/>
                <v:fill type="solid"/>
              </v:shape>
            </v:group>
            <v:group style="position:absolute;left:7972;top:802;width:99;height:57" coordorigin="7972,802" coordsize="99,57">
              <v:shape style="position:absolute;left:7972;top:802;width:99;height:57" coordorigin="7972,802" coordsize="99,57" path="m7975,811l7995,827,8018,840,8041,851,8066,859,8068,859,8070,856,8069,854,8069,852,8068,851,8066,851,8042,843,8018,832,7997,819,7977,804,7976,802,7974,803,7973,804,7972,804,7972,805,7972,806,7972,808,7973,810,7975,811xe" filled="false" stroked="true" strokeweight=".320020pt" strokecolor="#000000">
                <v:path arrowok="t"/>
              </v:shape>
              <v:shape style="position:absolute;left:7998;top:830;width:30;height:18" type="#_x0000_t75" stroked="false">
                <v:imagedata r:id="rId62" o:title=""/>
              </v:shape>
            </v:group>
            <v:group style="position:absolute;left:7998;top:830;width:31;height:19" coordorigin="7998,830" coordsize="31,19">
              <v:shape style="position:absolute;left:7998;top:830;width:31;height:19" coordorigin="7998,830" coordsize="31,19" path="m8028,848l8023,838,8016,832,8009,830,8001,834,7998,840,8005,846,8017,848,8021,848,8025,848,8028,848xe" filled="false" stroked="true" strokeweight=".124458pt" strokecolor="#ffffff">
                <v:path arrowok="t"/>
              </v:shape>
              <v:shape style="position:absolute;left:7975;top:837;width:91;height:73" type="#_x0000_t75" stroked="false">
                <v:imagedata r:id="rId63" o:title=""/>
              </v:shape>
            </v:group>
            <v:group style="position:absolute;left:7975;top:842;width:91;height:55" coordorigin="7975,842" coordsize="91,55">
              <v:shape style="position:absolute;left:7975;top:842;width:91;height:55" coordorigin="7975,842" coordsize="91,55" path="m7975,842l7975,848,7996,864,8018,877,8041,888,8066,896,8066,890,8042,881,8018,870,7996,857,7975,842xe" filled="true" fillcolor="#000000" stroked="false">
                <v:path arrowok="t"/>
                <v:fill type="solid"/>
              </v:shape>
            </v:group>
            <v:group style="position:absolute;left:7975;top:836;width:91;height:73" coordorigin="7975,836" coordsize="91,73">
              <v:shape style="position:absolute;left:7975;top:836;width:91;height:73" coordorigin="7975,836" coordsize="91,73" path="m7975,836l7975,861,7996,876,8018,890,8042,901,8066,909e" filled="false" stroked="true" strokeweight=".320190pt" strokecolor="#ffffff">
                <v:path arrowok="t"/>
              </v:shape>
            </v:group>
            <v:group style="position:absolute;left:7975;top:837;width:91;height:73" coordorigin="7975,837" coordsize="91,73">
              <v:shape style="position:absolute;left:7975;top:837;width:91;height:73" coordorigin="7975,837" coordsize="91,73" path="m8066,910l8066,886,8042,877,8018,866,7996,853,7975,837e" filled="false" stroked="true" strokeweight=".320190pt" strokecolor="#000000">
                <v:path arrowok="t"/>
              </v:shape>
            </v:group>
            <v:group style="position:absolute;left:2078;top:976;width:1147;height:2" coordorigin="2078,976" coordsize="1147,2">
              <v:shape style="position:absolute;left:2078;top:976;width:1147;height:2" coordorigin="2078,976" coordsize="1147,0" path="m2078,976l3225,976e" filled="false" stroked="true" strokeweight="1.065721pt" strokecolor="#000000">
                <v:path arrowok="t"/>
              </v:shape>
              <v:shape style="position:absolute;left:3193;top:910;width:133;height:132" type="#_x0000_t75" stroked="false">
                <v:imagedata r:id="rId64" o:title=""/>
              </v:shape>
              <v:shape style="position:absolute;left:3882;top:1305;width:133;height:464" type="#_x0000_t75" stroked="false">
                <v:imagedata r:id="rId65" o:title=""/>
              </v:shape>
            </v:group>
            <v:group style="position:absolute;left:4883;top:2197;width:582;height:2" coordorigin="4883,2197" coordsize="582,2">
              <v:shape style="position:absolute;left:4883;top:2197;width:582;height:2" coordorigin="4883,2197" coordsize="582,0" path="m4883,2197l5465,2197e" filled="false" stroked="true" strokeweight="1.065721pt" strokecolor="#000000">
                <v:path arrowok="t"/>
              </v:shape>
            </v:group>
            <v:group style="position:absolute;left:3948;top:2574;width:2;height:202" coordorigin="3948,2574" coordsize="2,202">
              <v:shape style="position:absolute;left:3948;top:2574;width:2;height:202" coordorigin="3948,2574" coordsize="0,202" path="m3948,2574l3948,2776e" filled="false" stroked="true" strokeweight="1.069743pt" strokecolor="#000000">
                <v:path arrowok="t"/>
              </v:shape>
            </v:group>
            <v:group style="position:absolute;left:5465;top:1524;width:2;height:673" coordorigin="5465,1524" coordsize="2,673">
              <v:shape style="position:absolute;left:5465;top:1524;width:2;height:673" coordorigin="5465,1524" coordsize="0,673" path="m5465,2197l5465,1524e" filled="false" stroked="true" strokeweight="1.069743pt" strokecolor="#000000">
                <v:path arrowok="t"/>
              </v:shape>
              <v:shape style="position:absolute;left:5398;top:1424;width:133;height:132" type="#_x0000_t75" stroked="false">
                <v:imagedata r:id="rId66" o:title=""/>
              </v:shape>
            </v:group>
            <v:group style="position:absolute;left:2811;top:1391;width:1037;height:2" coordorigin="2811,1391" coordsize="1037,2">
              <v:shape style="position:absolute;left:2811;top:1391;width:1037;height:2" coordorigin="2811,1391" coordsize="1037,0" path="m2811,1391l3848,1391e" filled="false" stroked="true" strokeweight="1.065721pt" strokecolor="#000000">
                <v:path arrowok="t"/>
              </v:shape>
              <v:shape style="position:absolute;left:3816;top:1325;width:133;height:132" type="#_x0000_t75" stroked="false">
                <v:imagedata r:id="rId67" o:title=""/>
              </v:shape>
            </v:group>
            <v:group style="position:absolute;left:4707;top:603;width:1264;height:822" coordorigin="4707,603" coordsize="1264,822">
              <v:shape style="position:absolute;left:4707;top:603;width:1264;height:822" coordorigin="4707,603" coordsize="1264,822" path="m5869,603l4808,603,4768,611,4736,632,4715,664,4707,703,4707,1323,4715,1362,4736,1394,4768,1416,4808,1424,5869,1424,5908,1416,5940,1394,5962,1362,5970,1323,5970,703,5962,664,5940,632,5908,611,5869,603xe" filled="true" fillcolor="#a6a6a6" stroked="false">
                <v:path arrowok="t"/>
                <v:fill type="solid"/>
              </v:shape>
            </v:group>
            <v:group style="position:absolute;left:4707;top:603;width:1264;height:822" coordorigin="4707,603" coordsize="1264,822">
              <v:shape style="position:absolute;left:4707;top:603;width:1264;height:822" coordorigin="4707,603" coordsize="1264,822" path="m4808,1424l5869,1424,5908,1416,5940,1394,5962,1362,5970,1323,5970,703,5962,664,5940,632,5908,611,5869,603,4808,603,4768,611,4736,632,4715,664,4707,703,4707,1323,4715,1362,4736,1394,4768,1416,4808,1424xe" filled="false" stroked="true" strokeweight=".64015pt" strokecolor="#000000">
                <v:path arrowok="t"/>
              </v:shape>
            </v:group>
            <v:group style="position:absolute;left:2811;top:1391;width:2;height:1813" coordorigin="2811,1391" coordsize="2,1813">
              <v:shape style="position:absolute;left:2811;top:1391;width:2;height:1813" coordorigin="2811,1391" coordsize="0,1813" path="m2811,1391l2811,3204e" filled="false" stroked="true" strokeweight="1.069743pt" strokecolor="#000000">
                <v:path arrowok="t"/>
              </v:shape>
            </v:group>
            <v:group style="position:absolute;left:2811;top:3204;width:367;height:2" coordorigin="2811,3204" coordsize="367,2">
              <v:shape style="position:absolute;left:2811;top:3204;width:367;height:2" coordorigin="2811,3204" coordsize="367,0" path="m2811,3204l3178,3204e" filled="false" stroked="true" strokeweight="1.065721pt" strokecolor="#000000">
                <v:path arrowok="t"/>
              </v:shape>
            </v:group>
            <v:group style="position:absolute;left:3190;top:2776;width:1588;height:822" coordorigin="3190,2776" coordsize="1588,822">
              <v:shape style="position:absolute;left:3190;top:2776;width:1588;height:822" coordorigin="3190,2776" coordsize="1588,822" path="m4676,2776l3291,2776,3252,2783,3220,2805,3198,2837,3190,2876,3190,3496,3198,3535,3220,3567,3252,3589,3291,3597,4676,3597,4716,3589,4748,3567,4770,3535,4778,3496,4778,2876,4770,2837,4748,2805,4716,2783,4676,2776xe" filled="true" fillcolor="#a6a6a6" stroked="false">
                <v:path arrowok="t"/>
                <v:fill type="solid"/>
              </v:shape>
            </v:group>
            <v:group style="position:absolute;left:3190;top:2776;width:1588;height:822" coordorigin="3190,2776" coordsize="1588,822">
              <v:shape style="position:absolute;left:3190;top:2776;width:1588;height:822" coordorigin="3190,2776" coordsize="1588,822" path="m3291,3597l4676,3597,4716,3589,4748,3567,4770,3535,4778,3496,4778,2876,4770,2837,4748,2805,4716,2783,4676,2776,3291,2776,3252,2783,3220,2805,3198,2837,3190,2876,3190,3496,3198,3535,3220,3567,3252,3589,3291,3597xe" filled="false" stroked="true" strokeweight=".639943pt" strokecolor="#000000">
                <v:path arrowok="t"/>
              </v:shape>
            </v:group>
            <v:group style="position:absolute;left:5970;top:1013;width:1479;height:2" coordorigin="5970,1013" coordsize="1479,2">
              <v:shape style="position:absolute;left:5970;top:1013;width:1479;height:2" coordorigin="5970,1013" coordsize="1479,0" path="m5970,1013l7449,1013e" filled="false" stroked="true" strokeweight="1.065721pt" strokecolor="#000000">
                <v:path arrowok="t"/>
              </v:shape>
              <v:shape style="position:absolute;left:7417;top:947;width:133;height:132" type="#_x0000_t75" stroked="false">
                <v:imagedata r:id="rId64" o:title=""/>
              </v:shape>
            </v:group>
            <v:group style="position:absolute;left:3057;top:1793;width:1784;height:808" coordorigin="3057,1793" coordsize="1784,808">
              <v:shape style="position:absolute;left:3057;top:1793;width:1784;height:808" coordorigin="3057,1793" coordsize="1784,808" path="m3948,1793l3057,2197,3948,2600,4840,2197,3948,1793xe" filled="true" fillcolor="#ffff00" stroked="false">
                <v:path arrowok="t"/>
                <v:fill type="solid"/>
              </v:shape>
            </v:group>
            <v:group style="position:absolute;left:3057;top:1793;width:1784;height:808" coordorigin="3057,1793" coordsize="1784,808">
              <v:shape style="position:absolute;left:3057;top:1793;width:1784;height:808" coordorigin="3057,1793" coordsize="1784,808" path="m3057,2197l3948,1793,4840,2197,3948,2600,3057,2197xe" filled="false" stroked="true" strokeweight="1.395754pt" strokecolor="#ffff00">
                <v:path arrowok="t"/>
              </v:shape>
              <v:shape style="position:absolute;left:3332;top:643;width:1233;height:742" type="#_x0000_t75" stroked="false">
                <v:imagedata r:id="rId68" o:title=""/>
              </v:shape>
              <v:shape style="position:absolute;left:3447;top:370;width:714;height:178" type="#_x0000_t202" filled="false" stroked="false">
                <v:textbox inset="0,0,0,0">
                  <w:txbxContent>
                    <w:p>
                      <w:pPr>
                        <w:spacing w:line="178" w:lineRule="exact" w:before="0"/>
                        <w:ind w:left="0" w:right="0" w:firstLine="0"/>
                        <w:jc w:val="left"/>
                        <w:rPr>
                          <w:rFonts w:ascii="微软雅黑" w:hAnsi="微软雅黑" w:cs="微软雅黑" w:eastAsia="微软雅黑" w:hint="default"/>
                          <w:sz w:val="17"/>
                          <w:szCs w:val="17"/>
                        </w:rPr>
                      </w:pPr>
                      <w:r>
                        <w:rPr>
                          <w:rFonts w:ascii="微软雅黑" w:hAnsi="微软雅黑" w:cs="微软雅黑" w:eastAsia="微软雅黑" w:hint="default"/>
                          <w:color w:val="FF0000"/>
                          <w:sz w:val="17"/>
                          <w:szCs w:val="17"/>
                        </w:rPr>
                        <w:t>应用交付</w:t>
                      </w:r>
                      <w:r>
                        <w:rPr>
                          <w:rFonts w:ascii="微软雅黑" w:hAnsi="微软雅黑" w:cs="微软雅黑" w:eastAsia="微软雅黑" w:hint="default"/>
                          <w:sz w:val="17"/>
                          <w:szCs w:val="17"/>
                        </w:rPr>
                      </w:r>
                    </w:p>
                  </w:txbxContent>
                </v:textbox>
                <w10:wrap type="none"/>
              </v:shape>
              <v:shape style="position:absolute;left:4778;top:701;width:1070;height:605" type="#_x0000_t202" filled="false" stroked="false">
                <v:textbox inset="0,0,0,0">
                  <w:txbxContent>
                    <w:p>
                      <w:pPr>
                        <w:spacing w:line="172" w:lineRule="exact" w:before="0"/>
                        <w:ind w:left="0" w:right="0" w:firstLine="0"/>
                        <w:jc w:val="left"/>
                        <w:rPr>
                          <w:rFonts w:ascii="Gulim" w:hAnsi="Gulim" w:cs="Gulim" w:eastAsia="Gulim" w:hint="default"/>
                          <w:sz w:val="17"/>
                          <w:szCs w:val="17"/>
                        </w:rPr>
                      </w:pPr>
                      <w:r>
                        <w:rPr>
                          <w:rFonts w:ascii="Gulim" w:hAnsi="Gulim" w:cs="Gulim" w:eastAsia="Gulim" w:hint="default"/>
                          <w:sz w:val="17"/>
                          <w:szCs w:val="17"/>
                        </w:rPr>
                        <w:t>按照</w:t>
                      </w:r>
                      <w:r>
                        <w:rPr>
                          <w:rFonts w:ascii="宋体" w:hAnsi="宋体" w:cs="宋体" w:eastAsia="宋体" w:hint="default"/>
                          <w:sz w:val="17"/>
                          <w:szCs w:val="17"/>
                        </w:rPr>
                        <w:t>会话</w:t>
                      </w:r>
                      <w:r>
                        <w:rPr>
                          <w:rFonts w:ascii="Gulim" w:hAnsi="Gulim" w:cs="Gulim" w:eastAsia="Gulim" w:hint="default"/>
                          <w:sz w:val="17"/>
                          <w:szCs w:val="17"/>
                        </w:rPr>
                        <w:t>保持</w:t>
                      </w:r>
                    </w:p>
                    <w:p>
                      <w:pPr>
                        <w:spacing w:line="214" w:lineRule="exact" w:before="22"/>
                        <w:ind w:left="0" w:right="0" w:firstLine="0"/>
                        <w:jc w:val="left"/>
                        <w:rPr>
                          <w:rFonts w:ascii="Gulim" w:hAnsi="Gulim" w:cs="Gulim" w:eastAsia="Gulim" w:hint="default"/>
                          <w:sz w:val="17"/>
                          <w:szCs w:val="17"/>
                        </w:rPr>
                      </w:pPr>
                      <w:r>
                        <w:rPr>
                          <w:rFonts w:ascii="Gulim" w:hAnsi="Gulim" w:cs="Gulim" w:eastAsia="Gulim" w:hint="default"/>
                          <w:sz w:val="17"/>
                          <w:szCs w:val="17"/>
                        </w:rPr>
                        <w:t>表</w:t>
                      </w:r>
                      <w:r>
                        <w:rPr>
                          <w:rFonts w:ascii="宋体" w:hAnsi="宋体" w:cs="宋体" w:eastAsia="宋体" w:hint="default"/>
                          <w:sz w:val="17"/>
                          <w:szCs w:val="17"/>
                        </w:rPr>
                        <w:t>与</w:t>
                      </w:r>
                      <w:r>
                        <w:rPr>
                          <w:rFonts w:ascii="Gulim" w:hAnsi="Gulim" w:cs="Gulim" w:eastAsia="Gulim" w:hint="default"/>
                          <w:sz w:val="17"/>
                          <w:szCs w:val="17"/>
                        </w:rPr>
                        <w:t>服</w:t>
                      </w:r>
                      <w:r>
                        <w:rPr>
                          <w:rFonts w:ascii="宋体" w:hAnsi="宋体" w:cs="宋体" w:eastAsia="宋体" w:hint="default"/>
                          <w:sz w:val="17"/>
                          <w:szCs w:val="17"/>
                        </w:rPr>
                        <w:t>务</w:t>
                      </w:r>
                      <w:r>
                        <w:rPr>
                          <w:rFonts w:ascii="Gulim" w:hAnsi="Gulim" w:cs="Gulim" w:eastAsia="Gulim" w:hint="default"/>
                          <w:sz w:val="17"/>
                          <w:szCs w:val="17"/>
                        </w:rPr>
                        <w:t>器建</w:t>
                      </w:r>
                      <w:r>
                        <w:rPr>
                          <w:rFonts w:ascii="Gulim" w:hAnsi="Gulim" w:cs="Gulim" w:eastAsia="Gulim" w:hint="default"/>
                          <w:spacing w:val="-7"/>
                          <w:sz w:val="17"/>
                          <w:szCs w:val="17"/>
                        </w:rPr>
                        <w:t> </w:t>
                      </w:r>
                      <w:r>
                        <w:rPr>
                          <w:rFonts w:ascii="Gulim" w:hAnsi="Gulim" w:cs="Gulim" w:eastAsia="Gulim" w:hint="default"/>
                          <w:w w:val="105"/>
                          <w:sz w:val="17"/>
                          <w:szCs w:val="17"/>
                        </w:rPr>
                        <w:t>立</w:t>
                      </w:r>
                      <w:r>
                        <w:rPr>
                          <w:rFonts w:ascii="宋体" w:hAnsi="宋体" w:cs="宋体" w:eastAsia="宋体" w:hint="default"/>
                          <w:w w:val="105"/>
                          <w:sz w:val="17"/>
                          <w:szCs w:val="17"/>
                        </w:rPr>
                        <w:t>连</w:t>
                      </w:r>
                      <w:r>
                        <w:rPr>
                          <w:rFonts w:ascii="Gulim" w:hAnsi="Gulim" w:cs="Gulim" w:eastAsia="Gulim" w:hint="default"/>
                          <w:w w:val="105"/>
                          <w:sz w:val="17"/>
                          <w:szCs w:val="17"/>
                        </w:rPr>
                        <w:t>接</w:t>
                      </w:r>
                      <w:r>
                        <w:rPr>
                          <w:rFonts w:ascii="Gulim" w:hAnsi="Gulim" w:cs="Gulim" w:eastAsia="Gulim" w:hint="default"/>
                          <w:sz w:val="17"/>
                          <w:szCs w:val="17"/>
                        </w:rPr>
                      </w:r>
                    </w:p>
                  </w:txbxContent>
                </v:textbox>
                <w10:wrap type="none"/>
              </v:shape>
              <v:shape style="position:absolute;left:7714;top:1755;width:618;height:178" type="#_x0000_t202" filled="false" stroked="false">
                <v:textbox inset="0,0,0,0">
                  <w:txbxContent>
                    <w:p>
                      <w:pPr>
                        <w:spacing w:line="178" w:lineRule="exact" w:before="0"/>
                        <w:ind w:left="0" w:right="0" w:firstLine="0"/>
                        <w:jc w:val="left"/>
                        <w:rPr>
                          <w:rFonts w:ascii="微软雅黑" w:hAnsi="微软雅黑" w:cs="微软雅黑" w:eastAsia="微软雅黑" w:hint="default"/>
                          <w:sz w:val="17"/>
                          <w:szCs w:val="17"/>
                        </w:rPr>
                      </w:pPr>
                      <w:r>
                        <w:rPr>
                          <w:rFonts w:ascii="微软雅黑"/>
                          <w:sz w:val="17"/>
                        </w:rPr>
                        <w:t>Servers</w:t>
                      </w:r>
                    </w:p>
                  </w:txbxContent>
                </v:textbox>
                <w10:wrap type="none"/>
              </v:shape>
              <v:shape style="position:absolute;left:882;top:1931;width:575;height:178" type="#_x0000_t202" filled="false" stroked="false">
                <v:textbox inset="0,0,0,0">
                  <w:txbxContent>
                    <w:p>
                      <w:pPr>
                        <w:spacing w:line="178" w:lineRule="exact" w:before="0"/>
                        <w:ind w:left="0" w:right="0" w:firstLine="0"/>
                        <w:jc w:val="left"/>
                        <w:rPr>
                          <w:rFonts w:ascii="微软雅黑" w:hAnsi="微软雅黑" w:cs="微软雅黑" w:eastAsia="微软雅黑" w:hint="default"/>
                          <w:sz w:val="17"/>
                          <w:szCs w:val="17"/>
                        </w:rPr>
                      </w:pPr>
                      <w:r>
                        <w:rPr>
                          <w:rFonts w:ascii="微软雅黑"/>
                          <w:sz w:val="17"/>
                        </w:rPr>
                        <w:t>Clients</w:t>
                      </w:r>
                    </w:p>
                  </w:txbxContent>
                </v:textbox>
                <w10:wrap type="none"/>
              </v:shape>
              <v:shape style="position:absolute;left:3571;top:2123;width:765;height:148" type="#_x0000_t202" filled="false" stroked="false">
                <v:textbox inset="0,0,0,0">
                  <w:txbxContent>
                    <w:p>
                      <w:pPr>
                        <w:spacing w:line="147" w:lineRule="exact" w:before="0"/>
                        <w:ind w:left="0" w:right="0" w:firstLine="0"/>
                        <w:jc w:val="left"/>
                        <w:rPr>
                          <w:rFonts w:ascii="Gulim" w:hAnsi="Gulim" w:cs="Gulim" w:eastAsia="Gulim" w:hint="default"/>
                          <w:sz w:val="14"/>
                          <w:szCs w:val="14"/>
                        </w:rPr>
                      </w:pPr>
                      <w:r>
                        <w:rPr>
                          <w:rFonts w:ascii="宋体" w:hAnsi="宋体" w:cs="宋体" w:eastAsia="宋体" w:hint="default"/>
                          <w:spacing w:val="-4"/>
                          <w:w w:val="75"/>
                          <w:sz w:val="14"/>
                          <w:szCs w:val="14"/>
                        </w:rPr>
                        <w:t>查询会话</w:t>
                      </w:r>
                      <w:r>
                        <w:rPr>
                          <w:rFonts w:ascii="Gulim" w:hAnsi="Gulim" w:cs="Gulim" w:eastAsia="Gulim" w:hint="default"/>
                          <w:spacing w:val="-4"/>
                          <w:w w:val="75"/>
                          <w:sz w:val="14"/>
                          <w:szCs w:val="14"/>
                        </w:rPr>
                        <w:t>保持表</w:t>
                      </w:r>
                      <w:r>
                        <w:rPr>
                          <w:rFonts w:ascii="Gulim" w:hAnsi="Gulim" w:cs="Gulim" w:eastAsia="Gulim" w:hint="default"/>
                          <w:sz w:val="14"/>
                          <w:szCs w:val="14"/>
                        </w:rPr>
                      </w:r>
                    </w:p>
                  </w:txbxContent>
                </v:textbox>
                <w10:wrap type="none"/>
              </v:shape>
              <v:shape style="position:absolute;left:3262;top:2874;width:1427;height:605" type="#_x0000_t202" filled="false" stroked="false">
                <v:textbox inset="0,0,0,0">
                  <w:txbxContent>
                    <w:p>
                      <w:pPr>
                        <w:spacing w:line="172" w:lineRule="exact" w:before="0"/>
                        <w:ind w:left="0" w:right="0" w:firstLine="0"/>
                        <w:jc w:val="left"/>
                        <w:rPr>
                          <w:rFonts w:ascii="Gulim" w:hAnsi="Gulim" w:cs="Gulim" w:eastAsia="Gulim" w:hint="default"/>
                          <w:sz w:val="17"/>
                          <w:szCs w:val="17"/>
                        </w:rPr>
                      </w:pPr>
                      <w:r>
                        <w:rPr>
                          <w:rFonts w:ascii="宋体" w:hAnsi="宋体" w:cs="宋体" w:eastAsia="宋体" w:hint="default"/>
                          <w:sz w:val="17"/>
                          <w:szCs w:val="17"/>
                        </w:rPr>
                        <w:t>选择</w:t>
                      </w:r>
                      <w:r>
                        <w:rPr>
                          <w:rFonts w:ascii="Gulim" w:hAnsi="Gulim" w:cs="Gulim" w:eastAsia="Gulim" w:hint="default"/>
                          <w:sz w:val="17"/>
                          <w:szCs w:val="17"/>
                        </w:rPr>
                        <w:t>服</w:t>
                      </w:r>
                      <w:r>
                        <w:rPr>
                          <w:rFonts w:ascii="宋体" w:hAnsi="宋体" w:cs="宋体" w:eastAsia="宋体" w:hint="default"/>
                          <w:sz w:val="17"/>
                          <w:szCs w:val="17"/>
                        </w:rPr>
                        <w:t>务</w:t>
                      </w:r>
                      <w:r>
                        <w:rPr>
                          <w:rFonts w:ascii="Gulim" w:hAnsi="Gulim" w:cs="Gulim" w:eastAsia="Gulim" w:hint="default"/>
                          <w:sz w:val="17"/>
                          <w:szCs w:val="17"/>
                        </w:rPr>
                        <w:t>器，建立</w:t>
                      </w:r>
                    </w:p>
                    <w:p>
                      <w:pPr>
                        <w:spacing w:line="214" w:lineRule="exact" w:before="22"/>
                        <w:ind w:left="0" w:right="0" w:firstLine="0"/>
                        <w:jc w:val="left"/>
                        <w:rPr>
                          <w:rFonts w:ascii="Gulim" w:hAnsi="Gulim" w:cs="Gulim" w:eastAsia="Gulim" w:hint="default"/>
                          <w:sz w:val="17"/>
                          <w:szCs w:val="17"/>
                        </w:rPr>
                      </w:pPr>
                      <w:r>
                        <w:rPr>
                          <w:rFonts w:ascii="宋体" w:hAnsi="宋体" w:cs="宋体" w:eastAsia="宋体" w:hint="default"/>
                          <w:sz w:val="17"/>
                          <w:szCs w:val="17"/>
                        </w:rPr>
                        <w:t>连</w:t>
                      </w:r>
                      <w:r>
                        <w:rPr>
                          <w:rFonts w:ascii="Gulim" w:hAnsi="Gulim" w:cs="Gulim" w:eastAsia="Gulim" w:hint="default"/>
                          <w:sz w:val="17"/>
                          <w:szCs w:val="17"/>
                        </w:rPr>
                        <w:t>接</w:t>
                      </w:r>
                      <w:r>
                        <w:rPr>
                          <w:rFonts w:ascii="宋体" w:hAnsi="宋体" w:cs="宋体" w:eastAsia="宋体" w:hint="default"/>
                          <w:sz w:val="17"/>
                          <w:szCs w:val="17"/>
                        </w:rPr>
                        <w:t>并将连</w:t>
                      </w:r>
                      <w:r>
                        <w:rPr>
                          <w:rFonts w:ascii="Gulim" w:hAnsi="Gulim" w:cs="Gulim" w:eastAsia="Gulim" w:hint="default"/>
                          <w:sz w:val="17"/>
                          <w:szCs w:val="17"/>
                        </w:rPr>
                        <w:t>接添加</w:t>
                      </w:r>
                      <w:r>
                        <w:rPr>
                          <w:rFonts w:ascii="Gulim" w:hAnsi="Gulim" w:cs="Gulim" w:eastAsia="Gulim" w:hint="default"/>
                          <w:spacing w:val="9"/>
                          <w:sz w:val="17"/>
                          <w:szCs w:val="17"/>
                        </w:rPr>
                        <w:t> </w:t>
                      </w:r>
                      <w:r>
                        <w:rPr>
                          <w:rFonts w:ascii="Gulim" w:hAnsi="Gulim" w:cs="Gulim" w:eastAsia="Gulim" w:hint="default"/>
                          <w:w w:val="105"/>
                          <w:sz w:val="17"/>
                          <w:szCs w:val="17"/>
                        </w:rPr>
                        <w:t>至</w:t>
                      </w:r>
                      <w:r>
                        <w:rPr>
                          <w:rFonts w:ascii="宋体" w:hAnsi="宋体" w:cs="宋体" w:eastAsia="宋体" w:hint="default"/>
                          <w:w w:val="105"/>
                          <w:sz w:val="17"/>
                          <w:szCs w:val="17"/>
                        </w:rPr>
                        <w:t>会话</w:t>
                      </w:r>
                      <w:r>
                        <w:rPr>
                          <w:rFonts w:ascii="Gulim" w:hAnsi="Gulim" w:cs="Gulim" w:eastAsia="Gulim" w:hint="default"/>
                          <w:w w:val="105"/>
                          <w:sz w:val="17"/>
                          <w:szCs w:val="17"/>
                        </w:rPr>
                        <w:t>保持表中</w:t>
                      </w:r>
                      <w:r>
                        <w:rPr>
                          <w:rFonts w:ascii="Gulim" w:hAnsi="Gulim" w:cs="Gulim" w:eastAsia="Gulim" w:hint="default"/>
                          <w:sz w:val="17"/>
                          <w:szCs w:val="17"/>
                        </w:rPr>
                      </w:r>
                    </w:p>
                  </w:txbxContent>
                </v:textbox>
                <w10:wrap type="none"/>
              </v:shape>
            </v:group>
          </v:group>
        </w:pict>
      </w:r>
      <w:r>
        <w:rPr>
          <w:rFonts w:ascii="宋体" w:hAnsi="宋体" w:cs="宋体" w:eastAsia="宋体" w:hint="default"/>
          <w:position w:val="-75"/>
          <w:sz w:val="20"/>
          <w:szCs w:val="20"/>
        </w:rPr>
      </w:r>
    </w:p>
    <w:p>
      <w:pPr>
        <w:spacing w:line="240" w:lineRule="auto" w:before="0"/>
        <w:rPr>
          <w:rFonts w:ascii="宋体" w:hAnsi="宋体" w:cs="宋体" w:eastAsia="宋体" w:hint="default"/>
          <w:sz w:val="20"/>
          <w:szCs w:val="20"/>
        </w:rPr>
      </w:pPr>
    </w:p>
    <w:p>
      <w:pPr>
        <w:spacing w:line="240" w:lineRule="auto" w:before="8"/>
        <w:rPr>
          <w:rFonts w:ascii="宋体" w:hAnsi="宋体" w:cs="宋体" w:eastAsia="宋体" w:hint="default"/>
          <w:sz w:val="24"/>
          <w:szCs w:val="24"/>
        </w:rPr>
      </w:pPr>
    </w:p>
    <w:p>
      <w:pPr>
        <w:pStyle w:val="BodyText"/>
        <w:spacing w:line="240" w:lineRule="auto" w:before="26"/>
        <w:ind w:left="1403" w:right="479"/>
        <w:jc w:val="left"/>
      </w:pPr>
      <w:r>
        <w:rPr>
          <w:rFonts w:ascii="Times New Roman" w:hAnsi="Times New Roman" w:cs="Times New Roman" w:eastAsia="Times New Roman" w:hint="default"/>
        </w:rPr>
        <w:t>360  </w:t>
      </w:r>
      <w:r>
        <w:rPr/>
        <w:t>应用交付系统支持如下会话保持技术：</w:t>
      </w:r>
    </w:p>
    <w:p>
      <w:pPr>
        <w:pStyle w:val="BodyText"/>
        <w:spacing w:line="362" w:lineRule="auto" w:before="157"/>
        <w:ind w:left="981" w:right="595" w:hanging="418"/>
        <w:jc w:val="both"/>
      </w:pPr>
      <w:r>
        <w:rPr>
          <w:rFonts w:ascii="Wingdings" w:hAnsi="Wingdings" w:cs="Wingdings" w:eastAsia="Wingdings" w:hint="default"/>
          <w:sz w:val="15"/>
          <w:szCs w:val="15"/>
        </w:rPr>
        <w:t></w:t>
      </w:r>
      <w:r>
        <w:rPr>
          <w:rFonts w:ascii="Wingdings" w:hAnsi="Wingdings" w:cs="Wingdings" w:eastAsia="Wingdings" w:hint="default"/>
          <w:spacing w:val="8"/>
          <w:sz w:val="15"/>
          <w:szCs w:val="15"/>
        </w:rPr>
        <w:t></w:t>
      </w:r>
      <w:r>
        <w:rPr>
          <w:rFonts w:ascii="Times New Roman" w:hAnsi="Times New Roman" w:cs="Times New Roman" w:eastAsia="Times New Roman" w:hint="default"/>
          <w:spacing w:val="8"/>
          <w:sz w:val="15"/>
          <w:szCs w:val="15"/>
        </w:rPr>
      </w:r>
      <w:r>
        <w:rPr/>
        <w:t>基于源</w:t>
      </w:r>
      <w:r>
        <w:rPr>
          <w:spacing w:val="-43"/>
        </w:rPr>
        <w:t> </w:t>
      </w:r>
      <w:r>
        <w:rPr>
          <w:rFonts w:ascii="Cambria" w:hAnsi="Cambria" w:cs="Cambria" w:eastAsia="Cambria" w:hint="default"/>
        </w:rPr>
        <w:t>IP</w:t>
      </w:r>
      <w:r>
        <w:rPr>
          <w:rFonts w:ascii="Cambria" w:hAnsi="Cambria" w:cs="Cambria" w:eastAsia="Cambria" w:hint="default"/>
          <w:spacing w:val="22"/>
        </w:rPr>
        <w:t> </w:t>
      </w:r>
      <w:r>
        <w:rPr/>
        <w:t>地址的会话保持：将同一个源</w:t>
      </w:r>
      <w:r>
        <w:rPr>
          <w:spacing w:val="-42"/>
        </w:rPr>
        <w:t> </w:t>
      </w:r>
      <w:r>
        <w:rPr>
          <w:rFonts w:ascii="Cambria" w:hAnsi="Cambria" w:cs="Cambria" w:eastAsia="Cambria" w:hint="default"/>
        </w:rPr>
        <w:t>IP</w:t>
      </w:r>
      <w:r>
        <w:rPr>
          <w:rFonts w:ascii="Cambria" w:hAnsi="Cambria" w:cs="Cambria" w:eastAsia="Cambria" w:hint="default"/>
          <w:spacing w:val="22"/>
        </w:rPr>
        <w:t> </w:t>
      </w:r>
      <w:r>
        <w:rPr/>
        <w:t>地址的连接或者请求认为是 同一个用户，根据会话保持策略，在会话保持有效期内，将这些发自同 一个源</w:t>
      </w:r>
      <w:r>
        <w:rPr>
          <w:spacing w:val="-60"/>
        </w:rPr>
        <w:t> </w:t>
      </w:r>
      <w:r>
        <w:rPr>
          <w:rFonts w:ascii="Cambria" w:hAnsi="Cambria" w:cs="Cambria" w:eastAsia="Cambria" w:hint="default"/>
        </w:rPr>
        <w:t>IP</w:t>
      </w:r>
      <w:r>
        <w:rPr>
          <w:rFonts w:ascii="Cambria" w:hAnsi="Cambria" w:cs="Cambria" w:eastAsia="Cambria" w:hint="default"/>
          <w:spacing w:val="4"/>
        </w:rPr>
        <w:t> </w:t>
      </w:r>
      <w:r>
        <w:rPr/>
        <w:t>地址的连接</w:t>
      </w:r>
      <w:r>
        <w:rPr>
          <w:rFonts w:ascii="Cambria" w:hAnsi="Cambria" w:cs="Cambria" w:eastAsia="Cambria" w:hint="default"/>
        </w:rPr>
        <w:t>/</w:t>
      </w:r>
      <w:r>
        <w:rPr/>
        <w:t>请求都转发到同一台服务器。</w:t>
      </w:r>
    </w:p>
    <w:p>
      <w:pPr>
        <w:pStyle w:val="BodyText"/>
        <w:spacing w:line="352" w:lineRule="auto" w:before="7"/>
        <w:ind w:left="981" w:right="588" w:hanging="418"/>
        <w:jc w:val="both"/>
      </w:pPr>
      <w:r>
        <w:rPr>
          <w:rFonts w:ascii="Wingdings" w:hAnsi="Wingdings" w:cs="Wingdings" w:eastAsia="Wingdings" w:hint="default"/>
          <w:sz w:val="15"/>
          <w:szCs w:val="15"/>
        </w:rPr>
        <w:t></w:t>
      </w:r>
      <w:r>
        <w:rPr>
          <w:rFonts w:ascii="Wingdings" w:hAnsi="Wingdings" w:cs="Wingdings" w:eastAsia="Wingdings" w:hint="default"/>
          <w:spacing w:val="4"/>
          <w:sz w:val="15"/>
          <w:szCs w:val="15"/>
        </w:rPr>
        <w:t></w:t>
      </w:r>
      <w:r>
        <w:rPr>
          <w:rFonts w:ascii="Times New Roman" w:hAnsi="Times New Roman" w:cs="Times New Roman" w:eastAsia="Times New Roman" w:hint="default"/>
          <w:spacing w:val="4"/>
          <w:sz w:val="15"/>
          <w:szCs w:val="15"/>
        </w:rPr>
      </w:r>
      <w:r>
        <w:rPr/>
        <w:t>基于</w:t>
      </w:r>
      <w:r>
        <w:rPr>
          <w:spacing w:val="-49"/>
        </w:rPr>
        <w:t> </w:t>
      </w:r>
      <w:r>
        <w:rPr>
          <w:rFonts w:ascii="Cambria" w:hAnsi="Cambria" w:cs="Cambria" w:eastAsia="Cambria" w:hint="default"/>
        </w:rPr>
        <w:t>Cookie</w:t>
      </w:r>
      <w:r>
        <w:rPr>
          <w:rFonts w:ascii="Cambria" w:hAnsi="Cambria" w:cs="Cambria" w:eastAsia="Cambria" w:hint="default"/>
          <w:spacing w:val="17"/>
        </w:rPr>
        <w:t> </w:t>
      </w:r>
      <w:r>
        <w:rPr/>
        <w:t>的会话保持：利用</w:t>
      </w:r>
      <w:r>
        <w:rPr>
          <w:spacing w:val="-48"/>
        </w:rPr>
        <w:t> </w:t>
      </w:r>
      <w:r>
        <w:rPr>
          <w:rFonts w:ascii="Cambria" w:hAnsi="Cambria" w:cs="Cambria" w:eastAsia="Cambria" w:hint="default"/>
        </w:rPr>
        <w:t>HTTP</w:t>
      </w:r>
      <w:r>
        <w:rPr>
          <w:rFonts w:ascii="Cambria" w:hAnsi="Cambria" w:cs="Cambria" w:eastAsia="Cambria" w:hint="default"/>
          <w:spacing w:val="17"/>
        </w:rPr>
        <w:t> </w:t>
      </w:r>
      <w:r>
        <w:rPr/>
        <w:t>协议中的</w:t>
      </w:r>
      <w:r>
        <w:rPr>
          <w:spacing w:val="-49"/>
        </w:rPr>
        <w:t> </w:t>
      </w:r>
      <w:r>
        <w:rPr>
          <w:rFonts w:ascii="Cambria" w:hAnsi="Cambria" w:cs="Cambria" w:eastAsia="Cambria" w:hint="default"/>
        </w:rPr>
        <w:t>Cookie</w:t>
      </w:r>
      <w:r>
        <w:rPr>
          <w:rFonts w:ascii="Cambria" w:hAnsi="Cambria" w:cs="Cambria" w:eastAsia="Cambria" w:hint="default"/>
          <w:spacing w:val="17"/>
        </w:rPr>
        <w:t> </w:t>
      </w:r>
      <w:r>
        <w:rPr/>
        <w:t>功能来实现会话 保持功能。当客户端的请求中带有</w:t>
      </w:r>
      <w:r>
        <w:rPr>
          <w:spacing w:val="-38"/>
        </w:rPr>
        <w:t> </w:t>
      </w:r>
      <w:r>
        <w:rPr>
          <w:rFonts w:ascii="Cambria" w:hAnsi="Cambria" w:cs="Cambria" w:eastAsia="Cambria" w:hint="default"/>
        </w:rPr>
        <w:t>360</w:t>
      </w:r>
      <w:r>
        <w:rPr>
          <w:rFonts w:ascii="Cambria" w:hAnsi="Cambria" w:cs="Cambria" w:eastAsia="Cambria" w:hint="default"/>
          <w:spacing w:val="14"/>
        </w:rPr>
        <w:t> </w:t>
      </w:r>
      <w:r>
        <w:rPr/>
        <w:t>应用交付系统设置的</w:t>
      </w:r>
      <w:r>
        <w:rPr>
          <w:spacing w:val="-39"/>
        </w:rPr>
        <w:t> </w:t>
      </w:r>
      <w:r>
        <w:rPr>
          <w:rFonts w:ascii="Cambria" w:hAnsi="Cambria" w:cs="Cambria" w:eastAsia="Cambria" w:hint="default"/>
        </w:rPr>
        <w:t>Cookie</w:t>
      </w:r>
      <w:r>
        <w:rPr>
          <w:rFonts w:ascii="Cambria" w:hAnsi="Cambria" w:cs="Cambria" w:eastAsia="Cambria" w:hint="default"/>
          <w:spacing w:val="27"/>
        </w:rPr>
        <w:t> </w:t>
      </w:r>
      <w:r>
        <w:rPr/>
        <w:t>信 息，则</w:t>
      </w:r>
      <w:r>
        <w:rPr>
          <w:spacing w:val="-40"/>
        </w:rPr>
        <w:t> </w:t>
      </w:r>
      <w:r>
        <w:rPr>
          <w:rFonts w:ascii="Cambria" w:hAnsi="Cambria" w:cs="Cambria" w:eastAsia="Cambria" w:hint="default"/>
        </w:rPr>
        <w:t>360</w:t>
      </w:r>
      <w:r>
        <w:rPr>
          <w:rFonts w:ascii="Cambria" w:hAnsi="Cambria" w:cs="Cambria" w:eastAsia="Cambria" w:hint="default"/>
          <w:spacing w:val="12"/>
        </w:rPr>
        <w:t> </w:t>
      </w:r>
      <w:r>
        <w:rPr/>
        <w:t>应用交付系统根据</w:t>
      </w:r>
      <w:r>
        <w:rPr>
          <w:spacing w:val="-41"/>
        </w:rPr>
        <w:t> </w:t>
      </w:r>
      <w:r>
        <w:rPr>
          <w:rFonts w:ascii="Cambria" w:hAnsi="Cambria" w:cs="Cambria" w:eastAsia="Cambria" w:hint="default"/>
        </w:rPr>
        <w:t>Cookie</w:t>
      </w:r>
      <w:r>
        <w:rPr>
          <w:rFonts w:ascii="Cambria" w:hAnsi="Cambria" w:cs="Cambria" w:eastAsia="Cambria" w:hint="default"/>
          <w:spacing w:val="26"/>
        </w:rPr>
        <w:t> </w:t>
      </w:r>
      <w:r>
        <w:rPr/>
        <w:t>中的信息来选择服务器；当客户 端的请求中没有 </w:t>
      </w:r>
      <w:r>
        <w:rPr>
          <w:rFonts w:ascii="Cambria" w:hAnsi="Cambria" w:cs="Cambria" w:eastAsia="Cambria" w:hint="default"/>
        </w:rPr>
        <w:t>Cookie </w:t>
      </w:r>
      <w:r>
        <w:rPr/>
        <w:t>信息，则 </w:t>
      </w:r>
      <w:r>
        <w:rPr>
          <w:rFonts w:ascii="Cambria" w:hAnsi="Cambria" w:cs="Cambria" w:eastAsia="Cambria" w:hint="default"/>
        </w:rPr>
        <w:t>360</w:t>
      </w:r>
      <w:r>
        <w:rPr>
          <w:rFonts w:ascii="Cambria" w:hAnsi="Cambria" w:cs="Cambria" w:eastAsia="Cambria" w:hint="default"/>
          <w:spacing w:val="11"/>
        </w:rPr>
        <w:t> </w:t>
      </w:r>
      <w:r>
        <w:rPr/>
        <w:t>应用交付系统按照算法选择服务 器，同时，在服务器响应的</w:t>
      </w:r>
      <w:r>
        <w:rPr>
          <w:spacing w:val="-44"/>
        </w:rPr>
        <w:t> </w:t>
      </w:r>
      <w:r>
        <w:rPr>
          <w:rFonts w:ascii="Cambria" w:hAnsi="Cambria" w:cs="Cambria" w:eastAsia="Cambria" w:hint="default"/>
        </w:rPr>
        <w:t>response</w:t>
      </w:r>
      <w:r>
        <w:rPr>
          <w:rFonts w:ascii="Cambria" w:hAnsi="Cambria" w:cs="Cambria" w:eastAsia="Cambria" w:hint="default"/>
          <w:spacing w:val="20"/>
        </w:rPr>
        <w:t> </w:t>
      </w:r>
      <w:r>
        <w:rPr/>
        <w:t>头部中，插入</w:t>
      </w:r>
      <w:r>
        <w:rPr>
          <w:spacing w:val="-45"/>
        </w:rPr>
        <w:t> </w:t>
      </w:r>
      <w:r>
        <w:rPr>
          <w:rFonts w:ascii="Cambria" w:hAnsi="Cambria" w:cs="Cambria" w:eastAsia="Cambria" w:hint="default"/>
        </w:rPr>
        <w:t>Cookie</w:t>
      </w:r>
      <w:r>
        <w:rPr>
          <w:rFonts w:ascii="Cambria" w:hAnsi="Cambria" w:cs="Cambria" w:eastAsia="Cambria" w:hint="default"/>
          <w:spacing w:val="21"/>
        </w:rPr>
        <w:t> </w:t>
      </w:r>
      <w:r>
        <w:rPr/>
        <w:t>信息来实现 会话保持。</w:t>
      </w:r>
    </w:p>
    <w:p>
      <w:pPr>
        <w:pStyle w:val="BodyText"/>
        <w:spacing w:line="352" w:lineRule="auto" w:before="62"/>
        <w:ind w:left="981" w:right="595" w:hanging="418"/>
        <w:jc w:val="both"/>
      </w:pPr>
      <w:r>
        <w:rPr>
          <w:rFonts w:ascii="Wingdings" w:hAnsi="Wingdings" w:cs="Wingdings" w:eastAsia="Wingdings" w:hint="default"/>
          <w:sz w:val="15"/>
          <w:szCs w:val="15"/>
        </w:rPr>
        <w:t></w:t>
      </w:r>
      <w:r>
        <w:rPr>
          <w:rFonts w:ascii="Wingdings" w:hAnsi="Wingdings" w:cs="Wingdings" w:eastAsia="Wingdings" w:hint="default"/>
          <w:spacing w:val="8"/>
          <w:sz w:val="15"/>
          <w:szCs w:val="15"/>
        </w:rPr>
        <w:t></w:t>
      </w:r>
      <w:r>
        <w:rPr>
          <w:rFonts w:ascii="Times New Roman" w:hAnsi="Times New Roman" w:cs="Times New Roman" w:eastAsia="Times New Roman" w:hint="default"/>
          <w:spacing w:val="8"/>
          <w:sz w:val="15"/>
          <w:szCs w:val="15"/>
        </w:rPr>
      </w:r>
      <w:r>
        <w:rPr/>
        <w:t>基于目的</w:t>
      </w:r>
      <w:r>
        <w:rPr>
          <w:spacing w:val="-43"/>
        </w:rPr>
        <w:t> </w:t>
      </w:r>
      <w:r>
        <w:rPr>
          <w:rFonts w:ascii="Cambria" w:hAnsi="Cambria" w:cs="Cambria" w:eastAsia="Cambria" w:hint="default"/>
        </w:rPr>
        <w:t>IP</w:t>
      </w:r>
      <w:r>
        <w:rPr>
          <w:rFonts w:ascii="Cambria" w:hAnsi="Cambria" w:cs="Cambria" w:eastAsia="Cambria" w:hint="default"/>
          <w:spacing w:val="22"/>
        </w:rPr>
        <w:t> </w:t>
      </w:r>
      <w:r>
        <w:rPr/>
        <w:t>的会话保持：将同一个目的</w:t>
      </w:r>
      <w:r>
        <w:rPr>
          <w:spacing w:val="-42"/>
        </w:rPr>
        <w:t> </w:t>
      </w:r>
      <w:r>
        <w:rPr>
          <w:rFonts w:ascii="Cambria" w:hAnsi="Cambria" w:cs="Cambria" w:eastAsia="Cambria" w:hint="default"/>
        </w:rPr>
        <w:t>IP</w:t>
      </w:r>
      <w:r>
        <w:rPr>
          <w:rFonts w:ascii="Cambria" w:hAnsi="Cambria" w:cs="Cambria" w:eastAsia="Cambria" w:hint="default"/>
          <w:spacing w:val="22"/>
        </w:rPr>
        <w:t> </w:t>
      </w:r>
      <w:r>
        <w:rPr/>
        <w:t>地址的连接或者请求，根据 会话保持策略，在会话保持有效期内进行会话保持。</w:t>
      </w:r>
    </w:p>
    <w:p>
      <w:pPr>
        <w:spacing w:after="0" w:line="352" w:lineRule="auto"/>
        <w:jc w:val="both"/>
        <w:sectPr>
          <w:pgSz w:w="11900" w:h="16840"/>
          <w:pgMar w:header="832" w:footer="1234" w:top="1540" w:bottom="1420" w:left="1660" w:right="1200"/>
        </w:sectPr>
      </w:pPr>
    </w:p>
    <w:p>
      <w:pPr>
        <w:pStyle w:val="BodyText"/>
        <w:tabs>
          <w:tab w:pos="980" w:val="left" w:leader="none"/>
        </w:tabs>
        <w:spacing w:line="279" w:lineRule="exact"/>
        <w:ind w:left="981" w:right="0" w:hanging="418"/>
        <w:jc w:val="left"/>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t>基于 </w:t>
      </w:r>
      <w:r>
        <w:rPr>
          <w:rFonts w:ascii="Cambria" w:hAnsi="Cambria" w:cs="Cambria" w:eastAsia="Cambria" w:hint="default"/>
        </w:rPr>
        <w:t>SSL  ID </w:t>
      </w:r>
      <w:r>
        <w:rPr/>
        <w:t>的会话保持：当 </w:t>
      </w:r>
      <w:r>
        <w:rPr>
          <w:rFonts w:ascii="Cambria" w:hAnsi="Cambria" w:cs="Cambria" w:eastAsia="Cambria" w:hint="default"/>
        </w:rPr>
        <w:t>SSL </w:t>
      </w:r>
      <w:r>
        <w:rPr/>
        <w:t>会话建立时，会产生 </w:t>
      </w:r>
      <w:r>
        <w:rPr>
          <w:rFonts w:ascii="Cambria" w:hAnsi="Cambria" w:cs="Cambria" w:eastAsia="Cambria" w:hint="default"/>
        </w:rPr>
        <w:t>Session</w:t>
      </w:r>
      <w:r>
        <w:rPr>
          <w:rFonts w:ascii="Cambria" w:hAnsi="Cambria" w:cs="Cambria" w:eastAsia="Cambria" w:hint="default"/>
          <w:spacing w:val="49"/>
        </w:rPr>
        <w:t> </w:t>
      </w:r>
      <w:r>
        <w:rPr>
          <w:rFonts w:ascii="Cambria" w:hAnsi="Cambria" w:cs="Cambria" w:eastAsia="Cambria" w:hint="default"/>
        </w:rPr>
        <w:t>ID</w:t>
      </w:r>
      <w:r>
        <w:rPr/>
        <w:t>，该</w:t>
      </w:r>
    </w:p>
    <w:p>
      <w:pPr>
        <w:pStyle w:val="BodyText"/>
        <w:spacing w:line="352" w:lineRule="auto" w:before="156"/>
        <w:ind w:left="981" w:right="235"/>
        <w:jc w:val="both"/>
      </w:pPr>
      <w:r>
        <w:rPr>
          <w:rFonts w:ascii="Cambria" w:hAnsi="Cambria" w:cs="Cambria" w:eastAsia="Cambria" w:hint="default"/>
        </w:rPr>
        <w:t>Session</w:t>
      </w:r>
      <w:r>
        <w:rPr>
          <w:rFonts w:ascii="Cambria" w:hAnsi="Cambria" w:cs="Cambria" w:eastAsia="Cambria" w:hint="default"/>
          <w:spacing w:val="-6"/>
        </w:rPr>
        <w:t> </w:t>
      </w:r>
      <w:r>
        <w:rPr>
          <w:rFonts w:ascii="Cambria" w:hAnsi="Cambria" w:cs="Cambria" w:eastAsia="Cambria" w:hint="default"/>
        </w:rPr>
        <w:t>ID</w:t>
      </w:r>
      <w:r>
        <w:rPr>
          <w:rFonts w:ascii="Cambria" w:hAnsi="Cambria" w:cs="Cambria" w:eastAsia="Cambria" w:hint="default"/>
          <w:spacing w:val="-1"/>
        </w:rPr>
        <w:t> </w:t>
      </w:r>
      <w:r>
        <w:rPr/>
        <w:t>在系统中是唯一的，可以应用该</w:t>
      </w:r>
      <w:r>
        <w:rPr>
          <w:spacing w:val="-66"/>
        </w:rPr>
        <w:t> </w:t>
      </w:r>
      <w:r>
        <w:rPr>
          <w:rFonts w:ascii="Cambria" w:hAnsi="Cambria" w:cs="Cambria" w:eastAsia="Cambria" w:hint="default"/>
        </w:rPr>
        <w:t>ID</w:t>
      </w:r>
      <w:r>
        <w:rPr>
          <w:rFonts w:ascii="Cambria" w:hAnsi="Cambria" w:cs="Cambria" w:eastAsia="Cambria" w:hint="default"/>
          <w:spacing w:val="3"/>
        </w:rPr>
        <w:t> </w:t>
      </w:r>
      <w:r>
        <w:rPr/>
        <w:t>值来进行会话保持。当用 户想与该服务器再次建立连接时，可以通过会话中的 </w:t>
      </w:r>
      <w:r>
        <w:rPr>
          <w:rFonts w:ascii="Cambria" w:hAnsi="Cambria" w:cs="Cambria" w:eastAsia="Cambria" w:hint="default"/>
        </w:rPr>
        <w:t>Session ID</w:t>
      </w:r>
      <w:r>
        <w:rPr>
          <w:rFonts w:ascii="Cambria" w:hAnsi="Cambria" w:cs="Cambria" w:eastAsia="Cambria" w:hint="default"/>
          <w:spacing w:val="-20"/>
        </w:rPr>
        <w:t> </w:t>
      </w:r>
      <w:r>
        <w:rPr/>
        <w:t>识别该 用户并进行会话保持。</w:t>
      </w:r>
    </w:p>
    <w:p>
      <w:pPr>
        <w:spacing w:line="240" w:lineRule="auto" w:before="10"/>
        <w:rPr>
          <w:rFonts w:ascii="宋体" w:hAnsi="宋体" w:cs="宋体" w:eastAsia="宋体" w:hint="default"/>
          <w:sz w:val="22"/>
          <w:szCs w:val="22"/>
        </w:rPr>
      </w:pPr>
    </w:p>
    <w:p>
      <w:pPr>
        <w:pStyle w:val="Heading3"/>
        <w:spacing w:line="240" w:lineRule="auto"/>
        <w:ind w:right="0"/>
        <w:jc w:val="left"/>
        <w:rPr>
          <w:b w:val="0"/>
          <w:bCs w:val="0"/>
        </w:rPr>
      </w:pPr>
      <w:bookmarkStart w:name="_bookmark13" w:id="14"/>
      <w:bookmarkEnd w:id="14"/>
      <w:r>
        <w:rPr>
          <w:b w:val="0"/>
          <w:bCs w:val="0"/>
        </w:rPr>
      </w:r>
      <w:r>
        <w:rPr>
          <w:rFonts w:ascii="Cambria" w:hAnsi="Cambria" w:cs="Cambria" w:eastAsia="Cambria" w:hint="default"/>
          <w:color w:val="FF0000"/>
        </w:rPr>
        <w:t>3.1.4</w:t>
      </w:r>
      <w:r>
        <w:rPr>
          <w:rFonts w:ascii="Cambria" w:hAnsi="Cambria" w:cs="Cambria" w:eastAsia="Cambria" w:hint="default"/>
          <w:color w:val="FF0000"/>
          <w:spacing w:val="11"/>
        </w:rPr>
        <w:t> </w:t>
      </w:r>
      <w:r>
        <w:rPr>
          <w:color w:val="FF0000"/>
        </w:rPr>
        <w:t>全面的负载均衡技术</w:t>
      </w:r>
      <w:r>
        <w:rPr>
          <w:b w:val="0"/>
          <w:bCs w:val="0"/>
        </w:rPr>
      </w:r>
    </w:p>
    <w:p>
      <w:pPr>
        <w:spacing w:line="240" w:lineRule="auto" w:before="2"/>
        <w:rPr>
          <w:rFonts w:ascii="宋体" w:hAnsi="宋体" w:cs="宋体" w:eastAsia="宋体" w:hint="default"/>
          <w:b/>
          <w:bCs/>
          <w:sz w:val="21"/>
          <w:szCs w:val="21"/>
        </w:rPr>
      </w:pPr>
    </w:p>
    <w:p>
      <w:pPr>
        <w:pStyle w:val="BodyText"/>
        <w:spacing w:line="357" w:lineRule="auto"/>
        <w:ind w:right="0" w:firstLine="422"/>
        <w:jc w:val="left"/>
      </w:pPr>
      <w:r>
        <w:rPr>
          <w:rFonts w:ascii="Cambria" w:hAnsi="Cambria" w:cs="Cambria" w:eastAsia="Cambria" w:hint="default"/>
        </w:rPr>
        <w:t>360</w:t>
      </w:r>
      <w:r>
        <w:rPr>
          <w:rFonts w:ascii="Cambria" w:hAnsi="Cambria" w:cs="Cambria" w:eastAsia="Cambria" w:hint="default"/>
          <w:spacing w:val="31"/>
        </w:rPr>
        <w:t> </w:t>
      </w:r>
      <w:r>
        <w:rPr/>
        <w:t>应用交付系统全面支持</w:t>
      </w:r>
      <w:r>
        <w:rPr>
          <w:rFonts w:ascii="Cambria" w:hAnsi="Cambria" w:cs="Cambria" w:eastAsia="Cambria" w:hint="default"/>
        </w:rPr>
        <w:t>L4-L7</w:t>
      </w:r>
      <w:r>
        <w:rPr/>
        <w:t>服务器负载均衡功能，包括：</w:t>
      </w:r>
      <w:r>
        <w:rPr>
          <w:rFonts w:ascii="Cambria" w:hAnsi="Cambria" w:cs="Cambria" w:eastAsia="Cambria" w:hint="default"/>
        </w:rPr>
        <w:t>TCP</w:t>
      </w:r>
      <w:r>
        <w:rPr/>
        <w:t>、</w:t>
      </w:r>
      <w:r>
        <w:rPr>
          <w:rFonts w:ascii="Cambria" w:hAnsi="Cambria" w:cs="Cambria" w:eastAsia="Cambria" w:hint="default"/>
        </w:rPr>
        <w:t>UTP</w:t>
      </w:r>
      <w:r>
        <w:rPr/>
        <w:t>、 </w:t>
      </w:r>
      <w:r>
        <w:rPr>
          <w:rFonts w:ascii="Cambria" w:hAnsi="Cambria" w:cs="Cambria" w:eastAsia="Cambria" w:hint="default"/>
        </w:rPr>
        <w:t>HTTP</w:t>
      </w:r>
      <w:r>
        <w:rPr/>
        <w:t>、</w:t>
      </w:r>
      <w:r>
        <w:rPr>
          <w:rFonts w:ascii="Cambria" w:hAnsi="Cambria" w:cs="Cambria" w:eastAsia="Cambria" w:hint="default"/>
        </w:rPr>
        <w:t>HTTPS</w:t>
      </w:r>
      <w:r>
        <w:rPr/>
        <w:t>、</w:t>
      </w:r>
      <w:r>
        <w:rPr>
          <w:rFonts w:ascii="Cambria" w:hAnsi="Cambria" w:cs="Cambria" w:eastAsia="Cambria" w:hint="default"/>
        </w:rPr>
        <w:t>FTP</w:t>
      </w:r>
      <w:r>
        <w:rPr/>
        <w:t>、</w:t>
      </w:r>
      <w:r>
        <w:rPr>
          <w:rFonts w:ascii="Cambria" w:hAnsi="Cambria" w:cs="Cambria" w:eastAsia="Cambria" w:hint="default"/>
        </w:rPr>
        <w:t>SMTP</w:t>
      </w:r>
      <w:r>
        <w:rPr/>
        <w:t>、</w:t>
      </w:r>
      <w:r>
        <w:rPr>
          <w:rFonts w:ascii="Cambria" w:hAnsi="Cambria" w:cs="Cambria" w:eastAsia="Cambria" w:hint="default"/>
        </w:rPr>
        <w:t>SIP</w:t>
      </w:r>
      <w:r>
        <w:rPr/>
        <w:t>、</w:t>
      </w:r>
      <w:r>
        <w:rPr>
          <w:rFonts w:ascii="Cambria" w:hAnsi="Cambria" w:cs="Cambria" w:eastAsia="Cambria" w:hint="default"/>
        </w:rPr>
        <w:t>Radius</w:t>
      </w:r>
      <w:r>
        <w:rPr/>
        <w:t>等二十余种具体协议；支持包括</w:t>
      </w:r>
      <w:r>
        <w:rPr>
          <w:rFonts w:ascii="Cambria" w:hAnsi="Cambria" w:cs="Cambria" w:eastAsia="Cambria" w:hint="default"/>
        </w:rPr>
        <w:t>VoIP </w:t>
      </w:r>
      <w:r>
        <w:rPr>
          <w:spacing w:val="-3"/>
        </w:rPr>
        <w:t>及流媒体、邮件安全、网络安全、认证计费、异地灾备、内容缓存等多种具体应</w:t>
      </w:r>
      <w:r>
        <w:rPr/>
        <w:t> </w:t>
      </w:r>
      <w:r>
        <w:rPr>
          <w:spacing w:val="-4"/>
        </w:rPr>
        <w:t>用；支持</w:t>
      </w:r>
      <w:r>
        <w:rPr>
          <w:rFonts w:ascii="Cambria" w:hAnsi="Cambria" w:cs="Cambria" w:eastAsia="Cambria" w:hint="default"/>
          <w:spacing w:val="-4"/>
        </w:rPr>
        <w:t>URL</w:t>
      </w:r>
      <w:r>
        <w:rPr>
          <w:spacing w:val="-4"/>
        </w:rPr>
        <w:t>交换</w:t>
      </w:r>
      <w:r>
        <w:rPr>
          <w:rFonts w:ascii="Cambria" w:hAnsi="Cambria" w:cs="Cambria" w:eastAsia="Cambria" w:hint="default"/>
          <w:spacing w:val="-4"/>
        </w:rPr>
        <w:t>/</w:t>
      </w:r>
      <w:r>
        <w:rPr>
          <w:spacing w:val="-4"/>
        </w:rPr>
        <w:t>重写、</w:t>
      </w:r>
      <w:r>
        <w:rPr>
          <w:rFonts w:ascii="Cambria" w:hAnsi="Cambria" w:cs="Cambria" w:eastAsia="Cambria" w:hint="default"/>
          <w:spacing w:val="-4"/>
        </w:rPr>
        <w:t>HTTP</w:t>
      </w:r>
      <w:r>
        <w:rPr>
          <w:rFonts w:ascii="Cambria" w:hAnsi="Cambria" w:cs="Cambria" w:eastAsia="Cambria" w:hint="default"/>
          <w:spacing w:val="-13"/>
        </w:rPr>
        <w:t> </w:t>
      </w:r>
      <w:r>
        <w:rPr>
          <w:rFonts w:ascii="Cambria" w:hAnsi="Cambria" w:cs="Cambria" w:eastAsia="Cambria" w:hint="default"/>
        </w:rPr>
        <w:t>Header</w:t>
      </w:r>
      <w:r>
        <w:rPr/>
        <w:t>插入</w:t>
      </w:r>
      <w:r>
        <w:rPr>
          <w:rFonts w:ascii="Cambria" w:hAnsi="Cambria" w:cs="Cambria" w:eastAsia="Cambria" w:hint="default"/>
        </w:rPr>
        <w:t>/</w:t>
      </w:r>
      <w:r>
        <w:rPr/>
        <w:t>重写、内容交换等多种</w:t>
      </w:r>
      <w:r>
        <w:rPr>
          <w:rFonts w:ascii="Cambria" w:hAnsi="Cambria" w:cs="Cambria" w:eastAsia="Cambria" w:hint="default"/>
        </w:rPr>
        <w:t>HTTP</w:t>
      </w:r>
      <w:r>
        <w:rPr/>
        <w:t>负载均 </w:t>
      </w:r>
      <w:r>
        <w:rPr>
          <w:spacing w:val="-4"/>
        </w:rPr>
        <w:t>衡技术；可根据</w:t>
      </w:r>
      <w:r>
        <w:rPr>
          <w:rFonts w:ascii="Cambria" w:hAnsi="Cambria" w:cs="Cambria" w:eastAsia="Cambria" w:hint="default"/>
          <w:spacing w:val="-4"/>
        </w:rPr>
        <w:t>URL</w:t>
      </w:r>
      <w:r>
        <w:rPr>
          <w:spacing w:val="-4"/>
        </w:rPr>
        <w:t>和</w:t>
      </w:r>
      <w:r>
        <w:rPr>
          <w:rFonts w:ascii="Cambria" w:hAnsi="Cambria" w:cs="Cambria" w:eastAsia="Cambria" w:hint="default"/>
          <w:spacing w:val="-4"/>
        </w:rPr>
        <w:t>HTTP</w:t>
      </w:r>
      <w:r>
        <w:rPr>
          <w:spacing w:val="-4"/>
        </w:rPr>
        <w:t>信息进行流量的分配和处理；每个</w:t>
      </w:r>
      <w:r>
        <w:rPr>
          <w:rFonts w:ascii="Cambria" w:hAnsi="Cambria" w:cs="Cambria" w:eastAsia="Cambria" w:hint="default"/>
          <w:spacing w:val="-4"/>
        </w:rPr>
        <w:t>URL</w:t>
      </w:r>
      <w:r>
        <w:rPr>
          <w:spacing w:val="-4"/>
        </w:rPr>
        <w:t>都可以重定向</w:t>
      </w:r>
      <w:r>
        <w:rPr>
          <w:spacing w:val="-87"/>
        </w:rPr>
        <w:t> </w:t>
      </w:r>
      <w:r>
        <w:rPr/>
        <w:t>到某组服务器，从而提供优化的</w:t>
      </w:r>
      <w:r>
        <w:rPr>
          <w:rFonts w:ascii="Cambria" w:hAnsi="Cambria" w:cs="Cambria" w:eastAsia="Cambria" w:hint="default"/>
        </w:rPr>
        <w:t>Web</w:t>
      </w:r>
      <w:r>
        <w:rPr/>
        <w:t>交换性能。</w:t>
      </w:r>
    </w:p>
    <w:p>
      <w:pPr>
        <w:spacing w:line="240" w:lineRule="auto" w:before="10"/>
        <w:rPr>
          <w:rFonts w:ascii="宋体" w:hAnsi="宋体" w:cs="宋体" w:eastAsia="宋体" w:hint="default"/>
          <w:sz w:val="19"/>
          <w:szCs w:val="19"/>
        </w:rPr>
      </w:pPr>
    </w:p>
    <w:p>
      <w:pPr>
        <w:pStyle w:val="Heading3"/>
        <w:spacing w:line="240" w:lineRule="auto"/>
        <w:ind w:right="0"/>
        <w:jc w:val="left"/>
        <w:rPr>
          <w:b w:val="0"/>
          <w:bCs w:val="0"/>
        </w:rPr>
      </w:pPr>
      <w:bookmarkStart w:name="_bookmark14" w:id="15"/>
      <w:bookmarkEnd w:id="15"/>
      <w:r>
        <w:rPr>
          <w:b w:val="0"/>
          <w:bCs w:val="0"/>
        </w:rPr>
      </w:r>
      <w:r>
        <w:rPr>
          <w:rFonts w:ascii="Cambria" w:hAnsi="Cambria" w:cs="Cambria" w:eastAsia="Cambria" w:hint="default"/>
          <w:color w:val="FF0000"/>
        </w:rPr>
        <w:t>3.1.5</w:t>
      </w:r>
      <w:r>
        <w:rPr>
          <w:rFonts w:ascii="Cambria" w:hAnsi="Cambria" w:cs="Cambria" w:eastAsia="Cambria" w:hint="default"/>
          <w:color w:val="FF0000"/>
          <w:spacing w:val="11"/>
        </w:rPr>
        <w:t> </w:t>
      </w:r>
      <w:r>
        <w:rPr>
          <w:color w:val="FF0000"/>
        </w:rPr>
        <w:t>全局服务器负载均衡</w:t>
      </w:r>
      <w:r>
        <w:rPr>
          <w:b w:val="0"/>
          <w:bCs w:val="0"/>
        </w:rPr>
      </w:r>
    </w:p>
    <w:p>
      <w:pPr>
        <w:spacing w:line="240" w:lineRule="auto" w:before="9"/>
        <w:rPr>
          <w:rFonts w:ascii="宋体" w:hAnsi="宋体" w:cs="宋体" w:eastAsia="宋体" w:hint="default"/>
          <w:b/>
          <w:bCs/>
          <w:sz w:val="20"/>
          <w:szCs w:val="20"/>
        </w:rPr>
      </w:pPr>
    </w:p>
    <w:p>
      <w:pPr>
        <w:pStyle w:val="BodyText"/>
        <w:spacing w:line="357" w:lineRule="auto"/>
        <w:ind w:right="0" w:firstLine="480"/>
        <w:jc w:val="left"/>
      </w:pPr>
      <w:r>
        <w:rPr/>
        <w:t>全局服务器负载均衡（</w:t>
      </w:r>
      <w:r>
        <w:rPr>
          <w:rFonts w:ascii="Times New Roman" w:hAnsi="Times New Roman" w:cs="Times New Roman" w:eastAsia="Times New Roman" w:hint="default"/>
        </w:rPr>
        <w:t>GSLB</w:t>
      </w:r>
      <w:r>
        <w:rPr/>
        <w:t>：</w:t>
      </w:r>
      <w:r>
        <w:rPr>
          <w:rFonts w:ascii="Times New Roman" w:hAnsi="Times New Roman" w:cs="Times New Roman" w:eastAsia="Times New Roman" w:hint="default"/>
        </w:rPr>
        <w:t>Global Server Load</w:t>
      </w:r>
      <w:r>
        <w:rPr>
          <w:rFonts w:ascii="Times New Roman" w:hAnsi="Times New Roman" w:cs="Times New Roman" w:eastAsia="Times New Roman" w:hint="default"/>
          <w:spacing w:val="-31"/>
        </w:rPr>
        <w:t> </w:t>
      </w:r>
      <w:r>
        <w:rPr>
          <w:rFonts w:ascii="Times New Roman" w:hAnsi="Times New Roman" w:cs="Times New Roman" w:eastAsia="Times New Roman" w:hint="default"/>
        </w:rPr>
        <w:t>Balancing</w:t>
      </w:r>
      <w:r>
        <w:rPr/>
        <w:t>）可以根据策略 </w:t>
      </w:r>
      <w:r>
        <w:rPr>
          <w:spacing w:val="-3"/>
        </w:rPr>
        <w:t>将用户的请求分配到分布在各地的提供相同服务的站点上，以实现多个站点之间</w:t>
      </w:r>
      <w:r>
        <w:rPr>
          <w:spacing w:val="-116"/>
        </w:rPr>
        <w:t> </w:t>
      </w:r>
      <w:r>
        <w:rPr>
          <w:spacing w:val="-116"/>
        </w:rPr>
      </w:r>
      <w:r>
        <w:rPr>
          <w:spacing w:val="-6"/>
        </w:rPr>
        <w:t>的流量均衡。</w:t>
      </w:r>
      <w:r>
        <w:rPr>
          <w:rFonts w:ascii="Times New Roman" w:hAnsi="Times New Roman" w:cs="Times New Roman" w:eastAsia="Times New Roman" w:hint="default"/>
          <w:spacing w:val="-6"/>
        </w:rPr>
        <w:t>360</w:t>
      </w:r>
      <w:r>
        <w:rPr>
          <w:rFonts w:ascii="Times New Roman" w:hAnsi="Times New Roman" w:cs="Times New Roman" w:eastAsia="Times New Roman" w:hint="default"/>
          <w:spacing w:val="12"/>
        </w:rPr>
        <w:t> </w:t>
      </w:r>
      <w:r>
        <w:rPr/>
        <w:t>应用交付系统可以同时监控多个站点</w:t>
      </w:r>
      <w:r>
        <w:rPr>
          <w:rFonts w:ascii="Times New Roman" w:hAnsi="Times New Roman" w:cs="Times New Roman" w:eastAsia="Times New Roman" w:hint="default"/>
        </w:rPr>
        <w:t>/</w:t>
      </w:r>
      <w:r>
        <w:rPr/>
        <w:t>服务器以及应用的状态， 通过</w:t>
      </w:r>
      <w:r>
        <w:rPr>
          <w:spacing w:val="-50"/>
        </w:rPr>
        <w:t> </w:t>
      </w:r>
      <w:r>
        <w:rPr>
          <w:rFonts w:ascii="Times New Roman" w:hAnsi="Times New Roman" w:cs="Times New Roman" w:eastAsia="Times New Roman" w:hint="default"/>
        </w:rPr>
        <w:t>DNS</w:t>
      </w:r>
      <w:r>
        <w:rPr>
          <w:rFonts w:ascii="Times New Roman" w:hAnsi="Times New Roman" w:cs="Times New Roman" w:eastAsia="Times New Roman" w:hint="default"/>
          <w:spacing w:val="11"/>
        </w:rPr>
        <w:t> </w:t>
      </w:r>
      <w:r>
        <w:rPr/>
        <w:t>技术将客户请求引导到最佳的站点，提高整个应用系统的可靠性，减 </w:t>
      </w:r>
      <w:r>
        <w:rPr>
          <w:spacing w:val="-12"/>
        </w:rPr>
        <w:t>少带宽成本，</w:t>
      </w:r>
      <w:r>
        <w:rPr>
          <w:rFonts w:ascii="Times New Roman" w:hAnsi="Times New Roman" w:cs="Times New Roman" w:eastAsia="Times New Roman" w:hint="default"/>
          <w:spacing w:val="-12"/>
        </w:rPr>
        <w:t>360</w:t>
      </w:r>
      <w:r>
        <w:rPr>
          <w:rFonts w:ascii="Times New Roman" w:hAnsi="Times New Roman" w:cs="Times New Roman" w:eastAsia="Times New Roman" w:hint="default"/>
        </w:rPr>
        <w:t> </w:t>
      </w:r>
      <w:r>
        <w:rPr/>
        <w:t>应用交付系统支持应用系统的站点级冗余和快速的透明故障切</w:t>
      </w:r>
      <w:r>
        <w:rPr>
          <w:spacing w:val="-113"/>
        </w:rPr>
        <w:t> </w:t>
      </w:r>
      <w:r>
        <w:rPr/>
        <w:t>换，实现灾难恢复。</w:t>
      </w:r>
    </w:p>
    <w:p>
      <w:pPr>
        <w:pStyle w:val="BodyText"/>
        <w:spacing w:line="352" w:lineRule="auto" w:before="178"/>
        <w:ind w:right="235"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3"/>
        </w:rPr>
        <w:t> </w:t>
      </w:r>
      <w:r>
        <w:rPr>
          <w:spacing w:val="-4"/>
        </w:rPr>
        <w:t>应用交付系统可以根据站点可用性、站点负载和站点响应时间在全球范</w:t>
      </w:r>
      <w:r>
        <w:rPr/>
        <w:t> </w:t>
      </w:r>
      <w:r>
        <w:rPr>
          <w:spacing w:val="-7"/>
        </w:rPr>
        <w:t>围内重新引导客户端流量。</w:t>
      </w:r>
      <w:r>
        <w:rPr>
          <w:rFonts w:ascii="Times New Roman" w:hAnsi="Times New Roman" w:cs="Times New Roman" w:eastAsia="Times New Roman" w:hint="default"/>
          <w:spacing w:val="-7"/>
        </w:rPr>
        <w:t>360</w:t>
      </w:r>
      <w:r>
        <w:rPr>
          <w:rFonts w:ascii="Times New Roman" w:hAnsi="Times New Roman" w:cs="Times New Roman" w:eastAsia="Times New Roman" w:hint="default"/>
          <w:spacing w:val="4"/>
        </w:rPr>
        <w:t> </w:t>
      </w:r>
      <w:r>
        <w:rPr/>
        <w:t>应用交付系统还可以测量根据往返延迟时间和地 理位置而定义的客户端</w:t>
      </w:r>
      <w:r>
        <w:rPr>
          <w:rFonts w:ascii="Times New Roman" w:hAnsi="Times New Roman" w:cs="Times New Roman" w:eastAsia="Times New Roman" w:hint="default"/>
        </w:rPr>
        <w:t>/</w:t>
      </w:r>
      <w:r>
        <w:rPr/>
        <w:t>服务器邻近性。所有这些功能都可以与网络现有的</w:t>
      </w:r>
      <w:r>
        <w:rPr>
          <w:spacing w:val="-49"/>
        </w:rPr>
        <w:t> </w:t>
      </w:r>
      <w:r>
        <w:rPr>
          <w:rFonts w:ascii="Times New Roman" w:hAnsi="Times New Roman" w:cs="Times New Roman" w:eastAsia="Times New Roman" w:hint="default"/>
        </w:rPr>
        <w:t>DNS</w:t>
      </w:r>
      <w:r>
        <w:rPr>
          <w:rFonts w:ascii="Times New Roman" w:hAnsi="Times New Roman" w:cs="Times New Roman" w:eastAsia="Times New Roman" w:hint="default"/>
          <w:spacing w:val="-1"/>
          <w:w w:val="99"/>
        </w:rPr>
        <w:t> </w:t>
      </w:r>
      <w:r>
        <w:rPr/>
        <w:t>服务器配合起来在部署</w:t>
      </w:r>
      <w:r>
        <w:rPr>
          <w:spacing w:val="-59"/>
        </w:rPr>
        <w:t> </w:t>
      </w:r>
      <w:r>
        <w:rPr>
          <w:rFonts w:ascii="Times New Roman" w:hAnsi="Times New Roman" w:cs="Times New Roman" w:eastAsia="Times New Roman" w:hint="default"/>
        </w:rPr>
        <w:t>GSLB</w:t>
      </w:r>
      <w:r>
        <w:rPr>
          <w:rFonts w:ascii="Times New Roman" w:hAnsi="Times New Roman" w:cs="Times New Roman" w:eastAsia="Times New Roman" w:hint="default"/>
          <w:spacing w:val="-2"/>
        </w:rPr>
        <w:t> </w:t>
      </w:r>
      <w:r>
        <w:rPr/>
        <w:t>时帮助最大程度地减少网络中断。</w:t>
      </w:r>
    </w:p>
    <w:p>
      <w:pPr>
        <w:spacing w:line="240" w:lineRule="auto" w:before="11"/>
        <w:rPr>
          <w:rFonts w:ascii="宋体" w:hAnsi="宋体" w:cs="宋体" w:eastAsia="宋体" w:hint="default"/>
          <w:sz w:val="20"/>
          <w:szCs w:val="20"/>
        </w:rPr>
      </w:pPr>
    </w:p>
    <w:p>
      <w:pPr>
        <w:spacing w:line="439" w:lineRule="auto" w:before="0"/>
        <w:ind w:left="620" w:right="0" w:hanging="240"/>
        <w:jc w:val="left"/>
        <w:rPr>
          <w:rFonts w:ascii="宋体" w:hAnsi="宋体" w:cs="宋体" w:eastAsia="宋体" w:hint="default"/>
          <w:sz w:val="24"/>
          <w:szCs w:val="24"/>
        </w:rPr>
      </w:pPr>
      <w:bookmarkStart w:name="_bookmark15" w:id="16"/>
      <w:bookmarkEnd w:id="16"/>
      <w:r>
        <w:rPr/>
      </w:r>
      <w:r>
        <w:rPr>
          <w:rFonts w:ascii="Cambria" w:hAnsi="Cambria" w:cs="Cambria" w:eastAsia="Cambria" w:hint="default"/>
          <w:b/>
          <w:bCs/>
          <w:color w:val="FF0000"/>
          <w:sz w:val="24"/>
          <w:szCs w:val="24"/>
        </w:rPr>
        <w:t>3.1.6</w:t>
      </w:r>
      <w:r>
        <w:rPr>
          <w:rFonts w:ascii="Cambria" w:hAnsi="Cambria" w:cs="Cambria" w:eastAsia="Cambria" w:hint="default"/>
          <w:b/>
          <w:bCs/>
          <w:color w:val="FF0000"/>
          <w:spacing w:val="11"/>
          <w:sz w:val="24"/>
          <w:szCs w:val="24"/>
        </w:rPr>
        <w:t> </w:t>
      </w:r>
      <w:r>
        <w:rPr>
          <w:rFonts w:ascii="宋体" w:hAnsi="宋体" w:cs="宋体" w:eastAsia="宋体" w:hint="default"/>
          <w:b/>
          <w:bCs/>
          <w:color w:val="FF0000"/>
          <w:sz w:val="24"/>
          <w:szCs w:val="24"/>
        </w:rPr>
        <w:t>链路负载均衡</w:t>
      </w:r>
      <w:r>
        <w:rPr>
          <w:rFonts w:ascii="宋体" w:hAnsi="宋体" w:cs="宋体" w:eastAsia="宋体" w:hint="default"/>
          <w:b/>
          <w:bCs/>
          <w:color w:val="FF0000"/>
          <w:w w:val="99"/>
          <w:sz w:val="24"/>
          <w:szCs w:val="24"/>
        </w:rPr>
        <w:t> </w:t>
      </w:r>
      <w:r>
        <w:rPr>
          <w:rFonts w:ascii="宋体" w:hAnsi="宋体" w:cs="宋体" w:eastAsia="宋体" w:hint="default"/>
          <w:spacing w:val="-4"/>
          <w:sz w:val="24"/>
          <w:szCs w:val="24"/>
        </w:rPr>
        <w:t>链路负载均衡可以解决多链路下流量分担的问题，为用户的多链路的网络应</w:t>
      </w:r>
    </w:p>
    <w:p>
      <w:pPr>
        <w:pStyle w:val="BodyText"/>
        <w:spacing w:line="310" w:lineRule="exact"/>
        <w:ind w:right="0"/>
        <w:jc w:val="left"/>
      </w:pPr>
      <w:r>
        <w:rPr/>
        <w:t>用提供了最好的解决方案。通过 </w:t>
      </w:r>
      <w:r>
        <w:rPr>
          <w:rFonts w:ascii="Cambria" w:hAnsi="Cambria" w:cs="Cambria" w:eastAsia="Cambria" w:hint="default"/>
        </w:rPr>
        <w:t>360</w:t>
      </w:r>
      <w:r>
        <w:rPr>
          <w:rFonts w:ascii="Cambria" w:hAnsi="Cambria" w:cs="Cambria" w:eastAsia="Cambria" w:hint="default"/>
          <w:spacing w:val="46"/>
        </w:rPr>
        <w:t> </w:t>
      </w:r>
      <w:r>
        <w:rPr/>
        <w:t>应用交付系统的链路负载分担功能，能够</w:t>
      </w:r>
    </w:p>
    <w:p>
      <w:pPr>
        <w:pStyle w:val="BodyText"/>
        <w:spacing w:line="240" w:lineRule="auto" w:before="156"/>
        <w:ind w:right="0"/>
        <w:jc w:val="left"/>
        <w:rPr>
          <w:rFonts w:ascii="Cambria" w:hAnsi="Cambria" w:cs="Cambria" w:eastAsia="Cambria" w:hint="default"/>
        </w:rPr>
      </w:pPr>
      <w:r>
        <w:rPr/>
        <w:t>对用户多链路的网络应用提供基于 </w:t>
      </w:r>
      <w:r>
        <w:rPr>
          <w:rFonts w:ascii="Cambria" w:hAnsi="Cambria" w:cs="Cambria" w:eastAsia="Cambria" w:hint="default"/>
        </w:rPr>
        <w:t>Inbound </w:t>
      </w:r>
      <w:r>
        <w:rPr/>
        <w:t>和 </w:t>
      </w:r>
      <w:r>
        <w:rPr>
          <w:rFonts w:ascii="Cambria" w:hAnsi="Cambria" w:cs="Cambria" w:eastAsia="Cambria" w:hint="default"/>
        </w:rPr>
        <w:t>Outbound</w:t>
      </w:r>
      <w:r>
        <w:rPr>
          <w:rFonts w:ascii="Cambria" w:hAnsi="Cambria" w:cs="Cambria" w:eastAsia="Cambria" w:hint="default"/>
          <w:spacing w:val="3"/>
        </w:rPr>
        <w:t> </w:t>
      </w:r>
      <w:r>
        <w:rPr/>
        <w:t>的链路负载分担功能</w:t>
      </w:r>
      <w:r>
        <w:rPr>
          <w:rFonts w:ascii="Cambria" w:hAnsi="Cambria" w:cs="Cambria" w:eastAsia="Cambria" w:hint="default"/>
        </w:rPr>
        <w:t>,</w:t>
      </w:r>
    </w:p>
    <w:p>
      <w:pPr>
        <w:spacing w:after="0" w:line="240" w:lineRule="auto"/>
        <w:jc w:val="left"/>
        <w:rPr>
          <w:rFonts w:ascii="Cambria" w:hAnsi="Cambria" w:cs="Cambria" w:eastAsia="Cambria" w:hint="default"/>
        </w:rPr>
        <w:sectPr>
          <w:pgSz w:w="11900" w:h="16840"/>
          <w:pgMar w:header="832" w:footer="1234" w:top="1540" w:bottom="1420" w:left="1660" w:right="1560"/>
        </w:sectPr>
      </w:pPr>
    </w:p>
    <w:p>
      <w:pPr>
        <w:pStyle w:val="BodyText"/>
        <w:spacing w:line="279" w:lineRule="exact"/>
        <w:ind w:right="962"/>
        <w:jc w:val="left"/>
      </w:pPr>
      <w:r>
        <w:rPr/>
        <w:t>解决多链路下流量分担的问题。通过 </w:t>
      </w:r>
      <w:r>
        <w:rPr>
          <w:rFonts w:ascii="Cambria" w:hAnsi="Cambria" w:cs="Cambria" w:eastAsia="Cambria" w:hint="default"/>
        </w:rPr>
        <w:t>360</w:t>
      </w:r>
      <w:r>
        <w:rPr>
          <w:rFonts w:ascii="Cambria" w:hAnsi="Cambria" w:cs="Cambria" w:eastAsia="Cambria" w:hint="default"/>
          <w:spacing w:val="47"/>
        </w:rPr>
        <w:t> </w:t>
      </w:r>
      <w:r>
        <w:rPr/>
        <w:t>应用交付系统产品的部署很好的解决</w:t>
      </w:r>
    </w:p>
    <w:p>
      <w:pPr>
        <w:pStyle w:val="BodyText"/>
        <w:spacing w:line="374" w:lineRule="auto" w:before="156"/>
        <w:ind w:right="1099"/>
        <w:jc w:val="left"/>
      </w:pPr>
      <w:r>
        <w:rPr>
          <w:spacing w:val="-10"/>
        </w:rPr>
        <w:t>了南北电信互联互通、链路冗余、链路智能切换、链路负载、加速流量处理速度、</w:t>
      </w:r>
      <w:r>
        <w:rPr>
          <w:spacing w:val="-108"/>
        </w:rPr>
        <w:t> </w:t>
      </w:r>
      <w:r>
        <w:rPr>
          <w:spacing w:val="-108"/>
        </w:rPr>
      </w:r>
      <w:r>
        <w:rPr/>
        <w:t>提高服务响应速度等问题。</w:t>
      </w:r>
    </w:p>
    <w:p>
      <w:pPr>
        <w:pStyle w:val="BodyText"/>
        <w:spacing w:line="362" w:lineRule="auto" w:before="41"/>
        <w:ind w:right="1097" w:firstLine="480"/>
        <w:jc w:val="both"/>
      </w:pPr>
      <w:r>
        <w:rPr>
          <w:spacing w:val="-4"/>
        </w:rPr>
        <w:t>链路负载均衡支持的算法包括：动态监测、轮询、加权轮询及加权最少连接</w:t>
      </w:r>
      <w:r>
        <w:rPr/>
        <w:t> 等多种算法，支持链路过载保护，同时支持连接保持、</w:t>
      </w:r>
      <w:r>
        <w:rPr>
          <w:rFonts w:ascii="Times New Roman" w:hAnsi="Times New Roman" w:cs="Times New Roman" w:eastAsia="Times New Roman" w:hint="default"/>
        </w:rPr>
        <w:t>DNS</w:t>
      </w:r>
      <w:r>
        <w:rPr>
          <w:rFonts w:ascii="Times New Roman" w:hAnsi="Times New Roman" w:cs="Times New Roman" w:eastAsia="Times New Roman" w:hint="default"/>
          <w:spacing w:val="6"/>
        </w:rPr>
        <w:t> </w:t>
      </w:r>
      <w:r>
        <w:rPr/>
        <w:t>代理、策略路由及 静态路由等功能，可确保多链路场景对于特殊应用访问的支持。</w:t>
      </w:r>
    </w:p>
    <w:p>
      <w:pPr>
        <w:spacing w:line="240" w:lineRule="auto" w:before="10"/>
        <w:rPr>
          <w:rFonts w:ascii="宋体" w:hAnsi="宋体" w:cs="宋体" w:eastAsia="宋体" w:hint="default"/>
          <w:sz w:val="24"/>
          <w:szCs w:val="24"/>
        </w:rPr>
      </w:pPr>
    </w:p>
    <w:p>
      <w:pPr>
        <w:pStyle w:val="Heading2"/>
        <w:spacing w:line="240" w:lineRule="auto"/>
        <w:ind w:right="962"/>
        <w:jc w:val="left"/>
        <w:rPr>
          <w:b w:val="0"/>
          <w:bCs w:val="0"/>
        </w:rPr>
      </w:pPr>
      <w:bookmarkStart w:name="_bookmark16" w:id="17"/>
      <w:bookmarkEnd w:id="17"/>
      <w:r>
        <w:rPr>
          <w:b w:val="0"/>
          <w:bCs w:val="0"/>
        </w:rPr>
      </w:r>
      <w:r>
        <w:rPr>
          <w:rFonts w:ascii="Times New Roman" w:hAnsi="Times New Roman" w:cs="Times New Roman" w:eastAsia="Times New Roman" w:hint="default"/>
        </w:rPr>
        <w:t>3.2</w:t>
      </w:r>
      <w:r>
        <w:rPr>
          <w:rFonts w:ascii="Times New Roman" w:hAnsi="Times New Roman" w:cs="Times New Roman" w:eastAsia="Times New Roman" w:hint="default"/>
          <w:spacing w:val="11"/>
        </w:rPr>
        <w:t> </w:t>
      </w:r>
      <w:r>
        <w:rPr/>
        <w:t>全面加速和应用优化</w:t>
      </w:r>
      <w:r>
        <w:rPr>
          <w:b w:val="0"/>
          <w:bCs w:val="0"/>
        </w:rPr>
      </w:r>
    </w:p>
    <w:p>
      <w:pPr>
        <w:spacing w:line="240" w:lineRule="auto" w:before="2"/>
        <w:rPr>
          <w:rFonts w:ascii="宋体" w:hAnsi="宋体" w:cs="宋体" w:eastAsia="宋体" w:hint="default"/>
          <w:b/>
          <w:bCs/>
          <w:sz w:val="34"/>
          <w:szCs w:val="34"/>
        </w:rPr>
      </w:pPr>
    </w:p>
    <w:p>
      <w:pPr>
        <w:pStyle w:val="Heading3"/>
        <w:spacing w:line="240" w:lineRule="auto"/>
        <w:ind w:right="962"/>
        <w:jc w:val="left"/>
        <w:rPr>
          <w:b w:val="0"/>
          <w:bCs w:val="0"/>
        </w:rPr>
      </w:pPr>
      <w:bookmarkStart w:name="_bookmark17" w:id="18"/>
      <w:bookmarkEnd w:id="18"/>
      <w:r>
        <w:rPr>
          <w:b w:val="0"/>
          <w:bCs w:val="0"/>
        </w:rPr>
      </w:r>
      <w:r>
        <w:rPr>
          <w:rFonts w:ascii="Cambria" w:hAnsi="Cambria" w:cs="Cambria" w:eastAsia="Cambria" w:hint="default"/>
          <w:color w:val="FF0000"/>
        </w:rPr>
        <w:t>3.2.1 </w:t>
      </w:r>
      <w:r>
        <w:rPr>
          <w:rFonts w:ascii="Cambria" w:hAnsi="Cambria" w:cs="Cambria" w:eastAsia="Cambria" w:hint="default"/>
          <w:color w:val="FF0000"/>
          <w:spacing w:val="-3"/>
        </w:rPr>
        <w:t>TCP</w:t>
      </w:r>
      <w:r>
        <w:rPr>
          <w:rFonts w:ascii="Cambria" w:hAnsi="Cambria" w:cs="Cambria" w:eastAsia="Cambria" w:hint="default"/>
          <w:color w:val="FF0000"/>
          <w:spacing w:val="19"/>
        </w:rPr>
        <w:t> </w:t>
      </w:r>
      <w:r>
        <w:rPr>
          <w:color w:val="FF0000"/>
        </w:rPr>
        <w:t>连接复用</w:t>
      </w:r>
      <w:r>
        <w:rPr>
          <w:b w:val="0"/>
          <w:bCs w:val="0"/>
        </w:rPr>
      </w:r>
    </w:p>
    <w:p>
      <w:pPr>
        <w:spacing w:line="240" w:lineRule="auto" w:before="1"/>
        <w:rPr>
          <w:rFonts w:ascii="宋体" w:hAnsi="宋体" w:cs="宋体" w:eastAsia="宋体" w:hint="default"/>
          <w:b/>
          <w:bCs/>
          <w:sz w:val="21"/>
          <w:szCs w:val="21"/>
        </w:rPr>
      </w:pPr>
    </w:p>
    <w:p>
      <w:pPr>
        <w:pStyle w:val="BodyText"/>
        <w:spacing w:line="352" w:lineRule="auto"/>
        <w:ind w:right="962" w:firstLine="480"/>
        <w:jc w:val="left"/>
      </w:pPr>
      <w:r>
        <w:rPr>
          <w:rFonts w:ascii="Times New Roman" w:hAnsi="Times New Roman" w:cs="Times New Roman" w:eastAsia="Times New Roman" w:hint="default"/>
        </w:rPr>
        <w:t>TCP</w:t>
      </w:r>
      <w:r>
        <w:rPr>
          <w:rFonts w:ascii="Times New Roman" w:hAnsi="Times New Roman" w:cs="Times New Roman" w:eastAsia="Times New Roman" w:hint="default"/>
          <w:spacing w:val="-8"/>
        </w:rPr>
        <w:t> </w:t>
      </w:r>
      <w:r>
        <w:rPr>
          <w:spacing w:val="-5"/>
        </w:rPr>
        <w:t>连接复用（</w:t>
      </w:r>
      <w:r>
        <w:rPr>
          <w:rFonts w:ascii="Times New Roman" w:hAnsi="Times New Roman" w:cs="Times New Roman" w:eastAsia="Times New Roman" w:hint="default"/>
          <w:spacing w:val="-5"/>
        </w:rPr>
        <w:t>TCP</w:t>
      </w:r>
      <w:r>
        <w:rPr>
          <w:rFonts w:ascii="Times New Roman" w:hAnsi="Times New Roman" w:cs="Times New Roman" w:eastAsia="Times New Roman" w:hint="default"/>
          <w:spacing w:val="-13"/>
        </w:rPr>
        <w:t> </w:t>
      </w:r>
      <w:r>
        <w:rPr>
          <w:rFonts w:ascii="Times New Roman" w:hAnsi="Times New Roman" w:cs="Times New Roman" w:eastAsia="Times New Roman" w:hint="default"/>
        </w:rPr>
        <w:t>Multiplexing</w:t>
      </w:r>
      <w:r>
        <w:rPr/>
        <w:t>）技术主要是为了解决</w:t>
      </w:r>
      <w:r>
        <w:rPr>
          <w:spacing w:val="-68"/>
        </w:rPr>
        <w:t> </w:t>
      </w:r>
      <w:r>
        <w:rPr>
          <w:rFonts w:ascii="Times New Roman" w:hAnsi="Times New Roman" w:cs="Times New Roman" w:eastAsia="Times New Roman" w:hint="default"/>
        </w:rPr>
        <w:t>TCP/IP</w:t>
      </w:r>
      <w:r>
        <w:rPr>
          <w:rFonts w:ascii="Times New Roman" w:hAnsi="Times New Roman" w:cs="Times New Roman" w:eastAsia="Times New Roman" w:hint="default"/>
          <w:spacing w:val="-7"/>
        </w:rPr>
        <w:t> </w:t>
      </w:r>
      <w:r>
        <w:rPr/>
        <w:t>协议在处理 </w:t>
      </w:r>
      <w:r>
        <w:rPr>
          <w:rFonts w:ascii="Times New Roman" w:hAnsi="Times New Roman" w:cs="Times New Roman" w:eastAsia="Times New Roman" w:hint="default"/>
        </w:rPr>
        <w:t>HTTP</w:t>
      </w:r>
      <w:r>
        <w:rPr>
          <w:rFonts w:ascii="Times New Roman" w:hAnsi="Times New Roman" w:cs="Times New Roman" w:eastAsia="Times New Roman" w:hint="default"/>
          <w:spacing w:val="9"/>
        </w:rPr>
        <w:t> </w:t>
      </w:r>
      <w:r>
        <w:rPr/>
        <w:t>请求时的低效率问题，通过该技术，能够大大改善现有系统的总体性能。 通过将前端多个客户的</w:t>
      </w:r>
      <w:r>
        <w:rPr>
          <w:spacing w:val="-76"/>
        </w:rPr>
        <w:t> </w:t>
      </w:r>
      <w:r>
        <w:rPr>
          <w:rFonts w:ascii="Times New Roman" w:hAnsi="Times New Roman" w:cs="Times New Roman" w:eastAsia="Times New Roman" w:hint="default"/>
        </w:rPr>
        <w:t>HTTP</w:t>
      </w:r>
      <w:r>
        <w:rPr>
          <w:rFonts w:ascii="Times New Roman" w:hAnsi="Times New Roman" w:cs="Times New Roman" w:eastAsia="Times New Roman" w:hint="default"/>
          <w:spacing w:val="-16"/>
        </w:rPr>
        <w:t> </w:t>
      </w:r>
      <w:r>
        <w:rPr/>
        <w:t>请求复用到后端与服务器建立的一个</w:t>
      </w:r>
      <w:r>
        <w:rPr>
          <w:spacing w:val="-75"/>
        </w:rPr>
        <w:t> </w:t>
      </w:r>
      <w:r>
        <w:rPr>
          <w:rFonts w:ascii="Times New Roman" w:hAnsi="Times New Roman" w:cs="Times New Roman" w:eastAsia="Times New Roman" w:hint="default"/>
        </w:rPr>
        <w:t>TCP</w:t>
      </w:r>
      <w:r>
        <w:rPr>
          <w:rFonts w:ascii="Times New Roman" w:hAnsi="Times New Roman" w:cs="Times New Roman" w:eastAsia="Times New Roman" w:hint="default"/>
          <w:spacing w:val="-16"/>
        </w:rPr>
        <w:t> </w:t>
      </w:r>
      <w:r>
        <w:rPr/>
        <w:t>连接上， 不用一对一的方式把每一个 </w:t>
      </w:r>
      <w:r>
        <w:rPr>
          <w:rFonts w:ascii="Times New Roman" w:hAnsi="Times New Roman" w:cs="Times New Roman" w:eastAsia="Times New Roman" w:hint="default"/>
        </w:rPr>
        <w:t>HTTP/TCP</w:t>
      </w:r>
      <w:r>
        <w:rPr>
          <w:rFonts w:ascii="Times New Roman" w:hAnsi="Times New Roman" w:cs="Times New Roman" w:eastAsia="Times New Roman" w:hint="default"/>
          <w:spacing w:val="51"/>
        </w:rPr>
        <w:t> </w:t>
      </w:r>
      <w:r>
        <w:rPr/>
        <w:t>连接从客户端传递到服务器，减少与服 务器之间由于新建 </w:t>
      </w:r>
      <w:r>
        <w:rPr>
          <w:rFonts w:ascii="Times New Roman" w:hAnsi="Times New Roman" w:cs="Times New Roman" w:eastAsia="Times New Roman" w:hint="default"/>
        </w:rPr>
        <w:t>TCP </w:t>
      </w:r>
      <w:r>
        <w:rPr/>
        <w:t>连接所带来的延迟，并能够最大限度的降低客户端请求 对后端服务器并发连接数的需求。</w:t>
      </w:r>
    </w:p>
    <w:p>
      <w:pPr>
        <w:spacing w:line="240" w:lineRule="auto" w:before="12"/>
        <w:rPr>
          <w:rFonts w:ascii="宋体" w:hAnsi="宋体" w:cs="宋体" w:eastAsia="宋体" w:hint="default"/>
          <w:sz w:val="14"/>
          <w:szCs w:val="14"/>
        </w:rPr>
      </w:pPr>
    </w:p>
    <w:p>
      <w:pPr>
        <w:spacing w:line="3121" w:lineRule="exact"/>
        <w:ind w:left="652" w:right="0" w:firstLine="0"/>
        <w:rPr>
          <w:rFonts w:ascii="宋体" w:hAnsi="宋体" w:cs="宋体" w:eastAsia="宋体" w:hint="default"/>
          <w:sz w:val="20"/>
          <w:szCs w:val="20"/>
        </w:rPr>
      </w:pPr>
      <w:r>
        <w:rPr>
          <w:rFonts w:ascii="宋体" w:hAnsi="宋体" w:cs="宋体" w:eastAsia="宋体" w:hint="default"/>
          <w:position w:val="-61"/>
          <w:sz w:val="20"/>
          <w:szCs w:val="20"/>
        </w:rPr>
        <w:pict>
          <v:group style="width:439.35pt;height:156.1pt;mso-position-horizontal-relative:char;mso-position-vertical-relative:line" coordorigin="0,0" coordsize="8787,3122">
            <v:group style="position:absolute;left:7;top:7;width:8773;height:3108" coordorigin="7,7" coordsize="8773,3108">
              <v:shape style="position:absolute;left:7;top:7;width:8773;height:3108" coordorigin="7,7" coordsize="8773,3108" path="m8666,7l120,7,76,16,40,40,16,76,7,120,7,3002,16,3046,40,3082,76,3106,120,3115,8666,3115,8710,3106,8746,3082,8771,3046,8780,3002,8780,120,8771,76,8746,40,8710,16,8666,7xe" filled="true" fillcolor="#d9d9d9" stroked="false">
                <v:path arrowok="t"/>
                <v:fill type="solid"/>
              </v:shape>
            </v:group>
            <v:group style="position:absolute;left:7;top:7;width:8773;height:3108" coordorigin="7,7" coordsize="8773,3108">
              <v:shape style="position:absolute;left:7;top:7;width:8773;height:3108" coordorigin="7,7" coordsize="8773,3108" path="m120,3115l8666,3115,8710,3106,8746,3082,8771,3046,8780,3002,8780,120,8771,76,8746,40,8710,16,8666,7,120,7,76,16,40,40,16,76,7,120,7,3002,16,3046,40,3082,76,3106,120,3115xe" filled="false" stroked="true" strokeweight=".717658pt" strokecolor="#000000">
                <v:path arrowok="t"/>
              </v:shape>
            </v:group>
            <v:group style="position:absolute;left:4552;top:1171;width:2910;height:581" coordorigin="4552,1171" coordsize="2910,581">
              <v:shape style="position:absolute;left:4552;top:1171;width:2910;height:581" coordorigin="4552,1171" coordsize="2910,581" path="m6976,1171l5037,1171,4949,1176,4867,1190,4792,1211,4724,1240,4666,1275,4618,1315,4559,1410,4552,1462,4559,1514,4618,1609,4666,1649,4724,1684,4792,1713,4867,1734,4949,1748,5037,1752,6976,1752,7064,1748,7146,1734,7221,1713,7289,1684,7347,1649,7395,1609,7454,1514,7461,1462,7454,1410,7395,1315,7347,1275,7289,1240,7221,1211,7146,1190,7064,1176,6976,1171xe" filled="true" fillcolor="#00afef" stroked="false">
                <v:path arrowok="t"/>
                <v:fill type="solid"/>
              </v:shape>
            </v:group>
            <v:group style="position:absolute;left:6491;top:1171;width:485;height:581" coordorigin="6491,1171" coordsize="485,581">
              <v:shape style="position:absolute;left:6491;top:1171;width:485;height:581" coordorigin="6491,1171" coordsize="485,581" path="m6976,1752l6889,1748,6807,1734,6732,1713,6664,1684,6605,1649,6558,1609,6499,1514,6491,1462,6499,1410,6558,1315,6605,1275,6664,1240,6732,1211,6807,1190,6889,1176,6976,1171e" filled="false" stroked="true" strokeweight="6.829749pt" strokecolor="#006fc0">
                <v:path arrowok="t"/>
              </v:shape>
            </v:group>
            <v:group style="position:absolute;left:4552;top:1171;width:2910;height:581" coordorigin="4552,1171" coordsize="2910,581">
              <v:shape style="position:absolute;left:4552;top:1171;width:2910;height:581" coordorigin="4552,1171" coordsize="2910,581" path="m5037,1171l6976,1171,7064,1176,7146,1190,7221,1211,7289,1240,7347,1275,7395,1315,7454,1410,7461,1462,7454,1514,7395,1609,7347,1649,7289,1684,7221,1713,7146,1734,7064,1748,6976,1752,5037,1752,4949,1748,4867,1734,4792,1713,4724,1684,4666,1649,4618,1609,4559,1514,4552,1462,4559,1410,4618,1315,4666,1275,4724,1240,4792,1211,4867,1190,4949,1176,5037,1171xe" filled="false" stroked="true" strokeweight="5.536082pt" strokecolor="#006fc0">
                <v:path arrowok="t"/>
              </v:shape>
            </v:group>
            <v:group style="position:absolute;left:2922;top:290;width:1528;height:2260" coordorigin="2922,290" coordsize="1528,2260">
              <v:shape style="position:absolute;left:2922;top:290;width:1528;height:2260" coordorigin="2922,290" coordsize="1528,2260" path="m4337,290l3035,290,2991,299,2955,323,2931,359,2922,403,2922,2437,2931,2481,2955,2517,2991,2541,3035,2550,4337,2550,4381,2541,4417,2517,4441,2481,4450,2437,4450,403,4441,359,4417,323,4381,299,4337,290xe" filled="true" fillcolor="#ffffff" stroked="false">
                <v:path arrowok="t"/>
                <v:fill type="solid"/>
              </v:shape>
            </v:group>
            <v:group style="position:absolute;left:2922;top:290;width:1528;height:2260" coordorigin="2922,290" coordsize="1528,2260">
              <v:shape style="position:absolute;left:2922;top:290;width:1528;height:2260" coordorigin="2922,290" coordsize="1528,2260" path="m3035,2550l4337,2550,4381,2541,4417,2517,4441,2481,4450,2437,4450,403,4441,359,4417,323,4381,299,4337,290,3035,290,2991,299,2955,323,2931,359,2922,403,2922,2437,2931,2481,2955,2517,2991,2541,3035,2550xe" filled="false" stroked="true" strokeweight=".718373pt" strokecolor="#000000">
                <v:path arrowok="t"/>
              </v:shape>
              <v:shape style="position:absolute;left:617;top:1559;width:126;height:115" type="#_x0000_t75" stroked="false">
                <v:imagedata r:id="rId70" o:title=""/>
              </v:shape>
            </v:group>
            <v:group style="position:absolute;left:617;top:1559;width:126;height:116" coordorigin="617,1559" coordsize="126,116">
              <v:shape style="position:absolute;left:617;top:1559;width:126;height:116" coordorigin="617,1559" coordsize="126,116" path="m617,1674l617,1642,743,1559,743,1600,617,1674xe" filled="false" stroked="true" strokeweight=".718085pt" strokecolor="#ffffff">
                <v:path arrowok="t"/>
              </v:shape>
              <v:shape style="position:absolute;left:347;top:1400;width:396;height:242" type="#_x0000_t75" stroked="false">
                <v:imagedata r:id="rId10" o:title=""/>
              </v:shape>
            </v:group>
            <v:group style="position:absolute;left:347;top:1400;width:397;height:242" coordorigin="347,1400" coordsize="397,242">
              <v:shape style="position:absolute;left:347;top:1400;width:397;height:242" coordorigin="347,1400" coordsize="397,242" path="m347,1485l468,1400,743,1559,617,1642,347,1485xe" filled="false" stroked="true" strokeweight=".717857pt" strokecolor="#ffffff">
                <v:path arrowok="t"/>
              </v:shape>
              <v:shape style="position:absolute;left:538;top:1122;width:516;height:301" type="#_x0000_t75" stroked="false">
                <v:imagedata r:id="rId11" o:title=""/>
              </v:shape>
            </v:group>
            <v:group style="position:absolute;left:538;top:1122;width:517;height:302" coordorigin="538,1122" coordsize="517,302">
              <v:shape style="position:absolute;left:538;top:1122;width:517;height:302" coordorigin="538,1122" coordsize="517,302" path="m805,1423l1054,1278,786,1122,538,1269,597,1320,662,1363,731,1397,805,1423xe" filled="false" stroked="true" strokeweight=".717835pt" strokecolor="#ffffff">
                <v:path arrowok="t"/>
              </v:shape>
              <v:shape style="position:absolute;left:823;top:1091;width:52;height:288" type="#_x0000_t75" stroked="false">
                <v:imagedata r:id="rId71" o:title=""/>
              </v:shape>
            </v:group>
            <v:group style="position:absolute;left:823;top:1091;width:53;height:289" coordorigin="823,1091" coordsize="53,289">
              <v:shape style="position:absolute;left:823;top:1091;width:53;height:289" coordorigin="823,1091" coordsize="53,289" path="m823,1379l823,1122,875,1091,873,1336,823,1379xe" filled="false" stroked="true" strokeweight=".718723pt" strokecolor="#ffffff">
                <v:path arrowok="t"/>
              </v:shape>
              <v:shape style="position:absolute;left:873;top:1078;width:98;height:232" type="#_x0000_t75" stroked="false">
                <v:imagedata r:id="rId72" o:title=""/>
              </v:shape>
            </v:group>
            <v:group style="position:absolute;left:873;top:1078;width:99;height:233" coordorigin="873,1078" coordsize="99,233">
              <v:shape style="position:absolute;left:873;top:1078;width:99;height:233" coordorigin="873,1078" coordsize="99,233" path="m875,1115l972,1078,972,1230,873,1310,875,1115xe" filled="false" stroked="true" strokeweight=".718574pt" strokecolor="#ffffff">
                <v:path arrowok="t"/>
              </v:shape>
              <v:shape style="position:absolute;left:718;top:977;width:254;height:139" type="#_x0000_t75" stroked="false">
                <v:imagedata r:id="rId14" o:title=""/>
              </v:shape>
            </v:group>
            <v:group style="position:absolute;left:718;top:977;width:255;height:139" coordorigin="718,977" coordsize="255,139">
              <v:shape style="position:absolute;left:718;top:977;width:255;height:139" coordorigin="718,977" coordsize="255,139" path="m875,1115l875,1091,718,1000,798,977,972,1078,875,1115xe" filled="false" stroked="true" strokeweight=".717804pt" strokecolor="#ffffff">
                <v:path arrowok="t"/>
              </v:shape>
              <v:shape style="position:absolute;left:805;top:1278;width:250;height:255" type="#_x0000_t75" stroked="false">
                <v:imagedata r:id="rId73" o:title=""/>
              </v:shape>
            </v:group>
            <v:group style="position:absolute;left:805;top:1278;width:250;height:256" coordorigin="805,1278" coordsize="250,256">
              <v:shape style="position:absolute;left:805;top:1278;width:250;height:256" coordorigin="805,1278" coordsize="250,256" path="m805,1423l1054,1278,1054,1389,805,1534,805,1423xe" filled="false" stroked="true" strokeweight=".718156pt" strokecolor="#ffffff">
                <v:path arrowok="t"/>
              </v:shape>
              <v:shape style="position:absolute;left:599;top:968;width:277;height:154" type="#_x0000_t75" stroked="false">
                <v:imagedata r:id="rId16" o:title=""/>
              </v:shape>
            </v:group>
            <v:group style="position:absolute;left:599;top:968;width:277;height:155" coordorigin="599,968" coordsize="277,155">
              <v:shape style="position:absolute;left:599;top:968;width:277;height:155" coordorigin="599,968" coordsize="277,155" path="m599,993l663,968,718,1000,875,1091,823,1122,762,1099,704,1069,649,1034,599,993xe" filled="false" stroked="true" strokeweight=".717814pt" strokecolor="#ffffff">
                <v:path arrowok="t"/>
              </v:shape>
              <v:shape style="position:absolute;left:347;top:1485;width:270;height:189" type="#_x0000_t75" stroked="false">
                <v:imagedata r:id="rId74" o:title=""/>
              </v:shape>
            </v:group>
            <v:group style="position:absolute;left:347;top:1485;width:271;height:189" coordorigin="347,1485" coordsize="271,189">
              <v:shape style="position:absolute;left:347;top:1485;width:271;height:189" coordorigin="347,1485" coordsize="271,189" path="m347,1485l617,1642,617,1674,347,1518,347,1485xe" filled="false" stroked="true" strokeweight=".717927pt" strokecolor="#000000">
                <v:path arrowok="t"/>
              </v:shape>
            </v:group>
            <v:group style="position:absolute;left:376;top:1416;width:331;height:205" coordorigin="376,1416" coordsize="331,205">
              <v:shape style="position:absolute;left:376;top:1416;width:331;height:205" coordorigin="376,1416" coordsize="331,205" path="m613,1598l597,1609,617,1621,633,1610,613,1598xe" filled="true" fillcolor="#ffffff" stroked="false">
                <v:path arrowok="t"/>
                <v:fill type="solid"/>
              </v:shape>
              <v:shape style="position:absolute;left:376;top:1416;width:331;height:205" coordorigin="376,1416" coordsize="331,205" path="m638,1582l621,1593,641,1604,658,1594,638,1582xe" filled="true" fillcolor="#ffffff" stroked="false">
                <v:path arrowok="t"/>
                <v:fill type="solid"/>
              </v:shape>
              <v:shape style="position:absolute;left:376;top:1416;width:331;height:205" coordorigin="376,1416" coordsize="331,205" path="m577,1576l560,1587,580,1599,596,1588,577,1576xe" filled="true" fillcolor="#ffffff" stroked="false">
                <v:path arrowok="t"/>
                <v:fill type="solid"/>
              </v:shape>
              <v:shape style="position:absolute;left:376;top:1416;width:331;height:205" coordorigin="376,1416" coordsize="331,205" path="m662,1565l646,1576,666,1588,682,1577,662,1565xe" filled="true" fillcolor="#ffffff" stroked="false">
                <v:path arrowok="t"/>
                <v:fill type="solid"/>
              </v:shape>
              <v:shape style="position:absolute;left:376;top:1416;width:331;height:205" coordorigin="376,1416" coordsize="331,205" path="m601,1560l585,1571,604,1582,621,1571,601,1560xe" filled="true" fillcolor="#ffffff" stroked="false">
                <v:path arrowok="t"/>
                <v:fill type="solid"/>
              </v:shape>
              <v:shape style="position:absolute;left:376;top:1416;width:331;height:205" coordorigin="376,1416" coordsize="331,205" path="m466,1510l450,1521,543,1577,560,1566,466,1510xe" filled="true" fillcolor="#ffffff" stroked="false">
                <v:path arrowok="t"/>
                <v:fill type="solid"/>
              </v:shape>
              <v:shape style="position:absolute;left:376;top:1416;width:331;height:205" coordorigin="376,1416" coordsize="331,205" path="m687,1549l670,1560,690,1571,707,1561,687,1549xe" filled="true" fillcolor="#ffffff" stroked="false">
                <v:path arrowok="t"/>
                <v:fill type="solid"/>
              </v:shape>
              <v:shape style="position:absolute;left:376;top:1416;width:331;height:205" coordorigin="376,1416" coordsize="331,205" path="m626,1543l609,1554,629,1566,645,1555,626,1543xe" filled="true" fillcolor="#ffffff" stroked="false">
                <v:path arrowok="t"/>
                <v:fill type="solid"/>
              </v:shape>
              <v:shape style="position:absolute;left:376;top:1416;width:331;height:205" coordorigin="376,1416" coordsize="331,205" path="m564,1538l548,1548,568,1560,584,1549,564,1538xe" filled="true" fillcolor="#ffffff" stroked="false">
                <v:path arrowok="t"/>
                <v:fill type="solid"/>
              </v:shape>
              <v:shape style="position:absolute;left:376;top:1416;width:331;height:205" coordorigin="376,1416" coordsize="331,205" path="m650,1527l634,1538,653,1549,670,1539,650,1527xe" filled="true" fillcolor="#ffffff" stroked="false">
                <v:path arrowok="t"/>
                <v:fill type="solid"/>
              </v:shape>
              <v:shape style="position:absolute;left:376;top:1416;width:331;height:205" coordorigin="376,1416" coordsize="331,205" path="m589,1521l572,1532,592,1544,609,1533,589,1521xe" filled="true" fillcolor="#ffffff" stroked="false">
                <v:path arrowok="t"/>
                <v:fill type="solid"/>
              </v:shape>
              <v:shape style="position:absolute;left:376;top:1416;width:331;height:205" coordorigin="376,1416" coordsize="331,205" path="m528,1515l511,1526,531,1538,547,1527,528,1515xe" filled="true" fillcolor="#ffffff" stroked="false">
                <v:path arrowok="t"/>
                <v:fill type="solid"/>
              </v:shape>
              <v:shape style="position:absolute;left:376;top:1416;width:331;height:205" coordorigin="376,1416" coordsize="331,205" path="m613,1505l597,1515,617,1527,633,1516,613,1505xe" filled="true" fillcolor="#ffffff" stroked="false">
                <v:path arrowok="t"/>
                <v:fill type="solid"/>
              </v:shape>
              <v:shape style="position:absolute;left:376;top:1416;width:331;height:205" coordorigin="376,1416" coordsize="331,205" path="m552,1499l536,1510,555,1522,572,1511,552,1499xe" filled="true" fillcolor="#ffffff" stroked="false">
                <v:path arrowok="t"/>
                <v:fill type="solid"/>
              </v:shape>
              <v:shape style="position:absolute;left:376;top:1416;width:331;height:205" coordorigin="376,1416" coordsize="331,205" path="m491,1493l474,1504,494,1516,511,1505,491,1493xe" filled="true" fillcolor="#ffffff" stroked="false">
                <v:path arrowok="t"/>
                <v:fill type="solid"/>
              </v:shape>
              <v:shape style="position:absolute;left:376;top:1416;width:331;height:205" coordorigin="376,1416" coordsize="331,205" path="m429,1488l413,1499,433,1510,449,1499,429,1488xe" filled="true" fillcolor="#ffffff" stroked="false">
                <v:path arrowok="t"/>
                <v:fill type="solid"/>
              </v:shape>
              <v:shape style="position:absolute;left:376;top:1416;width:331;height:205" coordorigin="376,1416" coordsize="331,205" path="m577,1482l560,1493,580,1505,596,1494,577,1482xe" filled="true" fillcolor="#ffffff" stroked="false">
                <v:path arrowok="t"/>
                <v:fill type="solid"/>
              </v:shape>
              <v:shape style="position:absolute;left:376;top:1416;width:331;height:205" coordorigin="376,1416" coordsize="331,205" path="m515,1477l499,1488,519,1499,535,1489,515,1477xe" filled="true" fillcolor="#ffffff" stroked="false">
                <v:path arrowok="t"/>
                <v:fill type="solid"/>
              </v:shape>
              <v:shape style="position:absolute;left:376;top:1416;width:331;height:205" coordorigin="376,1416" coordsize="331,205" path="m454,1471l437,1482,457,1494,474,1483,454,1471xe" filled="true" fillcolor="#ffffff" stroked="false">
                <v:path arrowok="t"/>
                <v:fill type="solid"/>
              </v:shape>
              <v:shape style="position:absolute;left:376;top:1416;width:331;height:205" coordorigin="376,1416" coordsize="331,205" path="m393,1466l376,1476,396,1488,412,1477,393,1466xe" filled="true" fillcolor="#ffffff" stroked="false">
                <v:path arrowok="t"/>
                <v:fill type="solid"/>
              </v:shape>
              <v:shape style="position:absolute;left:376;top:1416;width:331;height:205" coordorigin="376,1416" coordsize="331,205" path="m540,1460l523,1471,543,1483,560,1472,540,1460xe" filled="true" fillcolor="#ffffff" stroked="false">
                <v:path arrowok="t"/>
                <v:fill type="solid"/>
              </v:shape>
              <v:shape style="position:absolute;left:376;top:1416;width:331;height:205" coordorigin="376,1416" coordsize="331,205" path="m479,1455l462,1466,482,1477,498,1466,479,1455xe" filled="true" fillcolor="#ffffff" stroked="false">
                <v:path arrowok="t"/>
                <v:fill type="solid"/>
              </v:shape>
              <v:shape style="position:absolute;left:376;top:1416;width:331;height:205" coordorigin="376,1416" coordsize="331,205" path="m417,1449l401,1460,421,1472,437,1461,417,1449xe" filled="true" fillcolor="#ffffff" stroked="false">
                <v:path arrowok="t"/>
                <v:fill type="solid"/>
              </v:shape>
              <v:shape style="position:absolute;left:376;top:1416;width:331;height:205" coordorigin="376,1416" coordsize="331,205" path="m503,1438l487,1449,506,1461,523,1450,503,1438xe" filled="true" fillcolor="#ffffff" stroked="false">
                <v:path arrowok="t"/>
                <v:fill type="solid"/>
              </v:shape>
              <v:shape style="position:absolute;left:376;top:1416;width:331;height:205" coordorigin="376,1416" coordsize="331,205" path="m442,1433l425,1443,445,1455,462,1444,442,1433xe" filled="true" fillcolor="#ffffff" stroked="false">
                <v:path arrowok="t"/>
                <v:fill type="solid"/>
              </v:shape>
              <v:shape style="position:absolute;left:376;top:1416;width:331;height:205" coordorigin="376,1416" coordsize="331,205" path="m466,1416l450,1427,470,1439,486,1428,466,1416xe" filled="true" fillcolor="#ffffff" stroked="false">
                <v:path arrowok="t"/>
                <v:fill type="solid"/>
              </v:shape>
            </v:group>
            <v:group style="position:absolute;left:376;top:1427;width:331;height:199" coordorigin="376,1427" coordsize="331,199">
              <v:shape style="position:absolute;left:376;top:1427;width:331;height:199" coordorigin="376,1427" coordsize="331,199" path="m450,1427l450,1432,470,1443,470,1439,450,1427xe" filled="true" fillcolor="#959595" stroked="false">
                <v:path arrowok="t"/>
                <v:fill type="solid"/>
              </v:shape>
              <v:shape style="position:absolute;left:376;top:1427;width:331;height:199" coordorigin="376,1427" coordsize="331,199" path="m486,1428l470,1439,470,1443,486,1433,486,1428xe" filled="true" fillcolor="#959595" stroked="false">
                <v:path arrowok="t"/>
                <v:fill type="solid"/>
              </v:shape>
              <v:shape style="position:absolute;left:376;top:1427;width:331;height:199" coordorigin="376,1427" coordsize="331,199" path="m487,1449l487,1454,506,1466,506,1461,487,1449xe" filled="true" fillcolor="#959595" stroked="false">
                <v:path arrowok="t"/>
                <v:fill type="solid"/>
              </v:shape>
              <v:shape style="position:absolute;left:376;top:1427;width:331;height:199" coordorigin="376,1427" coordsize="331,199" path="m523,1450l506,1461,506,1466,523,1455,523,1450xe" filled="true" fillcolor="#959595" stroked="false">
                <v:path arrowok="t"/>
                <v:fill type="solid"/>
              </v:shape>
              <v:shape style="position:absolute;left:376;top:1427;width:331;height:199" coordorigin="376,1427" coordsize="331,199" path="m523,1471l523,1476,543,1488,543,1483,523,1471xe" filled="true" fillcolor="#959595" stroked="false">
                <v:path arrowok="t"/>
                <v:fill type="solid"/>
              </v:shape>
              <v:shape style="position:absolute;left:376;top:1427;width:331;height:199" coordorigin="376,1427" coordsize="331,199" path="m560,1472l543,1483,543,1488,560,1477,560,1472xe" filled="true" fillcolor="#959595" stroked="false">
                <v:path arrowok="t"/>
                <v:fill type="solid"/>
              </v:shape>
              <v:shape style="position:absolute;left:376;top:1427;width:331;height:199" coordorigin="376,1427" coordsize="331,199" path="m580,1510xe" filled="true" fillcolor="#959595" stroked="false">
                <v:path arrowok="t"/>
                <v:fill type="solid"/>
              </v:shape>
              <v:shape style="position:absolute;left:376;top:1427;width:331;height:199" coordorigin="376,1427" coordsize="331,199" path="m560,1493l560,1498,580,1510,580,1505,560,1493xe" filled="true" fillcolor="#959595" stroked="false">
                <v:path arrowok="t"/>
                <v:fill type="solid"/>
              </v:shape>
              <v:shape style="position:absolute;left:376;top:1427;width:331;height:199" coordorigin="376,1427" coordsize="331,199" path="m580,1510xe" filled="true" fillcolor="#959595" stroked="false">
                <v:path arrowok="t"/>
                <v:fill type="solid"/>
              </v:shape>
              <v:shape style="position:absolute;left:376;top:1427;width:331;height:199" coordorigin="376,1427" coordsize="331,199" path="m596,1494l580,1505,580,1510,596,1499,596,1494xe" filled="true" fillcolor="#959595" stroked="false">
                <v:path arrowok="t"/>
                <v:fill type="solid"/>
              </v:shape>
              <v:shape style="position:absolute;left:376;top:1427;width:331;height:199" coordorigin="376,1427" coordsize="331,199" path="m597,1515l597,1520,617,1532,617,1527,597,1515xe" filled="true" fillcolor="#959595" stroked="false">
                <v:path arrowok="t"/>
                <v:fill type="solid"/>
              </v:shape>
              <v:shape style="position:absolute;left:376;top:1427;width:331;height:199" coordorigin="376,1427" coordsize="331,199" path="m633,1516l617,1527,617,1532,633,1521,633,1516xe" filled="true" fillcolor="#959595" stroked="false">
                <v:path arrowok="t"/>
                <v:fill type="solid"/>
              </v:shape>
              <v:shape style="position:absolute;left:376;top:1427;width:331;height:199" coordorigin="376,1427" coordsize="331,199" path="m634,1538l634,1542,653,1554,653,1549,634,1538xe" filled="true" fillcolor="#959595" stroked="false">
                <v:path arrowok="t"/>
                <v:fill type="solid"/>
              </v:shape>
              <v:shape style="position:absolute;left:376;top:1427;width:331;height:199" coordorigin="376,1427" coordsize="331,199" path="m670,1539l653,1549,653,1554,670,1543,670,1539xe" filled="true" fillcolor="#959595" stroked="false">
                <v:path arrowok="t"/>
                <v:fill type="solid"/>
              </v:shape>
              <v:shape style="position:absolute;left:376;top:1427;width:331;height:199" coordorigin="376,1427" coordsize="331,199" path="m670,1560l670,1564,690,1576,690,1571,670,1560xe" filled="true" fillcolor="#959595" stroked="false">
                <v:path arrowok="t"/>
                <v:fill type="solid"/>
              </v:shape>
              <v:shape style="position:absolute;left:376;top:1427;width:331;height:199" coordorigin="376,1427" coordsize="331,199" path="m707,1561l690,1571,690,1576,707,1565,707,1561xe" filled="true" fillcolor="#959595" stroked="false">
                <v:path arrowok="t"/>
                <v:fill type="solid"/>
              </v:shape>
              <v:shape style="position:absolute;left:376;top:1427;width:331;height:199" coordorigin="376,1427" coordsize="331,199" path="m445,1460xe" filled="true" fillcolor="#959595" stroked="false">
                <v:path arrowok="t"/>
                <v:fill type="solid"/>
              </v:shape>
              <v:shape style="position:absolute;left:376;top:1427;width:331;height:199" coordorigin="376,1427" coordsize="331,199" path="m425,1443l425,1448,445,1460,445,1455,425,1443xe" filled="true" fillcolor="#959595" stroked="false">
                <v:path arrowok="t"/>
                <v:fill type="solid"/>
              </v:shape>
              <v:shape style="position:absolute;left:376;top:1427;width:331;height:199" coordorigin="376,1427" coordsize="331,199" path="m445,1460xe" filled="true" fillcolor="#959595" stroked="false">
                <v:path arrowok="t"/>
                <v:fill type="solid"/>
              </v:shape>
              <v:shape style="position:absolute;left:376;top:1427;width:331;height:199" coordorigin="376,1427" coordsize="331,199" path="m462,1444l445,1455,445,1460,462,1449,462,1444xe" filled="true" fillcolor="#959595" stroked="false">
                <v:path arrowok="t"/>
                <v:fill type="solid"/>
              </v:shape>
              <v:shape style="position:absolute;left:376;top:1427;width:331;height:199" coordorigin="376,1427" coordsize="331,199" path="m462,1466l462,1470,482,1482,482,1477,462,1466xe" filled="true" fillcolor="#959595" stroked="false">
                <v:path arrowok="t"/>
                <v:fill type="solid"/>
              </v:shape>
              <v:shape style="position:absolute;left:376;top:1427;width:331;height:199" coordorigin="376,1427" coordsize="331,199" path="m498,1466l482,1477,482,1482,498,1471,498,1466xe" filled="true" fillcolor="#959595" stroked="false">
                <v:path arrowok="t"/>
                <v:fill type="solid"/>
              </v:shape>
              <v:shape style="position:absolute;left:376;top:1427;width:331;height:199" coordorigin="376,1427" coordsize="331,199" path="m499,1488l499,1492,519,1504,519,1499,499,1488xe" filled="true" fillcolor="#959595" stroked="false">
                <v:path arrowok="t"/>
                <v:fill type="solid"/>
              </v:shape>
              <v:shape style="position:absolute;left:376;top:1427;width:331;height:199" coordorigin="376,1427" coordsize="331,199" path="m535,1489l519,1499,519,1504,535,1493,535,1489xe" filled="true" fillcolor="#959595" stroked="false">
                <v:path arrowok="t"/>
                <v:fill type="solid"/>
              </v:shape>
              <v:shape style="position:absolute;left:376;top:1427;width:331;height:199" coordorigin="376,1427" coordsize="331,199" path="m597,1609l597,1614,617,1626,617,1621,597,1609xe" filled="true" fillcolor="#959595" stroked="false">
                <v:path arrowok="t"/>
                <v:fill type="solid"/>
              </v:shape>
              <v:shape style="position:absolute;left:376;top:1427;width:331;height:199" coordorigin="376,1427" coordsize="331,199" path="m633,1610l617,1621,617,1626,633,1615,633,1610xe" filled="true" fillcolor="#959595" stroked="false">
                <v:path arrowok="t"/>
                <v:fill type="solid"/>
              </v:shape>
              <v:shape style="position:absolute;left:376;top:1427;width:331;height:199" coordorigin="376,1427" coordsize="331,199" path="m621,1593l621,1597,641,1609,641,1604,621,1593xe" filled="true" fillcolor="#959595" stroked="false">
                <v:path arrowok="t"/>
                <v:fill type="solid"/>
              </v:shape>
              <v:shape style="position:absolute;left:376;top:1427;width:331;height:199" coordorigin="376,1427" coordsize="331,199" path="m658,1594l641,1604,641,1609,658,1598,658,1594xe" filled="true" fillcolor="#959595" stroked="false">
                <v:path arrowok="t"/>
                <v:fill type="solid"/>
              </v:shape>
              <v:shape style="position:absolute;left:376;top:1427;width:331;height:199" coordorigin="376,1427" coordsize="331,199" path="m560,1587l560,1592,580,1603,580,1599,560,1587xe" filled="true" fillcolor="#959595" stroked="false">
                <v:path arrowok="t"/>
                <v:fill type="solid"/>
              </v:shape>
              <v:shape style="position:absolute;left:376;top:1427;width:331;height:199" coordorigin="376,1427" coordsize="331,199" path="m596,1588l580,1599,580,1603,596,1593,596,1588xe" filled="true" fillcolor="#959595" stroked="false">
                <v:path arrowok="t"/>
                <v:fill type="solid"/>
              </v:shape>
              <v:shape style="position:absolute;left:376;top:1427;width:331;height:199" coordorigin="376,1427" coordsize="331,199" path="m646,1576l646,1581,666,1593,666,1588,646,1576xe" filled="true" fillcolor="#959595" stroked="false">
                <v:path arrowok="t"/>
                <v:fill type="solid"/>
              </v:shape>
              <v:shape style="position:absolute;left:376;top:1427;width:331;height:199" coordorigin="376,1427" coordsize="331,199" path="m682,1577l666,1588,666,1593,682,1582,682,1577xe" filled="true" fillcolor="#959595" stroked="false">
                <v:path arrowok="t"/>
                <v:fill type="solid"/>
              </v:shape>
              <v:shape style="position:absolute;left:376;top:1427;width:331;height:199" coordorigin="376,1427" coordsize="331,199" path="m585,1571l585,1575,604,1587,604,1582,585,1571xe" filled="true" fillcolor="#959595" stroked="false">
                <v:path arrowok="t"/>
                <v:fill type="solid"/>
              </v:shape>
              <v:shape style="position:absolute;left:376;top:1427;width:331;height:199" coordorigin="376,1427" coordsize="331,199" path="m621,1571l604,1582,604,1587,621,1576,621,1571xe" filled="true" fillcolor="#959595" stroked="false">
                <v:path arrowok="t"/>
                <v:fill type="solid"/>
              </v:shape>
              <v:shape style="position:absolute;left:376;top:1427;width:331;height:199" coordorigin="376,1427" coordsize="331,199" path="m450,1521l450,1525,543,1581,543,1577,450,1521xe" filled="true" fillcolor="#959595" stroked="false">
                <v:path arrowok="t"/>
                <v:fill type="solid"/>
              </v:shape>
              <v:shape style="position:absolute;left:376;top:1427;width:331;height:199" coordorigin="376,1427" coordsize="331,199" path="m560,1566l543,1577,543,1581,560,1571,560,1566xe" filled="true" fillcolor="#959595" stroked="false">
                <v:path arrowok="t"/>
                <v:fill type="solid"/>
              </v:shape>
              <v:shape style="position:absolute;left:376;top:1427;width:331;height:199" coordorigin="376,1427" coordsize="331,199" path="m609,1554l609,1559,629,1571,629,1566,609,1554xe" filled="true" fillcolor="#959595" stroked="false">
                <v:path arrowok="t"/>
                <v:fill type="solid"/>
              </v:shape>
              <v:shape style="position:absolute;left:376;top:1427;width:331;height:199" coordorigin="376,1427" coordsize="331,199" path="m645,1555l629,1566,629,1571,645,1560,645,1555xe" filled="true" fillcolor="#959595" stroked="false">
                <v:path arrowok="t"/>
                <v:fill type="solid"/>
              </v:shape>
              <v:shape style="position:absolute;left:376;top:1427;width:331;height:199" coordorigin="376,1427" coordsize="331,199" path="m548,1548l548,1553,568,1565,568,1560,548,1548xe" filled="true" fillcolor="#959595" stroked="false">
                <v:path arrowok="t"/>
                <v:fill type="solid"/>
              </v:shape>
              <v:shape style="position:absolute;left:376;top:1427;width:331;height:199" coordorigin="376,1427" coordsize="331,199" path="m584,1549l568,1560,568,1565,584,1554,584,1549xe" filled="true" fillcolor="#959595" stroked="false">
                <v:path arrowok="t"/>
                <v:fill type="solid"/>
              </v:shape>
              <v:shape style="position:absolute;left:376;top:1427;width:331;height:199" coordorigin="376,1427" coordsize="331,199" path="m572,1532l572,1537,592,1548,592,1544,572,1532xe" filled="true" fillcolor="#959595" stroked="false">
                <v:path arrowok="t"/>
                <v:fill type="solid"/>
              </v:shape>
              <v:shape style="position:absolute;left:376;top:1427;width:331;height:199" coordorigin="376,1427" coordsize="331,199" path="m609,1533l592,1544,592,1548,609,1538,609,1533xe" filled="true" fillcolor="#959595" stroked="false">
                <v:path arrowok="t"/>
                <v:fill type="solid"/>
              </v:shape>
              <v:shape style="position:absolute;left:376;top:1427;width:331;height:199" coordorigin="376,1427" coordsize="331,199" path="m511,1526l511,1531,531,1543,531,1538,511,1526xe" filled="true" fillcolor="#959595" stroked="false">
                <v:path arrowok="t"/>
                <v:fill type="solid"/>
              </v:shape>
              <v:shape style="position:absolute;left:376;top:1427;width:331;height:199" coordorigin="376,1427" coordsize="331,199" path="m547,1527l531,1538,531,1543,547,1532,547,1527xe" filled="true" fillcolor="#959595" stroked="false">
                <v:path arrowok="t"/>
                <v:fill type="solid"/>
              </v:shape>
              <v:shape style="position:absolute;left:376;top:1427;width:331;height:199" coordorigin="376,1427" coordsize="331,199" path="m536,1510l536,1515,555,1526,555,1522,536,1510xe" filled="true" fillcolor="#959595" stroked="false">
                <v:path arrowok="t"/>
                <v:fill type="solid"/>
              </v:shape>
              <v:shape style="position:absolute;left:376;top:1427;width:331;height:199" coordorigin="376,1427" coordsize="331,199" path="m572,1511l555,1522,555,1526,572,1515,572,1511xe" filled="true" fillcolor="#959595" stroked="false">
                <v:path arrowok="t"/>
                <v:fill type="solid"/>
              </v:shape>
              <v:shape style="position:absolute;left:376;top:1427;width:331;height:199" coordorigin="376,1427" coordsize="331,199" path="m474,1504l474,1509,494,1521,494,1516,474,1504xe" filled="true" fillcol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ape style="position:absolute;left:376;top:1427;width:331;height:199" coordorigin="376,1427" coordsize="331,199" path="m401,1460l401,1465,421,1476,420,1472,401,1460xe" filled="true" fillcolor="#959595" stroked="false">
                <v:path arrowok="t"/>
                <v:fill type="solid"/>
              </v:shape>
              <v:shape style="position:absolute;left:376;top:1427;width:331;height:199" coordorigin="376,1427" coordsize="331,199" path="m437,1461l421,1472,421,1476,437,1466,437,1461xe" filled="true" fillcolor="#959595" stroked="false">
                <v:path arrowok="t"/>
                <v:fill type="solid"/>
              </v:shape>
              <v:shape style="position:absolute;left:376;top:1427;width:331;height:199" coordorigin="376,1427" coordsize="331,199" path="m437,1482l437,1487,457,1498,457,1494,437,1482xe" filled="true" fillcolor="#959595" stroked="false">
                <v:path arrowok="t"/>
                <v:fill type="solid"/>
              </v:shape>
              <v:shape style="position:absolute;left:376;top:1427;width:331;height:199" coordorigin="376,1427" coordsize="331,199" path="m474,1483l457,1494,457,1498,474,1488,474,1483xe" filled="true" fillcolor="#959595" stroked="false">
                <v:path arrowok="t"/>
                <v:fill type="solid"/>
              </v:shape>
              <v:shape style="position:absolute;left:376;top:1427;width:331;height:199" coordorigin="376,1427" coordsize="331,199" path="m376,1476l376,1481,396,1493,396,1488,376,1476xe" filled="true" fillcolor="#959595" stroked="false">
                <v:path arrowok="t"/>
                <v:fill type="solid"/>
              </v:shape>
              <v:shape style="position:absolute;left:376;top:1427;width:331;height:199" coordorigin="376,1427" coordsize="331,199" path="m412,1477l396,1488,396,1493,412,1482,412,1477xe" filled="true" fillcolor="#959595" stroked="false">
                <v:path arrowok="t"/>
                <v:fill type="solid"/>
              </v:shape>
              <v:shape style="position:absolute;left:376;top:1427;width:331;height:199" coordorigin="376,1427" coordsize="331,199" path="m413,1499l413,1503,433,1515,433,1510,413,1499xe" filled="true" fillcolor="#959595" stroked="false">
                <v:path arrowok="t"/>
                <v:fill type="solid"/>
              </v:shape>
              <v:shape style="position:absolute;left:376;top:1427;width:331;height:199" coordorigin="376,1427" coordsize="331,199" path="m449,1499l433,1510,433,1515,449,1504,449,1499xe" filled="true" fillcolor="#959595" stroked="false">
                <v:path arrowok="t"/>
                <v:fill type="solid"/>
              </v:shape>
            </v:group>
            <v:group style="position:absolute;left:996;top:1313;width:32;height:77" coordorigin="996,1313" coordsize="32,77">
              <v:shape style="position:absolute;left:996;top:1313;width:32;height:77" coordorigin="996,1313" coordsize="32,77" path="m1027,1313l1013,1322,1013,1381,1027,1372,1027,1313xe" filled="true" fillcolor="#808080" stroked="false">
                <v:path arrowok="t"/>
                <v:fill type="solid"/>
              </v:shape>
              <v:shape style="position:absolute;left:996;top:1313;width:32;height:77" coordorigin="996,1313" coordsize="32,77" path="m1004,1327l996,1331,996,1390,1004,1385,1004,1327xe" filled="true" fillcolor="#808080" stroked="false">
                <v:path arrowok="t"/>
                <v:fill type="solid"/>
              </v:shape>
            </v:group>
            <v:group style="position:absolute;left:1013;top:1313;width:15;height:68" coordorigin="1013,1313" coordsize="15,68">
              <v:shape style="position:absolute;left:1013;top:1313;width:15;height:68" coordorigin="1013,1313" coordsize="15,68" path="m1013,1322l1027,1313,1027,1372,1013,1381,1013,1322xe" filled="false" stroked="true" strokeweight=".359355pt" strokecolor="#808080">
                <v:path arrowok="t"/>
              </v:shape>
            </v:group>
            <v:group style="position:absolute;left:996;top:1327;width:8;height:64" coordorigin="996,1327" coordsize="8,64">
              <v:shape style="position:absolute;left:996;top:1327;width:8;height:64" coordorigin="996,1327" coordsize="8,64" path="m996,1331l1004,1327,1004,1385,996,1390,996,1331xe" filled="false" stroked="true" strokeweight=".359372pt" strokecolor="#808080">
                <v:path arrowok="t"/>
              </v:shape>
              <v:shape style="position:absolute;left:538;top:993;width:285;height:541" type="#_x0000_t75" stroked="false">
                <v:imagedata r:id="rId75" o:title=""/>
              </v:shape>
            </v:group>
            <v:group style="position:absolute;left:599;top:993;width:225;height:387" coordorigin="599,993" coordsize="225,387">
              <v:shape style="position:absolute;left:599;top:993;width:225;height:387" coordorigin="599,993" coordsize="225,387" path="m823,1379l761,1359,703,1331,648,1295,599,1253,599,993,649,1034,704,1069,762,1099,823,1122,823,1379xe" filled="false" stroked="true" strokeweight=".71845pt" strokecolor="#000000">
                <v:path arrowok="t"/>
              </v:shape>
            </v:group>
            <v:group style="position:absolute;left:538;top:1269;width:267;height:265" coordorigin="538,1269" coordsize="267,265">
              <v:shape style="position:absolute;left:538;top:1269;width:267;height:265" coordorigin="538,1269" coordsize="267,265" path="m538,1379l597,1431,662,1474,731,1508,805,1534,805,1423,731,1397,662,1363,597,1320,538,1269,538,1379xe" filled="false" stroked="true" strokeweight=".718136pt" strokecolor="#000000">
                <v:path arrowok="t"/>
              </v:shape>
            </v:group>
            <v:group style="position:absolute;left:557;top:1315;width:60;height:49" coordorigin="557,1315" coordsize="60,49">
              <v:shape style="position:absolute;left:557;top:1315;width:60;height:49" coordorigin="557,1315" coordsize="60,49" path="m557,1315l571,1328,586,1341,601,1353,617,1363e" filled="false" stroked="true" strokeweight=".718014pt" strokecolor="#000000">
                <v:path arrowok="t"/>
              </v:shape>
            </v:group>
            <v:group style="position:absolute;left:557;top:1331;width:60;height:49" coordorigin="557,1331" coordsize="60,49">
              <v:shape style="position:absolute;left:557;top:1331;width:60;height:49" coordorigin="557,1331" coordsize="60,49" path="m557,1331l571,1344,586,1357,601,1369,617,1379e" filled="false" stroked="true" strokeweight=".718014pt" strokecolor="#000000">
                <v:path arrowok="t"/>
              </v:shape>
            </v:group>
            <v:group style="position:absolute;left:557;top:1347;width:60;height:49" coordorigin="557,1347" coordsize="60,49">
              <v:shape style="position:absolute;left:557;top:1347;width:60;height:49" coordorigin="557,1347" coordsize="60,49" path="m557,1347l571,1361,586,1373,601,1385,617,1396e" filled="false" stroked="true" strokeweight=".718014pt" strokecolor="#000000">
                <v:path arrowok="t"/>
              </v:shape>
            </v:group>
            <v:group style="position:absolute;left:557;top:1363;width:60;height:49" coordorigin="557,1363" coordsize="60,49">
              <v:shape style="position:absolute;left:557;top:1363;width:60;height:49" coordorigin="557,1363" coordsize="60,49" path="m557,1363l571,1377,586,1389,601,1401,617,1412e" filled="false" stroked="true" strokeweight=".718014pt" strokecolor="#000000">
                <v:path arrowok="t"/>
              </v:shape>
            </v:group>
            <v:group style="position:absolute;left:773;top:1019;width:106;height:62" coordorigin="773,1019" coordsize="106,62">
              <v:shape style="position:absolute;left:773;top:1019;width:106;height:62" coordorigin="773,1019" coordsize="106,62" path="m773,1019l878,1080e" filled="false" stroked="true" strokeweight=".717834pt" strokecolor="#000000">
                <v:path arrowok="t"/>
              </v:shape>
            </v:group>
            <v:group style="position:absolute;left:786;top:1015;width:106;height:62" coordorigin="786,1015" coordsize="106,62">
              <v:shape style="position:absolute;left:786;top:1015;width:106;height:62" coordorigin="786,1015" coordsize="106,62" path="m786,1015l892,1077e" filled="false" stroked="true" strokeweight=".717834pt" strokecolor="#000000">
                <v:path arrowok="t"/>
              </v:shape>
            </v:group>
            <v:group style="position:absolute;left:800;top:1012;width:106;height:62" coordorigin="800,1012" coordsize="106,62">
              <v:shape style="position:absolute;left:800;top:1012;width:106;height:62" coordorigin="800,1012" coordsize="106,62" path="m800,1012l905,1073e" filled="false" stroked="true" strokeweight=".717834pt" strokecolor="#000000">
                <v:path arrowok="t"/>
              </v:shape>
            </v:group>
            <v:group style="position:absolute;left:814;top:1008;width:106;height:61" coordorigin="814,1008" coordsize="106,61">
              <v:shape style="position:absolute;left:814;top:1008;width:106;height:61" coordorigin="814,1008" coordsize="106,61" path="m814,1008l919,1069e" filled="false" stroked="true" strokeweight=".717832pt" strokecolor="#000000">
                <v:path arrowok="t"/>
              </v:shape>
            </v:group>
            <v:group style="position:absolute;left:626;top:1051;width:163;height:283" coordorigin="626,1051" coordsize="163,283">
              <v:shape style="position:absolute;left:626;top:1051;width:163;height:283" coordorigin="626,1051" coordsize="163,283" path="m626,1051l626,1237,663,1266,703,1292,745,1315,789,1333e" filled="false" stroked="true" strokeweight=".718454pt" strokecolor="#ffffff">
                <v:path arrowok="t"/>
              </v:shape>
            </v:group>
            <v:group style="position:absolute;left:538;top:968;width:517;height:566" coordorigin="538,968" coordsize="517,566">
              <v:shape style="position:absolute;left:538;top:968;width:517;height:566" coordorigin="538,968" coordsize="517,566" path="m805,1534l1054,1389,1054,1278,972,1230,972,1078,798,977,718,1000,663,968,599,993,599,1235,538,1269,538,1379,597,1430,662,1473,731,1508,805,1534xe" filled="false" stroked="true" strokeweight="1.496247pt" strokecolor="#000000">
                <v:path arrowok="t"/>
              </v:shape>
            </v:group>
            <v:group style="position:absolute;left:347;top:1400;width:397;height:274" coordorigin="347,1400" coordsize="397,274">
              <v:shape style="position:absolute;left:347;top:1400;width:397;height:274" coordorigin="347,1400" coordsize="397,274" path="m347,1485l468,1400,743,1559,743,1600,617,1674,347,1518,347,1485xe" filled="false" stroked="true" strokeweight="1.49567pt" strokecolor="#000000">
                <v:path arrowok="t"/>
              </v:shape>
            </v:group>
            <v:group style="position:absolute;left:700;top:1446;width:93;height:49" coordorigin="700,1446" coordsize="93,49">
              <v:shape style="position:absolute;left:700;top:1446;width:93;height:49" coordorigin="700,1446" coordsize="93,49" path="m708,1446l705,1447,702,1450,700,1459,703,1464,708,1465,784,1495,787,1494,790,1492,793,1485,791,1479,786,1477,708,1446xe" filled="true" fillcolor="#000000" stroked="false">
                <v:path arrowok="t"/>
                <v:fill type="solid"/>
              </v:shape>
            </v:group>
            <v:group style="position:absolute;left:700;top:1446;width:93;height:49" coordorigin="700,1446" coordsize="93,49">
              <v:shape style="position:absolute;left:700;top:1446;width:93;height:49" coordorigin="700,1446" coordsize="93,49" path="m708,1446l786,1477,791,1479,793,1485,791,1489,790,1492,787,1494,784,1495,708,1465,703,1464,700,1459,701,1454,702,1450,705,1447,708,1446xe" filled="false" stroked="true" strokeweight=".139569pt" strokecolor="#000000">
                <v:path arrowok="t"/>
              </v:shape>
            </v:group>
            <v:group style="position:absolute;left:679;top:1393;width:113;height:70" coordorigin="679,1393" coordsize="113,70">
              <v:shape style="position:absolute;left:679;top:1393;width:113;height:70" coordorigin="679,1393" coordsize="113,70" path="m679,1393l679,1419,791,1462,791,1439,679,1393xe" filled="true" fillcolor="#b3b3b3" stroked="false">
                <v:path arrowok="t"/>
                <v:fill opacity="39321f" type="solid"/>
              </v:shape>
            </v:group>
            <v:group style="position:absolute;left:679;top:1393;width:113;height:70" coordorigin="679,1393" coordsize="113,70">
              <v:shape style="position:absolute;left:679;top:1393;width:113;height:70" coordorigin="679,1393" coordsize="113,70" path="m679,1393l791,1439,791,1462,679,1419,679,1393xe" filled="false" stroked="true" strokeweight=".239287pt" strokecolor="#000000">
                <v:path arrowok="t"/>
              </v:shape>
            </v:group>
            <v:group style="position:absolute;left:679;top:1393;width:113;height:70" coordorigin="679,1393" coordsize="113,70">
              <v:shape style="position:absolute;left:679;top:1393;width:113;height:70" coordorigin="679,1393" coordsize="113,70" path="m679,1393l791,1439,791,1462e" filled="false" stroked="true" strokeweight=".358931pt" strokecolor="#000000">
                <v:path arrowok="t"/>
              </v:shape>
            </v:group>
            <v:group style="position:absolute;left:679;top:1402;width:113;height:46" coordorigin="679,1402" coordsize="113,46">
              <v:shape style="position:absolute;left:679;top:1402;width:113;height:46" coordorigin="679,1402" coordsize="113,46" path="m679,1402l791,1448e" filled="false" stroked="true" strokeweight=".358849pt" strokecolor="#000000">
                <v:path arrowok="t"/>
              </v:shape>
            </v:group>
            <v:group style="position:absolute;left:679;top:1393;width:113;height:70" coordorigin="679,1393" coordsize="113,70">
              <v:shape style="position:absolute;left:679;top:1393;width:113;height:70" coordorigin="679,1393" coordsize="113,70" path="m679,1393l679,1419,791,1462e" filled="false" stroked="true" strokeweight=".358931pt" strokecolor="#ffffff">
                <v:path arrowok="t"/>
              </v:shape>
              <v:shape style="position:absolute;left:757;top:1334;width:19;height:22" type="#_x0000_t75" stroked="false">
                <v:imagedata r:id="rId76" o:title=""/>
              </v:shape>
            </v:group>
            <v:group style="position:absolute;left:757;top:1334;width:19;height:22" coordorigin="757,1334" coordsize="19,22">
              <v:shape style="position:absolute;left:757;top:1334;width:19;height:22" coordorigin="757,1334" coordsize="19,22" path="m773,1341l770,1336,765,1334,761,1336,757,1338,757,1344,760,1349,762,1353,768,1356,771,1354,775,1351,776,1346,773,1341xe" filled="false" stroked="true" strokeweight=".139656pt" strokecolor="#000000">
                <v:path arrowok="t"/>
              </v:shape>
              <v:shape style="position:absolute;left:626;top:1051;width:163;height:274" type="#_x0000_t75" stroked="false">
                <v:imagedata r:id="rId77" o:title=""/>
              </v:shape>
            </v:group>
            <v:group style="position:absolute;left:626;top:1051;width:163;height:283" coordorigin="626,1051" coordsize="163,283">
              <v:shape style="position:absolute;left:626;top:1051;width:163;height:283" coordorigin="626,1051" coordsize="163,283" path="m633,1233l633,1057,626,1051,662,1082,702,1109,744,1131,789,1147,789,1333,789,1325,747,1307,707,1286,669,1261,633,1233xe" filled="false" stroked="true" strokeweight=".718454pt" strokecolor="#000000">
                <v:path arrowok="t"/>
              </v:shape>
              <v:shape style="position:absolute;left:617;top:712;width:126;height:115" type="#_x0000_t75" stroked="false">
                <v:imagedata r:id="rId78" o:title=""/>
              </v:shape>
            </v:group>
            <v:group style="position:absolute;left:617;top:712;width:126;height:115" coordorigin="617,712" coordsize="126,115">
              <v:shape style="position:absolute;left:617;top:712;width:126;height:115" coordorigin="617,712" coordsize="126,115" path="m617,827l617,795,743,712,743,753,617,827xe" filled="false" stroked="true" strokeweight=".718085pt" strokecolor="#ffffff">
                <v:path arrowok="t"/>
              </v:shape>
              <v:shape style="position:absolute;left:347;top:553;width:396;height:242" type="#_x0000_t75" stroked="false">
                <v:imagedata r:id="rId10" o:title=""/>
              </v:shape>
            </v:group>
            <v:group style="position:absolute;left:347;top:553;width:397;height:242" coordorigin="347,553" coordsize="397,242">
              <v:shape style="position:absolute;left:347;top:553;width:397;height:242" coordorigin="347,553" coordsize="397,242" path="m347,638l468,553,743,712,617,795,347,638xe" filled="false" stroked="true" strokeweight=".717858pt" strokecolor="#ffffff">
                <v:path arrowok="t"/>
              </v:shape>
              <v:shape style="position:absolute;left:538;top:274;width:516;height:301" type="#_x0000_t75" stroked="false">
                <v:imagedata r:id="rId79" o:title=""/>
              </v:shape>
            </v:group>
            <v:group style="position:absolute;left:538;top:274;width:517;height:302" coordorigin="538,274" coordsize="517,302">
              <v:shape style="position:absolute;left:538;top:274;width:517;height:302" coordorigin="538,274" coordsize="517,302" path="m805,576l1054,431,786,274,538,422,597,472,662,515,731,550,805,576xe" filled="false" stroked="true" strokeweight=".717835pt" strokecolor="#ffffff">
                <v:path arrowok="t"/>
              </v:shape>
              <v:shape style="position:absolute;left:823;top:244;width:52;height:288" type="#_x0000_t75" stroked="false">
                <v:imagedata r:id="rId80" o:title=""/>
              </v:shape>
            </v:group>
            <v:group style="position:absolute;left:823;top:244;width:53;height:289" coordorigin="823,244" coordsize="53,289">
              <v:shape style="position:absolute;left:823;top:244;width:53;height:289" coordorigin="823,244" coordsize="53,289" path="m823,532l823,274,875,244,873,488,823,532xe" filled="false" stroked="true" strokeweight=".718723pt" strokecolor="#ffffff">
                <v:path arrowok="t"/>
              </v:shape>
              <v:shape style="position:absolute;left:873;top:231;width:98;height:232" type="#_x0000_t75" stroked="false">
                <v:imagedata r:id="rId81" o:title=""/>
              </v:shape>
            </v:group>
            <v:group style="position:absolute;left:873;top:231;width:99;height:233" coordorigin="873,231" coordsize="99,233">
              <v:shape style="position:absolute;left:873;top:231;width:99;height:233" coordorigin="873,231" coordsize="99,233" path="m875,268l972,231,972,382,873,463,875,268xe" filled="false" stroked="true" strokeweight=".718574pt" strokecolor="#ffffff">
                <v:path arrowok="t"/>
              </v:shape>
              <v:shape style="position:absolute;left:718;top:130;width:254;height:138" type="#_x0000_t75" stroked="false">
                <v:imagedata r:id="rId14" o:title=""/>
              </v:shape>
            </v:group>
            <v:group style="position:absolute;left:718;top:130;width:255;height:139" coordorigin="718,130" coordsize="255,139">
              <v:shape style="position:absolute;left:718;top:130;width:255;height:139" coordorigin="718,130" coordsize="255,139" path="m875,268l875,244,718,152,798,130,972,231,875,268xe" filled="false" stroked="true" strokeweight=".717804pt" strokecolor="#ffffff">
                <v:path arrowok="t"/>
              </v:shape>
              <v:shape style="position:absolute;left:805;top:431;width:250;height:256" type="#_x0000_t75" stroked="false">
                <v:imagedata r:id="rId82" o:title=""/>
              </v:shape>
            </v:group>
            <v:group style="position:absolute;left:805;top:431;width:250;height:256" coordorigin="805,431" coordsize="250,256">
              <v:shape style="position:absolute;left:805;top:431;width:250;height:256" coordorigin="805,431" coordsize="250,256" path="m805,576l1054,431,1054,541,805,686,805,576xe" filled="false" stroked="true" strokeweight=".718156pt" strokecolor="#ffffff">
                <v:path arrowok="t"/>
              </v:shape>
              <v:shape style="position:absolute;left:599;top:120;width:277;height:154" type="#_x0000_t75" stroked="false">
                <v:imagedata r:id="rId16" o:title=""/>
              </v:shape>
            </v:group>
            <v:group style="position:absolute;left:599;top:120;width:277;height:155" coordorigin="599,120" coordsize="277,155">
              <v:shape style="position:absolute;left:599;top:120;width:277;height:155" coordorigin="599,120" coordsize="277,155" path="m599,145l663,120,718,152,875,244,823,274,762,251,704,222,649,186,599,145xe" filled="false" stroked="true" strokeweight=".717814pt" strokecolor="#ffffff">
                <v:path arrowok="t"/>
              </v:shape>
              <v:shape style="position:absolute;left:347;top:638;width:270;height:189" type="#_x0000_t75" stroked="false">
                <v:imagedata r:id="rId83" o:title=""/>
              </v:shape>
            </v:group>
            <v:group style="position:absolute;left:347;top:638;width:271;height:189" coordorigin="347,638" coordsize="271,189">
              <v:shape style="position:absolute;left:347;top:638;width:271;height:189" coordorigin="347,638" coordsize="271,189" path="m347,638l617,795,617,827,347,670,347,638xe" filled="false" stroked="true" strokeweight=".717928pt" strokecolor="#000000">
                <v:path arrowok="t"/>
              </v:shape>
            </v:group>
            <v:group style="position:absolute;left:376;top:569;width:331;height:205" coordorigin="376,569" coordsize="331,205">
              <v:shape style="position:absolute;left:376;top:569;width:331;height:205" coordorigin="376,569" coordsize="331,205" path="m613,751l597,762,617,774,633,763,613,751xe" filled="true" fillcolor="#ffffff" stroked="false">
                <v:path arrowok="t"/>
                <v:fill type="solid"/>
              </v:shape>
              <v:shape style="position:absolute;left:376;top:569;width:331;height:205" coordorigin="376,569" coordsize="331,205" path="m638,734l621,745,641,757,658,746,638,734xe" filled="true" fillcolor="#ffffff" stroked="false">
                <v:path arrowok="t"/>
                <v:fill type="solid"/>
              </v:shape>
              <v:shape style="position:absolute;left:376;top:569;width:331;height:205" coordorigin="376,569" coordsize="331,205" path="m577,729l560,740,580,751,596,740,577,729xe" filled="true" fillcolor="#ffffff" stroked="false">
                <v:path arrowok="t"/>
                <v:fill type="solid"/>
              </v:shape>
              <v:shape style="position:absolute;left:376;top:569;width:331;height:205" coordorigin="376,569" coordsize="331,205" path="m662,718l646,729,666,740,682,730,662,718xe" filled="true" fillcolor="#ffffff" stroked="false">
                <v:path arrowok="t"/>
                <v:fill type="solid"/>
              </v:shape>
              <v:shape style="position:absolute;left:376;top:569;width:331;height:205" coordorigin="376,569" coordsize="331,205" path="m601,712l585,723,604,735,621,724,601,712xe" filled="true" fillcolor="#ffffff" stroked="false">
                <v:path arrowok="t"/>
                <v:fill type="solid"/>
              </v:shape>
              <v:shape style="position:absolute;left:376;top:569;width:331;height:205" coordorigin="376,569" coordsize="331,205" path="m466,662l450,673,543,729,560,718,466,662xe" filled="true" fillcolor="#ffffff" stroked="false">
                <v:path arrowok="t"/>
                <v:fill type="solid"/>
              </v:shape>
              <v:shape style="position:absolute;left:376;top:569;width:331;height:205" coordorigin="376,569" coordsize="331,205" path="m687,701l670,712,690,724,707,713,687,701xe" filled="true" fillcolor="#ffffff" stroked="false">
                <v:path arrowok="t"/>
                <v:fill type="solid"/>
              </v:shape>
              <v:shape style="position:absolute;left:376;top:569;width:331;height:205" coordorigin="376,569" coordsize="331,205" path="m626,696l609,707,629,718,645,708,626,696xe" filled="true" fillcolor="#ffffff" stroked="false">
                <v:path arrowok="t"/>
                <v:fill type="solid"/>
              </v:shape>
              <v:shape style="position:absolute;left:376;top:569;width:331;height:205" coordorigin="376,569" coordsize="331,205" path="m564,690l548,701,568,713,584,702,564,690xe" filled="true" fillcolor="#ffffff" stroked="false">
                <v:path arrowok="t"/>
                <v:fill type="solid"/>
              </v:shape>
              <v:shape style="position:absolute;left:376;top:569;width:331;height:205" coordorigin="376,569" coordsize="331,205" path="m650,679l634,690,653,702,670,691,650,679xe" filled="true" fillcolor="#ffffff" stroked="false">
                <v:path arrowok="t"/>
                <v:fill type="solid"/>
              </v:shape>
              <v:shape style="position:absolute;left:376;top:569;width:331;height:205" coordorigin="376,569" coordsize="331,205" path="m589,674l572,684,592,696,609,685,589,674xe" filled="true" fillcolor="#ffffff" stroked="false">
                <v:path arrowok="t"/>
                <v:fill type="solid"/>
              </v:shape>
              <v:shape style="position:absolute;left:376;top:569;width:331;height:205" coordorigin="376,569" coordsize="331,205" path="m528,668l511,679,531,691,547,680,528,668xe" filled="true" fillcolor="#ffffff" stroked="false">
                <v:path arrowok="t"/>
                <v:fill type="solid"/>
              </v:shape>
              <v:shape style="position:absolute;left:376;top:569;width:331;height:205" coordorigin="376,569" coordsize="331,205" path="m613,657l597,668,617,680,633,669,613,657xe" filled="true" fillcolor="#ffffff" stroked="false">
                <v:path arrowok="t"/>
                <v:fill type="solid"/>
              </v:shape>
              <v:shape style="position:absolute;left:376;top:569;width:331;height:205" coordorigin="376,569" coordsize="331,205" path="m552,652l536,662,555,674,572,663,552,652xe" filled="true" fillcolor="#ffffff" stroked="false">
                <v:path arrowok="t"/>
                <v:fill type="solid"/>
              </v:shape>
              <v:shape style="position:absolute;left:376;top:569;width:331;height:205" coordorigin="376,569" coordsize="331,205" path="m491,646l474,657,494,668,511,658,491,646xe" filled="true" fillcolor="#ffffff" stroked="false">
                <v:path arrowok="t"/>
                <v:fill type="solid"/>
              </v:shape>
              <v:shape style="position:absolute;left:376;top:569;width:331;height:205" coordorigin="376,569" coordsize="331,205" path="m429,640l413,651,433,663,449,652,429,640xe" filled="true" fillcolor="#ffffff" stroked="false">
                <v:path arrowok="t"/>
                <v:fill type="solid"/>
              </v:shape>
              <v:shape style="position:absolute;left:376;top:569;width:331;height:205" coordorigin="376,569" coordsize="331,205" path="m577,635l560,646,580,658,596,647,577,635xe" filled="true" fillcolor="#ffffff" stroked="false">
                <v:path arrowok="t"/>
                <v:fill type="solid"/>
              </v:shape>
              <v:shape style="position:absolute;left:376;top:569;width:331;height:205" coordorigin="376,569" coordsize="331,205" path="m515,629l499,640,519,652,535,641,515,629xe" filled="true" fillcolor="#ffffff" stroked="false">
                <v:path arrowok="t"/>
                <v:fill type="solid"/>
              </v:shape>
              <v:shape style="position:absolute;left:376;top:569;width:331;height:205" coordorigin="376,569" coordsize="331,205" path="m454,624l437,635,457,646,474,635,454,624xe" filled="true" fillcolor="#ffffff" stroked="false">
                <v:path arrowok="t"/>
                <v:fill type="solid"/>
              </v:shape>
              <v:shape style="position:absolute;left:376;top:569;width:331;height:205" coordorigin="376,569" coordsize="331,205" path="m393,618l376,629,396,641,412,630,393,618xe" filled="true" fillcolor="#ffffff" stroked="false">
                <v:path arrowok="t"/>
                <v:fill type="solid"/>
              </v:shape>
              <v:shape style="position:absolute;left:376;top:569;width:331;height:205" coordorigin="376,569" coordsize="331,205" path="m540,613l523,624,543,635,560,625,540,613xe" filled="true" fillcolor="#ffffff" stroked="false">
                <v:path arrowok="t"/>
                <v:fill type="solid"/>
              </v:shape>
              <v:shape style="position:absolute;left:376;top:569;width:331;height:205" coordorigin="376,569" coordsize="331,205" path="m479,607l462,618,482,630,498,619,479,607xe" filled="true" fillcolor="#ffffff" stroked="false">
                <v:path arrowok="t"/>
                <v:fill type="solid"/>
              </v:shape>
              <v:shape style="position:absolute;left:376;top:569;width:331;height:205" coordorigin="376,569" coordsize="331,205" path="m417,602l401,612,421,624,437,613,417,602xe" filled="true" fillcolor="#ffffff" stroked="false">
                <v:path arrowok="t"/>
                <v:fill type="solid"/>
              </v:shape>
              <v:shape style="position:absolute;left:376;top:569;width:331;height:205" coordorigin="376,569" coordsize="331,205" path="m503,591l487,602,506,613,523,603,503,591xe" filled="true" fillcolor="#ffffff" stroked="false">
                <v:path arrowok="t"/>
                <v:fill type="solid"/>
              </v:shape>
              <v:shape style="position:absolute;left:376;top:569;width:331;height:205" coordorigin="376,569" coordsize="331,205" path="m442,585l425,596,445,608,462,597,442,585xe" filled="true" fillcolor="#ffffff" stroked="false">
                <v:path arrowok="t"/>
                <v:fill type="solid"/>
              </v:shape>
              <v:shape style="position:absolute;left:376;top:569;width:331;height:205" coordorigin="376,569" coordsize="331,205" path="m466,569l450,579,470,591,486,580,466,569xe" filled="true" fillcolor="#ffffff" stroked="false">
                <v:path arrowok="t"/>
                <v:fill type="solid"/>
              </v:shape>
            </v:group>
            <v:group style="position:absolute;left:376;top:579;width:331;height:199" coordorigin="376,579" coordsize="331,199">
              <v:shape style="position:absolute;left:376;top:579;width:331;height:199" coordorigin="376,579" coordsize="331,199" path="m450,579l450,584,470,596,470,591,450,579xe" filled="true" fillcolor="#959595" stroked="false">
                <v:path arrowok="t"/>
                <v:fill type="solid"/>
              </v:shape>
              <v:shape style="position:absolute;left:376;top:579;width:331;height:199" coordorigin="376,579" coordsize="331,199" path="m486,580l470,591,470,596,486,585,486,580xe" filled="true" fillcolor="#959595" stroked="false">
                <v:path arrowok="t"/>
                <v:fill type="solid"/>
              </v:shape>
              <v:shape style="position:absolute;left:376;top:579;width:331;height:199" coordorigin="376,579" coordsize="331,199" path="m487,602l487,606,506,618,506,613,487,602xe" filled="true" fillcolor="#959595" stroked="false">
                <v:path arrowok="t"/>
                <v:fill type="solid"/>
              </v:shape>
              <v:shape style="position:absolute;left:376;top:579;width:331;height:199" coordorigin="376,579" coordsize="331,199" path="m523,603l506,613,506,618,523,607,523,603xe" filled="true" fillcolor="#959595" stroked="false">
                <v:path arrowok="t"/>
                <v:fill type="solid"/>
              </v:shape>
              <v:shape style="position:absolute;left:376;top:579;width:331;height:199" coordorigin="376,579" coordsize="331,199" path="m523,624l523,628,543,640,543,635,523,624xe" filled="true" fillcolor="#959595" stroked="false">
                <v:path arrowok="t"/>
                <v:fill type="solid"/>
              </v:shape>
              <v:shape style="position:absolute;left:376;top:579;width:331;height:199" coordorigin="376,579" coordsize="331,199" path="m560,625l543,635,543,640,560,629,560,625xe" filled="true" fillcolor="#959595" stroked="false">
                <v:path arrowok="t"/>
                <v:fill type="solid"/>
              </v:shape>
              <v:shape style="position:absolute;left:376;top:579;width:331;height:199" coordorigin="376,579" coordsize="331,199" path="m560,646l560,651,580,662,580,658,560,646xe" filled="true" fillcolor="#959595" stroked="false">
                <v:path arrowok="t"/>
                <v:fill type="solid"/>
              </v:shape>
              <v:shape style="position:absolute;left:376;top:579;width:331;height:199" coordorigin="376,579" coordsize="331,199" path="m596,647l580,658,580,662,596,652,596,647xe" filled="true" fillcolor="#959595" stroked="false">
                <v:path arrowok="t"/>
                <v:fill type="solid"/>
              </v:shape>
              <v:shape style="position:absolute;left:376;top:579;width:331;height:199" coordorigin="376,579" coordsize="331,199" path="m597,668l597,673,617,684,617,680,597,668xe" filled="true" fillcolor="#959595" stroked="false">
                <v:path arrowok="t"/>
                <v:fill type="solid"/>
              </v:shape>
              <v:shape style="position:absolute;left:376;top:579;width:331;height:199" coordorigin="376,579" coordsize="331,199" path="m633,669l617,680,617,684,633,674,633,669xe" filled="true" fillcolor="#959595" stroked="false">
                <v:path arrowok="t"/>
                <v:fill type="solid"/>
              </v:shape>
              <v:shape style="position:absolute;left:376;top:579;width:331;height:199" coordorigin="376,579" coordsize="331,199" path="m634,690l634,695,653,707,653,702,634,690xe" filled="true" fillcolor="#959595" stroked="false">
                <v:path arrowok="t"/>
                <v:fill type="solid"/>
              </v:shape>
              <v:shape style="position:absolute;left:376;top:579;width:331;height:199" coordorigin="376,579" coordsize="331,199" path="m670,691l653,702,653,707,670,696,670,691xe" filled="true" fillcolor="#959595" stroked="false">
                <v:path arrowok="t"/>
                <v:fill type="solid"/>
              </v:shape>
              <v:shape style="position:absolute;left:376;top:579;width:331;height:199" coordorigin="376,579" coordsize="331,199" path="m670,712l670,717,690,729,690,724,670,712xe" filled="true" fillcolor="#959595" stroked="false">
                <v:path arrowok="t"/>
                <v:fill type="solid"/>
              </v:shape>
              <v:shape style="position:absolute;left:376;top:579;width:331;height:199" coordorigin="376,579" coordsize="331,199" path="m707,713l690,724,690,729,707,718,707,713xe" filled="true" fillcolor="#959595" stroked="false">
                <v:path arrowok="t"/>
                <v:fill type="solid"/>
              </v:shape>
              <v:shape style="position:absolute;left:376;top:579;width:331;height:199" coordorigin="376,579" coordsize="331,199" path="m425,596l425,601,445,612,445,608,425,596xe" filled="true" fillcolor="#959595" stroked="false">
                <v:path arrowok="t"/>
                <v:fill type="solid"/>
              </v:shape>
              <v:shape style="position:absolute;left:376;top:579;width:331;height:199" coordorigin="376,579" coordsize="331,199" path="m462,597l445,608,445,612,462,602,462,597xe" filled="true" fillcolor="#959595" stroked="false">
                <v:path arrowok="t"/>
                <v:fill type="solid"/>
              </v:shape>
              <v:shape style="position:absolute;left:376;top:579;width:331;height:199" coordorigin="376,579" coordsize="331,199" path="m462,618l462,623,482,635,482,630,462,618xe" filled="true" fillcolor="#959595" stroked="false">
                <v:path arrowok="t"/>
                <v:fill type="solid"/>
              </v:shape>
              <v:shape style="position:absolute;left:376;top:579;width:331;height:199" coordorigin="376,579" coordsize="331,199" path="m498,619l482,630,482,635,498,624,498,619xe" filled="true" fillcolor="#959595" stroked="false">
                <v:path arrowok="t"/>
                <v:fill type="solid"/>
              </v:shape>
              <v:shape style="position:absolute;left:376;top:579;width:331;height:199" coordorigin="376,579" coordsize="331,199" path="m499,640l499,645,519,657,519,652,499,640xe" filled="true" fillcolor="#959595" stroked="false">
                <v:path arrowok="t"/>
                <v:fill type="solid"/>
              </v:shape>
              <v:shape style="position:absolute;left:376;top:579;width:331;height:199" coordorigin="376,579" coordsize="331,199" path="m535,641l519,652,519,657,535,646,535,641xe" filled="true" fillcolor="#959595" stroked="false">
                <v:path arrowok="t"/>
                <v:fill type="solid"/>
              </v:shape>
              <v:shape style="position:absolute;left:376;top:579;width:331;height:199" coordorigin="376,579" coordsize="331,199" path="m597,762l597,766,617,778,617,774,597,762xe" filled="true" fillcolor="#959595" stroked="false">
                <v:path arrowok="t"/>
                <v:fill type="solid"/>
              </v:shape>
              <v:shape style="position:absolute;left:376;top:579;width:331;height:199" coordorigin="376,579" coordsize="331,199" path="m633,763l617,774,617,778,633,767,633,763xe" filled="true" fillcolor="#959595" stroked="false">
                <v:path arrowok="t"/>
                <v:fill type="solid"/>
              </v:shape>
              <v:shape style="position:absolute;left:376;top:579;width:331;height:199" coordorigin="376,579" coordsize="331,199" path="m621,745l621,750,641,762,641,757,621,745xe" filled="true" fillcolor="#959595" stroked="false">
                <v:path arrowok="t"/>
                <v:fill type="solid"/>
              </v:shape>
              <v:shape style="position:absolute;left:376;top:579;width:331;height:199" coordorigin="376,579" coordsize="331,199" path="m658,746l641,757,641,762,658,751,658,746xe" filled="true" fillcolor="#959595" stroked="false">
                <v:path arrowok="t"/>
                <v:fill type="solid"/>
              </v:shape>
              <v:shape style="position:absolute;left:376;top:579;width:331;height:199" coordorigin="376,579" coordsize="331,199" path="m560,740l560,744,580,756,580,751,560,740xe" filled="true" fillcolor="#959595" stroked="false">
                <v:path arrowok="t"/>
                <v:fill type="solid"/>
              </v:shape>
              <v:shape style="position:absolute;left:376;top:579;width:331;height:199" coordorigin="376,579" coordsize="331,199" path="m596,740l580,751,580,756,596,745,596,740xe" filled="true" fillcolor="#959595" stroked="false">
                <v:path arrowok="t"/>
                <v:fill type="solid"/>
              </v:shape>
              <v:shape style="position:absolute;left:376;top:579;width:331;height:199" coordorigin="376,579" coordsize="331,199" path="m646,729l646,733,666,745,666,740,646,729xe" filled="true" fillcolor="#959595" stroked="false">
                <v:path arrowok="t"/>
                <v:fill type="solid"/>
              </v:shape>
              <v:shape style="position:absolute;left:376;top:579;width:331;height:199" coordorigin="376,579" coordsize="331,199" path="m682,730l666,740,666,745,682,734,682,730xe" filled="true" fillcolor="#959595" stroked="false">
                <v:path arrowok="t"/>
                <v:fill type="solid"/>
              </v:shape>
              <v:shape style="position:absolute;left:376;top:579;width:331;height:199" coordorigin="376,579" coordsize="331,199" path="m585,723l585,728,604,740,604,735,585,723xe" filled="true" fillcolor="#959595" stroked="false">
                <v:path arrowok="t"/>
                <v:fill type="solid"/>
              </v:shape>
              <v:shape style="position:absolute;left:376;top:579;width:331;height:199" coordorigin="376,579" coordsize="331,199" path="m621,724l604,735,604,740,621,729,621,724xe" filled="true" fillcolor="#959595" stroked="false">
                <v:path arrowok="t"/>
                <v:fill type="solid"/>
              </v:shape>
              <v:shape style="position:absolute;left:376;top:579;width:331;height:199" coordorigin="376,579" coordsize="331,199" path="m450,673l450,678,543,734,543,729,450,673xe" filled="true" fillcolor="#959595" stroked="false">
                <v:path arrowok="t"/>
                <v:fill type="solid"/>
              </v:shape>
              <v:shape style="position:absolute;left:376;top:579;width:331;height:199" coordorigin="376,579" coordsize="331,199" path="m560,718l543,729,543,734,560,723,560,718xe" filled="true" fillcolor="#959595" stroked="false">
                <v:path arrowok="t"/>
                <v:fill type="solid"/>
              </v:shape>
              <v:shape style="position:absolute;left:376;top:579;width:331;height:199" coordorigin="376,579" coordsize="331,199" path="m609,707l609,711,629,723,629,718,609,707xe" filled="true" fillcolor="#959595" stroked="false">
                <v:path arrowok="t"/>
                <v:fill type="solid"/>
              </v:shape>
              <v:shape style="position:absolute;left:376;top:579;width:331;height:199" coordorigin="376,579" coordsize="331,199" path="m645,708l629,718,629,723,645,712,645,708xe" filled="true" fillcolor="#959595" stroked="false">
                <v:path arrowok="t"/>
                <v:fill type="solid"/>
              </v:shape>
              <v:shape style="position:absolute;left:376;top:579;width:331;height:199" coordorigin="376,579" coordsize="331,199" path="m548,701l548,706,568,718,568,713,548,701xe" filled="true" fillcolor="#959595" stroked="false">
                <v:path arrowok="t"/>
                <v:fill type="solid"/>
              </v:shape>
              <v:shape style="position:absolute;left:376;top:579;width:331;height:199" coordorigin="376,579" coordsize="331,199" path="m584,702l568,713,568,717,584,707,584,702xe" filled="true" fillcolor="#959595" stroked="false">
                <v:path arrowok="t"/>
                <v:fill type="solid"/>
              </v:shape>
              <v:shape style="position:absolute;left:376;top:579;width:331;height:199" coordorigin="376,579" coordsize="331,199" path="m572,684l572,689,592,701,592,696,572,684xe" filled="true" fillcolor="#959595" stroked="false">
                <v:path arrowok="t"/>
                <v:fill type="solid"/>
              </v:shape>
              <v:shape style="position:absolute;left:376;top:579;width:331;height:199" coordorigin="376,579" coordsize="331,199" path="m609,685l592,696,592,701,609,690,609,685xe" filled="true" fillcolor="#959595" stroked="false">
                <v:path arrowok="t"/>
                <v:fill type="solid"/>
              </v:shape>
              <v:shape style="position:absolute;left:376;top:579;width:331;height:199" coordorigin="376,579" coordsize="331,199" path="m511,679l511,683,531,695,531,691,511,679xe" filled="true" fillcolor="#959595" stroked="false">
                <v:path arrowok="t"/>
                <v:fill type="solid"/>
              </v:shape>
              <v:shape style="position:absolute;left:376;top:579;width:331;height:199" coordorigin="376,579" coordsize="331,199" path="m547,680l531,691,531,695,547,684,547,680xe" filled="true" fillcolor="#959595" stroked="false">
                <v:path arrowok="t"/>
                <v:fill type="solid"/>
              </v:shape>
              <v:shape style="position:absolute;left:376;top:579;width:331;height:199" coordorigin="376,579" coordsize="331,199" path="m536,662l536,667,555,679,555,674,536,662xe" filled="true" fillcolor="#959595" stroked="false">
                <v:path arrowok="t"/>
                <v:fill type="solid"/>
              </v:shape>
              <v:shape style="position:absolute;left:376;top:579;width:331;height:199" coordorigin="376,579" coordsize="331,199" path="m572,663l555,674,555,679,572,668,572,663xe" filled="true" fillcolor="#959595" stroked="false">
                <v:path arrowok="t"/>
                <v:fill type="solid"/>
              </v:shape>
              <v:shape style="position:absolute;left:376;top:579;width:331;height:199" coordorigin="376,579" coordsize="331,199" path="m474,657l474,661,494,673,494,668,474,657xe" filled="true" fillcolor="#959595" stroked="false">
                <v:path arrowok="t"/>
                <v:fill type="solid"/>
              </v:shape>
              <v:shape style="position:absolute;left:376;top:579;width:331;height:199" coordorigin="376,579" coordsize="331,199" path="m511,658l494,668,494,673,511,662,511,658xe" filled="true" fillcolor="#959595" stroked="false">
                <v:path arrowok="t"/>
                <v:fill type="solid"/>
              </v:shape>
              <v:shape style="position:absolute;left:376;top:579;width:331;height:199" coordorigin="376,579" coordsize="331,199" path="m401,612l401,617,421,629,421,624,401,612xe" filled="true" fillcolor="#959595" stroked="false">
                <v:path arrowok="t"/>
                <v:fill type="solid"/>
              </v:shape>
              <v:shape style="position:absolute;left:376;top:579;width:331;height:199" coordorigin="376,579" coordsize="331,199" path="m437,613l421,624,421,629,437,618,437,613xe" filled="true" fillcolor="#959595" stroked="false">
                <v:path arrowok="t"/>
                <v:fill type="solid"/>
              </v:shape>
              <v:shape style="position:absolute;left:376;top:579;width:331;height:199" coordorigin="376,579" coordsize="331,199" path="m437,635l437,639,457,651,457,646,437,635xe" filled="true" fillcolor="#959595" stroked="false">
                <v:path arrowok="t"/>
                <v:fill type="solid"/>
              </v:shape>
              <v:shape style="position:absolute;left:376;top:579;width:331;height:199" coordorigin="376,579" coordsize="331,199" path="m474,635l457,646,457,651,474,640,474,635xe" filled="true" fillcolor="#959595" stroked="false">
                <v:path arrowok="t"/>
                <v:fill type="solid"/>
              </v:shape>
              <v:shape style="position:absolute;left:376;top:579;width:331;height:199" coordorigin="376,579" coordsize="331,199" path="m376,629l376,634,396,645,396,641,376,629xe" filled="true" fillcolor="#959595" stroked="false">
                <v:path arrowok="t"/>
                <v:fill type="solid"/>
              </v:shape>
              <v:shape style="position:absolute;left:376;top:579;width:331;height:199" coordorigin="376,579" coordsize="331,199" path="m412,630l396,641,396,645,412,635,412,630xe" filled="true" fillcolor="#959595" stroked="false">
                <v:path arrowok="t"/>
                <v:fill type="solid"/>
              </v:shape>
              <v:shape style="position:absolute;left:376;top:579;width:331;height:199" coordorigin="376,579" coordsize="331,199" path="m413,651l413,656,433,667,433,663,413,651xe" filled="true" fillcolor="#959595" stroked="false">
                <v:path arrowok="t"/>
                <v:fill type="solid"/>
              </v:shape>
              <v:shape style="position:absolute;left:376;top:579;width:331;height:199" coordorigin="376,579" coordsize="331,199" path="m449,652l433,663,433,667,449,657,449,652xe" filled="true" fillcolor="#959595" stroked="false">
                <v:path arrowok="t"/>
                <v:fill type="solid"/>
              </v:shape>
            </v:group>
            <v:group style="position:absolute;left:996;top:466;width:32;height:77" coordorigin="996,466" coordsize="32,77">
              <v:shape style="position:absolute;left:996;top:466;width:32;height:77" coordorigin="996,466" coordsize="32,77" path="m1027,466l1013,475,1013,533,1027,524,1027,466xe" filled="true" fillcolor="#808080" stroked="false">
                <v:path arrowok="t"/>
                <v:fill type="solid"/>
              </v:shape>
              <v:shape style="position:absolute;left:996;top:466;width:32;height:77" coordorigin="996,466" coordsize="32,77" path="m1004,479l996,484,996,543,1004,538,1004,479xe" filled="true" fillcolor="#808080" stroked="false">
                <v:path arrowok="t"/>
                <v:fill type="solid"/>
              </v:shape>
            </v:group>
            <v:group style="position:absolute;left:1013;top:466;width:15;height:68" coordorigin="1013,466" coordsize="15,68">
              <v:shape style="position:absolute;left:1013;top:466;width:15;height:68" coordorigin="1013,466" coordsize="15,68" path="m1013,475l1027,466,1027,524,1013,533,1013,475xe" filled="false" stroked="true" strokeweight=".359355pt" strokecolor="#808080">
                <v:path arrowok="t"/>
              </v:shape>
            </v:group>
            <v:group style="position:absolute;left:996;top:479;width:8;height:64" coordorigin="996,479" coordsize="8,64">
              <v:shape style="position:absolute;left:996;top:479;width:8;height:64" coordorigin="996,479" coordsize="8,64" path="m996,484l1004,479,1004,538,996,543,996,484xe" filled="false" stroked="true" strokeweight=".359372pt" strokecolor="#808080">
                <v:path arrowok="t"/>
              </v:shape>
              <v:shape style="position:absolute;left:538;top:145;width:285;height:541" type="#_x0000_t75" stroked="false">
                <v:imagedata r:id="rId84" o:title=""/>
              </v:shape>
            </v:group>
            <v:group style="position:absolute;left:599;top:145;width:225;height:387" coordorigin="599,145" coordsize="225,387">
              <v:shape style="position:absolute;left:599;top:145;width:225;height:387" coordorigin="599,145" coordsize="225,387" path="m823,532l761,511,703,483,648,448,599,406,599,145,649,187,704,222,762,251,823,274,823,532xe" filled="false" stroked="true" strokeweight=".71845pt" strokecolor="#000000">
                <v:path arrowok="t"/>
              </v:shape>
            </v:group>
            <v:group style="position:absolute;left:538;top:422;width:267;height:265" coordorigin="538,422" coordsize="267,265">
              <v:shape style="position:absolute;left:538;top:422;width:267;height:265" coordorigin="538,422" coordsize="267,265" path="m538,532l597,583,662,626,731,661,805,686,805,576,731,550,662,515,597,473,538,422,538,532xe" filled="false" stroked="true" strokeweight=".718137pt" strokecolor="#000000">
                <v:path arrowok="t"/>
              </v:shape>
            </v:group>
            <v:group style="position:absolute;left:557;top:468;width:60;height:49" coordorigin="557,468" coordsize="60,49">
              <v:shape style="position:absolute;left:557;top:468;width:60;height:49" coordorigin="557,468" coordsize="60,49" path="m557,468l571,481,586,493,601,505,617,516e" filled="false" stroked="true" strokeweight=".718015pt" strokecolor="#000000">
                <v:path arrowok="t"/>
              </v:shape>
            </v:group>
            <v:group style="position:absolute;left:557;top:484;width:60;height:49" coordorigin="557,484" coordsize="60,49">
              <v:shape style="position:absolute;left:557;top:484;width:60;height:49" coordorigin="557,484" coordsize="60,49" path="m557,484l571,497,586,509,601,521,617,532e" filled="false" stroked="true" strokeweight=".718013pt" strokecolor="#000000">
                <v:path arrowok="t"/>
              </v:shape>
            </v:group>
            <v:group style="position:absolute;left:557;top:500;width:60;height:49" coordorigin="557,500" coordsize="60,49">
              <v:shape style="position:absolute;left:557;top:500;width:60;height:49" coordorigin="557,500" coordsize="60,49" path="m557,500l571,513,586,526,601,537,617,548e" filled="false" stroked="true" strokeweight=".718013pt" strokecolor="#000000">
                <v:path arrowok="t"/>
              </v:shape>
            </v:group>
            <v:group style="position:absolute;left:557;top:516;width:60;height:49" coordorigin="557,516" coordsize="60,49">
              <v:shape style="position:absolute;left:557;top:516;width:60;height:49" coordorigin="557,516" coordsize="60,49" path="m557,516l571,529,586,542,601,553,617,564e" filled="false" stroked="true" strokeweight=".718013pt" strokecolor="#000000">
                <v:path arrowok="t"/>
              </v:shape>
            </v:group>
            <v:group style="position:absolute;left:773;top:172;width:106;height:62" coordorigin="773,172" coordsize="106,62">
              <v:shape style="position:absolute;left:773;top:172;width:106;height:62" coordorigin="773,172" coordsize="106,62" path="m773,172l878,233e" filled="false" stroked="true" strokeweight=".717834pt" strokecolor="#000000">
                <v:path arrowok="t"/>
              </v:shape>
            </v:group>
            <v:group style="position:absolute;left:786;top:168;width:106;height:62" coordorigin="786,168" coordsize="106,62">
              <v:shape style="position:absolute;left:786;top:168;width:106;height:62" coordorigin="786,168" coordsize="106,62" path="m786,168l892,229e" filled="false" stroked="true" strokeweight=".717834pt" strokecolor="#000000">
                <v:path arrowok="t"/>
              </v:shape>
            </v:group>
            <v:group style="position:absolute;left:800;top:164;width:106;height:62" coordorigin="800,164" coordsize="106,62">
              <v:shape style="position:absolute;left:800;top:164;width:106;height:62" coordorigin="800,164" coordsize="106,62" path="m800,164l905,225e" filled="false" stroked="true" strokeweight=".717834pt" strokecolor="#000000">
                <v:path arrowok="t"/>
              </v:shape>
            </v:group>
            <v:group style="position:absolute;left:814;top:160;width:106;height:61" coordorigin="814,160" coordsize="106,61">
              <v:shape style="position:absolute;left:814;top:160;width:106;height:61" coordorigin="814,160" coordsize="106,61" path="m814,160l919,221e" filled="false" stroked="true" strokeweight=".717832pt" strokecolor="#000000">
                <v:path arrowok="t"/>
              </v:shape>
            </v:group>
            <v:group style="position:absolute;left:626;top:203;width:163;height:283" coordorigin="626,203" coordsize="163,283">
              <v:shape style="position:absolute;left:626;top:203;width:163;height:283" coordorigin="626,203" coordsize="163,283" path="m626,203l626,389,663,419,703,445,745,467,789,486e" filled="false" stroked="true" strokeweight=".718454pt" strokecolor="#ffffff">
                <v:path arrowok="t"/>
              </v:shape>
            </v:group>
            <v:group style="position:absolute;left:538;top:120;width:517;height:567" coordorigin="538,120" coordsize="517,567">
              <v:shape style="position:absolute;left:538;top:120;width:517;height:567" coordorigin="538,120" coordsize="517,567" path="m805,686l1054,541,1054,431,972,382,972,231,798,130,718,152,663,120,599,145,599,387,538,422,538,532,597,583,662,626,731,660,805,686xe" filled="false" stroked="true" strokeweight="1.496247pt" strokecolor="#000000">
                <v:path arrowok="t"/>
              </v:shape>
            </v:group>
            <v:group style="position:absolute;left:347;top:553;width:397;height:274" coordorigin="347,553" coordsize="397,274">
              <v:shape style="position:absolute;left:347;top:553;width:397;height:274" coordorigin="347,553" coordsize="397,274" path="m347,638l468,553,743,712,743,753,617,827,347,670,347,638xe" filled="false" stroked="true" strokeweight="1.49567pt" strokecolor="#000000">
                <v:path arrowok="t"/>
              </v:shape>
            </v:group>
            <v:group style="position:absolute;left:700;top:599;width:93;height:49" coordorigin="700,599" coordsize="93,49">
              <v:shape style="position:absolute;left:700;top:599;width:93;height:49" coordorigin="700,599" coordsize="93,49" path="m708,599l705,600,702,602,700,611,703,616,708,617,784,647,787,647,790,645,793,637,791,632,786,630,708,599xe" filled="true" fillcolor="#000000" stroked="false">
                <v:path arrowok="t"/>
                <v:fill type="solid"/>
              </v:shape>
            </v:group>
            <v:group style="position:absolute;left:700;top:599;width:93;height:49" coordorigin="700,599" coordsize="93,49">
              <v:shape style="position:absolute;left:700;top:599;width:93;height:49" coordorigin="700,599" coordsize="93,49" path="m708,599l786,630,791,632,793,637,791,642,790,645,787,647,784,647,708,617,703,616,700,611,701,606,702,602,705,600,708,599xe" filled="false" stroked="true" strokeweight=".139569pt" strokecolor="#000000">
                <v:path arrowok="t"/>
              </v:shape>
            </v:group>
            <v:group style="position:absolute;left:679;top:546;width:113;height:69" coordorigin="679,546" coordsize="113,69">
              <v:shape style="position:absolute;left:679;top:546;width:113;height:69" coordorigin="679,546" coordsize="113,69" path="m679,546l679,571,791,615,791,592,679,546xe" filled="true" fillcolor="#b3b3b3" stroked="false">
                <v:path arrowok="t"/>
                <v:fill opacity="39321f" type="solid"/>
              </v:shape>
            </v:group>
            <v:group style="position:absolute;left:679;top:546;width:113;height:69" coordorigin="679,546" coordsize="113,69">
              <v:shape style="position:absolute;left:679;top:546;width:113;height:69" coordorigin="679,546" coordsize="113,69" path="m679,546l791,592,791,615,679,571,679,546xe" filled="false" stroked="true" strokeweight=".239287pt" strokecolor="#000000">
                <v:path arrowok="t"/>
              </v:shape>
            </v:group>
            <v:group style="position:absolute;left:679;top:546;width:113;height:69" coordorigin="679,546" coordsize="113,69">
              <v:shape style="position:absolute;left:679;top:546;width:113;height:69" coordorigin="679,546" coordsize="113,69" path="m679,546l791,592,791,615e" filled="false" stroked="true" strokeweight=".35893pt" strokecolor="#000000">
                <v:path arrowok="t"/>
              </v:shape>
            </v:group>
            <v:group style="position:absolute;left:679;top:555;width:113;height:47" coordorigin="679,555" coordsize="113,47">
              <v:shape style="position:absolute;left:679;top:555;width:113;height:47" coordorigin="679,555" coordsize="113,47" path="m679,555l791,601e" filled="false" stroked="true" strokeweight=".358849pt" strokecolor="#000000">
                <v:path arrowok="t"/>
              </v:shape>
            </v:group>
            <v:group style="position:absolute;left:679;top:546;width:113;height:69" coordorigin="679,546" coordsize="113,69">
              <v:shape style="position:absolute;left:679;top:546;width:113;height:69" coordorigin="679,546" coordsize="113,69" path="m679,546l679,571,791,615e" filled="false" stroked="true" strokeweight=".35893pt" strokecolor="#ffffff">
                <v:path arrowok="t"/>
              </v:shape>
              <v:shape style="position:absolute;left:757;top:486;width:19;height:22" type="#_x0000_t75" stroked="false">
                <v:imagedata r:id="rId85" o:title=""/>
              </v:shape>
            </v:group>
            <v:group style="position:absolute;left:757;top:486;width:19;height:22" coordorigin="757,486" coordsize="19,22">
              <v:shape style="position:absolute;left:757;top:486;width:19;height:22" coordorigin="757,486" coordsize="19,22" path="m773,493l770,489,765,486,761,488,757,491,757,496,760,501,762,506,768,508,771,506,775,504,776,498,773,493xe" filled="false" stroked="true" strokeweight=".139656pt" strokecolor="#000000">
                <v:path arrowok="t"/>
              </v:shape>
              <v:shape style="position:absolute;left:626;top:203;width:163;height:274" type="#_x0000_t75" stroked="false">
                <v:imagedata r:id="rId86" o:title=""/>
              </v:shape>
            </v:group>
            <v:group style="position:absolute;left:626;top:203;width:163;height:283" coordorigin="626,203" coordsize="163,283">
              <v:shape style="position:absolute;left:626;top:203;width:163;height:283" coordorigin="626,203" coordsize="163,283" path="m633,385l633,210,626,203,662,235,702,261,744,283,789,300,789,486,789,477,747,460,707,438,669,413,633,385xe" filled="false" stroked="true" strokeweight=".718454pt" strokecolor="#000000">
                <v:path arrowok="t"/>
              </v:shape>
              <v:shape style="position:absolute;left:617;top:2406;width:126;height:115" type="#_x0000_t75" stroked="false">
                <v:imagedata r:id="rId87" o:title=""/>
              </v:shape>
            </v:group>
            <v:group style="position:absolute;left:617;top:2406;width:126;height:116" coordorigin="617,2406" coordsize="126,116">
              <v:shape style="position:absolute;left:617;top:2406;width:126;height:116" coordorigin="617,2406" coordsize="126,116" path="m617,2521l617,2489,743,2406,743,2448,617,2521xe" filled="false" stroked="true" strokeweight=".718085pt" strokecolor="#ffffff">
                <v:path arrowok="t"/>
              </v:shape>
              <v:shape style="position:absolute;left:347;top:2248;width:396;height:242" type="#_x0000_t75" stroked="false">
                <v:imagedata r:id="rId10" o:title=""/>
              </v:shape>
            </v:group>
            <v:group style="position:absolute;left:347;top:2248;width:397;height:242" coordorigin="347,2248" coordsize="397,242">
              <v:shape style="position:absolute;left:347;top:2248;width:397;height:242" coordorigin="347,2248" coordsize="397,242" path="m347,2333l468,2248,743,2406,617,2489,347,2333xe" filled="false" stroked="true" strokeweight=".717857pt" strokecolor="#ffffff">
                <v:path arrowok="t"/>
              </v:shape>
              <v:shape style="position:absolute;left:538;top:1969;width:516;height:301" type="#_x0000_t75" stroked="false">
                <v:imagedata r:id="rId11" o:title=""/>
              </v:shape>
            </v:group>
            <v:group style="position:absolute;left:538;top:1969;width:517;height:302" coordorigin="538,1969" coordsize="517,302">
              <v:shape style="position:absolute;left:538;top:1969;width:517;height:302" coordorigin="538,1969" coordsize="517,302" path="m805,2270l1054,2126,786,1969,538,2117,597,2167,662,2210,731,2245,805,2270xe" filled="false" stroked="true" strokeweight=".717835pt" strokecolor="#ffffff">
                <v:path arrowok="t"/>
              </v:shape>
              <v:shape style="position:absolute;left:823;top:1939;width:52;height:288" type="#_x0000_t75" stroked="false">
                <v:imagedata r:id="rId88" o:title=""/>
              </v:shape>
            </v:group>
            <v:group style="position:absolute;left:823;top:1939;width:53;height:289" coordorigin="823,1939" coordsize="53,289">
              <v:shape style="position:absolute;left:823;top:1939;width:53;height:289" coordorigin="823,1939" coordsize="53,289" path="m823,2227l823,1969,875,1939,873,2183,823,2227xe" filled="false" stroked="true" strokeweight=".718723pt" strokecolor="#ffffff">
                <v:path arrowok="t"/>
              </v:shape>
              <v:shape style="position:absolute;left:873;top:1926;width:98;height:232" type="#_x0000_t75" stroked="false">
                <v:imagedata r:id="rId89" o:title=""/>
              </v:shape>
            </v:group>
            <v:group style="position:absolute;left:873;top:1926;width:99;height:233" coordorigin="873,1926" coordsize="99,233">
              <v:shape style="position:absolute;left:873;top:1926;width:99;height:233" coordorigin="873,1926" coordsize="99,233" path="m875,1963l972,1926,972,2077,873,2158,875,1963xe" filled="false" stroked="true" strokeweight=".718574pt" strokecolor="#ffffff">
                <v:path arrowok="t"/>
              </v:shape>
              <v:shape style="position:absolute;left:718;top:1824;width:254;height:138" type="#_x0000_t75" stroked="false">
                <v:imagedata r:id="rId14" o:title=""/>
              </v:shape>
            </v:group>
            <v:group style="position:absolute;left:718;top:1824;width:255;height:139" coordorigin="718,1824" coordsize="255,139">
              <v:shape style="position:absolute;left:718;top:1824;width:255;height:139" coordorigin="718,1824" coordsize="255,139" path="m875,1963l875,1939,718,1847,798,1824,972,1926,875,1963xe" filled="false" stroked="true" strokeweight=".717804pt" strokecolor="#ffffff">
                <v:path arrowok="t"/>
              </v:shape>
              <v:shape style="position:absolute;left:805;top:2126;width:250;height:255" type="#_x0000_t75" stroked="false">
                <v:imagedata r:id="rId90" o:title=""/>
              </v:shape>
            </v:group>
            <v:group style="position:absolute;left:805;top:2126;width:250;height:256" coordorigin="805,2126" coordsize="250,256">
              <v:shape style="position:absolute;left:805;top:2126;width:250;height:256" coordorigin="805,2126" coordsize="250,256" path="m805,2270l1054,2126,1054,2236,805,2381,805,2270xe" filled="false" stroked="true" strokeweight=".718156pt" strokecolor="#ffffff">
                <v:path arrowok="t"/>
              </v:shape>
              <v:shape style="position:absolute;left:599;top:1815;width:277;height:154" type="#_x0000_t75" stroked="false">
                <v:imagedata r:id="rId16" o:title=""/>
              </v:shape>
            </v:group>
            <v:group style="position:absolute;left:599;top:1815;width:277;height:155" coordorigin="599,1815" coordsize="277,155">
              <v:shape style="position:absolute;left:599;top:1815;width:277;height:155" coordorigin="599,1815" coordsize="277,155" path="m599,1840l663,1815,718,1847,875,1939,823,1969,762,1946,704,1917,649,1881,599,1840xe" filled="false" stroked="true" strokeweight=".717814pt" strokecolor="#ffffff">
                <v:path arrowok="t"/>
              </v:shape>
              <v:shape style="position:absolute;left:347;top:2333;width:270;height:189" type="#_x0000_t75" stroked="false">
                <v:imagedata r:id="rId91" o:title=""/>
              </v:shape>
            </v:group>
            <v:group style="position:absolute;left:347;top:2333;width:271;height:189" coordorigin="347,2333" coordsize="271,189">
              <v:shape style="position:absolute;left:347;top:2333;width:271;height:189" coordorigin="347,2333" coordsize="271,189" path="m347,2333l617,2489,617,2521,347,2365,347,2333xe" filled="false" stroked="true" strokeweight=".717927pt" strokecolor="#000000">
                <v:path arrowok="t"/>
              </v:shape>
            </v:group>
            <v:group style="position:absolute;left:376;top:2264;width:331;height:205" coordorigin="376,2264" coordsize="331,205">
              <v:shape style="position:absolute;left:376;top:2264;width:331;height:205" coordorigin="376,2264" coordsize="331,205" path="m613,2446l597,2457,617,2468,633,2458,613,2446xe" filled="true" fillcolor="#ffffff" stroked="false">
                <v:path arrowok="t"/>
                <v:fill type="solid"/>
              </v:shape>
              <v:shape style="position:absolute;left:376;top:2264;width:331;height:205" coordorigin="376,2264" coordsize="331,205" path="m638,2429l621,2440,641,2452,658,2441,638,2429xe" filled="true" fillcolor="#ffffff" stroked="false">
                <v:path arrowok="t"/>
                <v:fill type="solid"/>
              </v:shape>
              <v:shape style="position:absolute;left:376;top:2264;width:331;height:205" coordorigin="376,2264" coordsize="331,205" path="m577,2424l560,2434,580,2446,596,2435,577,2424xe" filled="true" fillcolor="#ffffff" stroked="false">
                <v:path arrowok="t"/>
                <v:fill type="solid"/>
              </v:shape>
              <v:shape style="position:absolute;left:376;top:2264;width:331;height:205" coordorigin="376,2264" coordsize="331,205" path="m662,2413l646,2424,666,2435,682,2425,662,2413xe" filled="true" fillcolor="#ffffff" stroked="false">
                <v:path arrowok="t"/>
                <v:fill type="solid"/>
              </v:shape>
              <v:shape style="position:absolute;left:376;top:2264;width:331;height:205" coordorigin="376,2264" coordsize="331,205" path="m601,2407l585,2418,604,2430,621,2419,601,2407xe" filled="true" fillcolor="#ffffff" stroked="false">
                <v:path arrowok="t"/>
                <v:fill type="solid"/>
              </v:shape>
              <v:shape style="position:absolute;left:376;top:2264;width:331;height:205" coordorigin="376,2264" coordsize="331,205" path="m466,2357l450,2368,543,2424,560,2413,466,2357xe" filled="true" fillcolor="#ffffff" stroked="false">
                <v:path arrowok="t"/>
                <v:fill type="solid"/>
              </v:shape>
              <v:shape style="position:absolute;left:376;top:2264;width:331;height:205" coordorigin="376,2264" coordsize="331,205" path="m687,2396l670,2407,690,2419,707,2408,687,2396xe" filled="true" fillcolor="#ffffff" stroked="false">
                <v:path arrowok="t"/>
                <v:fill type="solid"/>
              </v:shape>
              <v:shape style="position:absolute;left:376;top:2264;width:331;height:205" coordorigin="376,2264" coordsize="331,205" path="m626,2391l609,2402,629,2413,645,2402,626,2391xe" filled="true" fillcolor="#ffffff" stroked="false">
                <v:path arrowok="t"/>
                <v:fill type="solid"/>
              </v:shape>
              <v:shape style="position:absolute;left:376;top:2264;width:331;height:205" coordorigin="376,2264" coordsize="331,205" path="m564,2385l548,2396,568,2408,584,2397,564,2385xe" filled="true" fillcolor="#ffffff" stroked="false">
                <v:path arrowok="t"/>
                <v:fill type="solid"/>
              </v:shape>
              <v:shape style="position:absolute;left:376;top:2264;width:331;height:205" coordorigin="376,2264" coordsize="331,205" path="m650,2374l634,2385,653,2397,670,2386,650,2374xe" filled="true" fillcolor="#ffffff" stroked="false">
                <v:path arrowok="t"/>
                <v:fill type="solid"/>
              </v:shape>
              <v:shape style="position:absolute;left:376;top:2264;width:331;height:205" coordorigin="376,2264" coordsize="331,205" path="m589,2369l572,2379,592,2391,609,2380,589,2369xe" filled="true" fillcolor="#ffffff" stroked="false">
                <v:path arrowok="t"/>
                <v:fill type="solid"/>
              </v:shape>
              <v:shape style="position:absolute;left:376;top:2264;width:331;height:205" coordorigin="376,2264" coordsize="331,205" path="m528,2363l511,2374,531,2386,547,2375,528,2363xe" filled="true" fillcolor="#ffffff" stroked="false">
                <v:path arrowok="t"/>
                <v:fill type="solid"/>
              </v:shape>
              <v:shape style="position:absolute;left:376;top:2264;width:331;height:205" coordorigin="376,2264" coordsize="331,205" path="m613,2352l597,2363,617,2375,633,2364,613,2352xe" filled="true" fillcolor="#ffffff" stroked="false">
                <v:path arrowok="t"/>
                <v:fill type="solid"/>
              </v:shape>
              <v:shape style="position:absolute;left:376;top:2264;width:331;height:205" coordorigin="376,2264" coordsize="331,205" path="m552,2346l536,2357,555,2369,572,2358,552,2346xe" filled="true" fillcolor="#ffffff" stroked="false">
                <v:path arrowok="t"/>
                <v:fill type="solid"/>
              </v:shape>
              <v:shape style="position:absolute;left:376;top:2264;width:331;height:205" coordorigin="376,2264" coordsize="331,205" path="m491,2341l474,2352,494,2363,511,2353,491,2341xe" filled="true" fillcolor="#ffffff" stroked="false">
                <v:path arrowok="t"/>
                <v:fill type="solid"/>
              </v:shape>
              <v:shape style="position:absolute;left:376;top:2264;width:331;height:205" coordorigin="376,2264" coordsize="331,205" path="m429,2335l413,2346,433,2358,449,2347,429,2335xe" filled="true" fillcolor="#ffffff" stroked="false">
                <v:path arrowok="t"/>
                <v:fill type="solid"/>
              </v:shape>
              <v:shape style="position:absolute;left:376;top:2264;width:331;height:205" coordorigin="376,2264" coordsize="331,205" path="m577,2330l560,2341,580,2353,596,2342,577,2330xe" filled="true" fillcolor="#ffffff" stroked="false">
                <v:path arrowok="t"/>
                <v:fill type="solid"/>
              </v:shape>
              <v:shape style="position:absolute;left:376;top:2264;width:331;height:205" coordorigin="376,2264" coordsize="331,205" path="m515,2324l499,2335,519,2347,535,2336,515,2324xe" filled="true" fillcolor="#ffffff" stroked="false">
                <v:path arrowok="t"/>
                <v:fill type="solid"/>
              </v:shape>
              <v:shape style="position:absolute;left:376;top:2264;width:331;height:205" coordorigin="376,2264" coordsize="331,205" path="m454,2319l437,2329,457,2341,474,2330,454,2319xe" filled="true" fillcolor="#ffffff" stroked="false">
                <v:path arrowok="t"/>
                <v:fill type="solid"/>
              </v:shape>
              <v:shape style="position:absolute;left:376;top:2264;width:331;height:205" coordorigin="376,2264" coordsize="331,205" path="m393,2313l376,2324,396,2336,412,2325,393,2313xe" filled="true" fillcolor="#ffffff" stroked="false">
                <v:path arrowok="t"/>
                <v:fill type="solid"/>
              </v:shape>
              <v:shape style="position:absolute;left:376;top:2264;width:331;height:205" coordorigin="376,2264" coordsize="331,205" path="m540,2308l523,2319,543,2330,560,2320,540,2308xe" filled="true" fillcolor="#ffffff" stroked="false">
                <v:path arrowok="t"/>
                <v:fill type="solid"/>
              </v:shape>
              <v:shape style="position:absolute;left:376;top:2264;width:331;height:205" coordorigin="376,2264" coordsize="331,205" path="m479,2302l462,2313,482,2325,498,2314,479,2302xe" filled="true" fillcolor="#ffffff" stroked="false">
                <v:path arrowok="t"/>
                <v:fill type="solid"/>
              </v:shape>
              <v:shape style="position:absolute;left:376;top:2264;width:331;height:205" coordorigin="376,2264" coordsize="331,205" path="m417,2297l401,2307,421,2319,437,2308,417,2297xe" filled="true" fillcolor="#ffffff" stroked="false">
                <v:path arrowok="t"/>
                <v:fill type="solid"/>
              </v:shape>
              <v:shape style="position:absolute;left:376;top:2264;width:331;height:205" coordorigin="376,2264" coordsize="331,205" path="m503,2286l487,2297,506,2308,523,2297,503,2286xe" filled="true" fillcolor="#ffffff" stroked="false">
                <v:path arrowok="t"/>
                <v:fill type="solid"/>
              </v:shape>
              <v:shape style="position:absolute;left:376;top:2264;width:331;height:205" coordorigin="376,2264" coordsize="331,205" path="m442,2280l425,2291,445,2303,462,2292,442,2280xe" filled="true" fillcolor="#ffffff" stroked="false">
                <v:path arrowok="t"/>
                <v:fill type="solid"/>
              </v:shape>
              <v:shape style="position:absolute;left:376;top:2264;width:331;height:205" coordorigin="376,2264" coordsize="331,205" path="m466,2264l450,2274,470,2286,486,2275,466,2264xe" filled="true" fillcolor="#ffffff" stroked="false">
                <v:path arrowok="t"/>
                <v:fill type="solid"/>
              </v:shape>
            </v:group>
            <v:group style="position:absolute;left:376;top:2274;width:331;height:199" coordorigin="376,2274" coordsize="331,199">
              <v:shape style="position:absolute;left:376;top:2274;width:331;height:199" coordorigin="376,2274" coordsize="331,199" path="m450,2274l450,2279,470,2291,470,2286,450,2274xe" filled="true" fillcolor="#959595" stroked="false">
                <v:path arrowok="t"/>
                <v:fill type="solid"/>
              </v:shape>
              <v:shape style="position:absolute;left:376;top:2274;width:331;height:199" coordorigin="376,2274" coordsize="331,199" path="m486,2275l470,2286,470,2291,486,2280,486,2275xe" filled="true" fillcolor="#959595" stroked="false">
                <v:path arrowok="t"/>
                <v:fill type="solid"/>
              </v:shape>
              <v:shape style="position:absolute;left:376;top:2274;width:331;height:199" coordorigin="376,2274" coordsize="331,199" path="m506,2313xe" filled="true" fillcolor="#959595" stroked="false">
                <v:path arrowok="t"/>
                <v:fill type="solid"/>
              </v:shape>
              <v:shape style="position:absolute;left:376;top:2274;width:331;height:199" coordorigin="376,2274" coordsize="331,199" path="m487,2297l487,2301,506,2313,506,2308,487,2297xe" filled="true" fillcolor="#959595" stroked="false">
                <v:path arrowok="t"/>
                <v:fill type="solid"/>
              </v:shape>
              <v:shape style="position:absolute;left:376;top:2274;width:331;height:199" coordorigin="376,2274" coordsize="331,199" path="m506,2313xe" filled="true" fillcolor="#959595" stroked="false">
                <v:path arrowok="t"/>
                <v:fill type="solid"/>
              </v:shape>
              <v:shape style="position:absolute;left:376;top:2274;width:331;height:199" coordorigin="376,2274" coordsize="331,199" path="m523,2297l506,2308,506,2313,523,2302,523,2297xe" filled="true" fillcolor="#959595" stroked="false">
                <v:path arrowok="t"/>
                <v:fill type="solid"/>
              </v:shape>
              <v:shape style="position:absolute;left:376;top:2274;width:331;height:199" coordorigin="376,2274" coordsize="331,199" path="m523,2319l523,2323,543,2335,543,2330,523,2319xe" filled="true" fillcolor="#959595" stroked="false">
                <v:path arrowok="t"/>
                <v:fill type="solid"/>
              </v:shape>
              <v:shape style="position:absolute;left:376;top:2274;width:331;height:199" coordorigin="376,2274" coordsize="331,199" path="m560,2320l543,2330,543,2335,560,2324,560,2320xe" filled="true" fillcolor="#959595" stroked="false">
                <v:path arrowok="t"/>
                <v:fill type="solid"/>
              </v:shape>
              <v:shape style="position:absolute;left:376;top:2274;width:331;height:199" coordorigin="376,2274" coordsize="331,199" path="m560,2341l560,2345,580,2357,580,2353,560,2341xe" filled="true" fillcolor="#959595" stroked="false">
                <v:path arrowok="t"/>
                <v:fill type="solid"/>
              </v:shape>
              <v:shape style="position:absolute;left:376;top:2274;width:331;height:199" coordorigin="376,2274" coordsize="331,199" path="m596,2342l580,2353,580,2357,596,2346,596,2342xe" filled="true" fillcolor="#959595" stroked="false">
                <v:path arrowok="t"/>
                <v:fill type="solid"/>
              </v:shape>
              <v:shape style="position:absolute;left:376;top:2274;width:331;height:199" coordorigin="376,2274" coordsize="331,199" path="m597,2363l597,2368,617,2379,617,2375,597,2363xe" filled="true" fillcolor="#959595" stroked="false">
                <v:path arrowok="t"/>
                <v:fill type="solid"/>
              </v:shape>
              <v:shape style="position:absolute;left:376;top:2274;width:331;height:199" coordorigin="376,2274" coordsize="331,199" path="m633,2364l617,2375,617,2379,633,2369,633,2364xe" filled="true" fillcolor="#959595" stroked="false">
                <v:path arrowok="t"/>
                <v:fill type="solid"/>
              </v:shape>
              <v:shape style="position:absolute;left:376;top:2274;width:331;height:199" coordorigin="376,2274" coordsize="331,199" path="m634,2385l634,2390,653,2402,653,2397,634,2385xe" filled="true" fillcolor="#959595" stroked="false">
                <v:path arrowok="t"/>
                <v:fill type="solid"/>
              </v:shape>
              <v:shape style="position:absolute;left:376;top:2274;width:331;height:199" coordorigin="376,2274" coordsize="331,199" path="m670,2386l653,2397,653,2402,670,2391,670,2386xe" filled="true" fillcolor="#959595" stroked="false">
                <v:path arrowok="t"/>
                <v:fill type="solid"/>
              </v:shape>
              <v:shape style="position:absolute;left:376;top:2274;width:331;height:199" coordorigin="376,2274" coordsize="331,199" path="m670,2407l670,2412,690,2424,690,2419,670,2407xe" filled="true" fillcolor="#959595" stroked="false">
                <v:path arrowok="t"/>
                <v:fill type="solid"/>
              </v:shape>
              <v:shape style="position:absolute;left:376;top:2274;width:331;height:199" coordorigin="376,2274" coordsize="331,199" path="m707,2408l690,2419,690,2424,707,2413,707,2408xe" filled="true" fillcolor="#959595" stroked="false">
                <v:path arrowok="t"/>
                <v:fill type="solid"/>
              </v:shape>
              <v:shape style="position:absolute;left:376;top:2274;width:331;height:199" coordorigin="376,2274" coordsize="331,199" path="m425,2291l425,2296,445,2307,445,2303,425,2291xe" filled="true" fillcolor="#959595" stroked="false">
                <v:path arrowok="t"/>
                <v:fill type="solid"/>
              </v:shape>
              <v:shape style="position:absolute;left:376;top:2274;width:331;height:199" coordorigin="376,2274" coordsize="331,199" path="m462,2292l445,2303,445,2307,462,2297,462,2292xe" filled="true" fillcolor="#959595" stroked="false">
                <v:path arrowok="t"/>
                <v:fill type="solid"/>
              </v:shape>
              <v:shape style="position:absolute;left:376;top:2274;width:331;height:199" coordorigin="376,2274" coordsize="331,199" path="m462,2313l462,2318,482,2329,482,2325,462,2313xe" filled="true" fillcolor="#959595" stroked="false">
                <v:path arrowok="t"/>
                <v:fill type="solid"/>
              </v:shape>
              <v:shape style="position:absolute;left:376;top:2274;width:331;height:199" coordorigin="376,2274" coordsize="331,199" path="m498,2314l482,2325,482,2329,498,2319,498,2314xe" filled="true" fillcolor="#959595" stroked="false">
                <v:path arrowok="t"/>
                <v:fill type="solid"/>
              </v:shape>
              <v:shape style="position:absolute;left:376;top:2274;width:331;height:199" coordorigin="376,2274" coordsize="331,199" path="m499,2335l499,2340,519,2352,519,2347,499,2335xe" filled="true" fillcolor="#959595" stroked="false">
                <v:path arrowok="t"/>
                <v:fill type="solid"/>
              </v:shape>
              <v:shape style="position:absolute;left:376;top:2274;width:331;height:199" coordorigin="376,2274" coordsize="331,199" path="m535,2336l519,2347,519,2352,535,2341,535,2336xe" filled="true" fillcolor="#959595" stroked="false">
                <v:path arrowok="t"/>
                <v:fill type="solid"/>
              </v:shape>
              <v:shape style="position:absolute;left:376;top:2274;width:331;height:199" coordorigin="376,2274" coordsize="331,199" path="m597,2457l597,2461,617,2473,617,2468,597,2457xe" filled="true" fillcolor="#959595" stroked="false">
                <v:path arrowok="t"/>
                <v:fill type="solid"/>
              </v:shape>
              <v:shape style="position:absolute;left:376;top:2274;width:331;height:199" coordorigin="376,2274" coordsize="331,199" path="m633,2458l617,2468,617,2473,633,2462,633,2458xe" filled="true" fillcolor="#959595" stroked="false">
                <v:path arrowok="t"/>
                <v:fill type="solid"/>
              </v:shape>
              <v:shape style="position:absolute;left:376;top:2274;width:331;height:199" coordorigin="376,2274" coordsize="331,199" path="m621,2440l621,2445,641,2457,641,2452,621,2440xe" filled="true" fillcolor="#959595" stroked="false">
                <v:path arrowok="t"/>
                <v:fill type="solid"/>
              </v:shape>
              <v:shape style="position:absolute;left:376;top:2274;width:331;height:199" coordorigin="376,2274" coordsize="331,199" path="m658,2441l641,2452,641,2457,658,2446,658,2441xe" filled="true" fillcolor="#959595" stroked="false">
                <v:path arrowok="t"/>
                <v:fill type="solid"/>
              </v:shape>
              <v:shape style="position:absolute;left:376;top:2274;width:331;height:199" coordorigin="376,2274" coordsize="331,199" path="m560,2434l560,2439,580,2451,580,2446,560,2434xe" filled="true" fillcolor="#959595" stroked="false">
                <v:path arrowok="t"/>
                <v:fill type="solid"/>
              </v:shape>
              <v:shape style="position:absolute;left:376;top:2274;width:331;height:199" coordorigin="376,2274" coordsize="331,199" path="m596,2435l580,2446,580,2451,596,2440,596,2435xe" filled="true" fillcolor="#959595" stroked="false">
                <v:path arrowok="t"/>
                <v:fill type="solid"/>
              </v:shape>
              <v:shape style="position:absolute;left:376;top:2274;width:331;height:199" coordorigin="376,2274" coordsize="331,199" path="m646,2424l646,2428,666,2440,666,2435,646,2424xe" filled="true" fillcolor="#959595" stroked="false">
                <v:path arrowok="t"/>
                <v:fill type="solid"/>
              </v:shape>
              <v:shape style="position:absolute;left:376;top:2274;width:331;height:199" coordorigin="376,2274" coordsize="331,199" path="m682,2425l666,2435,666,2440,682,2429,682,2425xe" filled="true" fillcolor="#959595" stroked="false">
                <v:path arrowok="t"/>
                <v:fill type="solid"/>
              </v:shape>
              <v:shape style="position:absolute;left:376;top:2274;width:331;height:199" coordorigin="376,2274" coordsize="331,199" path="m585,2418l585,2423,604,2434,604,2430,585,2418xe" filled="true" fillcolor="#959595" stroked="false">
                <v:path arrowok="t"/>
                <v:fill type="solid"/>
              </v:shape>
              <v:shape style="position:absolute;left:376;top:2274;width:331;height:199" coordorigin="376,2274" coordsize="331,199" path="m621,2419l604,2430,604,2434,621,2424,621,2419xe" filled="true" fillcolor="#959595" stroked="false">
                <v:path arrowok="t"/>
                <v:fill type="solid"/>
              </v:shape>
              <v:shape style="position:absolute;left:376;top:2274;width:331;height:199" coordorigin="376,2274" coordsize="331,199" path="m450,2368l450,2373,543,2429,543,2424,450,2368xe" filled="true" fillcolor="#959595" stroked="false">
                <v:path arrowok="t"/>
                <v:fill type="solid"/>
              </v:shape>
              <v:shape style="position:absolute;left:376;top:2274;width:331;height:199" coordorigin="376,2274" coordsize="331,199" path="m560,2413l543,2424,543,2429,560,2418,560,2413xe" filled="true" fillcolor="#959595" stroked="false">
                <v:path arrowok="t"/>
                <v:fill type="solid"/>
              </v:shape>
              <v:shape style="position:absolute;left:376;top:2274;width:331;height:199" coordorigin="376,2274" coordsize="331,199" path="m609,2402l609,2406,629,2418,629,2413,609,2402xe" filled="true" fillcolor="#959595" stroked="false">
                <v:path arrowok="t"/>
                <v:fill type="solid"/>
              </v:shape>
              <v:shape style="position:absolute;left:376;top:2274;width:331;height:199" coordorigin="376,2274" coordsize="331,199" path="m645,2402l629,2413,629,2418,645,2407,645,2402xe" filled="true" fillcolor="#959595" stroked="false">
                <v:path arrowok="t"/>
                <v:fill type="solid"/>
              </v:shape>
              <v:shape style="position:absolute;left:376;top:2274;width:331;height:199" coordorigin="376,2274" coordsize="331,199" path="m548,2396l548,2401,568,2412,568,2408,548,2396xe" filled="true" fillcolor="#959595" stroked="false">
                <v:path arrowok="t"/>
                <v:fill type="solid"/>
              </v:shape>
              <v:shape style="position:absolute;left:376;top:2274;width:331;height:199" coordorigin="376,2274" coordsize="331,199" path="m584,2397l568,2408,568,2412,584,2402,584,2397xe" filled="true" fillcolor="#959595" stroked="false">
                <v:path arrowok="t"/>
                <v:fill type="solid"/>
              </v:shape>
              <v:shape style="position:absolute;left:376;top:2274;width:331;height:199" coordorigin="376,2274" coordsize="331,199" path="m572,2379l572,2384,592,2396,592,2391,572,2379xe" filled="true" fillcolor="#959595" stroked="false">
                <v:path arrowok="t"/>
                <v:fill type="solid"/>
              </v:shape>
              <v:shape style="position:absolute;left:376;top:2274;width:331;height:199" coordorigin="376,2274" coordsize="331,199" path="m609,2380l592,2391,592,2396,609,2385,609,2380xe" filled="true" fillcolor="#959595" stroked="false">
                <v:path arrowok="t"/>
                <v:fill type="solid"/>
              </v:shape>
              <v:shape style="position:absolute;left:376;top:2274;width:331;height:199" coordorigin="376,2274" coordsize="331,199" path="m511,2374l511,2378,531,2390,531,2386,511,2374xe" filled="true" fillcolor="#959595" stroked="false">
                <v:path arrowok="t"/>
                <v:fill type="solid"/>
              </v:shape>
              <v:shape style="position:absolute;left:376;top:2274;width:331;height:199" coordorigin="376,2274" coordsize="331,199" path="m547,2375l531,2386,531,2390,547,2379,547,2375xe" filled="true" fillcolor="#959595" stroked="false">
                <v:path arrowok="t"/>
                <v:fill type="solid"/>
              </v:shape>
              <v:shape style="position:absolute;left:376;top:2274;width:331;height:199" coordorigin="376,2274" coordsize="331,199" path="m536,2357l536,2362,555,2374,555,2369,536,2357xe" filled="true" fillcolor="#959595" stroked="false">
                <v:path arrowok="t"/>
                <v:fill type="solid"/>
              </v:shape>
              <v:shape style="position:absolute;left:376;top:2274;width:331;height:199" coordorigin="376,2274" coordsize="331,199" path="m572,2358l555,2369,555,2374,572,2363,572,2358xe" filled="true" fillcolor="#959595" stroked="false">
                <v:path arrowok="t"/>
                <v:fill type="solid"/>
              </v:shape>
              <v:shape style="position:absolute;left:376;top:2274;width:331;height:199" coordorigin="376,2274" coordsize="331,199" path="m474,2352l474,2356,494,2368,494,2363,474,2352xe" filled="true" fillcolor="#959595" stroked="false">
                <v:path arrowok="t"/>
                <v:fill type="solid"/>
              </v:shape>
              <v:shape style="position:absolute;left:376;top:2274;width:331;height:199" coordorigin="376,2274" coordsize="331,199" path="m511,2353l494,2363,494,2368,511,2357,511,2353xe" filled="true" fillcolor="#959595" stroked="false">
                <v:path arrowok="t"/>
                <v:fill type="solid"/>
              </v:shape>
              <v:shape style="position:absolute;left:376;top:2274;width:331;height:199" coordorigin="376,2274" coordsize="331,199" path="m401,2307l401,2312,421,2324,421,2319,401,2307xe" filled="true" fillcolor="#959595" stroked="false">
                <v:path arrowok="t"/>
                <v:fill type="solid"/>
              </v:shape>
              <v:shape style="position:absolute;left:376;top:2274;width:331;height:199" coordorigin="376,2274" coordsize="331,199" path="m437,2308l421,2319,421,2324,437,2313,437,2308xe" filled="true" fillcolor="#959595" stroked="false">
                <v:path arrowok="t"/>
                <v:fill type="solid"/>
              </v:shape>
              <v:shape style="position:absolute;left:376;top:2274;width:331;height:199" coordorigin="376,2274" coordsize="331,199" path="m457,2346xe" filled="true" fillcolor="#959595" stroked="false">
                <v:path arrowok="t"/>
                <v:fill type="solid"/>
              </v:shape>
              <v:shape style="position:absolute;left:376;top:2274;width:331;height:199" coordorigin="376,2274" coordsize="331,199" path="m437,2329l437,2334,457,2346,457,2341,437,2329xe" filled="true" fillcolor="#959595" stroked="false">
                <v:path arrowok="t"/>
                <v:fill type="solid"/>
              </v:shape>
              <v:shape style="position:absolute;left:376;top:2274;width:331;height:199" coordorigin="376,2274" coordsize="331,199" path="m457,2346xe" filled="true" fillcolor="#959595" stroked="false">
                <v:path arrowok="t"/>
                <v:fill type="solid"/>
              </v:shape>
              <v:shape style="position:absolute;left:376;top:2274;width:331;height:199" coordorigin="376,2274" coordsize="331,199" path="m474,2330l457,2341,457,2346,474,2335,474,2330xe" filled="true" fillcolor="#959595" stroked="false">
                <v:path arrowok="t"/>
                <v:fill type="solid"/>
              </v:shape>
              <v:shape style="position:absolute;left:376;top:2274;width:331;height:199" coordorigin="376,2274" coordsize="331,199" path="m376,2324l376,2329,396,2340,396,2336,376,2324xe" filled="true" fillcolor="#959595" stroked="false">
                <v:path arrowok="t"/>
                <v:fill type="solid"/>
              </v:shape>
              <v:shape style="position:absolute;left:376;top:2274;width:331;height:199" coordorigin="376,2274" coordsize="331,199" path="m412,2325l396,2336,396,2340,412,2329,412,2325xe" filled="true" fillcolor="#959595" stroked="false">
                <v:path arrowok="t"/>
                <v:fill type="solid"/>
              </v:shape>
              <v:shape style="position:absolute;left:376;top:2274;width:331;height:199" coordorigin="376,2274" coordsize="331,199" path="m413,2346l413,2351,433,2362,433,2358,413,2346xe" filled="true" fillcolor="#959595" stroked="false">
                <v:path arrowok="t"/>
                <v:fill type="solid"/>
              </v:shape>
              <v:shape style="position:absolute;left:376;top:2274;width:331;height:199" coordorigin="376,2274" coordsize="331,199" path="m449,2347l433,2358,433,2362,449,2352,449,2347xe" filled="true" fillcolor="#959595" stroked="false">
                <v:path arrowok="t"/>
                <v:fill type="solid"/>
              </v:shape>
            </v:group>
            <v:group style="position:absolute;left:996;top:2160;width:32;height:77" coordorigin="996,2160" coordsize="32,77">
              <v:shape style="position:absolute;left:996;top:2160;width:32;height:77" coordorigin="996,2160" coordsize="32,77" path="m1027,2160l1013,2169,1013,2228,1027,2219,1027,2160xe" filled="true" fillcolor="#808080" stroked="false">
                <v:path arrowok="t"/>
                <v:fill type="solid"/>
              </v:shape>
              <v:shape style="position:absolute;left:996;top:2160;width:32;height:77" coordorigin="996,2160" coordsize="32,77" path="m1004,2174l996,2179,996,2237,1004,2233,1004,2174xe" filled="true" fillcolor="#808080" stroked="false">
                <v:path arrowok="t"/>
                <v:fill type="solid"/>
              </v:shape>
            </v:group>
            <v:group style="position:absolute;left:1013;top:2160;width:15;height:68" coordorigin="1013,2160" coordsize="15,68">
              <v:shape style="position:absolute;left:1013;top:2160;width:15;height:68" coordorigin="1013,2160" coordsize="15,68" path="m1013,2169l1027,2160,1027,2219,1013,2228,1013,2169xe" filled="false" stroked="true" strokeweight=".359355pt" strokecolor="#808080">
                <v:path arrowok="t"/>
              </v:shape>
            </v:group>
            <v:group style="position:absolute;left:996;top:2174;width:8;height:64" coordorigin="996,2174" coordsize="8,64">
              <v:shape style="position:absolute;left:996;top:2174;width:8;height:64" coordorigin="996,2174" coordsize="8,64" path="m996,2179l1004,2174,1004,2233,996,2237,996,2179xe" filled="false" stroked="true" strokeweight=".359372pt" strokecolor="#808080">
                <v:path arrowok="t"/>
              </v:shape>
              <v:shape style="position:absolute;left:538;top:1840;width:285;height:541" type="#_x0000_t75" stroked="false">
                <v:imagedata r:id="rId92" o:title=""/>
              </v:shape>
            </v:group>
            <v:group style="position:absolute;left:599;top:1840;width:225;height:387" coordorigin="599,1840" coordsize="225,387">
              <v:shape style="position:absolute;left:599;top:1840;width:225;height:387" coordorigin="599,1840" coordsize="225,387" path="m823,2227l761,2206,703,2178,648,2143,599,2100,599,1840,649,1881,704,1917,762,1946,823,1969,823,2227xe" filled="false" stroked="true" strokeweight=".71845pt" strokecolor="#000000">
                <v:path arrowok="t"/>
              </v:shape>
            </v:group>
            <v:group style="position:absolute;left:538;top:2117;width:267;height:265" coordorigin="538,2117" coordsize="267,265">
              <v:shape style="position:absolute;left:538;top:2117;width:267;height:265" coordorigin="538,2117" coordsize="267,265" path="m538,2227l597,2278,662,2321,731,2356,805,2381,805,2270,731,2245,662,2210,597,2167,538,2117,538,2227xe" filled="false" stroked="true" strokeweight=".718136pt" strokecolor="#000000">
                <v:path arrowok="t"/>
              </v:shape>
            </v:group>
            <v:group style="position:absolute;left:557;top:2163;width:60;height:49" coordorigin="557,2163" coordsize="60,49">
              <v:shape style="position:absolute;left:557;top:2163;width:60;height:49" coordorigin="557,2163" coordsize="60,49" path="m557,2163l571,2176,586,2188,601,2200,617,2211e" filled="false" stroked="true" strokeweight=".718014pt" strokecolor="#000000">
                <v:path arrowok="t"/>
              </v:shape>
            </v:group>
            <v:group style="position:absolute;left:557;top:2179;width:60;height:49" coordorigin="557,2179" coordsize="60,49">
              <v:shape style="position:absolute;left:557;top:2179;width:60;height:49" coordorigin="557,2179" coordsize="60,49" path="m557,2179l571,2192,586,2204,601,2216,617,2227e" filled="false" stroked="true" strokeweight=".718013pt" strokecolor="#000000">
                <v:path arrowok="t"/>
              </v:shape>
            </v:group>
            <v:group style="position:absolute;left:557;top:2195;width:60;height:49" coordorigin="557,2195" coordsize="60,49">
              <v:shape style="position:absolute;left:557;top:2195;width:60;height:49" coordorigin="557,2195" coordsize="60,49" path="m557,2195l571,2208,586,2220,601,2232,617,2243e" filled="false" stroked="true" strokeweight=".718013pt" strokecolor="#000000">
                <v:path arrowok="t"/>
              </v:shape>
            </v:group>
            <v:group style="position:absolute;left:557;top:2211;width:60;height:49" coordorigin="557,2211" coordsize="60,49">
              <v:shape style="position:absolute;left:557;top:2211;width:60;height:49" coordorigin="557,2211" coordsize="60,49" path="m557,2211l571,2224,586,2237,601,2248,617,2259e" filled="false" stroked="true" strokeweight=".718013pt" strokecolor="#000000">
                <v:path arrowok="t"/>
              </v:shape>
            </v:group>
            <v:group style="position:absolute;left:773;top:1867;width:106;height:62" coordorigin="773,1867" coordsize="106,62">
              <v:shape style="position:absolute;left:773;top:1867;width:106;height:62" coordorigin="773,1867" coordsize="106,62" path="m773,1867l878,1928e" filled="false" stroked="true" strokeweight=".717833pt" strokecolor="#000000">
                <v:path arrowok="t"/>
              </v:shape>
            </v:group>
            <v:group style="position:absolute;left:786;top:1863;width:106;height:62" coordorigin="786,1863" coordsize="106,62">
              <v:shape style="position:absolute;left:786;top:1863;width:106;height:62" coordorigin="786,1863" coordsize="106,62" path="m786,1863l892,1924e" filled="false" stroked="true" strokeweight=".717833pt" strokecolor="#000000">
                <v:path arrowok="t"/>
              </v:shape>
            </v:group>
            <v:group style="position:absolute;left:800;top:1859;width:106;height:62" coordorigin="800,1859" coordsize="106,62">
              <v:shape style="position:absolute;left:800;top:1859;width:106;height:62" coordorigin="800,1859" coordsize="106,62" path="m800,1859l905,1920e" filled="false" stroked="true" strokeweight=".717833pt" strokecolor="#000000">
                <v:path arrowok="t"/>
              </v:shape>
            </v:group>
            <v:group style="position:absolute;left:814;top:1855;width:106;height:62" coordorigin="814,1855" coordsize="106,62">
              <v:shape style="position:absolute;left:814;top:1855;width:106;height:62" coordorigin="814,1855" coordsize="106,62" path="m814,1855l919,1916e" filled="false" stroked="true" strokeweight=".717833pt" strokecolor="#000000">
                <v:path arrowok="t"/>
              </v:shape>
            </v:group>
            <v:group style="position:absolute;left:626;top:1898;width:163;height:283" coordorigin="626,1898" coordsize="163,283">
              <v:shape style="position:absolute;left:626;top:1898;width:163;height:283" coordorigin="626,1898" coordsize="163,283" path="m626,1898l626,2084,663,2114,703,2140,745,2162,789,2181e" filled="false" stroked="true" strokeweight=".718454pt" strokecolor="#ffffff">
                <v:path arrowok="t"/>
              </v:shape>
            </v:group>
            <v:group style="position:absolute;left:538;top:1815;width:517;height:566" coordorigin="538,1815" coordsize="517,566">
              <v:shape style="position:absolute;left:538;top:1815;width:517;height:566" coordorigin="538,1815" coordsize="517,566" path="m805,2381l1054,2236,1054,2126,972,2077,972,1926,798,1824,718,1847,663,1815,599,1840,599,2082,538,2117,538,2227,597,2278,662,2321,731,2355,805,2381xe" filled="false" stroked="true" strokeweight="1.496247pt" strokecolor="#000000">
                <v:path arrowok="t"/>
              </v:shape>
            </v:group>
            <v:group style="position:absolute;left:347;top:2248;width:397;height:274" coordorigin="347,2248" coordsize="397,274">
              <v:shape style="position:absolute;left:347;top:2248;width:397;height:274" coordorigin="347,2248" coordsize="397,274" path="m347,2333l468,2248,743,2406,743,2448,617,2521,347,2365,347,2333xe" filled="false" stroked="true" strokeweight="1.49567pt" strokecolor="#000000">
                <v:path arrowok="t"/>
              </v:shape>
            </v:group>
            <v:group style="position:absolute;left:700;top:2294;width:93;height:49" coordorigin="700,2294" coordsize="93,49">
              <v:shape style="position:absolute;left:700;top:2294;width:93;height:49" coordorigin="700,2294" coordsize="93,49" path="m708,2294l705,2294,702,2297,700,2306,703,2311,708,2312,784,2342,787,2342,790,2340,793,2332,791,2327,786,2325,708,2294xe" filled="true" fillcolor="#000000" stroked="false">
                <v:path arrowok="t"/>
                <v:fill type="solid"/>
              </v:shape>
            </v:group>
            <v:group style="position:absolute;left:700;top:2294;width:93;height:49" coordorigin="700,2294" coordsize="93,49">
              <v:shape style="position:absolute;left:700;top:2294;width:93;height:49" coordorigin="700,2294" coordsize="93,49" path="m708,2294l786,2325,791,2327,793,2332,791,2337,790,2340,787,2342,784,2342,708,2312,703,2311,700,2306,701,2301,702,2297,705,2294,708,2294xe" filled="false" stroked="true" strokeweight=".139569pt" strokecolor="#000000">
                <v:path arrowok="t"/>
              </v:shape>
            </v:group>
            <v:group style="position:absolute;left:679;top:2241;width:113;height:69" coordorigin="679,2241" coordsize="113,69">
              <v:shape style="position:absolute;left:679;top:2241;width:113;height:69" coordorigin="679,2241" coordsize="113,69" path="m679,2241l679,2266,791,2310,791,2287,679,2241xe" filled="true" fillcolor="#b3b3b3" stroked="false">
                <v:path arrowok="t"/>
                <v:fill opacity="39321f" type="solid"/>
              </v:shape>
            </v:group>
            <v:group style="position:absolute;left:679;top:2241;width:113;height:69" coordorigin="679,2241" coordsize="113,69">
              <v:shape style="position:absolute;left:679;top:2241;width:113;height:69" coordorigin="679,2241" coordsize="113,69" path="m679,2241l791,2287,791,2310,679,2266,679,2241xe" filled="false" stroked="true" strokeweight=".239287pt" strokecolor="#000000">
                <v:path arrowok="t"/>
              </v:shape>
            </v:group>
            <v:group style="position:absolute;left:679;top:2241;width:113;height:69" coordorigin="679,2241" coordsize="113,69">
              <v:shape style="position:absolute;left:679;top:2241;width:113;height:69" coordorigin="679,2241" coordsize="113,69" path="m679,2241l791,2287,791,2310e" filled="false" stroked="true" strokeweight=".35893pt" strokecolor="#000000">
                <v:path arrowok="t"/>
              </v:shape>
            </v:group>
            <v:group style="position:absolute;left:679;top:2250;width:113;height:46" coordorigin="679,2250" coordsize="113,46">
              <v:shape style="position:absolute;left:679;top:2250;width:113;height:46" coordorigin="679,2250" coordsize="113,46" path="m679,2250l791,2296e" filled="false" stroked="true" strokeweight=".358849pt" strokecolor="#000000">
                <v:path arrowok="t"/>
              </v:shape>
            </v:group>
            <v:group style="position:absolute;left:679;top:2241;width:113;height:69" coordorigin="679,2241" coordsize="113,69">
              <v:shape style="position:absolute;left:679;top:2241;width:113;height:69" coordorigin="679,2241" coordsize="113,69" path="m679,2241l679,2266,791,2310e" filled="false" stroked="true" strokeweight=".35893pt" strokecolor="#ffffff">
                <v:path arrowok="t"/>
              </v:shape>
              <v:shape style="position:absolute;left:757;top:2181;width:19;height:22" type="#_x0000_t75" stroked="false">
                <v:imagedata r:id="rId93" o:title=""/>
              </v:shape>
            </v:group>
            <v:group style="position:absolute;left:757;top:2181;width:19;height:22" coordorigin="757,2181" coordsize="19,22">
              <v:shape style="position:absolute;left:757;top:2181;width:19;height:22" coordorigin="757,2181" coordsize="19,22" path="m773,2188l770,2183,765,2181,761,2183,757,2185,757,2191,760,2196,762,2201,768,2203,771,2201,775,2199,776,2193,773,2188xe" filled="false" stroked="true" strokeweight=".139656pt" strokecolor="#000000">
                <v:path arrowok="t"/>
              </v:shape>
              <v:shape style="position:absolute;left:626;top:1898;width:163;height:274" type="#_x0000_t75" stroked="false">
                <v:imagedata r:id="rId94" o:title=""/>
              </v:shape>
            </v:group>
            <v:group style="position:absolute;left:626;top:1898;width:163;height:283" coordorigin="626,1898" coordsize="163,283">
              <v:shape style="position:absolute;left:626;top:1898;width:163;height:283" coordorigin="626,1898" coordsize="163,283" path="m633,2080l633,1905,626,1898,662,1929,702,1956,744,1978,789,1995,789,2181,789,2172,747,2155,707,2133,669,2108,633,2080xe" filled="false" stroked="true" strokeweight=".718454pt" strokecolor="#000000">
                <v:path arrowok="t"/>
              </v:shape>
              <v:shape style="position:absolute;left:7280;top:629;width:1019;height:553" type="#_x0000_t75" stroked="false">
                <v:imagedata r:id="rId95" o:title=""/>
              </v:shape>
            </v:group>
            <v:group style="position:absolute;left:7280;top:629;width:1019;height:553" coordorigin="7280,629" coordsize="1019,553">
              <v:shape style="position:absolute;left:7280;top:629;width:1019;height:553" coordorigin="7280,629" coordsize="1019,553" path="m7666,1182l8298,838,7907,629,7280,970,7332,1021,7391,1067,7454,1106,7521,1139,7592,1164,7666,1182e" filled="false" stroked="true" strokeweight=".358901pt" strokecolor="#ffffff">
                <v:path arrowok="t"/>
              </v:shape>
              <v:shape style="position:absolute;left:7280;top:969;width:387;height:1073" type="#_x0000_t75" stroked="false">
                <v:imagedata r:id="rId96" o:title=""/>
              </v:shape>
            </v:group>
            <v:group style="position:absolute;left:7280;top:969;width:387;height:1073" coordorigin="7280,969" coordsize="387,1073">
              <v:shape style="position:absolute;left:7280;top:969;width:387;height:1073" coordorigin="7280,969" coordsize="387,1073" path="m7666,1182l7592,1164,7521,1139,7454,1106,7391,1067,7332,1021,7280,969,7280,1845,7333,1895,7392,1938,7455,1974,7522,2004,7593,2026,7666,2041,7666,1182e" filled="false" stroked="true" strokeweight=".35931pt" strokecolor="#ffffff">
                <v:path arrowok="t"/>
              </v:shape>
              <v:shape style="position:absolute;left:7666;top:838;width:632;height:1202" type="#_x0000_t75" stroked="false">
                <v:imagedata r:id="rId97" o:title=""/>
              </v:shape>
            </v:group>
            <v:group style="position:absolute;left:7666;top:838;width:633;height:1203" coordorigin="7666,838" coordsize="633,1203">
              <v:shape style="position:absolute;left:7666;top:838;width:633;height:1203" coordorigin="7666,838" coordsize="633,1203" path="m7666,1182l7666,2040,8298,1700,8298,838,7666,1182xe" filled="false" stroked="true" strokeweight=".359247pt" strokecolor="#ffffff">
                <v:path arrowok="t"/>
              </v:shape>
            </v:group>
            <v:group style="position:absolute;left:7280;top:629;width:1019;height:1413" coordorigin="7280,629" coordsize="1019,1413">
              <v:shape style="position:absolute;left:7280;top:629;width:1019;height:1413" coordorigin="7280,629" coordsize="1019,1413" path="m8298,838l7907,629,7280,970,7280,1845,7333,1895,7392,1938,7455,1974,7522,2004,7593,2026,7666,2041,8298,1700,8298,838xe" filled="false" stroked="true" strokeweight=".997691pt" strokecolor="#000000">
                <v:path arrowok="t"/>
              </v:shape>
              <v:shape style="position:absolute;left:7427;top:1500;width:62;height:78" type="#_x0000_t75" stroked="false">
                <v:imagedata r:id="rId98" o:title=""/>
              </v:shape>
            </v:group>
            <v:group style="position:absolute;left:7427;top:1500;width:63;height:78" coordorigin="7427,1500" coordsize="63,78">
              <v:shape style="position:absolute;left:7427;top:1500;width:63;height:78" coordorigin="7427,1500" coordsize="63,78" path="m7485,1529l7478,1515,7468,1505,7456,1500,7444,1501,7434,1508,7428,1520,7427,1534,7430,1549,7437,1563,7448,1573,7460,1578,7471,1577,7481,1570,7487,1559,7489,1545,7485,1529xe" filled="false" stroked="true" strokeweight=".359139pt" strokecolor="#000000">
                <v:path arrowok="t"/>
              </v:shape>
              <v:shape style="position:absolute;left:7336;top:1672;width:273;height:251" type="#_x0000_t75" stroked="false">
                <v:imagedata r:id="rId99" o:title=""/>
              </v:shape>
            </v:group>
            <v:group style="position:absolute;left:7332;top:1134;width:283;height:158" coordorigin="7332,1134" coordsize="283,158">
              <v:shape style="position:absolute;left:7332;top:1134;width:283;height:158" coordorigin="7332,1134" coordsize="283,158" path="m7343,1134l7337,1134,7332,1139,7332,1142,7332,1144,7332,1150,7336,1155,7341,1158,7400,1201,7464,1238,7531,1269,7602,1291,7610,1290,7614,1283,7613,1277,7611,1272,7608,1268,7602,1267,7533,1245,7466,1216,7404,1180,7346,1137,7343,1134xe" filled="true" fillcolor="#000000" stroked="false">
                <v:path arrowok="t"/>
                <v:fill type="solid"/>
              </v:shape>
            </v:group>
            <v:group style="position:absolute;left:7332;top:1134;width:283;height:158" coordorigin="7332,1134" coordsize="283,158">
              <v:shape style="position:absolute;left:7332;top:1134;width:283;height:158" coordorigin="7332,1134" coordsize="283,158" path="m7341,1158l7400,1201,7464,1238,7531,1269,7602,1291,7610,1290,7614,1283,7613,1277,7611,1272,7608,1268,7602,1267,7533,1245,7466,1216,7404,1180,7346,1137,7343,1134,7337,1134,7334,1137,7332,1139,7332,1142,7332,1144,7332,1150,7336,1155,7341,1158xe" filled="false" stroked="true" strokeweight=".358907pt" strokecolor="#000000">
                <v:path arrowok="t"/>
              </v:shape>
              <v:shape style="position:absolute;left:7416;top:1211;width:80;height:50" type="#_x0000_t75" stroked="false">
                <v:imagedata r:id="rId100" o:title=""/>
              </v:shape>
            </v:group>
            <v:group style="position:absolute;left:7416;top:1211;width:80;height:51" coordorigin="7416,1211" coordsize="80,51">
              <v:shape style="position:absolute;left:7416;top:1211;width:80;height:51" coordorigin="7416,1211" coordsize="80,51" path="m7495,1260l7480,1232,7461,1215,7439,1211,7417,1221,7416,1234,7424,1245,7441,1254,7464,1260,7474,1261,7485,1261,7495,1260xe" filled="false" stroked="true" strokeweight=".139586pt" strokecolor="#ffffff">
                <v:path arrowok="t"/>
              </v:shape>
              <v:shape style="position:absolute;left:7342;top:1229;width:261;height:202" type="#_x0000_t75" stroked="false">
                <v:imagedata r:id="rId101" o:title=""/>
              </v:shape>
            </v:group>
            <v:group style="position:absolute;left:7342;top:1242;width:262;height:151" coordorigin="7342,1242" coordsize="262,151">
              <v:shape style="position:absolute;left:7342;top:1242;width:262;height:151" coordorigin="7342,1242" coordsize="262,151" path="m7342,1242l7342,1259,7401,1304,7464,1341,7532,1371,7604,1393,7604,1376,7533,1353,7465,1322,7402,1285,7342,1242xe" filled="true" fillcolor="#000000" stroked="false">
                <v:path arrowok="t"/>
                <v:fill type="solid"/>
              </v:shape>
            </v:group>
            <v:group style="position:absolute;left:7342;top:1228;width:262;height:203" coordorigin="7342,1228" coordsize="262,203">
              <v:shape style="position:absolute;left:7342;top:1228;width:262;height:203" coordorigin="7342,1228" coordsize="262,203" path="m7342,1228l7342,1296,7402,1339,7465,1376,7533,1406,7604,1430e" filled="false" stroked="true" strokeweight=".358993pt" strokecolor="#ffffff">
                <v:path arrowok="t"/>
              </v:shape>
            </v:group>
            <v:group style="position:absolute;left:7342;top:1230;width:262;height:203" coordorigin="7342,1230" coordsize="262,203">
              <v:shape style="position:absolute;left:7342;top:1230;width:262;height:203" coordorigin="7342,1230" coordsize="262,203" path="m7604,1432l7604,1364,7533,1340,7466,1310,7402,1273,7342,1230e" filled="false" stroked="true" strokeweight=".358993pt" strokecolor="#000000">
                <v:path arrowok="t"/>
              </v:shape>
              <v:shape style="position:absolute;left:7780;top:1612;width:417;height:406" type="#_x0000_t75" stroked="false">
                <v:imagedata r:id="rId102" o:title=""/>
              </v:shape>
              <v:shape style="position:absolute;left:1142;top:427;width:391;height:178" type="#_x0000_t75" stroked="false">
                <v:imagedata r:id="rId103" o:title=""/>
              </v:shape>
              <v:shape style="position:absolute;left:1152;top:2120;width:370;height:180" type="#_x0000_t75" stroked="false">
                <v:imagedata r:id="rId104" o:title=""/>
              </v:shape>
              <v:shape style="position:absolute;left:1139;top:1274;width:396;height:178" type="#_x0000_t75" stroked="false">
                <v:imagedata r:id="rId105" o:title=""/>
              </v:shape>
              <v:shape style="position:absolute;left:1566;top:427;width:391;height:178" type="#_x0000_t75" stroked="false">
                <v:imagedata r:id="rId106" o:title=""/>
              </v:shape>
              <v:shape style="position:absolute;left:1991;top:427;width:391;height:178" type="#_x0000_t75" stroked="false">
                <v:imagedata r:id="rId106" o:title=""/>
              </v:shape>
              <v:shape style="position:absolute;left:1564;top:1274;width:396;height:178" type="#_x0000_t75" stroked="false">
                <v:imagedata r:id="rId105" o:title=""/>
              </v:shape>
              <v:shape style="position:absolute;left:1988;top:1274;width:396;height:178" type="#_x0000_t75" stroked="false">
                <v:imagedata r:id="rId105" o:title=""/>
              </v:shape>
              <v:shape style="position:absolute;left:2001;top:2120;width:370;height:180" type="#_x0000_t75" stroked="false">
                <v:imagedata r:id="rId104" o:title=""/>
              </v:shape>
              <v:shape style="position:absolute;left:1577;top:2120;width:370;height:180" type="#_x0000_t75" stroked="false">
                <v:imagedata r:id="rId104" o:title=""/>
              </v:shape>
              <v:shape style="position:absolute;left:6829;top:1371;width:391;height:178" type="#_x0000_t75" stroked="false">
                <v:imagedata r:id="rId106" o:title=""/>
              </v:shape>
              <v:shape style="position:absolute;left:6400;top:1371;width:396;height:178" type="#_x0000_t75" stroked="false">
                <v:imagedata r:id="rId107" o:title=""/>
              </v:shape>
              <v:shape style="position:absolute;left:6003;top:1371;width:370;height:180" type="#_x0000_t75" stroked="false">
                <v:imagedata r:id="rId108" o:title=""/>
              </v:shape>
              <v:shape style="position:absolute;left:5556;top:1373;width:391;height:178" type="#_x0000_t75" stroked="false">
                <v:imagedata r:id="rId106" o:title=""/>
              </v:shape>
              <v:shape style="position:absolute;left:2443;top:441;width:391;height:178" type="#_x0000_t75" stroked="false">
                <v:imagedata r:id="rId106" o:title=""/>
              </v:shape>
              <v:shape style="position:absolute;left:2439;top:1288;width:396;height:178" type="#_x0000_t75" stroked="false">
                <v:imagedata r:id="rId105" o:title=""/>
              </v:shape>
              <v:shape style="position:absolute;left:2414;top:2136;width:370;height:180" type="#_x0000_t75" stroked="false">
                <v:imagedata r:id="rId109" o:title=""/>
              </v:shape>
              <v:shape style="position:absolute;left:5127;top:1371;width:396;height:178" type="#_x0000_t75" stroked="false">
                <v:imagedata r:id="rId105" o:title=""/>
              </v:shape>
              <v:shape style="position:absolute;left:4730;top:1371;width:370;height:180" type="#_x0000_t75" stroked="false">
                <v:imagedata r:id="rId110" o:title=""/>
              </v:shape>
              <v:shape style="position:absolute;left:2995;top:990;width:1381;height:881" type="#_x0000_t75" stroked="false">
                <v:imagedata r:id="rId68" o:title=""/>
              </v:shape>
              <v:shape style="position:absolute;left:3287;top:600;width:799;height:200" type="#_x0000_t202" filled="false" stroked="false">
                <v:textbox inset="0,0,0,0">
                  <w:txbxContent>
                    <w:p>
                      <w:pPr>
                        <w:spacing w:line="199" w:lineRule="exact" w:before="0"/>
                        <w:ind w:left="0" w:right="0" w:firstLine="0"/>
                        <w:jc w:val="left"/>
                        <w:rPr>
                          <w:rFonts w:ascii="微软雅黑" w:hAnsi="微软雅黑" w:cs="微软雅黑" w:eastAsia="微软雅黑" w:hint="default"/>
                          <w:sz w:val="20"/>
                          <w:szCs w:val="20"/>
                        </w:rPr>
                      </w:pPr>
                      <w:r>
                        <w:rPr>
                          <w:rFonts w:ascii="微软雅黑" w:hAnsi="微软雅黑" w:cs="微软雅黑" w:eastAsia="微软雅黑" w:hint="default"/>
                          <w:color w:val="FF0000"/>
                          <w:w w:val="95"/>
                          <w:sz w:val="20"/>
                          <w:szCs w:val="20"/>
                        </w:rPr>
                        <w:t>应用交付</w:t>
                      </w:r>
                      <w:r>
                        <w:rPr>
                          <w:rFonts w:ascii="微软雅黑" w:hAnsi="微软雅黑" w:cs="微软雅黑" w:eastAsia="微软雅黑" w:hint="default"/>
                          <w:sz w:val="20"/>
                          <w:szCs w:val="20"/>
                        </w:rPr>
                      </w:r>
                    </w:p>
                  </w:txbxContent>
                </v:textbox>
                <w10:wrap type="none"/>
              </v:shape>
              <v:shape style="position:absolute;left:5543;top:1898;width:1098;height:200" type="#_x0000_t202" filled="false" stroked="false">
                <v:textbox inset="0,0,0,0">
                  <w:txbxContent>
                    <w:p>
                      <w:pPr>
                        <w:spacing w:line="199" w:lineRule="exact" w:before="0"/>
                        <w:ind w:left="0" w:right="0" w:firstLine="0"/>
                        <w:jc w:val="left"/>
                        <w:rPr>
                          <w:rFonts w:ascii="微软雅黑" w:hAnsi="微软雅黑" w:cs="微软雅黑" w:eastAsia="微软雅黑" w:hint="default"/>
                          <w:sz w:val="20"/>
                          <w:szCs w:val="20"/>
                        </w:rPr>
                      </w:pPr>
                      <w:r>
                        <w:rPr>
                          <w:rFonts w:ascii="微软雅黑"/>
                          <w:w w:val="95"/>
                          <w:sz w:val="20"/>
                        </w:rPr>
                        <w:t>Connection</w:t>
                      </w:r>
                      <w:r>
                        <w:rPr>
                          <w:rFonts w:ascii="微软雅黑"/>
                          <w:sz w:val="20"/>
                        </w:rPr>
                      </w:r>
                    </w:p>
                  </w:txbxContent>
                </v:textbox>
                <w10:wrap type="none"/>
              </v:shape>
              <v:shape style="position:absolute;left:7490;top:2252;width:600;height:200" type="#_x0000_t202" filled="false" stroked="false">
                <v:textbox inset="0,0,0,0">
                  <w:txbxContent>
                    <w:p>
                      <w:pPr>
                        <w:spacing w:line="199" w:lineRule="exact" w:before="0"/>
                        <w:ind w:left="0" w:right="0" w:firstLine="0"/>
                        <w:jc w:val="left"/>
                        <w:rPr>
                          <w:rFonts w:ascii="微软雅黑" w:hAnsi="微软雅黑" w:cs="微软雅黑" w:eastAsia="微软雅黑" w:hint="default"/>
                          <w:sz w:val="20"/>
                          <w:szCs w:val="20"/>
                        </w:rPr>
                      </w:pPr>
                      <w:r>
                        <w:rPr>
                          <w:rFonts w:ascii="微软雅黑"/>
                          <w:w w:val="95"/>
                          <w:sz w:val="20"/>
                        </w:rPr>
                        <w:t>Server</w:t>
                      </w:r>
                      <w:r>
                        <w:rPr>
                          <w:rFonts w:ascii="微软雅黑"/>
                          <w:sz w:val="20"/>
                        </w:rPr>
                      </w:r>
                    </w:p>
                  </w:txbxContent>
                </v:textbox>
                <w10:wrap type="none"/>
              </v:shape>
              <v:shape style="position:absolute;left:379;top:2704;width:643;height:200" type="#_x0000_t202" filled="false" stroked="false">
                <v:textbox inset="0,0,0,0">
                  <w:txbxContent>
                    <w:p>
                      <w:pPr>
                        <w:spacing w:line="199" w:lineRule="exact" w:before="0"/>
                        <w:ind w:left="0" w:right="0" w:firstLine="0"/>
                        <w:jc w:val="left"/>
                        <w:rPr>
                          <w:rFonts w:ascii="微软雅黑" w:hAnsi="微软雅黑" w:cs="微软雅黑" w:eastAsia="微软雅黑" w:hint="default"/>
                          <w:sz w:val="20"/>
                          <w:szCs w:val="20"/>
                        </w:rPr>
                      </w:pPr>
                      <w:r>
                        <w:rPr>
                          <w:rFonts w:ascii="微软雅黑"/>
                          <w:w w:val="95"/>
                          <w:sz w:val="20"/>
                        </w:rPr>
                        <w:t>Clients</w:t>
                      </w:r>
                      <w:r>
                        <w:rPr>
                          <w:rFonts w:ascii="微软雅黑"/>
                          <w:sz w:val="20"/>
                        </w:rPr>
                      </w:r>
                    </w:p>
                  </w:txbxContent>
                </v:textbox>
                <w10:wrap type="none"/>
              </v:shape>
            </v:group>
          </v:group>
        </w:pict>
      </w:r>
      <w:r>
        <w:rPr>
          <w:rFonts w:ascii="宋体" w:hAnsi="宋体" w:cs="宋体" w:eastAsia="宋体" w:hint="default"/>
          <w:position w:val="-61"/>
          <w:sz w:val="20"/>
          <w:szCs w:val="20"/>
        </w:rPr>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6"/>
        <w:rPr>
          <w:rFonts w:ascii="宋体" w:hAnsi="宋体" w:cs="宋体" w:eastAsia="宋体" w:hint="default"/>
          <w:sz w:val="23"/>
          <w:szCs w:val="23"/>
        </w:rPr>
      </w:pPr>
    </w:p>
    <w:p>
      <w:pPr>
        <w:pStyle w:val="Heading3"/>
        <w:spacing w:line="240" w:lineRule="auto" w:before="26"/>
        <w:ind w:right="962"/>
        <w:jc w:val="left"/>
        <w:rPr>
          <w:b w:val="0"/>
          <w:bCs w:val="0"/>
        </w:rPr>
      </w:pPr>
      <w:bookmarkStart w:name="_bookmark18" w:id="19"/>
      <w:bookmarkEnd w:id="19"/>
      <w:r>
        <w:rPr>
          <w:b w:val="0"/>
          <w:bCs w:val="0"/>
        </w:rPr>
      </w:r>
      <w:r>
        <w:rPr>
          <w:rFonts w:ascii="Cambria" w:hAnsi="Cambria" w:cs="Cambria" w:eastAsia="Cambria" w:hint="default"/>
          <w:color w:val="FF0000"/>
        </w:rPr>
        <w:t>3.2.2</w:t>
      </w:r>
      <w:r>
        <w:rPr>
          <w:rFonts w:ascii="Cambria" w:hAnsi="Cambria" w:cs="Cambria" w:eastAsia="Cambria" w:hint="default"/>
          <w:color w:val="FF0000"/>
          <w:spacing w:val="12"/>
        </w:rPr>
        <w:t> </w:t>
      </w:r>
      <w:r>
        <w:rPr>
          <w:color w:val="FF0000"/>
        </w:rPr>
        <w:t>内容缓存</w:t>
      </w:r>
      <w:r>
        <w:rPr>
          <w:b w:val="0"/>
          <w:bCs w:val="0"/>
        </w:rPr>
      </w:r>
    </w:p>
    <w:p>
      <w:pPr>
        <w:spacing w:line="240" w:lineRule="auto" w:before="2"/>
        <w:rPr>
          <w:rFonts w:ascii="宋体" w:hAnsi="宋体" w:cs="宋体" w:eastAsia="宋体" w:hint="default"/>
          <w:b/>
          <w:bCs/>
          <w:sz w:val="21"/>
          <w:szCs w:val="21"/>
        </w:rPr>
      </w:pPr>
    </w:p>
    <w:p>
      <w:pPr>
        <w:pStyle w:val="BodyText"/>
        <w:spacing w:line="352" w:lineRule="auto"/>
        <w:ind w:right="1096" w:firstLine="480"/>
        <w:jc w:val="both"/>
      </w:pPr>
      <w:r>
        <w:rPr>
          <w:spacing w:val="-3"/>
        </w:rPr>
        <w:t>内容缓存（</w:t>
      </w:r>
      <w:r>
        <w:rPr>
          <w:rFonts w:ascii="Times New Roman" w:hAnsi="Times New Roman" w:cs="Times New Roman" w:eastAsia="Times New Roman" w:hint="default"/>
          <w:spacing w:val="-3"/>
        </w:rPr>
        <w:t>Content</w:t>
      </w:r>
      <w:r>
        <w:rPr>
          <w:rFonts w:ascii="Times New Roman" w:hAnsi="Times New Roman" w:cs="Times New Roman" w:eastAsia="Times New Roman" w:hint="default"/>
          <w:spacing w:val="30"/>
        </w:rPr>
        <w:t> </w:t>
      </w:r>
      <w:r>
        <w:rPr>
          <w:rFonts w:ascii="Times New Roman" w:hAnsi="Times New Roman" w:cs="Times New Roman" w:eastAsia="Times New Roman" w:hint="default"/>
          <w:spacing w:val="-3"/>
        </w:rPr>
        <w:t>Cache</w:t>
      </w:r>
      <w:r>
        <w:rPr>
          <w:spacing w:val="-3"/>
        </w:rPr>
        <w:t>）能够有效的减轻服务器的负担，提高服务器的处</w:t>
      </w:r>
      <w:r>
        <w:rPr/>
        <w:t> </w:t>
      </w:r>
      <w:r>
        <w:rPr>
          <w:spacing w:val="-7"/>
        </w:rPr>
        <w:t>理能力。通过将</w:t>
      </w:r>
      <w:r>
        <w:rPr>
          <w:spacing w:val="-85"/>
        </w:rPr>
        <w:t> </w:t>
      </w:r>
      <w:r>
        <w:rPr>
          <w:rFonts w:ascii="Times New Roman" w:hAnsi="Times New Roman" w:cs="Times New Roman" w:eastAsia="Times New Roman" w:hint="default"/>
        </w:rPr>
        <w:t>Cache</w:t>
      </w:r>
      <w:r>
        <w:rPr>
          <w:rFonts w:ascii="Times New Roman" w:hAnsi="Times New Roman" w:cs="Times New Roman" w:eastAsia="Times New Roman" w:hint="default"/>
          <w:spacing w:val="-26"/>
        </w:rPr>
        <w:t> </w:t>
      </w:r>
      <w:r>
        <w:rPr/>
        <w:t>服务器放在应用服务器的前端，将客户端反复访问的静态 内容缓存在 </w:t>
      </w:r>
      <w:r>
        <w:rPr>
          <w:rFonts w:ascii="Times New Roman" w:hAnsi="Times New Roman" w:cs="Times New Roman" w:eastAsia="Times New Roman" w:hint="default"/>
        </w:rPr>
        <w:t>360 </w:t>
      </w:r>
      <w:r>
        <w:rPr>
          <w:rFonts w:ascii="Times New Roman" w:hAnsi="Times New Roman" w:cs="Times New Roman" w:eastAsia="Times New Roman" w:hint="default"/>
          <w:spacing w:val="11"/>
        </w:rPr>
        <w:t> </w:t>
      </w:r>
      <w:r>
        <w:rPr/>
        <w:t>应用交付系统的内存中，而服务器仅用于处理动态内容。当客</w:t>
      </w:r>
    </w:p>
    <w:p>
      <w:pPr>
        <w:spacing w:after="0" w:line="352" w:lineRule="auto"/>
        <w:jc w:val="both"/>
        <w:sectPr>
          <w:footerReference w:type="default" r:id="rId69"/>
          <w:pgSz w:w="11900" w:h="16840"/>
          <w:pgMar w:footer="1234" w:header="832" w:top="1540" w:bottom="1420" w:left="1660" w:right="700"/>
        </w:sectPr>
      </w:pPr>
    </w:p>
    <w:p>
      <w:pPr>
        <w:pStyle w:val="BodyText"/>
        <w:spacing w:line="278" w:lineRule="exact"/>
        <w:ind w:right="0"/>
        <w:jc w:val="left"/>
      </w:pPr>
      <w:r>
        <w:rPr/>
        <w:t>户端发起</w:t>
      </w:r>
      <w:r>
        <w:rPr>
          <w:spacing w:val="-63"/>
        </w:rPr>
        <w:t> </w:t>
      </w:r>
      <w:r>
        <w:rPr>
          <w:rFonts w:ascii="Times New Roman" w:hAnsi="Times New Roman" w:cs="Times New Roman" w:eastAsia="Times New Roman" w:hint="default"/>
          <w:w w:val="99"/>
        </w:rPr>
        <w:t>H</w:t>
      </w:r>
      <w:r>
        <w:rPr>
          <w:rFonts w:ascii="Times New Roman" w:hAnsi="Times New Roman" w:cs="Times New Roman" w:eastAsia="Times New Roman" w:hint="default"/>
          <w:spacing w:val="1"/>
          <w:w w:val="99"/>
        </w:rPr>
        <w:t>T</w:t>
      </w:r>
      <w:r>
        <w:rPr>
          <w:rFonts w:ascii="Times New Roman" w:hAnsi="Times New Roman" w:cs="Times New Roman" w:eastAsia="Times New Roman" w:hint="default"/>
          <w:spacing w:val="1"/>
        </w:rPr>
        <w:t>T</w:t>
      </w:r>
      <w:r>
        <w:rPr>
          <w:rFonts w:ascii="Times New Roman" w:hAnsi="Times New Roman" w:cs="Times New Roman" w:eastAsia="Times New Roman" w:hint="default"/>
          <w:w w:val="99"/>
        </w:rPr>
        <w:t>P</w:t>
      </w:r>
      <w:r>
        <w:rPr>
          <w:rFonts w:ascii="Times New Roman" w:hAnsi="Times New Roman" w:cs="Times New Roman" w:eastAsia="Times New Roman" w:hint="default"/>
          <w:spacing w:val="-1"/>
        </w:rPr>
        <w:t> </w:t>
      </w:r>
      <w:r>
        <w:rPr/>
        <w:t>请求时</w:t>
      </w:r>
      <w:r>
        <w:rPr>
          <w:spacing w:val="-101"/>
        </w:rPr>
        <w:t>，</w:t>
      </w:r>
      <w:r>
        <w:rPr>
          <w:rFonts w:ascii="Times New Roman" w:hAnsi="Times New Roman" w:cs="Times New Roman" w:eastAsia="Times New Roman" w:hint="default"/>
        </w:rPr>
        <w:t>360  </w:t>
      </w:r>
      <w:r>
        <w:rPr/>
        <w:t>应用交付系统将</w:t>
      </w:r>
      <w:r>
        <w:rPr>
          <w:spacing w:val="-58"/>
        </w:rPr>
        <w:t> </w:t>
      </w:r>
      <w:r>
        <w:rPr>
          <w:rFonts w:ascii="Times New Roman" w:hAnsi="Times New Roman" w:cs="Times New Roman" w:eastAsia="Times New Roman" w:hint="default"/>
          <w:spacing w:val="-2"/>
        </w:rPr>
        <w:t>C</w:t>
      </w:r>
      <w:r>
        <w:rPr>
          <w:rFonts w:ascii="Times New Roman" w:hAnsi="Times New Roman" w:cs="Times New Roman" w:eastAsia="Times New Roman" w:hint="default"/>
          <w:spacing w:val="-1"/>
        </w:rPr>
        <w:t>a</w:t>
      </w:r>
      <w:r>
        <w:rPr>
          <w:rFonts w:ascii="Times New Roman" w:hAnsi="Times New Roman" w:cs="Times New Roman" w:eastAsia="Times New Roman" w:hint="default"/>
          <w:spacing w:val="3"/>
        </w:rPr>
        <w:t>c</w:t>
      </w:r>
      <w:r>
        <w:rPr>
          <w:rFonts w:ascii="Times New Roman" w:hAnsi="Times New Roman" w:cs="Times New Roman" w:eastAsia="Times New Roman" w:hint="default"/>
          <w:spacing w:val="-5"/>
        </w:rPr>
        <w:t>h</w:t>
      </w:r>
      <w:r>
        <w:rPr>
          <w:rFonts w:ascii="Times New Roman" w:hAnsi="Times New Roman" w:cs="Times New Roman" w:eastAsia="Times New Roman" w:hint="default"/>
        </w:rPr>
        <w:t>e</w:t>
      </w:r>
      <w:r>
        <w:rPr>
          <w:rFonts w:ascii="Times New Roman" w:hAnsi="Times New Roman" w:cs="Times New Roman" w:eastAsia="Times New Roman" w:hint="default"/>
          <w:spacing w:val="-4"/>
        </w:rPr>
        <w:t> </w:t>
      </w:r>
      <w:r>
        <w:rPr/>
        <w:t>中的静态内容直接返回给客</w:t>
      </w:r>
    </w:p>
    <w:p>
      <w:pPr>
        <w:pStyle w:val="BodyText"/>
        <w:spacing w:line="374" w:lineRule="auto" w:before="157"/>
        <w:ind w:right="224"/>
        <w:jc w:val="left"/>
      </w:pPr>
      <w:r>
        <w:rPr>
          <w:spacing w:val="-3"/>
        </w:rPr>
        <w:t>户端，大大减轻了服务器的负载并节省了后端的网络带宽。最大化的提高网络用</w:t>
      </w:r>
      <w:r>
        <w:rPr>
          <w:spacing w:val="-116"/>
        </w:rPr>
        <w:t> </w:t>
      </w:r>
      <w:r>
        <w:rPr>
          <w:spacing w:val="-116"/>
        </w:rPr>
      </w:r>
      <w:r>
        <w:rPr/>
        <w:t>户访问网站内容的速度。</w:t>
      </w:r>
    </w:p>
    <w:p>
      <w:pPr>
        <w:spacing w:line="240" w:lineRule="auto" w:before="6"/>
        <w:rPr>
          <w:rFonts w:ascii="宋体" w:hAnsi="宋体" w:cs="宋体" w:eastAsia="宋体" w:hint="default"/>
          <w:sz w:val="21"/>
          <w:szCs w:val="21"/>
        </w:rPr>
      </w:pPr>
    </w:p>
    <w:p>
      <w:pPr>
        <w:pStyle w:val="Heading3"/>
        <w:spacing w:line="240" w:lineRule="auto"/>
        <w:ind w:right="0"/>
        <w:jc w:val="left"/>
        <w:rPr>
          <w:b w:val="0"/>
          <w:bCs w:val="0"/>
        </w:rPr>
      </w:pPr>
      <w:bookmarkStart w:name="_bookmark19" w:id="20"/>
      <w:bookmarkEnd w:id="20"/>
      <w:r>
        <w:rPr>
          <w:b w:val="0"/>
          <w:bCs w:val="0"/>
        </w:rPr>
      </w:r>
      <w:r>
        <w:rPr>
          <w:rFonts w:ascii="Cambria" w:hAnsi="Cambria" w:cs="Cambria" w:eastAsia="Cambria" w:hint="default"/>
          <w:color w:val="FF0000"/>
        </w:rPr>
        <w:t>3.2.3 HTTP</w:t>
      </w:r>
      <w:r>
        <w:rPr>
          <w:rFonts w:ascii="Cambria" w:hAnsi="Cambria" w:cs="Cambria" w:eastAsia="Cambria" w:hint="default"/>
          <w:color w:val="FF0000"/>
          <w:spacing w:val="16"/>
        </w:rPr>
        <w:t> </w:t>
      </w:r>
      <w:r>
        <w:rPr>
          <w:color w:val="FF0000"/>
          <w:spacing w:val="4"/>
        </w:rPr>
        <w:t>压缩</w:t>
      </w:r>
      <w:r>
        <w:rPr>
          <w:b w:val="0"/>
          <w:bCs w:val="0"/>
        </w:rPr>
      </w:r>
    </w:p>
    <w:p>
      <w:pPr>
        <w:spacing w:line="240" w:lineRule="auto" w:before="10"/>
        <w:rPr>
          <w:rFonts w:ascii="宋体" w:hAnsi="宋体" w:cs="宋体" w:eastAsia="宋体" w:hint="default"/>
          <w:b/>
          <w:bCs/>
          <w:sz w:val="20"/>
          <w:szCs w:val="20"/>
        </w:rPr>
      </w:pPr>
    </w:p>
    <w:p>
      <w:pPr>
        <w:pStyle w:val="BodyText"/>
        <w:spacing w:line="364" w:lineRule="auto"/>
        <w:ind w:right="237"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
        </w:rPr>
        <w:t> </w:t>
      </w:r>
      <w:r>
        <w:rPr/>
        <w:t>应用交付系统支持标准的</w:t>
      </w:r>
      <w:r>
        <w:rPr>
          <w:spacing w:val="-61"/>
        </w:rPr>
        <w:t> </w:t>
      </w:r>
      <w:r>
        <w:rPr>
          <w:rFonts w:ascii="Times New Roman" w:hAnsi="Times New Roman" w:cs="Times New Roman" w:eastAsia="Times New Roman" w:hint="default"/>
          <w:w w:val="99"/>
        </w:rPr>
        <w:t>HTTP </w:t>
      </w:r>
      <w:r>
        <w:rPr>
          <w:w w:val="99"/>
        </w:rPr>
        <w:t>压缩技术（</w:t>
      </w:r>
      <w:r>
        <w:rPr>
          <w:rFonts w:ascii="Times New Roman" w:hAnsi="Times New Roman" w:cs="Times New Roman" w:eastAsia="Times New Roman" w:hint="default"/>
          <w:w w:val="99"/>
        </w:rPr>
        <w:t>HTTP</w:t>
      </w:r>
      <w:r>
        <w:rPr>
          <w:rFonts w:ascii="Times New Roman" w:hAnsi="Times New Roman" w:cs="Times New Roman" w:eastAsia="Times New Roman" w:hint="default"/>
          <w:spacing w:val="13"/>
          <w:w w:val="99"/>
        </w:rPr>
        <w:t> </w:t>
      </w:r>
      <w:r>
        <w:rPr>
          <w:rFonts w:ascii="Times New Roman" w:hAnsi="Times New Roman" w:cs="Times New Roman" w:eastAsia="Times New Roman" w:hint="default"/>
          <w:spacing w:val="-9"/>
          <w:w w:val="99"/>
        </w:rPr>
        <w:t>Compression</w:t>
      </w:r>
      <w:r>
        <w:rPr>
          <w:spacing w:val="-9"/>
          <w:w w:val="99"/>
        </w:rPr>
        <w:t>），能够</w:t>
      </w:r>
      <w:r>
        <w:rPr/>
        <w:t> </w:t>
      </w:r>
      <w:r>
        <w:rPr>
          <w:spacing w:val="-3"/>
        </w:rPr>
        <w:t>对指定的内容进行压缩，从而可以在不增加额外的网络带宽的情况下加快用户的</w:t>
      </w:r>
      <w:r>
        <w:rPr>
          <w:spacing w:val="-116"/>
        </w:rPr>
        <w:t> </w:t>
      </w:r>
      <w:r>
        <w:rPr>
          <w:spacing w:val="-116"/>
        </w:rPr>
      </w:r>
      <w:r>
        <w:rPr/>
        <w:t>响应速度，提高整体系统的性能。</w:t>
      </w:r>
    </w:p>
    <w:p>
      <w:pPr>
        <w:pStyle w:val="BodyText"/>
        <w:spacing w:line="240" w:lineRule="auto" w:before="171"/>
        <w:ind w:left="620" w:right="0"/>
        <w:jc w:val="left"/>
      </w:pPr>
      <w:r>
        <w:rPr/>
        <w:t>通过</w:t>
      </w:r>
      <w:r>
        <w:rPr>
          <w:spacing w:val="-63"/>
        </w:rPr>
        <w:t> </w:t>
      </w:r>
      <w:r>
        <w:rPr>
          <w:rFonts w:ascii="Times New Roman" w:hAnsi="Times New Roman" w:cs="Times New Roman" w:eastAsia="Times New Roman" w:hint="default"/>
        </w:rPr>
        <w:t>HTTP</w:t>
      </w:r>
      <w:r>
        <w:rPr>
          <w:rFonts w:ascii="Times New Roman" w:hAnsi="Times New Roman" w:cs="Times New Roman" w:eastAsia="Times New Roman" w:hint="default"/>
          <w:spacing w:val="-1"/>
        </w:rPr>
        <w:t> </w:t>
      </w:r>
      <w:r>
        <w:rPr/>
        <w:t>压缩，可以带来如下优势：</w:t>
      </w:r>
    </w:p>
    <w:p>
      <w:pPr>
        <w:spacing w:line="240" w:lineRule="auto" w:before="3"/>
        <w:rPr>
          <w:rFonts w:ascii="宋体" w:hAnsi="宋体" w:cs="宋体" w:eastAsia="宋体" w:hint="default"/>
          <w:sz w:val="21"/>
          <w:szCs w:val="21"/>
        </w:rPr>
      </w:pPr>
    </w:p>
    <w:p>
      <w:pPr>
        <w:pStyle w:val="BodyText"/>
        <w:tabs>
          <w:tab w:pos="985" w:val="left" w:leader="none"/>
        </w:tabs>
        <w:spacing w:line="374" w:lineRule="auto"/>
        <w:ind w:left="985" w:right="242" w:hanging="418"/>
        <w:jc w:val="left"/>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t>更快的页面下载速度：在采用压缩技术后，同样的页面传递到客户端的</w:t>
      </w:r>
      <w:r>
        <w:rPr>
          <w:spacing w:val="-113"/>
        </w:rPr>
        <w:t> </w:t>
      </w:r>
      <w:r>
        <w:rPr>
          <w:spacing w:val="-113"/>
        </w:rPr>
      </w:r>
      <w:r>
        <w:rPr/>
        <w:t>时间和流量大大减小，从而提高了客户端的页面下载速度。</w:t>
      </w:r>
    </w:p>
    <w:p>
      <w:pPr>
        <w:pStyle w:val="BodyText"/>
        <w:tabs>
          <w:tab w:pos="985" w:val="left" w:leader="none"/>
        </w:tabs>
        <w:spacing w:line="240" w:lineRule="auto" w:before="41"/>
        <w:ind w:left="568" w:right="0"/>
        <w:jc w:val="left"/>
        <w:rPr>
          <w:rFonts w:ascii="Cambria" w:hAnsi="Cambria" w:cs="Cambria" w:eastAsia="Cambria" w:hint="default"/>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spacing w:val="-4"/>
        </w:rPr>
        <w:t>更小的带宽消耗：支持广泛数据类型的压缩：例如</w:t>
      </w:r>
      <w:r>
        <w:rPr>
          <w:rFonts w:ascii="Cambria" w:hAnsi="Cambria" w:cs="Cambria" w:eastAsia="Cambria" w:hint="default"/>
          <w:spacing w:val="-4"/>
        </w:rPr>
        <w:t>HTTP, </w:t>
      </w:r>
      <w:r>
        <w:rPr>
          <w:rFonts w:ascii="Cambria" w:hAnsi="Cambria" w:cs="Cambria" w:eastAsia="Cambria" w:hint="default"/>
        </w:rPr>
        <w:t>XML,</w:t>
      </w:r>
      <w:r>
        <w:rPr>
          <w:rFonts w:ascii="Cambria" w:hAnsi="Cambria" w:cs="Cambria" w:eastAsia="Cambria" w:hint="default"/>
          <w:spacing w:val="9"/>
        </w:rPr>
        <w:t> </w:t>
      </w:r>
      <w:r>
        <w:rPr>
          <w:rFonts w:ascii="Cambria" w:hAnsi="Cambria" w:cs="Cambria" w:eastAsia="Cambria" w:hint="default"/>
        </w:rPr>
        <w:t>Javascript</w:t>
      </w:r>
    </w:p>
    <w:p>
      <w:pPr>
        <w:pStyle w:val="BodyText"/>
        <w:spacing w:line="240" w:lineRule="auto" w:before="156"/>
        <w:ind w:left="985" w:right="0"/>
        <w:jc w:val="left"/>
      </w:pPr>
      <w:r>
        <w:rPr/>
        <w:t>等很多种类型的应用，启用带宽压缩所带来的带宽节省可以达到</w:t>
      </w:r>
      <w:r>
        <w:rPr>
          <w:rFonts w:ascii="Cambria" w:hAnsi="Cambria" w:cs="Cambria" w:eastAsia="Cambria" w:hint="default"/>
        </w:rPr>
        <w:t>80%</w:t>
      </w:r>
      <w:r>
        <w:rPr/>
        <w:t>。</w:t>
      </w:r>
    </w:p>
    <w:p>
      <w:pPr>
        <w:pStyle w:val="BodyText"/>
        <w:spacing w:line="352" w:lineRule="auto" w:before="151"/>
        <w:ind w:left="985" w:right="234" w:hanging="418"/>
        <w:jc w:val="both"/>
      </w:pPr>
      <w:r>
        <w:rPr>
          <w:rFonts w:ascii="Wingdings" w:hAnsi="Wingdings" w:cs="Wingdings" w:eastAsia="Wingdings" w:hint="default"/>
          <w:sz w:val="15"/>
          <w:szCs w:val="15"/>
        </w:rPr>
        <w:t></w:t>
      </w:r>
      <w:r>
        <w:rPr>
          <w:rFonts w:ascii="Times New Roman" w:hAnsi="Times New Roman" w:cs="Times New Roman" w:eastAsia="Times New Roman" w:hint="default"/>
          <w:sz w:val="15"/>
          <w:szCs w:val="15"/>
        </w:rPr>
      </w:r>
      <w:r>
        <w:rPr/>
        <w:t>客户端自适应的压缩处理能力：</w:t>
      </w:r>
      <w:r>
        <w:rPr>
          <w:rFonts w:ascii="Cambria" w:hAnsi="Cambria" w:cs="Cambria" w:eastAsia="Cambria" w:hint="default"/>
        </w:rPr>
        <w:t>360</w:t>
      </w:r>
      <w:r>
        <w:rPr>
          <w:rFonts w:ascii="Cambria" w:hAnsi="Cambria" w:cs="Cambria" w:eastAsia="Cambria" w:hint="default"/>
          <w:spacing w:val="48"/>
        </w:rPr>
        <w:t> </w:t>
      </w:r>
      <w:r>
        <w:rPr/>
        <w:t>应用交付系统可以通过探测到客户 端的</w:t>
      </w:r>
      <w:r>
        <w:rPr>
          <w:rFonts w:ascii="Cambria" w:hAnsi="Cambria" w:cs="Cambria" w:eastAsia="Cambria" w:hint="default"/>
        </w:rPr>
        <w:t>Round Trip</w:t>
      </w:r>
      <w:r>
        <w:rPr>
          <w:rFonts w:ascii="Cambria" w:hAnsi="Cambria" w:cs="Cambria" w:eastAsia="Cambria" w:hint="default"/>
          <w:spacing w:val="14"/>
        </w:rPr>
        <w:t> </w:t>
      </w:r>
      <w:r>
        <w:rPr>
          <w:rFonts w:ascii="Cambria" w:hAnsi="Cambria" w:cs="Cambria" w:eastAsia="Cambria" w:hint="default"/>
          <w:spacing w:val="-3"/>
        </w:rPr>
        <w:t>Time</w:t>
      </w:r>
      <w:r>
        <w:rPr>
          <w:spacing w:val="-3"/>
        </w:rPr>
        <w:t>来识别用户是通过宽带还是窄带方式上网，然后决</w:t>
      </w:r>
      <w:r>
        <w:rPr/>
        <w:t> 定是否要对该用户启用</w:t>
      </w:r>
      <w:r>
        <w:rPr>
          <w:rFonts w:ascii="Cambria" w:hAnsi="Cambria" w:cs="Cambria" w:eastAsia="Cambria" w:hint="default"/>
        </w:rPr>
        <w:t>HTTP</w:t>
      </w:r>
      <w:r>
        <w:rPr/>
        <w:t>压缩功能。</w:t>
      </w:r>
    </w:p>
    <w:p>
      <w:pPr>
        <w:pStyle w:val="BodyText"/>
        <w:tabs>
          <w:tab w:pos="985" w:val="left" w:leader="none"/>
        </w:tabs>
        <w:spacing w:line="360" w:lineRule="auto" w:before="23"/>
        <w:ind w:left="985" w:right="117" w:hanging="418"/>
        <w:jc w:val="left"/>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t>对用户完全透明：不需要在客户端安装程序，</w:t>
      </w:r>
      <w:r>
        <w:rPr>
          <w:rFonts w:ascii="Times New Roman" w:hAnsi="Times New Roman" w:cs="Times New Roman" w:eastAsia="Times New Roman" w:hint="default"/>
        </w:rPr>
        <w:t>360 </w:t>
      </w:r>
      <w:r>
        <w:rPr>
          <w:rFonts w:ascii="Times New Roman" w:hAnsi="Times New Roman" w:cs="Times New Roman" w:eastAsia="Times New Roman" w:hint="default"/>
          <w:spacing w:val="15"/>
        </w:rPr>
        <w:t> </w:t>
      </w:r>
      <w:r>
        <w:rPr/>
        <w:t>应用交付系统采用的 压缩算法是目前常用</w:t>
      </w:r>
      <w:r>
        <w:rPr>
          <w:spacing w:val="-54"/>
        </w:rPr>
        <w:t> </w:t>
      </w:r>
      <w:r>
        <w:rPr>
          <w:rFonts w:ascii="Times New Roman" w:hAnsi="Times New Roman" w:cs="Times New Roman" w:eastAsia="Times New Roman" w:hint="default"/>
        </w:rPr>
        <w:t>WEB</w:t>
      </w:r>
      <w:r>
        <w:rPr>
          <w:rFonts w:ascii="Times New Roman" w:hAnsi="Times New Roman" w:cs="Times New Roman" w:eastAsia="Times New Roman" w:hint="default"/>
          <w:spacing w:val="4"/>
        </w:rPr>
        <w:t> </w:t>
      </w:r>
      <w:r>
        <w:rPr/>
        <w:t>浏览器广泛支持的</w:t>
      </w:r>
      <w:r>
        <w:rPr>
          <w:spacing w:val="-50"/>
        </w:rPr>
        <w:t> </w:t>
      </w:r>
      <w:r>
        <w:rPr>
          <w:rFonts w:ascii="Times New Roman" w:hAnsi="Times New Roman" w:cs="Times New Roman" w:eastAsia="Times New Roman" w:hint="default"/>
        </w:rPr>
        <w:t>GZIP</w:t>
      </w:r>
      <w:r>
        <w:rPr>
          <w:rFonts w:ascii="Times New Roman" w:hAnsi="Times New Roman" w:cs="Times New Roman" w:eastAsia="Times New Roman" w:hint="default"/>
          <w:spacing w:val="7"/>
        </w:rPr>
        <w:t> </w:t>
      </w:r>
      <w:r>
        <w:rPr/>
        <w:t>和</w:t>
      </w:r>
      <w:r>
        <w:rPr>
          <w:spacing w:val="-55"/>
        </w:rPr>
        <w:t> </w:t>
      </w:r>
      <w:r>
        <w:rPr>
          <w:rFonts w:ascii="Times New Roman" w:hAnsi="Times New Roman" w:cs="Times New Roman" w:eastAsia="Times New Roman" w:hint="default"/>
        </w:rPr>
        <w:t>Deflate</w:t>
      </w:r>
      <w:r>
        <w:rPr>
          <w:rFonts w:ascii="Times New Roman" w:hAnsi="Times New Roman" w:cs="Times New Roman" w:eastAsia="Times New Roman" w:hint="default"/>
          <w:spacing w:val="5"/>
        </w:rPr>
        <w:t> </w:t>
      </w:r>
      <w:r>
        <w:rPr/>
        <w:t>算法，当</w:t>
      </w:r>
      <w:r>
        <w:rPr>
          <w:w w:val="99"/>
        </w:rPr>
        <w:t> </w:t>
      </w:r>
      <w:r>
        <w:rPr>
          <w:rFonts w:ascii="Times New Roman" w:hAnsi="Times New Roman" w:cs="Times New Roman" w:eastAsia="Times New Roman" w:hint="default"/>
        </w:rPr>
        <w:t>360</w:t>
      </w:r>
      <w:r>
        <w:rPr>
          <w:rFonts w:ascii="Times New Roman" w:hAnsi="Times New Roman" w:cs="Times New Roman" w:eastAsia="Times New Roman" w:hint="default"/>
          <w:spacing w:val="7"/>
        </w:rPr>
        <w:t> </w:t>
      </w:r>
      <w:r>
        <w:rPr>
          <w:spacing w:val="51"/>
        </w:rPr>
        <w:t>应用交付系统</w:t>
      </w:r>
      <w:r>
        <w:rPr>
          <w:spacing w:val="-57"/>
        </w:rPr>
        <w:t> </w:t>
      </w:r>
      <w:r>
        <w:rPr>
          <w:spacing w:val="31"/>
        </w:rPr>
        <w:t>开启</w:t>
      </w:r>
      <w:r>
        <w:rPr>
          <w:spacing w:val="62"/>
        </w:rPr>
        <w:t> </w:t>
      </w:r>
      <w:r>
        <w:rPr>
          <w:rFonts w:ascii="Times New Roman" w:hAnsi="Times New Roman" w:cs="Times New Roman" w:eastAsia="Times New Roman" w:hint="default"/>
        </w:rPr>
        <w:t>HTTP</w:t>
      </w:r>
      <w:r>
        <w:rPr>
          <w:rFonts w:ascii="Times New Roman" w:hAnsi="Times New Roman" w:cs="Times New Roman" w:eastAsia="Times New Roman" w:hint="default"/>
          <w:spacing w:val="4"/>
        </w:rPr>
        <w:t> </w:t>
      </w:r>
      <w:r>
        <w:rPr/>
        <w:t>压</w:t>
      </w:r>
      <w:r>
        <w:rPr>
          <w:spacing w:val="-58"/>
        </w:rPr>
        <w:t> </w:t>
      </w:r>
      <w:r>
        <w:rPr/>
        <w:t>缩</w:t>
      </w:r>
      <w:r>
        <w:rPr>
          <w:spacing w:val="-58"/>
        </w:rPr>
        <w:t> </w:t>
      </w:r>
      <w:r>
        <w:rPr/>
        <w:t>后</w:t>
      </w:r>
      <w:r>
        <w:rPr>
          <w:spacing w:val="-54"/>
        </w:rPr>
        <w:t> </w:t>
      </w:r>
      <w:r>
        <w:rPr/>
        <w:t>功</w:t>
      </w:r>
      <w:r>
        <w:rPr>
          <w:spacing w:val="-58"/>
        </w:rPr>
        <w:t> </w:t>
      </w:r>
      <w:r>
        <w:rPr/>
        <w:t>能</w:t>
      </w:r>
      <w:r>
        <w:rPr>
          <w:spacing w:val="-58"/>
        </w:rPr>
        <w:t> </w:t>
      </w:r>
      <w:r>
        <w:rPr/>
        <w:t>后</w:t>
      </w:r>
      <w:r>
        <w:rPr>
          <w:spacing w:val="-58"/>
        </w:rPr>
        <w:t> </w:t>
      </w:r>
      <w:r>
        <w:rPr/>
        <w:t>，</w:t>
      </w:r>
      <w:r>
        <w:rPr>
          <w:spacing w:val="-58"/>
        </w:rPr>
        <w:t> </w:t>
      </w:r>
      <w:r>
        <w:rPr/>
        <w:t>当</w:t>
      </w:r>
      <w:r>
        <w:rPr>
          <w:spacing w:val="-58"/>
        </w:rPr>
        <w:t> </w:t>
      </w:r>
      <w:r>
        <w:rPr/>
        <w:t>收</w:t>
      </w:r>
      <w:r>
        <w:rPr>
          <w:spacing w:val="-54"/>
        </w:rPr>
        <w:t> </w:t>
      </w:r>
      <w:r>
        <w:rPr/>
        <w:t>到</w:t>
      </w:r>
      <w:r>
        <w:rPr>
          <w:spacing w:val="-58"/>
        </w:rPr>
        <w:t> </w:t>
      </w:r>
      <w:r>
        <w:rPr/>
        <w:t>含</w:t>
      </w:r>
      <w:r>
        <w:rPr>
          <w:spacing w:val="-58"/>
        </w:rPr>
        <w:t> </w:t>
      </w:r>
      <w:r>
        <w:rPr/>
        <w:t>有</w:t>
      </w:r>
      <w:r>
        <w:rPr/>
        <w:t> </w:t>
      </w:r>
      <w:r>
        <w:rPr>
          <w:rFonts w:ascii="Times New Roman" w:hAnsi="Times New Roman" w:cs="Times New Roman" w:eastAsia="Times New Roman" w:hint="default"/>
        </w:rPr>
        <w:t>“Accep</w:t>
      </w:r>
      <w:r>
        <w:rPr>
          <w:rFonts w:ascii="Times New Roman" w:hAnsi="Times New Roman" w:cs="Times New Roman" w:eastAsia="Times New Roman" w:hint="default"/>
        </w:rPr>
        <w:t>t-</w:t>
      </w:r>
      <w:r>
        <w:rPr>
          <w:rFonts w:ascii="Times New Roman" w:hAnsi="Times New Roman" w:cs="Times New Roman" w:eastAsia="Times New Roman" w:hint="default"/>
        </w:rPr>
        <w:t>Encoding: gzip”</w:t>
      </w:r>
      <w:r>
        <w:rPr/>
        <w:t>或</w:t>
      </w:r>
      <w:r>
        <w:rPr>
          <w:rFonts w:ascii="Times New Roman" w:hAnsi="Times New Roman" w:cs="Times New Roman" w:eastAsia="Times New Roman" w:hint="default"/>
        </w:rPr>
        <w:t>“Accept</w:t>
      </w:r>
      <w:r>
        <w:rPr>
          <w:rFonts w:ascii="Times New Roman" w:hAnsi="Times New Roman" w:cs="Times New Roman" w:eastAsia="Times New Roman" w:hint="default"/>
        </w:rPr>
        <w:t>-</w:t>
      </w:r>
      <w:r>
        <w:rPr>
          <w:rFonts w:ascii="Times New Roman" w:hAnsi="Times New Roman" w:cs="Times New Roman" w:eastAsia="Times New Roman" w:hint="default"/>
        </w:rPr>
        <w:t>Encoding: deflate” </w:t>
      </w:r>
      <w:r>
        <w:rPr/>
        <w:t>的 </w:t>
      </w:r>
      <w:r>
        <w:rPr>
          <w:rFonts w:ascii="Times New Roman" w:hAnsi="Times New Roman" w:cs="Times New Roman" w:eastAsia="Times New Roman" w:hint="default"/>
        </w:rPr>
        <w:t>HTTP</w:t>
      </w:r>
      <w:r>
        <w:rPr>
          <w:rFonts w:ascii="Times New Roman" w:hAnsi="Times New Roman" w:cs="Times New Roman" w:eastAsia="Times New Roman" w:hint="default"/>
          <w:spacing w:val="7"/>
        </w:rPr>
        <w:t> </w:t>
      </w:r>
      <w:r>
        <w:rPr>
          <w:spacing w:val="19"/>
        </w:rPr>
        <w:t>报头的 </w:t>
      </w:r>
      <w:r>
        <w:rPr>
          <w:rFonts w:ascii="Times New Roman" w:hAnsi="Times New Roman" w:cs="Times New Roman" w:eastAsia="Times New Roman" w:hint="default"/>
        </w:rPr>
        <w:t>GET </w:t>
      </w:r>
      <w:r>
        <w:rPr>
          <w:spacing w:val="-13"/>
        </w:rPr>
        <w:t>请求时，</w:t>
      </w:r>
      <w:r>
        <w:rPr>
          <w:rFonts w:ascii="Times New Roman" w:hAnsi="Times New Roman" w:cs="Times New Roman" w:eastAsia="Times New Roman" w:hint="default"/>
          <w:spacing w:val="-13"/>
        </w:rPr>
        <w:t>360</w:t>
      </w:r>
      <w:r>
        <w:rPr>
          <w:rFonts w:ascii="Times New Roman" w:hAnsi="Times New Roman" w:cs="Times New Roman" w:eastAsia="Times New Roman" w:hint="default"/>
          <w:spacing w:val="11"/>
        </w:rPr>
        <w:t> </w:t>
      </w:r>
      <w:r>
        <w:rPr/>
        <w:t>应用交付系统对发出该请求的客户端的响应使用数据 </w:t>
      </w:r>
      <w:r>
        <w:rPr>
          <w:spacing w:val="-4"/>
        </w:rPr>
        <w:t>压缩。从而可以在不增加额外的网络带宽的情况下加快用户的响应速度，</w:t>
      </w:r>
      <w:r>
        <w:rPr/>
        <w:t> 提高整体系统的性能。因此对用户完全透明，不需要预先安装客户端解 压程序。</w:t>
      </w:r>
    </w:p>
    <w:p>
      <w:pPr>
        <w:spacing w:after="0" w:line="360" w:lineRule="auto"/>
        <w:jc w:val="left"/>
        <w:sectPr>
          <w:pgSz w:w="11900" w:h="16840"/>
          <w:pgMar w:header="832" w:footer="1234" w:top="1540" w:bottom="1420" w:left="1660" w:right="1560"/>
        </w:sectPr>
      </w:pPr>
    </w:p>
    <w:p>
      <w:pPr>
        <w:spacing w:line="240" w:lineRule="auto" w:before="0"/>
        <w:rPr>
          <w:rFonts w:ascii="宋体" w:hAnsi="宋体" w:cs="宋体" w:eastAsia="宋体" w:hint="default"/>
          <w:sz w:val="20"/>
          <w:szCs w:val="20"/>
        </w:rPr>
      </w:pPr>
      <w:r>
        <w:rPr/>
        <w:pict>
          <v:group style="position:absolute;margin-left:90pt;margin-top:41.599983pt;width:417.1pt;height:54.9pt;mso-position-horizontal-relative:page;mso-position-vertical-relative:page;z-index:-97288" coordorigin="1800,832" coordsize="8342,1098">
            <v:shape style="position:absolute;left:1842;top:1376;width:8300;height:184" type="#_x0000_t75" stroked="false">
              <v:imagedata r:id="rId112" o:title=""/>
            </v:shape>
            <v:shape style="position:absolute;left:1800;top:832;width:3052;height:553" type="#_x0000_t75" stroked="false">
              <v:imagedata r:id="rId113" o:title=""/>
            </v:shape>
            <v:group style="position:absolute;left:1983;top:1440;width:7909;height:490" coordorigin="1983,1440" coordsize="7909,490">
              <v:shape style="position:absolute;left:1983;top:1440;width:7909;height:490" coordorigin="1983,1440" coordsize="7909,490" path="m1983,1930l9892,1930,9892,1440,1983,1440,1983,1930xe" filled="true" fillcolor="#ffffff" stroked="false">
                <v:path arrowok="t"/>
                <v:fill type="solid"/>
              </v:shape>
              <v:shape style="position:absolute;left:2012;top:1565;width:1527;height:252" type="#_x0000_t202" filled="false" stroked="false">
                <v:textbox inset="0,0,0,0">
                  <w:txbxContent>
                    <w:p>
                      <w:pPr>
                        <w:spacing w:line="252" w:lineRule="exact" w:before="0"/>
                        <w:ind w:left="0" w:right="0" w:firstLine="0"/>
                        <w:jc w:val="left"/>
                        <w:rPr>
                          <w:rFonts w:ascii="宋体" w:hAnsi="宋体" w:cs="宋体" w:eastAsia="宋体" w:hint="default"/>
                          <w:sz w:val="24"/>
                          <w:szCs w:val="24"/>
                        </w:rPr>
                      </w:pPr>
                      <w:r>
                        <w:rPr>
                          <w:rFonts w:ascii="Cambria" w:hAnsi="Cambria" w:cs="Cambria" w:eastAsia="Cambria" w:hint="default"/>
                          <w:b/>
                          <w:bCs/>
                          <w:color w:val="FF0000"/>
                          <w:sz w:val="24"/>
                          <w:szCs w:val="24"/>
                        </w:rPr>
                        <w:t>3.2.4 SSL</w:t>
                      </w:r>
                      <w:r>
                        <w:rPr>
                          <w:rFonts w:ascii="Cambria" w:hAnsi="Cambria" w:cs="Cambria" w:eastAsia="Cambria" w:hint="default"/>
                          <w:b/>
                          <w:bCs/>
                          <w:color w:val="FF0000"/>
                          <w:spacing w:val="19"/>
                          <w:sz w:val="24"/>
                          <w:szCs w:val="24"/>
                        </w:rPr>
                        <w:t> </w:t>
                      </w:r>
                      <w:r>
                        <w:rPr>
                          <w:rFonts w:ascii="宋体" w:hAnsi="宋体" w:cs="宋体" w:eastAsia="宋体" w:hint="default"/>
                          <w:b/>
                          <w:bCs/>
                          <w:color w:val="FF0000"/>
                          <w:sz w:val="24"/>
                          <w:szCs w:val="24"/>
                        </w:rPr>
                        <w:t>加速</w:t>
                      </w:r>
                      <w:r>
                        <w:rPr>
                          <w:rFonts w:ascii="宋体" w:hAnsi="宋体" w:cs="宋体" w:eastAsia="宋体" w:hint="default"/>
                          <w:sz w:val="24"/>
                          <w:szCs w:val="24"/>
                        </w:rPr>
                      </w:r>
                    </w:p>
                  </w:txbxContent>
                </v:textbox>
                <w10:wrap type="none"/>
              </v:shape>
            </v:group>
            <w10:wrap type="none"/>
          </v:group>
        </w:pict>
      </w:r>
    </w:p>
    <w:p>
      <w:pPr>
        <w:spacing w:line="240" w:lineRule="auto" w:before="0"/>
        <w:rPr>
          <w:rFonts w:ascii="宋体" w:hAnsi="宋体" w:cs="宋体" w:eastAsia="宋体" w:hint="default"/>
          <w:sz w:val="20"/>
          <w:szCs w:val="20"/>
        </w:rPr>
      </w:pPr>
    </w:p>
    <w:p>
      <w:pPr>
        <w:spacing w:line="240" w:lineRule="auto" w:before="7"/>
        <w:rPr>
          <w:rFonts w:ascii="宋体" w:hAnsi="宋体" w:cs="宋体" w:eastAsia="宋体" w:hint="default"/>
          <w:sz w:val="25"/>
          <w:szCs w:val="25"/>
        </w:rPr>
      </w:pPr>
    </w:p>
    <w:p>
      <w:pPr>
        <w:tabs>
          <w:tab w:pos="5300" w:val="left" w:leader="none"/>
        </w:tabs>
        <w:spacing w:line="7454" w:lineRule="exact"/>
        <w:ind w:left="172" w:right="0" w:firstLine="0"/>
        <w:rPr>
          <w:rFonts w:ascii="宋体" w:hAnsi="宋体" w:cs="宋体" w:eastAsia="宋体" w:hint="default"/>
          <w:sz w:val="20"/>
          <w:szCs w:val="20"/>
        </w:rPr>
      </w:pPr>
      <w:r>
        <w:rPr>
          <w:rFonts w:ascii="宋体"/>
          <w:position w:val="-101"/>
          <w:sz w:val="20"/>
        </w:rPr>
        <w:pict>
          <v:group style="width:233.4pt;height:349.3pt;mso-position-horizontal-relative:char;mso-position-vertical-relative:line" coordorigin="0,0" coordsize="4668,6986">
            <v:group style="position:absolute;left:7;top:7;width:4654;height:6972" coordorigin="7,7" coordsize="4654,6972">
              <v:shape style="position:absolute;left:7;top:7;width:4654;height:6972" coordorigin="7,7" coordsize="4654,6972" path="m4548,7l120,7,76,15,40,37,16,69,7,109,7,6876,16,6916,40,6948,76,6970,120,6978,4548,6978,4592,6970,4628,6948,4652,6916,4661,6876,4661,109,4652,69,4628,37,4592,15,4548,7xe" filled="true" fillcolor="#d9d9d9" stroked="false">
                <v:path arrowok="t"/>
                <v:fill type="solid"/>
              </v:shape>
            </v:group>
            <v:group style="position:absolute;left:7;top:7;width:4654;height:6972" coordorigin="7,7" coordsize="4654,6972">
              <v:shape style="position:absolute;left:7;top:7;width:4654;height:6972" coordorigin="7,7" coordsize="4654,6972" path="m120,6978l4548,6978,4592,6970,4628,6948,4652,6916,4661,6876,4661,109,4652,69,4628,37,4592,15,4548,7,120,7,76,15,40,37,16,69,7,109,7,6876,16,6916,40,6948,76,6970,120,6978xe" filled="false" stroked="true" strokeweight=".694755pt" strokecolor="#000000">
                <v:path arrowok="t"/>
              </v:shape>
            </v:group>
            <v:group style="position:absolute;left:1580;top:4595;width:1536;height:1001" coordorigin="1580,4595" coordsize="1536,1001">
              <v:shape style="position:absolute;left:1580;top:4595;width:1536;height:1001" coordorigin="1580,4595" coordsize="1536,1001" path="m3116,5295l1580,5295,2348,5596,3116,5295xe" filled="true" fillcolor="#a6a6a6" stroked="false">
                <v:path arrowok="t"/>
                <v:fill type="solid"/>
              </v:shape>
              <v:shape style="position:absolute;left:1580;top:4595;width:1536;height:1001" coordorigin="1580,4595" coordsize="1536,1001" path="m2732,4896l1964,4896,1964,5295,2732,5295,2732,4896xe" filled="true" fillcolor="#a6a6a6" stroked="false">
                <v:path arrowok="t"/>
                <v:fill type="solid"/>
              </v:shape>
              <v:shape style="position:absolute;left:1580;top:4595;width:1536;height:1001" coordorigin="1580,4595" coordsize="1536,1001" path="m2348,4595l1580,4896,3116,4896,2348,4595xe" filled="true" fillcolor="#a6a6a6" stroked="false">
                <v:path arrowok="t"/>
                <v:fill type="solid"/>
              </v:shape>
            </v:group>
            <v:group style="position:absolute;left:2000;top:1975;width:640;height:1560" coordorigin="2000,1975" coordsize="640,1560">
              <v:shape style="position:absolute;left:2000;top:1975;width:640;height:1560" coordorigin="2000,1975" coordsize="640,1560" path="m2320,1975l2246,1982,2179,2002,2120,2032,2070,2073,2033,2121,2000,2235,2000,3274,2008,3334,2070,3437,2120,3477,2179,3508,2246,3527,2320,3534,2393,3527,2460,3508,2520,3477,2569,3437,2607,3389,2639,3274,2639,2235,2631,2175,2569,2073,2520,2032,2460,2002,2393,1982,2320,1975xe" filled="true" fillcolor="#bebebe" stroked="false">
                <v:path arrowok="t"/>
                <v:fill type="solid"/>
              </v:shape>
            </v:group>
            <v:group style="position:absolute;left:2000;top:2235;width:640;height:260" coordorigin="2000,2235" coordsize="640,260">
              <v:shape style="position:absolute;left:2000;top:2235;width:640;height:260" coordorigin="2000,2235" coordsize="640,260" path="m2639,2235l2631,2295,2569,2398,2520,2438,2460,2468,2393,2488,2320,2495,2246,2488,2179,2468,2120,2438,2070,2398,2033,2349,2000,2235e" filled="false" stroked="true" strokeweight="2.175954pt" strokecolor="#000000">
                <v:path arrowok="t"/>
              </v:shape>
            </v:group>
            <v:group style="position:absolute;left:2000;top:1975;width:640;height:1560" coordorigin="2000,1975" coordsize="640,1560">
              <v:shape style="position:absolute;left:2000;top:1975;width:640;height:1560" coordorigin="2000,1975" coordsize="640,1560" path="m2000,2235l2008,2175,2070,2073,2120,2032,2179,2002,2246,1982,2320,1975,2393,1982,2460,2002,2520,2032,2569,2073,2607,2121,2639,2235,2639,3274,2631,3334,2607,3389,2569,3437,2520,3477,2460,3508,2393,3527,2320,3534,2246,3527,2179,3508,2120,3477,2070,3437,2033,3389,2000,3274,2000,2235xe" filled="false" stroked="true" strokeweight="2.712101pt" strokecolor="#000000">
                <v:path arrowok="t"/>
              </v:shape>
            </v:group>
            <v:group style="position:absolute;left:1107;top:5604;width:2426;height:865" coordorigin="1107,5604" coordsize="2426,865">
              <v:shape style="position:absolute;left:1107;top:5604;width:2426;height:865" coordorigin="1107,5604" coordsize="2426,865" path="m3420,5604l1220,5604,1176,5612,1140,5634,1116,5666,1107,5706,1107,6367,1116,6407,1140,6439,1176,6461,1220,6469,3420,6469,3464,6461,3499,6439,3524,6407,3532,6367,3532,5706,3524,5666,3499,5634,3464,5612,3420,5604xe" filled="true" fillcolor="#bebebe" stroked="false">
                <v:path arrowok="t"/>
                <v:fill type="solid"/>
              </v:shape>
            </v:group>
            <v:group style="position:absolute;left:1107;top:5604;width:2426;height:865" coordorigin="1107,5604" coordsize="2426,865">
              <v:shape style="position:absolute;left:1107;top:5604;width:2426;height:865" coordorigin="1107,5604" coordsize="2426,865" path="m1220,6469l3420,6469,3464,6461,3499,6439,3524,6407,3532,6367,3532,5706,3524,5666,3499,5634,3464,5612,3420,5604,1220,5604,1176,5612,1140,5634,1116,5666,1107,5706,1107,6367,1116,6407,1140,6439,1176,6461,1220,6469xe" filled="false" stroked="true" strokeweight=".654137pt" strokecolor="#000000">
                <v:path arrowok="t"/>
              </v:shape>
            </v:group>
            <v:group style="position:absolute;left:1036;top:312;width:2652;height:1476" coordorigin="1036,312" coordsize="2652,1476">
              <v:shape style="position:absolute;left:1036;top:312;width:2652;height:1476" coordorigin="1036,312" coordsize="2652,1476" path="m2362,312l2271,314,2182,319,2095,327,2010,339,1927,353,1846,370,1768,390,1693,413,1621,438,1552,466,1487,496,1425,528,1367,563,1313,599,1263,638,1217,678,1141,763,1084,854,1049,950,1036,1050,1039,1101,1063,1199,1110,1292,1177,1381,1263,1463,1313,1501,1367,1537,1425,1572,1487,1604,1552,1634,1621,1662,1693,1687,1768,1710,1846,1730,1927,1747,2010,1762,2095,1773,2182,1781,2271,1786,2362,1788,2453,1786,2542,1781,2629,1773,2714,1762,2797,1747,2878,1730,2956,1710,3031,1687,3103,1662,3172,1634,3238,1604,3299,1572,3357,1537,3411,1501,3461,1463,3507,1423,3584,1337,3640,1246,3676,1150,3688,1050,3685,1000,3661,901,3615,808,3547,720,3461,638,3411,599,3357,563,3299,528,3238,496,3172,466,3103,438,3031,413,2956,390,2878,370,2797,353,2714,339,2629,327,2542,319,2453,314,2362,312xe" filled="true" fillcolor="#bebebe" stroked="false">
                <v:path arrowok="t"/>
                <v:fill type="solid"/>
              </v:shape>
            </v:group>
            <v:group style="position:absolute;left:1036;top:312;width:2652;height:1476" coordorigin="1036,312" coordsize="2652,1476">
              <v:shape style="position:absolute;left:1036;top:312;width:2652;height:1476" coordorigin="1036,312" coordsize="2652,1476" path="m3688,1050l3676,950,3640,854,3584,763,3507,678,3461,638,3411,599,3357,563,3299,528,3238,496,3172,466,3103,438,3031,413,2956,390,2878,370,2797,353,2714,339,2629,327,2542,319,2453,314,2362,312,2271,314,2182,319,2095,327,2010,339,1927,353,1846,370,1768,390,1693,413,1621,438,1552,466,1487,496,1425,528,1367,563,1313,599,1263,638,1217,678,1141,763,1084,854,1049,950,1036,1050,1039,1101,1063,1199,1110,1292,1177,1381,1263,1463,1313,1501,1367,1537,1425,1572,1487,1604,1552,1634,1621,1662,1693,1687,1768,1710,1846,1730,1927,1747,2010,1762,2095,1773,2182,1781,2271,1786,2362,1788,2453,1786,2542,1781,2629,1773,2714,1762,2797,1747,2878,1730,2956,1710,3031,1687,3103,1662,3172,1634,3238,1604,3299,1572,3357,1537,3411,1501,3461,1463,3507,1423,3584,1337,3640,1246,3676,1150,3688,1050xe" filled="false" stroked="true" strokeweight=".662816pt" strokecolor="#000000">
                <v:path arrowok="t"/>
              </v:shape>
              <v:shape style="position:absolute;left:2265;top:947;width:125;height:104" type="#_x0000_t75" stroked="false">
                <v:imagedata r:id="rId114" o:title=""/>
              </v:shape>
            </v:group>
            <v:group style="position:absolute;left:2265;top:947;width:126;height:104" coordorigin="2265,947" coordsize="126,104">
              <v:shape style="position:absolute;left:2265;top:947;width:126;height:104" coordorigin="2265,947" coordsize="126,104" path="m2265,1050l2265,1021,2390,947,2390,984,2265,1050xe" filled="false" stroked="true" strokeweight=".674683pt" strokecolor="#ffffff">
                <v:path arrowok="t"/>
              </v:shape>
              <v:shape style="position:absolute;left:1995;top:804;width:395;height:218" type="#_x0000_t75" stroked="false">
                <v:imagedata r:id="rId10" o:title=""/>
              </v:shape>
            </v:group>
            <v:group style="position:absolute;left:1995;top:804;width:395;height:218" coordorigin="1995,804" coordsize="395,218">
              <v:shape style="position:absolute;left:1995;top:804;width:395;height:218" coordorigin="1995,804" coordsize="395,218" path="m1995,880l2116,804,2390,947,2265,1021,1995,880xe" filled="false" stroked="true" strokeweight=".662597pt" strokecolor="#ffffff">
                <v:path arrowok="t"/>
              </v:shape>
              <v:shape style="position:absolute;left:2186;top:553;width:515;height:271" type="#_x0000_t75" stroked="false">
                <v:imagedata r:id="rId115" o:title=""/>
              </v:shape>
            </v:group>
            <v:group style="position:absolute;left:2186;top:553;width:515;height:272" coordorigin="2186,553" coordsize="515,272">
              <v:shape style="position:absolute;left:2186;top:553;width:515;height:272" coordorigin="2186,553" coordsize="515,272" path="m2452,824l2700,694,2433,553,2186,686,2245,731,2309,770,2379,801,2452,824xe" filled="false" stroked="true" strokeweight=".66149pt" strokecolor="#ffffff">
                <v:path arrowok="t"/>
              </v:shape>
              <v:shape style="position:absolute;left:2470;top:525;width:52;height:260" type="#_x0000_t75" stroked="false">
                <v:imagedata r:id="rId116" o:title=""/>
              </v:shape>
            </v:group>
            <v:group style="position:absolute;left:2470;top:525;width:53;height:260" coordorigin="2470,525" coordsize="53,260">
              <v:shape style="position:absolute;left:2470;top:525;width:53;height:260" coordorigin="2470,525" coordsize="53,260" path="m2470,785l2470,553,2522,525,2520,746,2470,785xe" filled="false" stroked="true" strokeweight=".713663pt" strokecolor="#ffffff">
                <v:path arrowok="t"/>
              </v:shape>
              <v:shape style="position:absolute;left:2520;top:514;width:98;height:209" type="#_x0000_t75" stroked="false">
                <v:imagedata r:id="rId117" o:title=""/>
              </v:shape>
            </v:group>
            <v:group style="position:absolute;left:2520;top:514;width:99;height:210" coordorigin="2520,514" coordsize="99,210">
              <v:shape style="position:absolute;left:2520;top:514;width:99;height:210" coordorigin="2520,514" coordsize="99,210" path="m2522,547l2618,514,2618,650,2520,723,2522,547xe" filled="false" stroked="true" strokeweight=".703745pt" strokecolor="#ffffff">
                <v:path arrowok="t"/>
              </v:shape>
              <v:shape style="position:absolute;left:2365;top:422;width:253;height:125" type="#_x0000_t75" stroked="false">
                <v:imagedata r:id="rId14" o:title=""/>
              </v:shape>
            </v:group>
            <v:group style="position:absolute;left:2365;top:422;width:254;height:125" coordorigin="2365,422" coordsize="254,125">
              <v:shape style="position:absolute;left:2365;top:422;width:254;height:125" coordorigin="2365,422" coordsize="254,125" path="m2522,547l2522,525,2365,443,2445,422,2618,514,2522,547xe" filled="false" stroked="true" strokeweight=".659916pt" strokecolor="#ffffff">
                <v:path arrowok="t"/>
              </v:shape>
              <v:shape style="position:absolute;left:2452;top:694;width:249;height:230" type="#_x0000_t75" stroked="false">
                <v:imagedata r:id="rId118" o:title=""/>
              </v:shape>
            </v:group>
            <v:group style="position:absolute;left:2452;top:694;width:249;height:230" coordorigin="2452,694" coordsize="249,230">
              <v:shape style="position:absolute;left:2452;top:694;width:249;height:230" coordorigin="2452,694" coordsize="249,230" path="m2452,824l2700,694,2700,793,2452,924,2452,824xe" filled="false" stroked="true" strokeweight=".678551pt" strokecolor="#ffffff">
                <v:path arrowok="t"/>
              </v:shape>
              <v:shape style="position:absolute;left:2246;top:414;width:276;height:139" type="#_x0000_t75" stroked="false">
                <v:imagedata r:id="rId119" o:title=""/>
              </v:shape>
            </v:group>
            <v:group style="position:absolute;left:2246;top:414;width:276;height:139" coordorigin="2246,414" coordsize="276,139">
              <v:shape style="position:absolute;left:2246;top:414;width:276;height:139" coordorigin="2246,414" coordsize="276,139" path="m2246,437l2310,414,2365,443,2522,525,2470,553,2409,532,2352,506,2297,474,2246,437xe" filled="false" stroked="true" strokeweight=".660392pt" strokecolor="#ffffff">
                <v:path arrowok="t"/>
              </v:shape>
              <v:shape style="position:absolute;left:1995;top:880;width:269;height:170" type="#_x0000_t75" stroked="false">
                <v:imagedata r:id="rId120" o:title=""/>
              </v:shape>
            </v:group>
            <v:group style="position:absolute;left:1995;top:880;width:270;height:170" coordorigin="1995,880" coordsize="270,170">
              <v:shape style="position:absolute;left:1995;top:880;width:270;height:170" coordorigin="1995,880" coordsize="270,170" path="m1995,880l2265,1021,2265,1050,1995,909,1995,880xe" filled="false" stroked="true" strokeweight=".666188pt" strokecolor="#000000">
                <v:path arrowok="t"/>
              </v:shape>
            </v:group>
            <v:group style="position:absolute;left:2025;top:818;width:330;height:185" coordorigin="2025,818" coordsize="330,185">
              <v:shape style="position:absolute;left:2025;top:818;width:330;height:185" coordorigin="2025,818" coordsize="330,185" path="m2261,982l2245,992,2264,1002,2281,993,2261,982xe" filled="true" fillcolor="#ffffff" stroked="false">
                <v:path arrowok="t"/>
                <v:fill type="solid"/>
              </v:shape>
              <v:shape style="position:absolute;left:2025;top:818;width:330;height:185" coordorigin="2025,818" coordsize="330,185" path="m2286,967l2269,977,2289,988,2305,978,2286,967xe" filled="true" fillcolor="#ffffff" stroked="false">
                <v:path arrowok="t"/>
                <v:fill type="solid"/>
              </v:shape>
              <v:shape style="position:absolute;left:2025;top:818;width:330;height:185" coordorigin="2025,818" coordsize="330,185" path="m2224,962l2208,972,2228,982,2244,973,2224,962xe" filled="true" fillcolor="#ffffff" stroked="false">
                <v:path arrowok="t"/>
                <v:fill type="solid"/>
              </v:shape>
              <v:shape style="position:absolute;left:2025;top:818;width:330;height:185" coordorigin="2025,818" coordsize="330,185" path="m2310,952l2294,962,2313,973,2330,963,2310,952xe" filled="true" fillcolor="#ffffff" stroked="false">
                <v:path arrowok="t"/>
                <v:fill type="solid"/>
              </v:shape>
              <v:shape style="position:absolute;left:2025;top:818;width:330;height:185" coordorigin="2025,818" coordsize="330,185" path="m2249,947l2232,957,2252,968,2269,958,2249,947xe" filled="true" fillcolor="#ffffff" stroked="false">
                <v:path arrowok="t"/>
                <v:fill type="solid"/>
              </v:shape>
              <v:shape style="position:absolute;left:2025;top:818;width:330;height:185" coordorigin="2025,818" coordsize="330,185" path="m2114,902l2098,912,2191,962,2208,953,2114,902xe" filled="true" fillcolor="#ffffff" stroked="false">
                <v:path arrowok="t"/>
                <v:fill type="solid"/>
              </v:shape>
              <v:shape style="position:absolute;left:2025;top:818;width:330;height:185" coordorigin="2025,818" coordsize="330,185" path="m2335,938l2318,947,2338,958,2354,948,2335,938xe" filled="true" fillcolor="#ffffff" stroked="false">
                <v:path arrowok="t"/>
                <v:fill type="solid"/>
              </v:shape>
              <v:shape style="position:absolute;left:2025;top:818;width:330;height:185" coordorigin="2025,818" coordsize="330,185" path="m2273,933l2257,942,2277,953,2293,943,2273,933xe" filled="true" fillcolor="#ffffff" stroked="false">
                <v:path arrowok="t"/>
                <v:fill type="solid"/>
              </v:shape>
              <v:shape style="position:absolute;left:2025;top:818;width:330;height:185" coordorigin="2025,818" coordsize="330,185" path="m2212,927l2196,937,2216,948,2232,938,2212,927xe" filled="true" fillcolor="#ffffff" stroked="false">
                <v:path arrowok="t"/>
                <v:fill type="solid"/>
              </v:shape>
              <v:shape style="position:absolute;left:2025;top:818;width:330;height:185" coordorigin="2025,818" coordsize="330,185" path="m2298,918l2281,927,2301,938,2318,928,2298,918xe" filled="true" fillcolor="#ffffff" stroked="false">
                <v:path arrowok="t"/>
                <v:fill type="solid"/>
              </v:shape>
              <v:shape style="position:absolute;left:2025;top:818;width:330;height:185" coordorigin="2025,818" coordsize="330,185" path="m2237,913l2220,922,2240,933,2257,923,2237,913xe" filled="true" fillcolor="#ffffff" stroked="false">
                <v:path arrowok="t"/>
                <v:fill type="solid"/>
              </v:shape>
              <v:shape style="position:absolute;left:2025;top:818;width:330;height:185" coordorigin="2025,818" coordsize="330,185" path="m2176,907l2159,917,2179,928,2195,918,2176,907xe" filled="true" fillcolor="#ffffff" stroked="false">
                <v:path arrowok="t"/>
                <v:fill type="solid"/>
              </v:shape>
              <v:shape style="position:absolute;left:2025;top:818;width:330;height:185" coordorigin="2025,818" coordsize="330,185" path="m2261,898l2245,907,2264,918,2281,908,2261,898xe" filled="true" fillcolor="#ffffff" stroked="false">
                <v:path arrowok="t"/>
                <v:fill type="solid"/>
              </v:shape>
              <v:shape style="position:absolute;left:2025;top:818;width:330;height:185" coordorigin="2025,818" coordsize="330,185" path="m2200,893l2183,902,2203,913,2220,903,2200,893xe" filled="true" fillcolor="#ffffff" stroked="false">
                <v:path arrowok="t"/>
                <v:fill type="solid"/>
              </v:shape>
              <v:shape style="position:absolute;left:2025;top:818;width:330;height:185" coordorigin="2025,818" coordsize="330,185" path="m2139,887l2122,897,2142,908,2159,898,2139,887xe" filled="true" fillcolor="#ffffff" stroked="false">
                <v:path arrowok="t"/>
                <v:fill type="solid"/>
              </v:shape>
              <v:shape style="position:absolute;left:2025;top:818;width:330;height:185" coordorigin="2025,818" coordsize="330,185" path="m2078,882l2061,892,2081,903,2098,893,2078,882xe" filled="true" fillcolor="#ffffff" stroked="false">
                <v:path arrowok="t"/>
                <v:fill type="solid"/>
              </v:shape>
              <v:shape style="position:absolute;left:2025;top:818;width:330;height:185" coordorigin="2025,818" coordsize="330,185" path="m2224,878l2208,887,2228,898,2244,888,2224,878xe" filled="true" fillcolor="#ffffff" stroked="false">
                <v:path arrowok="t"/>
                <v:fill type="solid"/>
              </v:shape>
              <v:shape style="position:absolute;left:2025;top:818;width:330;height:185" coordorigin="2025,818" coordsize="330,185" path="m2163,873l2147,882,2167,893,2183,883,2163,873xe" filled="true" fillcolor="#ffffff" stroked="false">
                <v:path arrowok="t"/>
                <v:fill type="solid"/>
              </v:shape>
              <v:shape style="position:absolute;left:2025;top:818;width:330;height:185" coordorigin="2025,818" coordsize="330,185" path="m2102,868l2086,877,2105,888,2122,878,2102,868xe" filled="true" fillcolor="#ffffff" stroked="false">
                <v:path arrowok="t"/>
                <v:fill type="solid"/>
              </v:shape>
              <v:shape style="position:absolute;left:2025;top:818;width:330;height:185" coordorigin="2025,818" coordsize="330,185" path="m2041,863l2025,872,2044,883,2061,873,2041,863xe" filled="true" fillcolor="#ffffff" stroked="false">
                <v:path arrowok="t"/>
                <v:fill type="solid"/>
              </v:shape>
              <v:shape style="position:absolute;left:2025;top:818;width:330;height:185" coordorigin="2025,818" coordsize="330,185" path="m2188,858l2171,868,2191,878,2208,868,2188,858xe" filled="true" fillcolor="#ffffff" stroked="false">
                <v:path arrowok="t"/>
                <v:fill type="solid"/>
              </v:shape>
              <v:shape style="position:absolute;left:2025;top:818;width:330;height:185" coordorigin="2025,818" coordsize="330,185" path="m2127,853l2110,863,2130,873,2146,863,2127,853xe" filled="true" fillcolor="#ffffff" stroked="false">
                <v:path arrowok="t"/>
                <v:fill type="solid"/>
              </v:shape>
              <v:shape style="position:absolute;left:2025;top:818;width:330;height:185" coordorigin="2025,818" coordsize="330,185" path="m2066,848l2049,857,2069,868,2085,858,2066,848xe" filled="true" fillcolor="#ffffff" stroked="false">
                <v:path arrowok="t"/>
                <v:fill type="solid"/>
              </v:shape>
              <v:shape style="position:absolute;left:2025;top:818;width:330;height:185" coordorigin="2025,818" coordsize="330,185" path="m2151,838l2135,848,2154,858,2171,848,2151,838xe" filled="true" fillcolor="#ffffff" stroked="false">
                <v:path arrowok="t"/>
                <v:fill type="solid"/>
              </v:shape>
              <v:shape style="position:absolute;left:2025;top:818;width:330;height:185" coordorigin="2025,818" coordsize="330,185" path="m2090,833l2074,843,2093,853,2110,843,2090,833xe" filled="true" fillcolor="#ffffff" stroked="false">
                <v:path arrowok="t"/>
                <v:fill type="solid"/>
              </v:shape>
              <v:shape style="position:absolute;left:2025;top:818;width:330;height:185" coordorigin="2025,818" coordsize="330,185" path="m2114,818l2098,828,2118,838,2134,829,2114,818xe" filled="true" fillcolor="#ffffff" stroked="false">
                <v:path arrowok="t"/>
                <v:fill type="solid"/>
              </v:shape>
            </v:group>
            <v:group style="position:absolute;left:2025;top:828;width:330;height:179" coordorigin="2025,828" coordsize="330,179">
              <v:shape style="position:absolute;left:2025;top:828;width:330;height:179" coordorigin="2025,828" coordsize="330,179" path="m2098,828l2098,832,2118,843,2118,838,2098,828xe" filled="true" fillcolor="#959595" stroked="false">
                <v:path arrowok="t"/>
                <v:fill type="solid"/>
              </v:shape>
              <v:shape style="position:absolute;left:2025;top:828;width:330;height:179" coordorigin="2025,828" coordsize="330,179" path="m2134,829l2118,838,2118,843,2134,833,2134,829xe" filled="true" fillcolor="#959595" stroked="false">
                <v:path arrowok="t"/>
                <v:fill type="solid"/>
              </v:shape>
              <v:shape style="position:absolute;left:2025;top:828;width:330;height:179" coordorigin="2025,828" coordsize="330,179" path="m2135,848l2135,852,2154,863,2154,858,2135,848xe" filled="true" fillcolor="#959595" stroked="false">
                <v:path arrowok="t"/>
                <v:fill type="solid"/>
              </v:shape>
              <v:shape style="position:absolute;left:2025;top:828;width:330;height:179" coordorigin="2025,828" coordsize="330,179" path="m2171,848l2154,858,2154,863,2171,853,2171,848xe" filled="true" fillcolor="#959595" stroked="false">
                <v:path arrowok="t"/>
                <v:fill type="solid"/>
              </v:shape>
              <v:shape style="position:absolute;left:2025;top:828;width:330;height:179" coordorigin="2025,828" coordsize="330,179" path="m2171,868l2171,872,2191,882,2191,878,2171,868xe" filled="true" fillcolor="#959595" stroked="false">
                <v:path arrowok="t"/>
                <v:fill type="solid"/>
              </v:shape>
              <v:shape style="position:absolute;left:2025;top:828;width:330;height:179" coordorigin="2025,828" coordsize="330,179" path="m2208,868l2191,878,2191,882,2208,873,2208,868xe" filled="true" fillcolor="#959595" stroked="false">
                <v:path arrowok="t"/>
                <v:fill type="solid"/>
              </v:shape>
              <v:shape style="position:absolute;left:2025;top:828;width:330;height:179" coordorigin="2025,828" coordsize="330,179" path="m2208,887l2208,892,2228,902,2228,898,2208,887xe" filled="true" fillcolor="#959595" stroked="false">
                <v:path arrowok="t"/>
                <v:fill type="solid"/>
              </v:shape>
              <v:shape style="position:absolute;left:2025;top:828;width:330;height:179" coordorigin="2025,828" coordsize="330,179" path="m2244,888l2228,898,2228,902,2244,892,2244,888xe" filled="true" fillcolor="#959595" stroked="false">
                <v:path arrowok="t"/>
                <v:fill type="solid"/>
              </v:shape>
              <v:shape style="position:absolute;left:2025;top:828;width:330;height:179" coordorigin="2025,828" coordsize="330,179" path="m2245,907l2245,912,2264,922,2264,918,2245,907xe" filled="true" fillcolor="#959595" stroked="false">
                <v:path arrowok="t"/>
                <v:fill type="solid"/>
              </v:shape>
              <v:shape style="position:absolute;left:2025;top:828;width:330;height:179" coordorigin="2025,828" coordsize="330,179" path="m2281,908l2264,918,2264,922,2281,913,2281,908xe" filled="true" fillcolor="#959595" stroked="false">
                <v:path arrowok="t"/>
                <v:fill type="solid"/>
              </v:shape>
              <v:shape style="position:absolute;left:2025;top:828;width:330;height:179" coordorigin="2025,828" coordsize="330,179" path="m2281,927l2281,932,2301,942,2301,938,2281,927xe" filled="true" fillcolor="#959595" stroked="false">
                <v:path arrowok="t"/>
                <v:fill type="solid"/>
              </v:shape>
              <v:shape style="position:absolute;left:2025;top:828;width:330;height:179" coordorigin="2025,828" coordsize="330,179" path="m2318,928l2301,938,2301,942,2318,933,2318,928xe" filled="true" fillcolor="#959595" stroked="false">
                <v:path arrowok="t"/>
                <v:fill type="solid"/>
              </v:shape>
              <v:shape style="position:absolute;left:2025;top:828;width:330;height:179" coordorigin="2025,828" coordsize="330,179" path="m2318,947l2318,952,2338,962,2338,958,2318,947xe" filled="true" fillcolor="#959595" stroked="false">
                <v:path arrowok="t"/>
                <v:fill type="solid"/>
              </v:shape>
              <v:shape style="position:absolute;left:2025;top:828;width:330;height:179" coordorigin="2025,828" coordsize="330,179" path="m2354,948l2338,958,2338,962,2354,952,2354,948xe" filled="true" fillcolor="#959595" stroked="false">
                <v:path arrowok="t"/>
                <v:fill type="solid"/>
              </v:shape>
              <v:shape style="position:absolute;left:2025;top:828;width:330;height:179" coordorigin="2025,828" coordsize="330,179" path="m2074,843l2074,847,2093,857,2093,853,2074,843xe" filled="true" fillcolor="#959595" stroked="false">
                <v:path arrowok="t"/>
                <v:fill type="solid"/>
              </v:shape>
              <v:shape style="position:absolute;left:2025;top:828;width:330;height:179" coordorigin="2025,828" coordsize="330,179" path="m2110,843l2093,853,2093,857,2110,848,2110,843xe" filled="true" fillcolor="#959595" stroked="false">
                <v:path arrowok="t"/>
                <v:fill type="solid"/>
              </v:shape>
              <v:shape style="position:absolute;left:2025;top:828;width:330;height:179" coordorigin="2025,828" coordsize="330,179" path="m2110,863l2110,867,2130,877,2130,873,2110,863xe" filled="true" fillcolor="#959595" stroked="false">
                <v:path arrowok="t"/>
                <v:fill type="solid"/>
              </v:shape>
              <v:shape style="position:absolute;left:2025;top:828;width:330;height:179" coordorigin="2025,828" coordsize="330,179" path="m2146,863l2130,873,2130,877,2146,868,2146,863xe" filled="true" fillcolor="#959595" stroked="false">
                <v:path arrowok="t"/>
                <v:fill type="solid"/>
              </v:shape>
              <v:shape style="position:absolute;left:2025;top:828;width:330;height:179" coordorigin="2025,828" coordsize="330,179" path="m2147,882l2147,887,2167,897,2167,893,2147,882xe" filled="true" fillcolor="#959595" stroked="false">
                <v:path arrowok="t"/>
                <v:fill type="solid"/>
              </v:shape>
              <v:shape style="position:absolute;left:2025;top:828;width:330;height:179" coordorigin="2025,828" coordsize="330,179" path="m2183,883l2167,893,2167,897,2183,887,2183,883xe" filled="true" fillcolor="#959595" stroked="false">
                <v:path arrowok="t"/>
                <v:fill type="solid"/>
              </v:shape>
              <v:shape style="position:absolute;left:2025;top:828;width:330;height:179" coordorigin="2025,828" coordsize="330,179" path="m2245,992l2245,996,2264,1007,2264,1002,2245,992xe" filled="true" fillcolor="#959595" stroked="false">
                <v:path arrowok="t"/>
                <v:fill type="solid"/>
              </v:shape>
              <v:shape style="position:absolute;left:2025;top:828;width:330;height:179" coordorigin="2025,828" coordsize="330,179" path="m2281,993l2264,1002,2264,1007,2281,997,2281,993xe" filled="true" fillcolor="#959595" stroked="false">
                <v:path arrowok="t"/>
                <v:fill type="solid"/>
              </v:shape>
              <v:shape style="position:absolute;left:2025;top:828;width:330;height:179" coordorigin="2025,828" coordsize="330,179" path="m2269,977l2269,981,2289,992,2289,988,2269,977xe" filled="true" fillcolor="#959595" stroked="false">
                <v:path arrowok="t"/>
                <v:fill type="solid"/>
              </v:shape>
              <v:shape style="position:absolute;left:2025;top:828;width:330;height:179" coordorigin="2025,828" coordsize="330,179" path="m2305,978l2289,988,2289,992,2305,982,2305,978xe" filled="true" fillcolor="#959595" stroked="false">
                <v:path arrowok="t"/>
                <v:fill type="solid"/>
              </v:shape>
              <v:shape style="position:absolute;left:2025;top:828;width:330;height:179" coordorigin="2025,828" coordsize="330,179" path="m2208,972l2208,976,2228,987,2228,982,2208,972xe" filled="true" fillcolor="#959595" stroked="false">
                <v:path arrowok="t"/>
                <v:fill type="solid"/>
              </v:shape>
              <v:shape style="position:absolute;left:2025;top:828;width:330;height:179" coordorigin="2025,828" coordsize="330,179" path="m2244,973l2228,982,2228,987,2244,977,2244,973xe" filled="true" fillcolor="#959595" stroked="false">
                <v:path arrowok="t"/>
                <v:fill type="solid"/>
              </v:shape>
              <v:shape style="position:absolute;left:2025;top:828;width:330;height:179" coordorigin="2025,828" coordsize="330,179" path="m2294,962l2294,966,2313,977,2313,973,2294,962xe" filled="true" fillcolor="#959595" stroked="false">
                <v:path arrowok="t"/>
                <v:fill type="solid"/>
              </v:shape>
              <v:shape style="position:absolute;left:2025;top:828;width:330;height:179" coordorigin="2025,828" coordsize="330,179" path="m2330,963l2313,973,2313,977,2330,967,2330,963xe" filled="true" fillcolor="#959595" stroked="false">
                <v:path arrowok="t"/>
                <v:fill type="solid"/>
              </v:shape>
              <v:shape style="position:absolute;left:2025;top:828;width:330;height:179" coordorigin="2025,828" coordsize="330,179" path="m2232,957l2232,961,2252,972,2252,968,2232,957xe" filled="true" fillcolor="#959595" stroked="false">
                <v:path arrowok="t"/>
                <v:fill type="solid"/>
              </v:shape>
              <v:shape style="position:absolute;left:2025;top:828;width:330;height:179" coordorigin="2025,828" coordsize="330,179" path="m2269,958l2252,968,2252,972,2269,962,2269,958xe" filled="true" fillcolor="#959595" stroked="false">
                <v:path arrowok="t"/>
                <v:fill type="solid"/>
              </v:shape>
              <v:shape style="position:absolute;left:2025;top:828;width:330;height:179" coordorigin="2025,828" coordsize="330,179" path="m2098,912l2098,916,2191,967,2191,962,2098,912xe" filled="true" fillcolor="#959595" stroked="false">
                <v:path arrowok="t"/>
                <v:fill type="solid"/>
              </v:shape>
              <v:shape style="position:absolute;left:2025;top:828;width:330;height:179" coordorigin="2025,828" coordsize="330,179" path="m2208,953l2191,962,2191,967,2208,957,2208,953xe" filled="true" fillcolor="#959595" stroked="false">
                <v:path arrowok="t"/>
                <v:fill type="solid"/>
              </v:shape>
              <v:shape style="position:absolute;left:2025;top:828;width:330;height:179" coordorigin="2025,828" coordsize="330,179" path="m2257,942l2257,947,2277,957,2277,953,2257,942xe" filled="true" fillcolor="#959595" stroked="false">
                <v:path arrowok="t"/>
                <v:fill type="solid"/>
              </v:shape>
              <v:shape style="position:absolute;left:2025;top:828;width:330;height:179" coordorigin="2025,828" coordsize="330,179" path="m2293,943l2277,953,2277,957,2293,947,2293,943xe" filled="true" fillcolor="#959595" stroked="false">
                <v:path arrowok="t"/>
                <v:fill type="solid"/>
              </v:shape>
              <v:shape style="position:absolute;left:2025;top:828;width:330;height:179" coordorigin="2025,828" coordsize="330,179" path="m2196,937l2196,941,2216,952,2216,948,2196,937xe" filled="true" fillcolor="#959595" stroked="false">
                <v:path arrowok="t"/>
                <v:fill type="solid"/>
              </v:shape>
              <v:shape style="position:absolute;left:2025;top:828;width:330;height:179" coordorigin="2025,828" coordsize="330,179" path="m2232,938l2216,948,2216,952,2232,942,2232,938xe" filled="true" fillcolor="#959595" stroked="false">
                <v:path arrowok="t"/>
                <v:fill type="solid"/>
              </v:shape>
              <v:shape style="position:absolute;left:2025;top:828;width:330;height:179" coordorigin="2025,828" coordsize="330,179" path="m2220,922l2220,926,2240,937,2240,933,2220,922xe" filled="true" fillcolor="#959595" stroked="false">
                <v:path arrowok="t"/>
                <v:fill type="solid"/>
              </v:shape>
              <v:shape style="position:absolute;left:2025;top:828;width:330;height:179" coordorigin="2025,828" coordsize="330,179" path="m2257,923l2240,933,2240,937,2257,927,2257,923xe" filled="true" fillcolor="#959595" stroked="false">
                <v:path arrowok="t"/>
                <v:fill type="solid"/>
              </v:shape>
              <v:shape style="position:absolute;left:2025;top:828;width:330;height:179" coordorigin="2025,828" coordsize="330,179" path="m2159,917l2159,921,2179,932,2179,928,2159,917xe" filled="true" fillcolor="#959595" stroked="false">
                <v:path arrowok="t"/>
                <v:fill type="solid"/>
              </v:shape>
              <v:shape style="position:absolute;left:2025;top:828;width:330;height:179" coordorigin="2025,828" coordsize="330,179" path="m2195,918l2179,928,2179,932,2195,922,2195,918xe" filled="true" fillcolor="#959595" stroked="false">
                <v:path arrowok="t"/>
                <v:fill type="solid"/>
              </v:shape>
              <v:shape style="position:absolute;left:2025;top:828;width:330;height:179" coordorigin="2025,828" coordsize="330,179" path="m2183,902l2183,906,2203,917,2203,913,2183,902xe" filled="true" fillcolor="#959595" stroked="false">
                <v:path arrowok="t"/>
                <v:fill type="solid"/>
              </v:shape>
              <v:shape style="position:absolute;left:2025;top:828;width:330;height:179" coordorigin="2025,828" coordsize="330,179" path="m2220,903l2203,913,2203,917,2220,907,2220,903xe" filled="true" fillcolor="#959595" stroked="false">
                <v:path arrowok="t"/>
                <v:fill type="solid"/>
              </v:shape>
              <v:shape style="position:absolute;left:2025;top:828;width:330;height:179" coordorigin="2025,828" coordsize="330,179" path="m2122,897l2122,901,2142,912,2142,908,2122,897xe" filled="true" fillcolor="#959595" stroked="false">
                <v:path arrowok="t"/>
                <v:fill type="solid"/>
              </v:shape>
              <v:shape style="position:absolute;left:2025;top:828;width:330;height:179" coordorigin="2025,828" coordsize="330,179" path="m2159,898l2142,908,2142,912,2159,902,2159,898xe" filled="true" fillcolor="#959595" stroked="false">
                <v:path arrowok="t"/>
                <v:fill type="solid"/>
              </v:shape>
              <v:shape style="position:absolute;left:2025;top:828;width:330;height:179" coordorigin="2025,828" coordsize="330,179" path="m2049,857l2049,862,2069,872,2069,868,2049,857xe" filled="true" fillcolor="#959595" stroked="false">
                <v:path arrowok="t"/>
                <v:fill type="solid"/>
              </v:shape>
              <v:shape style="position:absolute;left:2025;top:828;width:330;height:179" coordorigin="2025,828" coordsize="330,179" path="m2085,858l2069,868,2069,872,2085,863,2085,858xe" filled="true" fillcolor="#959595" stroked="false">
                <v:path arrowok="t"/>
                <v:fill type="solid"/>
              </v:shape>
              <v:shape style="position:absolute;left:2025;top:828;width:330;height:179" coordorigin="2025,828" coordsize="330,179" path="m2086,877l2086,882,2105,892,2105,888,2086,877xe" filled="true" fillcolor="#959595" stroked="false">
                <v:path arrowok="t"/>
                <v:fill type="solid"/>
              </v:shape>
              <v:shape style="position:absolute;left:2025;top:828;width:330;height:179" coordorigin="2025,828" coordsize="330,179" path="m2122,878l2105,888,2105,892,2122,882,2122,878xe" filled="true" fillcolor="#959595" stroked="false">
                <v:path arrowok="t"/>
                <v:fill type="solid"/>
              </v:shape>
              <v:shape style="position:absolute;left:2025;top:828;width:330;height:179" coordorigin="2025,828" coordsize="330,179" path="m2025,872l2025,877,2044,887,2044,883,2025,872xe" filled="true" fillcolor="#959595" stroked="false">
                <v:path arrowok="t"/>
                <v:fill type="solid"/>
              </v:shape>
              <v:shape style="position:absolute;left:2025;top:828;width:330;height:179" coordorigin="2025,828" coordsize="330,179" path="m2061,873l2044,883,2044,887,2061,877,2061,873xe" filled="true" fillcolor="#959595" stroked="false">
                <v:path arrowok="t"/>
                <v:fill type="solid"/>
              </v:shape>
              <v:shape style="position:absolute;left:2025;top:828;width:330;height:179" coordorigin="2025,828" coordsize="330,179" path="m2061,892l2061,896,2081,907,2081,903,2061,892xe" filled="true" fillcolor="#959595" stroked="false">
                <v:path arrowok="t"/>
                <v:fill type="solid"/>
              </v:shape>
              <v:shape style="position:absolute;left:2025;top:828;width:330;height:179" coordorigin="2025,828" coordsize="330,179" path="m2098,893l2081,903,2081,907,2098,897,2098,893xe" filled="true" fillcolor="#959595" stroked="false">
                <v:path arrowok="t"/>
                <v:fill type="solid"/>
              </v:shape>
            </v:group>
            <v:group style="position:absolute;left:2642;top:725;width:32;height:70" coordorigin="2642,725" coordsize="32,70">
              <v:shape style="position:absolute;left:2642;top:725;width:32;height:70" coordorigin="2642,725" coordsize="32,70" path="m2674,725l2659,733,2659,786,2674,778,2674,725xe" filled="true" fillcolor="#808080" stroked="false">
                <v:path arrowok="t"/>
                <v:fill type="solid"/>
              </v:shape>
              <v:shape style="position:absolute;left:2642;top:725;width:32;height:70" coordorigin="2642,725" coordsize="32,70" path="m2650,737l2642,742,2642,794,2650,790,2650,737xe" filled="true" fillcolor="#808080" stroked="false">
                <v:path arrowok="t"/>
                <v:fill type="solid"/>
              </v:shape>
            </v:group>
            <v:group style="position:absolute;left:2659;top:725;width:15;height:62" coordorigin="2659,725" coordsize="15,62">
              <v:shape style="position:absolute;left:2659;top:725;width:15;height:62" coordorigin="2659,725" coordsize="15,62" path="m2659,733l2674,725,2674,778,2659,786,2659,733xe" filled="false" stroked="true" strokeweight=".356407pt" strokecolor="#808080">
                <v:path arrowok="t"/>
              </v:shape>
            </v:group>
            <v:group style="position:absolute;left:2642;top:737;width:8;height:58" coordorigin="2642,737" coordsize="8,58">
              <v:shape style="position:absolute;left:2642;top:737;width:8;height:58" coordorigin="2642,737" coordsize="8,58" path="m2642,742l2650,737,2650,790,2642,794,2642,742xe" filled="false" stroked="true" strokeweight=".357523pt" strokecolor="#808080">
                <v:path arrowok="t"/>
              </v:shape>
              <v:shape style="position:absolute;left:2186;top:437;width:284;height:487" type="#_x0000_t75" stroked="false">
                <v:imagedata r:id="rId121" o:title=""/>
              </v:shape>
            </v:group>
            <v:group style="position:absolute;left:2246;top:437;width:224;height:349" coordorigin="2246,437" coordsize="224,349">
              <v:shape style="position:absolute;left:2246;top:437;width:224;height:349" coordorigin="2246,437" coordsize="224,349" path="m2470,785l2408,766,2350,741,2296,709,2246,671,2246,437,2297,474,2351,506,2409,532,2470,553,2470,785xe" filled="false" stroked="true" strokeweight=".695877pt" strokecolor="#000000">
                <v:path arrowok="t"/>
              </v:shape>
            </v:group>
            <v:group style="position:absolute;left:2186;top:686;width:266;height:239" coordorigin="2186,686" coordsize="266,239">
              <v:shape style="position:absolute;left:2186;top:686;width:266;height:239" coordorigin="2186,686" coordsize="266,239" path="m2186,785l2245,831,2309,870,2378,901,2452,924,2452,824,2378,801,2309,770,2245,731,2186,686,2186,785xe" filled="false" stroked="true" strokeweight=".677464pt" strokecolor="#000000">
                <v:path arrowok="t"/>
              </v:shape>
            </v:group>
            <v:group style="position:absolute;left:2205;top:727;width:60;height:44" coordorigin="2205,727" coordsize="60,44">
              <v:shape style="position:absolute;left:2205;top:727;width:60;height:44" coordorigin="2205,727" coordsize="60,44" path="m2205,727l2219,739,2234,750,2249,761,2265,770e" filled="false" stroked="true" strokeweight=".670723pt" strokecolor="#000000">
                <v:path arrowok="t"/>
              </v:shape>
            </v:group>
            <v:group style="position:absolute;left:2205;top:742;width:60;height:44" coordorigin="2205,742" coordsize="60,44">
              <v:shape style="position:absolute;left:2205;top:742;width:60;height:44" coordorigin="2205,742" coordsize="60,44" path="m2205,742l2219,753,2234,765,2249,775,2265,785e" filled="false" stroked="true" strokeweight=".670723pt" strokecolor="#000000">
                <v:path arrowok="t"/>
              </v:shape>
            </v:group>
            <v:group style="position:absolute;left:2205;top:756;width:60;height:44" coordorigin="2205,756" coordsize="60,44">
              <v:shape style="position:absolute;left:2205;top:756;width:60;height:44" coordorigin="2205,756" coordsize="60,44" path="m2205,756l2219,768,2234,779,2249,790,2265,799e" filled="false" stroked="true" strokeweight=".670855pt" strokecolor="#000000">
                <v:path arrowok="t"/>
              </v:shape>
            </v:group>
            <v:group style="position:absolute;left:2205;top:770;width:60;height:44" coordorigin="2205,770" coordsize="60,44">
              <v:shape style="position:absolute;left:2205;top:770;width:60;height:44" coordorigin="2205,770" coordsize="60,44" path="m2205,770l2219,782,2234,794,2249,804,2265,814e" filled="false" stroked="true" strokeweight=".670855pt" strokecolor="#000000">
                <v:path arrowok="t"/>
              </v:shape>
            </v:group>
            <v:group style="position:absolute;left:2420;top:461;width:106;height:56" coordorigin="2420,461" coordsize="106,56">
              <v:shape style="position:absolute;left:2420;top:461;width:106;height:56" coordorigin="2420,461" coordsize="106,56" path="m2420,461l2525,516e" filled="false" stroked="true" strokeweight=".661358pt" strokecolor="#000000">
                <v:path arrowok="t"/>
              </v:shape>
            </v:group>
            <v:group style="position:absolute;left:2433;top:457;width:106;height:55" coordorigin="2433,457" coordsize="106,55">
              <v:shape style="position:absolute;left:2433;top:457;width:106;height:55" coordorigin="2433,457" coordsize="106,55" path="m2433,457l2538,512e" filled="false" stroked="true" strokeweight=".66128pt" strokecolor="#000000">
                <v:path arrowok="t"/>
              </v:shape>
            </v:group>
            <v:group style="position:absolute;left:2447;top:454;width:106;height:55" coordorigin="2447,454" coordsize="106,55">
              <v:shape style="position:absolute;left:2447;top:454;width:106;height:55" coordorigin="2447,454" coordsize="106,55" path="m2447,454l2552,509e" filled="false" stroked="true" strokeweight=".66128pt" strokecolor="#000000">
                <v:path arrowok="t"/>
              </v:shape>
            </v:group>
            <v:group style="position:absolute;left:2461;top:450;width:105;height:55" coordorigin="2461,450" coordsize="105,55">
              <v:shape style="position:absolute;left:2461;top:450;width:105;height:55" coordorigin="2461,450" coordsize="105,55" path="m2461,450l2566,505e" filled="false" stroked="true" strokeweight=".661325pt" strokecolor="#000000">
                <v:path arrowok="t"/>
              </v:shape>
            </v:group>
            <v:group style="position:absolute;left:2274;top:489;width:162;height:255" coordorigin="2274,489" coordsize="162,255">
              <v:shape style="position:absolute;left:2274;top:489;width:162;height:255" coordorigin="2274,489" coordsize="162,255" path="m2274,489l2274,656,2311,683,2350,707,2392,727,2436,743e" filled="false" stroked="true" strokeweight=".696139pt" strokecolor="#ffffff">
                <v:path arrowok="t"/>
              </v:shape>
            </v:group>
            <v:group style="position:absolute;left:2186;top:414;width:515;height:510" coordorigin="2186,414" coordsize="515,510">
              <v:shape style="position:absolute;left:2186;top:414;width:515;height:510" coordorigin="2186,414" coordsize="515,510" path="m2452,924l2700,793,2700,694,2618,650,2618,514,2445,422,2365,443,2310,414,2246,437,2246,654,2186,686,2186,785,2245,831,2309,869,2379,901,2452,924xe" filled="false" stroked="true" strokeweight="1.418668pt" strokecolor="#000000">
                <v:path arrowok="t"/>
              </v:shape>
            </v:group>
            <v:group style="position:absolute;left:1995;top:804;width:395;height:247" coordorigin="1995,804" coordsize="395,247">
              <v:shape style="position:absolute;left:1995;top:804;width:395;height:247" coordorigin="1995,804" coordsize="395,247" path="m1995,880l2116,804,2390,947,2390,984,2265,1050,1995,909,1995,880xe" filled="false" stroked="true" strokeweight="1.387312pt" strokecolor="#000000">
                <v:path arrowok="t"/>
              </v:shape>
            </v:group>
            <v:group style="position:absolute;left:2347;top:845;width:93;height:44" coordorigin="2347,845" coordsize="93,44">
              <v:shape style="position:absolute;left:2347;top:845;width:93;height:44" coordorigin="2347,845" coordsize="93,44" path="m2356,845l2352,846,2349,848,2348,852,2347,856,2351,861,2356,862,2431,889,2434,888,2437,886,2440,880,2438,875,2433,873,2356,845xe" filled="true" fillcolor="#000000" stroked="false">
                <v:path arrowok="t"/>
                <v:fill type="solid"/>
              </v:shape>
            </v:group>
            <v:group style="position:absolute;left:2347;top:845;width:93;height:44" coordorigin="2347,845" coordsize="93,44">
              <v:shape style="position:absolute;left:2347;top:845;width:93;height:44" coordorigin="2347,845" coordsize="93,44" path="m2356,845l2433,873,2438,875,2440,880,2438,884,2437,886,2434,888,2431,889,2356,862,2351,861,2347,856,2348,852,2349,848,2352,846,2356,845xe" filled="false" stroked="true" strokeweight=".128118pt" strokecolor="#000000">
                <v:path arrowok="t"/>
              </v:shape>
            </v:group>
            <v:group style="position:absolute;left:2326;top:797;width:112;height:63" coordorigin="2326,797" coordsize="112,63">
              <v:shape style="position:absolute;left:2326;top:797;width:112;height:63" coordorigin="2326,797" coordsize="112,63" path="m2326,797l2326,820,2438,860,2438,839,2326,797xe" filled="true" fillcolor="#b3b3b3" stroked="false">
                <v:path arrowok="t"/>
                <v:fill opacity="39321f" type="solid"/>
              </v:shape>
            </v:group>
            <v:group style="position:absolute;left:2326;top:797;width:112;height:63" coordorigin="2326,797" coordsize="112,63">
              <v:shape style="position:absolute;left:2326;top:797;width:112;height:63" coordorigin="2326,797" coordsize="112,63" path="m2326,797l2438,839,2438,860,2326,820,2326,797xe" filled="false" stroked="true" strokeweight=".220944pt" strokecolor="#000000">
                <v:path arrowok="t"/>
              </v:shape>
            </v:group>
            <v:group style="position:absolute;left:2326;top:797;width:112;height:63" coordorigin="2326,797" coordsize="112,63">
              <v:shape style="position:absolute;left:2326;top:797;width:112;height:63" coordorigin="2326,797" coordsize="112,63" path="m2326,797l2438,839,2438,860e" filled="false" stroked="true" strokeweight=".331416pt" strokecolor="#000000">
                <v:path arrowok="t"/>
              </v:shape>
            </v:group>
            <v:group style="position:absolute;left:2326;top:806;width:112;height:42" coordorigin="2326,806" coordsize="112,42">
              <v:shape style="position:absolute;left:2326;top:806;width:112;height:42" coordorigin="2326,806" coordsize="112,42" path="m2326,806l2438,847e" filled="false" stroked="true" strokeweight=".327350pt" strokecolor="#000000">
                <v:path arrowok="t"/>
              </v:shape>
            </v:group>
            <v:group style="position:absolute;left:2326;top:797;width:112;height:63" coordorigin="2326,797" coordsize="112,63">
              <v:shape style="position:absolute;left:2326;top:797;width:112;height:63" coordorigin="2326,797" coordsize="112,63" path="m2326,797l2326,820,2438,860e" filled="false" stroked="true" strokeweight=".331416pt" strokecolor="#ffffff">
                <v:path arrowok="t"/>
              </v:shape>
              <v:shape style="position:absolute;left:2404;top:744;width:19;height:20" type="#_x0000_t75" stroked="false">
                <v:imagedata r:id="rId122" o:title=""/>
              </v:shape>
            </v:group>
            <v:group style="position:absolute;left:2404;top:744;width:19;height:20" coordorigin="2404,744" coordsize="19,20">
              <v:shape style="position:absolute;left:2404;top:744;width:19;height:20" coordorigin="2404,744" coordsize="19,20" path="m2420,750l2417,746,2412,744,2408,746,2405,748,2404,753,2407,757,2410,761,2415,764,2419,762,2422,760,2423,755,2420,750xe" filled="false" stroked="true" strokeweight=".132834pt" strokecolor="#000000">
                <v:path arrowok="t"/>
              </v:shape>
              <v:shape style="position:absolute;left:2274;top:489;width:162;height:247" type="#_x0000_t75" stroked="false">
                <v:imagedata r:id="rId123" o:title=""/>
              </v:shape>
            </v:group>
            <v:group style="position:absolute;left:2274;top:489;width:162;height:255" coordorigin="2274,489" coordsize="162,255">
              <v:shape style="position:absolute;left:2274;top:489;width:162;height:255" coordorigin="2274,489" coordsize="162,255" path="m2281,653l2281,495,2274,489,2310,517,2349,541,2391,561,2436,576,2436,743,2436,736,2394,720,2354,701,2316,678,2281,653xe" filled="false" stroked="true" strokeweight=".696139pt" strokecolor="#000000">
                <v:path arrowok="t"/>
              </v:shape>
              <v:shape style="position:absolute;left:1701;top:1455;width:126;height:104" type="#_x0000_t75" stroked="false">
                <v:imagedata r:id="rId124" o:title=""/>
              </v:shape>
            </v:group>
            <v:group style="position:absolute;left:1701;top:1455;width:126;height:104" coordorigin="1701,1455" coordsize="126,104">
              <v:shape style="position:absolute;left:1701;top:1455;width:126;height:104" coordorigin="1701,1455" coordsize="126,104" path="m1701,1559l1701,1530,1826,1455,1826,1493,1701,1559xe" filled="false" stroked="true" strokeweight=".674646pt" strokecolor="#ffffff">
                <v:path arrowok="t"/>
              </v:shape>
              <v:shape style="position:absolute;left:1431;top:1313;width:395;height:218" type="#_x0000_t75" stroked="false">
                <v:imagedata r:id="rId125" o:title=""/>
              </v:shape>
            </v:group>
            <v:group style="position:absolute;left:1431;top:1313;width:395;height:218" coordorigin="1431,1313" coordsize="395,218">
              <v:shape style="position:absolute;left:1431;top:1313;width:395;height:218" coordorigin="1431,1313" coordsize="395,218" path="m1431,1389l1552,1313,1826,1455,1701,1530,1431,1389xe" filled="false" stroked="true" strokeweight=".662587pt" strokecolor="#ffffff">
                <v:path arrowok="t"/>
              </v:shape>
              <v:shape style="position:absolute;left:1622;top:1062;width:515;height:271" type="#_x0000_t75" stroked="false">
                <v:imagedata r:id="rId11" o:title=""/>
              </v:shape>
            </v:group>
            <v:group style="position:absolute;left:1622;top:1062;width:515;height:272" coordorigin="1622,1062" coordsize="515,272">
              <v:shape style="position:absolute;left:1622;top:1062;width:515;height:272" coordorigin="1622,1062" coordsize="515,272" path="m1888,1333l2136,1203,1869,1062,1622,1194,1681,1240,1745,1279,1814,1310,1888,1333xe" filled="false" stroked="true" strokeweight=".661479pt" strokecolor="#ffffff">
                <v:path arrowok="t"/>
              </v:shape>
              <v:shape style="position:absolute;left:1906;top:1034;width:52;height:260" type="#_x0000_t75" stroked="false">
                <v:imagedata r:id="rId126" o:title=""/>
              </v:shape>
            </v:group>
            <v:group style="position:absolute;left:1906;top:1034;width:53;height:260" coordorigin="1906,1034" coordsize="53,260">
              <v:shape style="position:absolute;left:1906;top:1034;width:53;height:260" coordorigin="1906,1034" coordsize="53,260" path="m1906,1294l1906,1062,1958,1034,1956,1254,1906,1294xe" filled="false" stroked="true" strokeweight=".713654pt" strokecolor="#ffffff">
                <v:path arrowok="t"/>
              </v:shape>
              <v:shape style="position:absolute;left:1956;top:1022;width:98;height:209" type="#_x0000_t75" stroked="false">
                <v:imagedata r:id="rId127" o:title=""/>
              </v:shape>
            </v:group>
            <v:group style="position:absolute;left:1956;top:1022;width:99;height:210" coordorigin="1956,1022" coordsize="99,210">
              <v:shape style="position:absolute;left:1956;top:1022;width:99;height:210" coordorigin="1956,1022" coordsize="99,210" path="m1958,1056l2054,1022,2054,1159,1956,1232,1958,1056xe" filled="false" stroked="true" strokeweight=".703745pt" strokecolor="#ffffff">
                <v:path arrowok="t"/>
              </v:shape>
              <v:shape style="position:absolute;left:1801;top:931;width:253;height:125" type="#_x0000_t75" stroked="false">
                <v:imagedata r:id="rId14" o:title=""/>
              </v:shape>
            </v:group>
            <v:group style="position:absolute;left:1801;top:931;width:254;height:125" coordorigin="1801,931" coordsize="254,125">
              <v:shape style="position:absolute;left:1801;top:931;width:254;height:125" coordorigin="1801,931" coordsize="254,125" path="m1958,1056l1958,1034,1801,952,1881,931,2054,1022,1958,1056xe" filled="false" stroked="true" strokeweight=".659895pt" strokecolor="#ffffff">
                <v:path arrowok="t"/>
              </v:shape>
              <v:shape style="position:absolute;left:1888;top:1203;width:249;height:230" type="#_x0000_t75" stroked="false">
                <v:imagedata r:id="rId128" o:title=""/>
              </v:shape>
            </v:group>
            <v:group style="position:absolute;left:1888;top:1203;width:249;height:230" coordorigin="1888,1203" coordsize="249,230">
              <v:shape style="position:absolute;left:1888;top:1203;width:249;height:230" coordorigin="1888,1203" coordsize="249,230" path="m1888,1333l2136,1203,2136,1302,1888,1433,1888,1333xe" filled="false" stroked="true" strokeweight=".678562pt" strokecolor="#ffffff">
                <v:path arrowok="t"/>
              </v:shape>
              <v:shape style="position:absolute;left:1682;top:923;width:276;height:139" type="#_x0000_t75" stroked="false">
                <v:imagedata r:id="rId16" o:title=""/>
              </v:shape>
            </v:group>
            <v:group style="position:absolute;left:1682;top:923;width:276;height:139" coordorigin="1682,923" coordsize="276,139">
              <v:shape style="position:absolute;left:1682;top:923;width:276;height:139" coordorigin="1682,923" coordsize="276,139" path="m1682,946l1746,923,1801,952,1958,1034,1906,1062,1845,1041,1787,1014,1733,983,1682,946xe" filled="false" stroked="true" strokeweight=".660387pt" strokecolor="#ffffff">
                <v:path arrowok="t"/>
              </v:shape>
              <v:shape style="position:absolute;left:1431;top:1389;width:269;height:170" type="#_x0000_t75" stroked="false">
                <v:imagedata r:id="rId129" o:title=""/>
              </v:shape>
            </v:group>
            <v:group style="position:absolute;left:1431;top:1389;width:270;height:170" coordorigin="1431,1389" coordsize="270,170">
              <v:shape style="position:absolute;left:1431;top:1389;width:270;height:170" coordorigin="1431,1389" coordsize="270,170" path="m1431,1389l1701,1530,1701,1559,1431,1418,1431,1389xe" filled="false" stroked="true" strokeweight=".666186pt" strokecolor="#000000">
                <v:path arrowok="t"/>
              </v:shape>
            </v:group>
            <v:group style="position:absolute;left:1461;top:1327;width:330;height:185" coordorigin="1461,1327" coordsize="330,185">
              <v:shape style="position:absolute;left:1461;top:1327;width:330;height:185" coordorigin="1461,1327" coordsize="330,185" path="m1697,1491l1681,1501,1700,1511,1717,1502,1697,1491xe" filled="true" fillcolor="#ffffff" stroked="false">
                <v:path arrowok="t"/>
                <v:fill type="solid"/>
              </v:shape>
              <v:shape style="position:absolute;left:1461;top:1327;width:330;height:185" coordorigin="1461,1327" coordsize="330,185" path="m1722,1476l1705,1486,1725,1496,1741,1487,1722,1476xe" filled="true" fillcolor="#ffffff" stroked="false">
                <v:path arrowok="t"/>
                <v:fill type="solid"/>
              </v:shape>
              <v:shape style="position:absolute;left:1461;top:1327;width:330;height:185" coordorigin="1461,1327" coordsize="330,185" path="m1660,1471l1644,1481,1664,1491,1680,1482,1660,1471xe" filled="true" fillcolor="#ffffff" stroked="false">
                <v:path arrowok="t"/>
                <v:fill type="solid"/>
              </v:shape>
              <v:shape style="position:absolute;left:1461;top:1327;width:330;height:185" coordorigin="1461,1327" coordsize="330,185" path="m1746,1461l1729,1471,1749,1482,1766,1472,1746,1461xe" filled="true" fillcolor="#ffffff" stroked="false">
                <v:path arrowok="t"/>
                <v:fill type="solid"/>
              </v:shape>
              <v:shape style="position:absolute;left:1461;top:1327;width:330;height:185" coordorigin="1461,1327" coordsize="330,185" path="m1685,1456l1668,1466,1688,1476,1705,1467,1685,1456xe" filled="true" fillcolor="#ffffff" stroked="false">
                <v:path arrowok="t"/>
                <v:fill type="solid"/>
              </v:shape>
              <v:shape style="position:absolute;left:1461;top:1327;width:330;height:185" coordorigin="1461,1327" coordsize="330,185" path="m1550,1411l1534,1421,1627,1471,1643,1462,1550,1411xe" filled="true" fillcolor="#ffffff" stroked="false">
                <v:path arrowok="t"/>
                <v:fill type="solid"/>
              </v:shape>
              <v:shape style="position:absolute;left:1461;top:1327;width:330;height:185" coordorigin="1461,1327" coordsize="330,185" path="m1770,1446l1754,1456,1774,1467,1790,1457,1770,1446xe" filled="true" fillcolor="#ffffff" stroked="false">
                <v:path arrowok="t"/>
                <v:fill type="solid"/>
              </v:shape>
              <v:shape style="position:absolute;left:1461;top:1327;width:330;height:185" coordorigin="1461,1327" coordsize="330,185" path="m1709,1441l1693,1451,1713,1462,1729,1452,1709,1441xe" filled="true" fillcolor="#ffffff" stroked="false">
                <v:path arrowok="t"/>
                <v:fill type="solid"/>
              </v:shape>
              <v:shape style="position:absolute;left:1461;top:1327;width:330;height:185" coordorigin="1461,1327" coordsize="330,185" path="m1648,1436l1632,1446,1651,1456,1668,1447,1648,1436xe" filled="true" fillcolor="#ffffff" stroked="false">
                <v:path arrowok="t"/>
                <v:fill type="solid"/>
              </v:shape>
              <v:shape style="position:absolute;left:1461;top:1327;width:330;height:185" coordorigin="1461,1327" coordsize="330,185" path="m1734,1427l1717,1436,1737,1447,1753,1437,1734,1427xe" filled="true" fillcolor="#ffffff" stroked="false">
                <v:path arrowok="t"/>
                <v:fill type="solid"/>
              </v:shape>
              <v:shape style="position:absolute;left:1461;top:1327;width:330;height:185" coordorigin="1461,1327" coordsize="330,185" path="m1673,1421l1656,1431,1676,1442,1692,1432,1673,1421xe" filled="true" fillcolor="#ffffff" stroked="false">
                <v:path arrowok="t"/>
                <v:fill type="solid"/>
              </v:shape>
              <v:shape style="position:absolute;left:1461;top:1327;width:330;height:185" coordorigin="1461,1327" coordsize="330,185" path="m1611,1416l1595,1426,1615,1437,1631,1427,1611,1416xe" filled="true" fillcolor="#ffffff" stroked="false">
                <v:path arrowok="t"/>
                <v:fill type="solid"/>
              </v:shape>
              <v:shape style="position:absolute;left:1461;top:1327;width:330;height:185" coordorigin="1461,1327" coordsize="330,185" path="m1697,1407l1681,1416,1700,1427,1717,1417,1697,1407xe" filled="true" fillcolor="#ffffff" stroked="false">
                <v:path arrowok="t"/>
                <v:fill type="solid"/>
              </v:shape>
              <v:shape style="position:absolute;left:1461;top:1327;width:330;height:185" coordorigin="1461,1327" coordsize="330,185" path="m1636,1401l1619,1411,1639,1422,1656,1412,1636,1401xe" filled="true" fillcolor="#ffffff" stroked="false">
                <v:path arrowok="t"/>
                <v:fill type="solid"/>
              </v:shape>
              <v:shape style="position:absolute;left:1461;top:1327;width:330;height:185" coordorigin="1461,1327" coordsize="330,185" path="m1575,1396l1558,1406,1578,1417,1595,1407,1575,1396xe" filled="true" fillcolor="#ffffff" stroked="false">
                <v:path arrowok="t"/>
                <v:fill type="solid"/>
              </v:shape>
              <v:shape style="position:absolute;left:1461;top:1327;width:330;height:185" coordorigin="1461,1327" coordsize="330,185" path="m1514,1391l1497,1401,1517,1412,1533,1402,1514,1391xe" filled="true" fillcolor="#ffffff" stroked="false">
                <v:path arrowok="t"/>
                <v:fill type="solid"/>
              </v:shape>
              <v:shape style="position:absolute;left:1461;top:1327;width:330;height:185" coordorigin="1461,1327" coordsize="330,185" path="m1660,1386l1644,1396,1664,1407,1680,1397,1660,1386xe" filled="true" fillcolor="#ffffff" stroked="false">
                <v:path arrowok="t"/>
                <v:fill type="solid"/>
              </v:shape>
              <v:shape style="position:absolute;left:1461;top:1327;width:330;height:185" coordorigin="1461,1327" coordsize="330,185" path="m1599,1381l1583,1391,1603,1402,1619,1392,1599,1381xe" filled="true" fillcolor="#ffffff" stroked="false">
                <v:path arrowok="t"/>
                <v:fill type="solid"/>
              </v:shape>
              <v:shape style="position:absolute;left:1461;top:1327;width:330;height:185" coordorigin="1461,1327" coordsize="330,185" path="m1538,1376l1522,1386,1541,1397,1558,1387,1538,1376xe" filled="true" fillcolor="#ffffff" stroked="false">
                <v:path arrowok="t"/>
                <v:fill type="solid"/>
              </v:shape>
              <v:shape style="position:absolute;left:1461;top:1327;width:330;height:185" coordorigin="1461,1327" coordsize="330,185" path="m1477,1371l1461,1381,1480,1392,1497,1382,1477,1371xe" filled="true" fillcolor="#ffffff" stroked="false">
                <v:path arrowok="t"/>
                <v:fill type="solid"/>
              </v:shape>
              <v:shape style="position:absolute;left:1461;top:1327;width:330;height:185" coordorigin="1461,1327" coordsize="330,185" path="m1624,1367l1607,1376,1627,1387,1643,1377,1624,1367xe" filled="true" fillcolor="#ffffff" stroked="false">
                <v:path arrowok="t"/>
                <v:fill type="solid"/>
              </v:shape>
              <v:shape style="position:absolute;left:1461;top:1327;width:330;height:185" coordorigin="1461,1327" coordsize="330,185" path="m1563,1362l1546,1371,1566,1382,1582,1372,1563,1362xe" filled="true" fillcolor="#ffffff" stroked="false">
                <v:path arrowok="t"/>
                <v:fill type="solid"/>
              </v:shape>
              <v:shape style="position:absolute;left:1461;top:1327;width:330;height:185" coordorigin="1461,1327" coordsize="330,185" path="m1502,1357l1485,1366,1505,1377,1521,1367,1502,1357xe" filled="true" fillcolor="#ffffff" stroked="false">
                <v:path arrowok="t"/>
                <v:fill type="solid"/>
              </v:shape>
              <v:shape style="position:absolute;left:1461;top:1327;width:330;height:185" coordorigin="1461,1327" coordsize="330,185" path="m1587,1347l1571,1357,1590,1367,1607,1357,1587,1347xe" filled="true" fillcolor="#ffffff" stroked="false">
                <v:path arrowok="t"/>
                <v:fill type="solid"/>
              </v:shape>
              <v:shape style="position:absolute;left:1461;top:1327;width:330;height:185" coordorigin="1461,1327" coordsize="330,185" path="m1526,1342l1509,1351,1529,1362,1546,1352,1526,1342xe" filled="true" fillcolor="#ffffff" stroked="false">
                <v:path arrowok="t"/>
                <v:fill type="solid"/>
              </v:shape>
              <v:shape style="position:absolute;left:1461;top:1327;width:330;height:185" coordorigin="1461,1327" coordsize="330,185" path="m1550,1327l1534,1337,1554,1347,1570,1337,1550,1327xe" filled="true" fillcolor="#ffffff" stroked="false">
                <v:path arrowok="t"/>
                <v:fill type="solid"/>
              </v:shape>
            </v:group>
            <v:group style="position:absolute;left:1461;top:1337;width:330;height:179" coordorigin="1461,1337" coordsize="330,179">
              <v:shape style="position:absolute;left:1461;top:1337;width:330;height:179" coordorigin="1461,1337" coordsize="330,179" path="m1534,1337l1534,1341,1554,1351,1554,1347,1534,1337xe" filled="true" fillcolor="#959595" stroked="false">
                <v:path arrowok="t"/>
                <v:fill type="solid"/>
              </v:shape>
              <v:shape style="position:absolute;left:1461;top:1337;width:330;height:179" coordorigin="1461,1337" coordsize="330,179" path="m1570,1337l1554,1347,1554,1351,1570,1342,1570,1337xe" filled="true" fillcolor="#959595" stroked="false">
                <v:path arrowok="t"/>
                <v:fill type="solid"/>
              </v:shape>
              <v:shape style="position:absolute;left:1461;top:1337;width:330;height:179" coordorigin="1461,1337" coordsize="330,179" path="m1571,1357l1571,1361,1590,1371,1590,1367,1571,1357xe" filled="true" fillcolor="#959595" stroked="false">
                <v:path arrowok="t"/>
                <v:fill type="solid"/>
              </v:shape>
              <v:shape style="position:absolute;left:1461;top:1337;width:330;height:179" coordorigin="1461,1337" coordsize="330,179" path="m1607,1357l1590,1367,1590,1371,1607,1362,1607,1357xe" filled="true" fillcolor="#959595" stroked="false">
                <v:path arrowok="t"/>
                <v:fill type="solid"/>
              </v:shape>
              <v:shape style="position:absolute;left:1461;top:1337;width:330;height:179" coordorigin="1461,1337" coordsize="330,179" path="m1607,1376l1607,1381,1627,1391,1627,1387,1607,1376xe" filled="true" fillcolor="#959595" stroked="false">
                <v:path arrowok="t"/>
                <v:fill type="solid"/>
              </v:shape>
              <v:shape style="position:absolute;left:1461;top:1337;width:330;height:179" coordorigin="1461,1337" coordsize="330,179" path="m1643,1377l1627,1387,1627,1391,1643,1381,1643,1377xe" filled="true" fillcolor="#959595" stroked="false">
                <v:path arrowok="t"/>
                <v:fill type="solid"/>
              </v:shape>
              <v:shape style="position:absolute;left:1461;top:1337;width:330;height:179" coordorigin="1461,1337" coordsize="330,179" path="m1644,1396l1644,1400,1664,1411,1664,1407,1644,1396xe" filled="true" fillcolor="#959595" stroked="false">
                <v:path arrowok="t"/>
                <v:fill type="solid"/>
              </v:shape>
              <v:shape style="position:absolute;left:1461;top:1337;width:330;height:179" coordorigin="1461,1337" coordsize="330,179" path="m1680,1397l1664,1407,1664,1411,1680,1401,1680,1397xe" filled="true" fillcolor="#959595" stroked="false">
                <v:path arrowok="t"/>
                <v:fill type="solid"/>
              </v:shape>
              <v:shape style="position:absolute;left:1461;top:1337;width:330;height:179" coordorigin="1461,1337" coordsize="330,179" path="m1681,1416l1681,1420,1700,1431,1700,1427,1681,1416xe" filled="true" fillcolor="#959595" stroked="false">
                <v:path arrowok="t"/>
                <v:fill type="solid"/>
              </v:shape>
              <v:shape style="position:absolute;left:1461;top:1337;width:330;height:179" coordorigin="1461,1337" coordsize="330,179" path="m1717,1417l1700,1427,1700,1431,1717,1421,1717,1417xe" filled="true" fillcolor="#959595" stroked="false">
                <v:path arrowok="t"/>
                <v:fill type="solid"/>
              </v:shape>
              <v:shape style="position:absolute;left:1461;top:1337;width:330;height:179" coordorigin="1461,1337" coordsize="330,179" path="m1717,1436l1717,1440,1737,1451,1737,1447,1717,1436xe" filled="true" fillcolor="#959595" stroked="false">
                <v:path arrowok="t"/>
                <v:fill type="solid"/>
              </v:shape>
              <v:shape style="position:absolute;left:1461;top:1337;width:330;height:179" coordorigin="1461,1337" coordsize="330,179" path="m1753,1437l1737,1447,1737,1451,1753,1441,1753,1437xe" filled="true" fillcolor="#959595" stroked="false">
                <v:path arrowok="t"/>
                <v:fill type="solid"/>
              </v:shape>
              <v:shape style="position:absolute;left:1461;top:1337;width:330;height:179" coordorigin="1461,1337" coordsize="330,179" path="m1754,1456l1754,1460,1774,1471,1774,1467,1754,1456xe" filled="true" fillcolor="#959595" stroked="false">
                <v:path arrowok="t"/>
                <v:fill type="solid"/>
              </v:shape>
              <v:shape style="position:absolute;left:1461;top:1337;width:330;height:179" coordorigin="1461,1337" coordsize="330,179" path="m1790,1457l1774,1467,1774,1471,1790,1461,1790,1457xe" filled="true" fillcolor="#959595" stroked="false">
                <v:path arrowok="t"/>
                <v:fill type="solid"/>
              </v:shape>
              <v:shape style="position:absolute;left:1461;top:1337;width:330;height:179" coordorigin="1461,1337" coordsize="330,179" path="m1510,1351l1510,1356,1529,1366,1529,1362,1510,1351xe" filled="true" fillcolor="#959595" stroked="false">
                <v:path arrowok="t"/>
                <v:fill type="solid"/>
              </v:shape>
              <v:shape style="position:absolute;left:1461;top:1337;width:330;height:179" coordorigin="1461,1337" coordsize="330,179" path="m1546,1352l1529,1362,1529,1366,1546,1357,1546,1352xe" filled="true" fillcolor="#959595" stroked="false">
                <v:path arrowok="t"/>
                <v:fill type="solid"/>
              </v:shape>
              <v:shape style="position:absolute;left:1461;top:1337;width:330;height:179" coordorigin="1461,1337" coordsize="330,179" path="m1546,1371l1546,1376,1566,1386,1566,1382,1546,1371xe" filled="true" fillcolor="#959595" stroked="false">
                <v:path arrowok="t"/>
                <v:fill type="solid"/>
              </v:shape>
              <v:shape style="position:absolute;left:1461;top:1337;width:330;height:179" coordorigin="1461,1337" coordsize="330,179" path="m1582,1372l1566,1382,1566,1386,1582,1376,1582,1372xe" filled="true" fillcolor="#959595" stroked="false">
                <v:path arrowok="t"/>
                <v:fill type="solid"/>
              </v:shape>
              <v:shape style="position:absolute;left:1461;top:1337;width:330;height:179" coordorigin="1461,1337" coordsize="330,179" path="m1583,1391l1583,1395,1603,1406,1603,1402,1583,1391xe" filled="true" fillcolor="#959595" stroked="false">
                <v:path arrowok="t"/>
                <v:fill type="solid"/>
              </v:shape>
              <v:shape style="position:absolute;left:1461;top:1337;width:330;height:179" coordorigin="1461,1337" coordsize="330,179" path="m1619,1392l1603,1402,1603,1406,1619,1396,1619,1392xe" filled="true" fillcolor="#959595" stroked="false">
                <v:path arrowok="t"/>
                <v:fill type="solid"/>
              </v:shape>
              <v:shape style="position:absolute;left:1461;top:1337;width:330;height:179" coordorigin="1461,1337" coordsize="330,179" path="m1681,1501l1681,1505,1700,1516,1700,1511,1681,1501xe" filled="true" fillcolor="#959595" stroked="false">
                <v:path arrowok="t"/>
                <v:fill type="solid"/>
              </v:shape>
              <v:shape style="position:absolute;left:1461;top:1337;width:330;height:179" coordorigin="1461,1337" coordsize="330,179" path="m1717,1502l1700,1511,1700,1516,1717,1506,1717,1502xe" filled="true" fillcolor="#959595" stroked="false">
                <v:path arrowok="t"/>
                <v:fill type="solid"/>
              </v:shape>
              <v:shape style="position:absolute;left:1461;top:1337;width:330;height:179" coordorigin="1461,1337" coordsize="330,179" path="m1705,1486l1705,1490,1725,1501,1725,1496,1705,1486xe" filled="true" fillcolor="#959595" stroked="false">
                <v:path arrowok="t"/>
                <v:fill type="solid"/>
              </v:shape>
              <v:shape style="position:absolute;left:1461;top:1337;width:330;height:179" coordorigin="1461,1337" coordsize="330,179" path="m1741,1487l1725,1496,1725,1501,1741,1491,1741,1487xe" filled="true" fillcolor="#959595" stroked="false">
                <v:path arrowok="t"/>
                <v:fill type="solid"/>
              </v:shape>
              <v:shape style="position:absolute;left:1461;top:1337;width:330;height:179" coordorigin="1461,1337" coordsize="330,179" path="m1644,1481l1644,1485,1664,1496,1664,1491,1644,1481xe" filled="true" fillcolor="#959595" stroked="false">
                <v:path arrowok="t"/>
                <v:fill type="solid"/>
              </v:shape>
              <v:shape style="position:absolute;left:1461;top:1337;width:330;height:179" coordorigin="1461,1337" coordsize="330,179" path="m1680,1482l1664,1491,1664,1496,1680,1486,1680,1482xe" filled="true" fillcolor="#959595" stroked="false">
                <v:path arrowok="t"/>
                <v:fill type="solid"/>
              </v:shape>
              <v:shape style="position:absolute;left:1461;top:1337;width:330;height:179" coordorigin="1461,1337" coordsize="330,179" path="m1729,1471l1729,1475,1749,1486,1749,1482,1729,1471xe" filled="true" fillcolor="#959595" stroked="false">
                <v:path arrowok="t"/>
                <v:fill type="solid"/>
              </v:shape>
              <v:shape style="position:absolute;left:1461;top:1337;width:330;height:179" coordorigin="1461,1337" coordsize="330,179" path="m1766,1472l1749,1482,1749,1486,1766,1476,1766,1472xe" filled="true" fillcolor="#959595" stroked="false">
                <v:path arrowok="t"/>
                <v:fill type="solid"/>
              </v:shape>
              <v:shape style="position:absolute;left:1461;top:1337;width:330;height:179" coordorigin="1461,1337" coordsize="330,179" path="m1668,1466l1668,1470,1688,1481,1688,1476,1668,1466xe" filled="true" fillcolor="#959595" stroked="false">
                <v:path arrowok="t"/>
                <v:fill type="solid"/>
              </v:shape>
              <v:shape style="position:absolute;left:1461;top:1337;width:330;height:179" coordorigin="1461,1337" coordsize="330,179" path="m1705,1467l1688,1476,1688,1481,1705,1471,1705,1467xe" filled="true" fillcolor="#959595" stroked="false">
                <v:path arrowok="t"/>
                <v:fill type="solid"/>
              </v:shape>
              <v:shape style="position:absolute;left:1461;top:1337;width:330;height:179" coordorigin="1461,1337" coordsize="330,179" path="m1534,1421l1534,1425,1627,1476,1627,1471,1534,1421xe" filled="true" fillcolor="#959595" stroked="false">
                <v:path arrowok="t"/>
                <v:fill type="solid"/>
              </v:shape>
              <v:shape style="position:absolute;left:1461;top:1337;width:330;height:179" coordorigin="1461,1337" coordsize="330,179" path="m1643,1462l1627,1471,1627,1476,1643,1466,1643,1462xe" filled="true" fillcolor="#959595" stroked="false">
                <v:path arrowok="t"/>
                <v:fill type="solid"/>
              </v:shape>
              <v:shape style="position:absolute;left:1461;top:1337;width:330;height:179" coordorigin="1461,1337" coordsize="330,179" path="m1693,1451l1693,1455,1713,1466,1713,1462,1693,1451xe" filled="true" fillcolor="#959595" stroked="false">
                <v:path arrowok="t"/>
                <v:fill type="solid"/>
              </v:shape>
              <v:shape style="position:absolute;left:1461;top:1337;width:330;height:179" coordorigin="1461,1337" coordsize="330,179" path="m1729,1452l1713,1462,1713,1466,1729,1456,1729,1452xe" filled="true" fillcolor="#959595" stroked="false">
                <v:path arrowok="t"/>
                <v:fill type="solid"/>
              </v:shape>
              <v:shape style="position:absolute;left:1461;top:1337;width:330;height:179" coordorigin="1461,1337" coordsize="330,179" path="m1632,1446l1632,1450,1651,1461,1651,1456,1632,1446xe" filled="true" fillcolor="#959595" stroked="false">
                <v:path arrowok="t"/>
                <v:fill type="solid"/>
              </v:shape>
              <v:shape style="position:absolute;left:1461;top:1337;width:330;height:179" coordorigin="1461,1337" coordsize="330,179" path="m1668,1447l1651,1456,1651,1461,1668,1451,1668,1447xe" filled="true" fillcolor="#959595" stroked="false">
                <v:path arrowok="t"/>
                <v:fill type="solid"/>
              </v:shape>
              <v:shape style="position:absolute;left:1461;top:1337;width:330;height:179" coordorigin="1461,1337" coordsize="330,179" path="m1656,1431l1656,1435,1676,1446,1676,1442,1656,1431xe" filled="true" fillcolor="#959595" stroked="false">
                <v:path arrowok="t"/>
                <v:fill type="solid"/>
              </v:shape>
              <v:shape style="position:absolute;left:1461;top:1337;width:330;height:179" coordorigin="1461,1337" coordsize="330,179" path="m1692,1432l1676,1442,1676,1446,1692,1436,1692,1432xe" filled="true" fillcolor="#959595" stroked="false">
                <v:path arrowok="t"/>
                <v:fill type="solid"/>
              </v:shape>
              <v:shape style="position:absolute;left:1461;top:1337;width:330;height:179" coordorigin="1461,1337" coordsize="330,179" path="m1595,1426l1595,1430,1615,1441,1615,1437,1595,1426xe" filled="true" fillcolor="#959595" stroked="false">
                <v:path arrowok="t"/>
                <v:fill type="solid"/>
              </v:shape>
              <v:shape style="position:absolute;left:1461;top:1337;width:330;height:179" coordorigin="1461,1337" coordsize="330,179" path="m1631,1427l1615,1437,1615,1441,1631,1431,1631,1427xe" filled="true" fillcolor="#959595" stroked="false">
                <v:path arrowok="t"/>
                <v:fill type="solid"/>
              </v:shape>
              <v:shape style="position:absolute;left:1461;top:1337;width:330;height:179" coordorigin="1461,1337" coordsize="330,179" path="m1619,1411l1619,1415,1639,1426,1639,1422,1619,1411xe" filled="true" fillcolor="#959595" stroked="false">
                <v:path arrowok="t"/>
                <v:fill type="solid"/>
              </v:shape>
              <v:shape style="position:absolute;left:1461;top:1337;width:330;height:179" coordorigin="1461,1337" coordsize="330,179" path="m1656,1412l1639,1422,1639,1426,1656,1416,1656,1412xe" filled="true" fillcolor="#959595" stroked="false">
                <v:path arrowok="t"/>
                <v:fill type="solid"/>
              </v:shape>
              <v:shape style="position:absolute;left:1461;top:1337;width:330;height:179" coordorigin="1461,1337" coordsize="330,179" path="m1558,1406l1558,1410,1578,1421,1578,1417,1558,1406xe" filled="true" fillcolor="#959595" stroked="false">
                <v:path arrowok="t"/>
                <v:fill type="solid"/>
              </v:shape>
              <v:shape style="position:absolute;left:1461;top:1337;width:330;height:179" coordorigin="1461,1337" coordsize="330,179" path="m1595,1407l1578,1417,1578,1421,1595,1411,1595,1407xe" filled="true" fillcolor="#959595" stroked="false">
                <v:path arrowok="t"/>
                <v:fill type="solid"/>
              </v:shape>
              <v:shape style="position:absolute;left:1461;top:1337;width:330;height:179" coordorigin="1461,1337" coordsize="330,179" path="m1485,1366l1485,1371,1505,1381,1505,1377,1485,1366xe" filled="true" fillcolor="#959595" stroked="false">
                <v:path arrowok="t"/>
                <v:fill type="solid"/>
              </v:shape>
              <v:shape style="position:absolute;left:1461;top:1337;width:330;height:179" coordorigin="1461,1337" coordsize="330,179" path="m1521,1367l1505,1377,1505,1381,1521,1371,1521,1367xe" filled="true" fillcolor="#959595" stroked="false">
                <v:path arrowok="t"/>
                <v:fill type="solid"/>
              </v:shape>
              <v:shape style="position:absolute;left:1461;top:1337;width:330;height:179" coordorigin="1461,1337" coordsize="330,179" path="m1522,1386l1522,1390,1541,1401,1541,1397,1522,1386xe" filled="true" fillcolor="#959595" stroked="false">
                <v:path arrowok="t"/>
                <v:fill type="solid"/>
              </v:shape>
              <v:shape style="position:absolute;left:1461;top:1337;width:330;height:179" coordorigin="1461,1337" coordsize="330,179" path="m1558,1387l1541,1397,1541,1401,1558,1391,1558,1387xe" filled="true" fillcolor="#959595" stroked="false">
                <v:path arrowok="t"/>
                <v:fill type="solid"/>
              </v:shape>
              <v:shape style="position:absolute;left:1461;top:1337;width:330;height:179" coordorigin="1461,1337" coordsize="330,179" path="m1461,1381l1461,1385,1480,1396,1480,1392,1461,1381xe" filled="true" fillcolor="#959595" stroked="false">
                <v:path arrowok="t"/>
                <v:fill type="solid"/>
              </v:shape>
              <v:shape style="position:absolute;left:1461;top:1337;width:330;height:179" coordorigin="1461,1337" coordsize="330,179" path="m1497,1382l1480,1392,1480,1396,1497,1386,1497,1382xe" filled="true" fillcolor="#959595" stroked="false">
                <v:path arrowok="t"/>
                <v:fill type="solid"/>
              </v:shape>
              <v:shape style="position:absolute;left:1461;top:1337;width:330;height:179" coordorigin="1461,1337" coordsize="330,179" path="m1497,1401l1497,1405,1517,1416,1517,1412,1497,1401xe" filled="true" fillcolor="#959595" stroked="false">
                <v:path arrowok="t"/>
                <v:fill type="solid"/>
              </v:shape>
              <v:shape style="position:absolute;left:1461;top:1337;width:330;height:179" coordorigin="1461,1337" coordsize="330,179" path="m1533,1402l1517,1412,1517,1416,1533,1406,1533,1402xe" filled="true" fillcolor="#959595" stroked="false">
                <v:path arrowok="t"/>
                <v:fill type="solid"/>
              </v:shape>
            </v:group>
            <v:group style="position:absolute;left:2078;top:1234;width:32;height:70" coordorigin="2078,1234" coordsize="32,70">
              <v:shape style="position:absolute;left:2078;top:1234;width:32;height:70" coordorigin="2078,1234" coordsize="32,70" path="m2109,1234l2095,1242,2095,1295,2109,1287,2109,1234xe" filled="true" fillcolor="#808080" stroked="false">
                <v:path arrowok="t"/>
                <v:fill type="solid"/>
              </v:shape>
              <v:shape style="position:absolute;left:2078;top:1234;width:32;height:70" coordorigin="2078,1234" coordsize="32,70" path="m2086,1246l2078,1250,2078,1303,2086,1299,2086,1246xe" filled="true" fillcolor="#808080" stroked="false">
                <v:path arrowok="t"/>
                <v:fill type="solid"/>
              </v:shape>
            </v:group>
            <v:group style="position:absolute;left:2095;top:1234;width:15;height:62" coordorigin="2095,1234" coordsize="15,62">
              <v:shape style="position:absolute;left:2095;top:1234;width:15;height:62" coordorigin="2095,1234" coordsize="15,62" path="m2095,1242l2109,1234,2109,1287,2095,1295,2095,1242xe" filled="false" stroked="true" strokeweight=".356407pt" strokecolor="#808080">
                <v:path arrowok="t"/>
              </v:shape>
            </v:group>
            <v:group style="position:absolute;left:2078;top:1246;width:8;height:58" coordorigin="2078,1246" coordsize="8,58">
              <v:shape style="position:absolute;left:2078;top:1246;width:8;height:58" coordorigin="2078,1246" coordsize="8,58" path="m2078,1250l2086,1246,2086,1299,2078,1303,2078,1250xe" filled="false" stroked="true" strokeweight=".357523pt" strokecolor="#808080">
                <v:path arrowok="t"/>
              </v:shape>
              <v:shape style="position:absolute;left:1622;top:946;width:284;height:487" type="#_x0000_t75" stroked="false">
                <v:imagedata r:id="rId130" o:title=""/>
              </v:shape>
            </v:group>
            <v:group style="position:absolute;left:1682;top:946;width:224;height:349" coordorigin="1682,946" coordsize="224,349">
              <v:shape style="position:absolute;left:1682;top:946;width:224;height:349" coordorigin="1682,946" coordsize="224,349" path="m1906,1294l1844,1275,1786,1250,1732,1218,1682,1180,1682,946,1733,983,1787,1014,1845,1041,1906,1062,1906,1294xe" filled="false" stroked="true" strokeweight=".695885pt" strokecolor="#000000">
                <v:path arrowok="t"/>
              </v:shape>
            </v:group>
            <v:group style="position:absolute;left:1622;top:1194;width:266;height:239" coordorigin="1622,1194" coordsize="266,239">
              <v:shape style="position:absolute;left:1622;top:1194;width:266;height:239" coordorigin="1622,1194" coordsize="266,239" path="m1622,1294l1681,1340,1745,1379,1814,1410,1888,1433,1888,1333,1814,1310,1745,1279,1681,1240,1622,1194,1622,1294xe" filled="false" stroked="true" strokeweight=".677467pt" strokecolor="#000000">
                <v:path arrowok="t"/>
              </v:shape>
            </v:group>
            <v:group style="position:absolute;left:1641;top:1236;width:60;height:44" coordorigin="1641,1236" coordsize="60,44">
              <v:shape style="position:absolute;left:1641;top:1236;width:60;height:44" coordorigin="1641,1236" coordsize="60,44" path="m1641,1236l1655,1248,1670,1259,1685,1270,1701,1279e" filled="false" stroked="true" strokeweight=".670702pt" strokecolor="#000000">
                <v:path arrowok="t"/>
              </v:shape>
            </v:group>
            <v:group style="position:absolute;left:1641;top:1250;width:60;height:44" coordorigin="1641,1250" coordsize="60,44">
              <v:shape style="position:absolute;left:1641;top:1250;width:60;height:44" coordorigin="1641,1250" coordsize="60,44" path="m1641,1250l1655,1262,1670,1273,1685,1284,1701,1294e" filled="false" stroked="true" strokeweight=".670833pt" strokecolor="#000000">
                <v:path arrowok="t"/>
              </v:shape>
            </v:group>
            <v:group style="position:absolute;left:1641;top:1265;width:60;height:44" coordorigin="1641,1265" coordsize="60,44">
              <v:shape style="position:absolute;left:1641;top:1265;width:60;height:44" coordorigin="1641,1265" coordsize="60,44" path="m1641,1265l1655,1277,1670,1288,1685,1298,1701,1308e" filled="false" stroked="true" strokeweight=".670702pt" strokecolor="#000000">
                <v:path arrowok="t"/>
              </v:shape>
            </v:group>
            <v:group style="position:absolute;left:1641;top:1279;width:60;height:44" coordorigin="1641,1279" coordsize="60,44">
              <v:shape style="position:absolute;left:1641;top:1279;width:60;height:44" coordorigin="1641,1279" coordsize="60,44" path="m1641,1279l1655,1291,1670,1302,1685,1313,1701,1323e" filled="false" stroked="true" strokeweight=".670702pt" strokecolor="#000000">
                <v:path arrowok="t"/>
              </v:shape>
            </v:group>
            <v:group style="position:absolute;left:1856;top:969;width:105;height:55" coordorigin="1856,969" coordsize="105,55">
              <v:shape style="position:absolute;left:1856;top:969;width:105;height:55" coordorigin="1856,969" coordsize="105,55" path="m1856,969l1961,1024e" filled="false" stroked="true" strokeweight=".661316pt" strokecolor="#000000">
                <v:path arrowok="t"/>
              </v:shape>
            </v:group>
            <v:group style="position:absolute;left:1869;top:966;width:105;height:55" coordorigin="1869,966" coordsize="105,55">
              <v:shape style="position:absolute;left:1869;top:966;width:105;height:55" coordorigin="1869,966" coordsize="105,55" path="m1869,966l1974,1021e" filled="false" stroked="true" strokeweight=".661307pt" strokecolor="#000000">
                <v:path arrowok="t"/>
              </v:shape>
            </v:group>
            <v:group style="position:absolute;left:1883;top:962;width:105;height:56" coordorigin="1883,962" coordsize="105,56">
              <v:shape style="position:absolute;left:1883;top:962;width:105;height:56" coordorigin="1883,962" coordsize="105,56" path="m1883,962l1988,1018e" filled="false" stroked="true" strokeweight=".661376pt" strokecolor="#000000">
                <v:path arrowok="t"/>
              </v:shape>
            </v:group>
            <v:group style="position:absolute;left:1897;top:959;width:105;height:56" coordorigin="1897,959" coordsize="105,56">
              <v:shape style="position:absolute;left:1897;top:959;width:105;height:56" coordorigin="1897,959" coordsize="105,56" path="m1897,959l2002,1014e" filled="false" stroked="true" strokeweight=".661371pt" strokecolor="#000000">
                <v:path arrowok="t"/>
              </v:shape>
            </v:group>
            <v:group style="position:absolute;left:1710;top:997;width:162;height:255" coordorigin="1710,997" coordsize="162,255">
              <v:shape style="position:absolute;left:1710;top:997;width:162;height:255" coordorigin="1710,997" coordsize="162,255" path="m1710,997l1710,1165,1747,1192,1786,1215,1828,1235,1872,1252e" filled="false" stroked="true" strokeweight=".696156pt" strokecolor="#ffffff">
                <v:path arrowok="t"/>
              </v:shape>
            </v:group>
            <v:group style="position:absolute;left:1622;top:923;width:515;height:510" coordorigin="1622,923" coordsize="515,510">
              <v:shape style="position:absolute;left:1622;top:923;width:515;height:510" coordorigin="1622,923" coordsize="515,510" path="m1888,1433l2136,1302,2136,1203,2054,1159,2054,1022,1881,931,1801,952,1746,923,1682,946,1682,1163,1622,1194,1622,1294,1681,1340,1745,1378,1814,1409,1888,1433xe" filled="false" stroked="true" strokeweight="1.418682pt" strokecolor="#000000">
                <v:path arrowok="t"/>
              </v:shape>
            </v:group>
            <v:group style="position:absolute;left:1431;top:1313;width:395;height:247" coordorigin="1431,1313" coordsize="395,247">
              <v:shape style="position:absolute;left:1431;top:1313;width:395;height:247" coordorigin="1431,1313" coordsize="395,247" path="m1431,1389l1552,1313,1826,1455,1826,1493,1701,1559,1431,1418,1431,1389xe" filled="false" stroked="true" strokeweight="1.387288pt" strokecolor="#000000">
                <v:path arrowok="t"/>
              </v:shape>
            </v:group>
            <v:group style="position:absolute;left:1783;top:1354;width:93;height:44" coordorigin="1783,1354" coordsize="93,44">
              <v:shape style="position:absolute;left:1783;top:1354;width:93;height:44" coordorigin="1783,1354" coordsize="93,44" path="m1792,1354l1788,1355,1785,1357,1783,1365,1787,1370,1792,1371,1867,1397,1870,1397,1873,1395,1876,1388,1874,1384,1869,1382,1792,1354xe" filled="true" fillcolor="#000000" stroked="false">
                <v:path arrowok="t"/>
                <v:fill type="solid"/>
              </v:shape>
            </v:group>
            <v:group style="position:absolute;left:1783;top:1354;width:93;height:44" coordorigin="1783,1354" coordsize="93,44">
              <v:shape style="position:absolute;left:1783;top:1354;width:93;height:44" coordorigin="1783,1354" coordsize="93,44" path="m1792,1354l1869,1382,1874,1384,1876,1388,1874,1393,1873,1395,1870,1397,1867,1397,1792,1371,1787,1370,1783,1365,1784,1361,1785,1357,1788,1355,1792,1354xe" filled="false" stroked="true" strokeweight=".128134pt" strokecolor="#000000">
                <v:path arrowok="t"/>
              </v:shape>
            </v:group>
            <v:group style="position:absolute;left:1762;top:1306;width:112;height:63" coordorigin="1762,1306" coordsize="112,63">
              <v:shape style="position:absolute;left:1762;top:1306;width:112;height:63" coordorigin="1762,1306" coordsize="112,63" path="m1762,1306l1762,1329,1874,1368,1874,1348,1762,1306xe" filled="true" fillcolor="#b3b3b3" stroked="false">
                <v:path arrowok="t"/>
                <v:fill opacity="39321f" type="solid"/>
              </v:shape>
            </v:group>
            <v:group style="position:absolute;left:1762;top:1306;width:112;height:63" coordorigin="1762,1306" coordsize="112,63">
              <v:shape style="position:absolute;left:1762;top:1306;width:112;height:63" coordorigin="1762,1306" coordsize="112,63" path="m1762,1306l1874,1348,1874,1368,1762,1329,1762,1306xe" filled="false" stroked="true" strokeweight=".220921pt" strokecolor="#000000">
                <v:path arrowok="t"/>
              </v:shape>
            </v:group>
            <v:group style="position:absolute;left:1762;top:1306;width:112;height:63" coordorigin="1762,1306" coordsize="112,63">
              <v:shape style="position:absolute;left:1762;top:1306;width:112;height:63" coordorigin="1762,1306" coordsize="112,63" path="m1762,1306l1874,1348,1874,1368e" filled="false" stroked="true" strokeweight=".331382pt" strokecolor="#000000">
                <v:path arrowok="t"/>
              </v:shape>
            </v:group>
            <v:group style="position:absolute;left:1762;top:1314;width:112;height:42" coordorigin="1762,1314" coordsize="112,42">
              <v:shape style="position:absolute;left:1762;top:1314;width:112;height:42" coordorigin="1762,1314" coordsize="112,42" path="m1762,1314l1874,1356e" filled="false" stroked="true" strokeweight=".327352pt" strokecolor="#000000">
                <v:path arrowok="t"/>
              </v:shape>
            </v:group>
            <v:group style="position:absolute;left:1762;top:1306;width:112;height:63" coordorigin="1762,1306" coordsize="112,63">
              <v:shape style="position:absolute;left:1762;top:1306;width:112;height:63" coordorigin="1762,1306" coordsize="112,63" path="m1762,1306l1762,1329,1874,1368e" filled="false" stroked="true" strokeweight=".331382pt" strokecolor="#ffffff">
                <v:path arrowok="t"/>
              </v:shape>
              <v:shape style="position:absolute;left:1840;top:1253;width:19;height:20" type="#_x0000_t75" stroked="false">
                <v:imagedata r:id="rId131" o:title=""/>
              </v:shape>
            </v:group>
            <v:group style="position:absolute;left:1840;top:1253;width:19;height:20" coordorigin="1840,1253" coordsize="19,20">
              <v:shape style="position:absolute;left:1840;top:1253;width:19;height:20" coordorigin="1840,1253" coordsize="19,20" path="m1856,1259l1853,1255,1848,1253,1844,1255,1841,1256,1840,1262,1843,1266,1846,1270,1851,1272,1854,1271,1858,1269,1859,1264,1856,1259xe" filled="false" stroked="true" strokeweight=".132772pt" strokecolor="#000000">
                <v:path arrowok="t"/>
              </v:shape>
              <v:shape style="position:absolute;left:1710;top:997;width:162;height:247" type="#_x0000_t75" stroked="false">
                <v:imagedata r:id="rId132" o:title=""/>
              </v:shape>
            </v:group>
            <v:group style="position:absolute;left:1710;top:997;width:162;height:255" coordorigin="1710,997" coordsize="162,255">
              <v:shape style="position:absolute;left:1710;top:997;width:162;height:255" coordorigin="1710,997" coordsize="162,255" path="m1717,1161l1717,1004,1710,997,1746,1026,1785,1050,1827,1070,1872,1085,1872,1252,1872,1244,1830,1229,1790,1209,1752,1187,1717,1161xe" filled="false" stroked="true" strokeweight=".696156pt" strokecolor="#000000">
                <v:path arrowok="t"/>
              </v:shape>
              <v:shape style="position:absolute;left:2688;top:1455;width:125;height:104" type="#_x0000_t75" stroked="false">
                <v:imagedata r:id="rId133" o:title=""/>
              </v:shape>
            </v:group>
            <v:group style="position:absolute;left:2688;top:1455;width:126;height:104" coordorigin="2688,1455" coordsize="126,104">
              <v:shape style="position:absolute;left:2688;top:1455;width:126;height:104" coordorigin="2688,1455" coordsize="126,104" path="m2688,1559l2688,1530,2813,1455,2813,1493,2688,1559xe" filled="false" stroked="true" strokeweight=".674683pt" strokecolor="#ffffff">
                <v:path arrowok="t"/>
              </v:shape>
              <v:shape style="position:absolute;left:2419;top:1313;width:395;height:218" type="#_x0000_t75" stroked="false">
                <v:imagedata r:id="rId134" o:title=""/>
              </v:shape>
            </v:group>
            <v:group style="position:absolute;left:2419;top:1313;width:395;height:218" coordorigin="2419,1313" coordsize="395,218">
              <v:shape style="position:absolute;left:2419;top:1313;width:395;height:218" coordorigin="2419,1313" coordsize="395,218" path="m2419,1389l2539,1313,2813,1455,2688,1530,2419,1389xe" filled="false" stroked="true" strokeweight=".662597pt" strokecolor="#ffffff">
                <v:path arrowok="t"/>
              </v:shape>
              <v:shape style="position:absolute;left:2609;top:1062;width:515;height:271" type="#_x0000_t75" stroked="false">
                <v:imagedata r:id="rId11" o:title=""/>
              </v:shape>
            </v:group>
            <v:group style="position:absolute;left:2609;top:1062;width:515;height:272" coordorigin="2609,1062" coordsize="515,272">
              <v:shape style="position:absolute;left:2609;top:1062;width:515;height:272" coordorigin="2609,1062" coordsize="515,272" path="m2875,1333l3124,1203,2856,1062,2609,1194,2668,1240,2732,1279,2802,1310,2875,1333xe" filled="false" stroked="true" strokeweight=".661475pt" strokecolor="#ffffff">
                <v:path arrowok="t"/>
              </v:shape>
              <v:shape style="position:absolute;left:2893;top:1034;width:52;height:260" type="#_x0000_t75" stroked="false">
                <v:imagedata r:id="rId135" o:title=""/>
              </v:shape>
            </v:group>
            <v:group style="position:absolute;left:2893;top:1034;width:53;height:260" coordorigin="2893,1034" coordsize="53,260">
              <v:shape style="position:absolute;left:2893;top:1034;width:53;height:260" coordorigin="2893,1034" coordsize="53,260" path="m2893,1294l2893,1062,2945,1034,2943,1254,2893,1294xe" filled="false" stroked="true" strokeweight=".713666pt" strokecolor="#ffffff">
                <v:path arrowok="t"/>
              </v:shape>
              <v:shape style="position:absolute;left:2943;top:1022;width:98;height:209" type="#_x0000_t75" stroked="false">
                <v:imagedata r:id="rId136" o:title=""/>
              </v:shape>
            </v:group>
            <v:group style="position:absolute;left:2943;top:1022;width:99;height:210" coordorigin="2943,1022" coordsize="99,210">
              <v:shape style="position:absolute;left:2943;top:1022;width:99;height:210" coordorigin="2943,1022" coordsize="99,210" path="m2945,1056l3041,1022,3041,1159,2943,1232,2945,1056xe" filled="false" stroked="true" strokeweight=".703728pt" strokecolor="#ffffff">
                <v:path arrowok="t"/>
              </v:shape>
              <v:shape style="position:absolute;left:2788;top:931;width:253;height:125" type="#_x0000_t75" stroked="false">
                <v:imagedata r:id="rId137" o:title=""/>
              </v:shape>
            </v:group>
            <v:group style="position:absolute;left:2788;top:931;width:254;height:125" coordorigin="2788,931" coordsize="254,125">
              <v:shape style="position:absolute;left:2788;top:931;width:254;height:125" coordorigin="2788,931" coordsize="254,125" path="m2945,1056l2945,1034,2788,952,2868,931,3041,1022,2945,1056xe" filled="false" stroked="true" strokeweight=".659884pt" strokecolor="#ffffff">
                <v:path arrowok="t"/>
              </v:shape>
              <v:shape style="position:absolute;left:2875;top:1203;width:249;height:230" type="#_x0000_t75" stroked="false">
                <v:imagedata r:id="rId138" o:title=""/>
              </v:shape>
            </v:group>
            <v:group style="position:absolute;left:2875;top:1203;width:249;height:230" coordorigin="2875,1203" coordsize="249,230">
              <v:shape style="position:absolute;left:2875;top:1203;width:249;height:230" coordorigin="2875,1203" coordsize="249,230" path="m2875,1333l3124,1203,3124,1302,2875,1433,2875,1333xe" filled="false" stroked="true" strokeweight=".678551pt" strokecolor="#ffffff">
                <v:path arrowok="t"/>
              </v:shape>
              <v:shape style="position:absolute;left:2669;top:923;width:276;height:139" type="#_x0000_t75" stroked="false">
                <v:imagedata r:id="rId16" o:title=""/>
              </v:shape>
            </v:group>
            <v:group style="position:absolute;left:2669;top:923;width:276;height:139" coordorigin="2669,923" coordsize="276,139">
              <v:shape style="position:absolute;left:2669;top:923;width:276;height:139" coordorigin="2669,923" coordsize="276,139" path="m2669,946l2733,923,2788,952,2945,1034,2893,1062,2832,1041,2775,1014,2720,983,2669,946xe" filled="false" stroked="true" strokeweight=".660392pt" strokecolor="#ffffff">
                <v:path arrowok="t"/>
              </v:shape>
              <v:shape style="position:absolute;left:2419;top:1389;width:269;height:170" type="#_x0000_t75" stroked="false">
                <v:imagedata r:id="rId139" o:title=""/>
              </v:shape>
            </v:group>
            <v:group style="position:absolute;left:2419;top:1389;width:270;height:170" coordorigin="2419,1389" coordsize="270,170">
              <v:shape style="position:absolute;left:2419;top:1389;width:270;height:170" coordorigin="2419,1389" coordsize="270,170" path="m2419,1389l2688,1530,2688,1559,2419,1418,2419,1389xe" filled="false" stroked="true" strokeweight=".666188pt" strokecolor="#000000">
                <v:path arrowok="t"/>
              </v:shape>
            </v:group>
            <v:group style="position:absolute;left:2448;top:1327;width:330;height:185" coordorigin="2448,1327" coordsize="330,185">
              <v:shape style="position:absolute;left:2448;top:1327;width:330;height:185" coordorigin="2448,1327" coordsize="330,185" path="m2684,1491l2668,1501,2688,1511,2704,1502,2684,1491xe" filled="true" fillcolor="#ffffff" stroked="false">
                <v:path arrowok="t"/>
                <v:fill type="solid"/>
              </v:shape>
              <v:shape style="position:absolute;left:2448;top:1327;width:330;height:185" coordorigin="2448,1327" coordsize="330,185" path="m2709,1476l2692,1486,2712,1496,2728,1487,2709,1476xe" filled="true" fillcolor="#ffffff" stroked="false">
                <v:path arrowok="t"/>
                <v:fill type="solid"/>
              </v:shape>
              <v:shape style="position:absolute;left:2448;top:1327;width:330;height:185" coordorigin="2448,1327" coordsize="330,185" path="m2648,1471l2631,1481,2651,1491,2667,1482,2648,1471xe" filled="true" fillcolor="#ffffff" stroked="false">
                <v:path arrowok="t"/>
                <v:fill type="solid"/>
              </v:shape>
              <v:shape style="position:absolute;left:2448;top:1327;width:330;height:185" coordorigin="2448,1327" coordsize="330,185" path="m2733,1461l2717,1471,2736,1482,2753,1472,2733,1461xe" filled="true" fillcolor="#ffffff" stroked="false">
                <v:path arrowok="t"/>
                <v:fill type="solid"/>
              </v:shape>
              <v:shape style="position:absolute;left:2448;top:1327;width:330;height:185" coordorigin="2448,1327" coordsize="330,185" path="m2672,1456l2656,1466,2675,1476,2692,1467,2672,1456xe" filled="true" fillcolor="#ffffff" stroked="false">
                <v:path arrowok="t"/>
                <v:fill type="solid"/>
              </v:shape>
              <v:shape style="position:absolute;left:2448;top:1327;width:330;height:185" coordorigin="2448,1327" coordsize="330,185" path="m2538,1411l2521,1421,2614,1471,2631,1462,2538,1411xe" filled="true" fillcolor="#ffffff" stroked="false">
                <v:path arrowok="t"/>
                <v:fill type="solid"/>
              </v:shape>
              <v:shape style="position:absolute;left:2448;top:1327;width:330;height:185" coordorigin="2448,1327" coordsize="330,185" path="m2758,1446l2741,1456,2761,1467,2777,1457,2758,1446xe" filled="true" fillcolor="#ffffff" stroked="false">
                <v:path arrowok="t"/>
                <v:fill type="solid"/>
              </v:shape>
              <v:shape style="position:absolute;left:2448;top:1327;width:330;height:185" coordorigin="2448,1327" coordsize="330,185" path="m2697,1441l2680,1451,2700,1462,2716,1452,2697,1441xe" filled="true" fillcolor="#ffffff" stroked="false">
                <v:path arrowok="t"/>
                <v:fill type="solid"/>
              </v:shape>
              <v:shape style="position:absolute;left:2448;top:1327;width:330;height:185" coordorigin="2448,1327" coordsize="330,185" path="m2635,1436l2619,1446,2639,1456,2655,1447,2635,1436xe" filled="true" fillcolor="#ffffff" stroked="false">
                <v:path arrowok="t"/>
                <v:fill type="solid"/>
              </v:shape>
              <v:shape style="position:absolute;left:2448;top:1327;width:330;height:185" coordorigin="2448,1327" coordsize="330,185" path="m2721,1427l2704,1436,2724,1447,2741,1437,2721,1427xe" filled="true" fillcolor="#ffffff" stroked="false">
                <v:path arrowok="t"/>
                <v:fill type="solid"/>
              </v:shape>
              <v:shape style="position:absolute;left:2448;top:1327;width:330;height:185" coordorigin="2448,1327" coordsize="330,185" path="m2660,1421l2643,1431,2663,1442,2680,1432,2660,1421xe" filled="true" fillcolor="#ffffff" stroked="false">
                <v:path arrowok="t"/>
                <v:fill type="solid"/>
              </v:shape>
              <v:shape style="position:absolute;left:2448;top:1327;width:330;height:185" coordorigin="2448,1327" coordsize="330,185" path="m2599,1416l2582,1426,2602,1437,2618,1427,2599,1416xe" filled="true" fillcolor="#ffffff" stroked="false">
                <v:path arrowok="t"/>
                <v:fill type="solid"/>
              </v:shape>
              <v:shape style="position:absolute;left:2448;top:1327;width:330;height:185" coordorigin="2448,1327" coordsize="330,185" path="m2684,1407l2668,1416,2688,1427,2704,1417,2684,1407xe" filled="true" fillcolor="#ffffff" stroked="false">
                <v:path arrowok="t"/>
                <v:fill type="solid"/>
              </v:shape>
              <v:shape style="position:absolute;left:2448;top:1327;width:330;height:185" coordorigin="2448,1327" coordsize="330,185" path="m2623,1401l2607,1411,2626,1422,2643,1412,2623,1401xe" filled="true" fillcolor="#ffffff" stroked="false">
                <v:path arrowok="t"/>
                <v:fill type="solid"/>
              </v:shape>
              <v:shape style="position:absolute;left:2448;top:1327;width:330;height:185" coordorigin="2448,1327" coordsize="330,185" path="m2562,1396l2545,1406,2565,1417,2582,1407,2562,1396xe" filled="true" fillcolor="#ffffff" stroked="false">
                <v:path arrowok="t"/>
                <v:fill type="solid"/>
              </v:shape>
              <v:shape style="position:absolute;left:2448;top:1327;width:330;height:185" coordorigin="2448,1327" coordsize="330,185" path="m2501,1391l2484,1401,2504,1412,2521,1402,2501,1391xe" filled="true" fillcolor="#ffffff" stroked="false">
                <v:path arrowok="t"/>
                <v:fill type="solid"/>
              </v:shape>
              <v:shape style="position:absolute;left:2448;top:1327;width:330;height:185" coordorigin="2448,1327" coordsize="330,185" path="m2648,1386l2631,1396,2651,1407,2667,1397,2648,1386xe" filled="true" fillcolor="#ffffff" stroked="false">
                <v:path arrowok="t"/>
                <v:fill type="solid"/>
              </v:shape>
              <v:shape style="position:absolute;left:2448;top:1327;width:330;height:185" coordorigin="2448,1327" coordsize="330,185" path="m2586,1381l2570,1391,2590,1402,2606,1392,2586,1381xe" filled="true" fillcolor="#ffffff" stroked="false">
                <v:path arrowok="t"/>
                <v:fill type="solid"/>
              </v:shape>
              <v:shape style="position:absolute;left:2448;top:1327;width:330;height:185" coordorigin="2448,1327" coordsize="330,185" path="m2525,1376l2509,1386,2529,1397,2545,1387,2525,1376xe" filled="true" fillcolor="#ffffff" stroked="false">
                <v:path arrowok="t"/>
                <v:fill type="solid"/>
              </v:shape>
              <v:shape style="position:absolute;left:2448;top:1327;width:330;height:185" coordorigin="2448,1327" coordsize="330,185" path="m2464,1371l2448,1381,2467,1392,2484,1382,2464,1371xe" filled="true" fillcolor="#ffffff" stroked="false">
                <v:path arrowok="t"/>
                <v:fill type="solid"/>
              </v:shape>
              <v:shape style="position:absolute;left:2448;top:1327;width:330;height:185" coordorigin="2448,1327" coordsize="330,185" path="m2611,1367l2594,1376,2614,1387,2631,1377,2611,1367xe" filled="true" fillcolor="#ffffff" stroked="false">
                <v:path arrowok="t"/>
                <v:fill type="solid"/>
              </v:shape>
              <v:shape style="position:absolute;left:2448;top:1327;width:330;height:185" coordorigin="2448,1327" coordsize="330,185" path="m2550,1362l2533,1371,2553,1382,2570,1372,2550,1362xe" filled="true" fillcolor="#ffffff" stroked="false">
                <v:path arrowok="t"/>
                <v:fill type="solid"/>
              </v:shape>
              <v:shape style="position:absolute;left:2448;top:1327;width:330;height:185" coordorigin="2448,1327" coordsize="330,185" path="m2489,1357l2472,1366,2492,1377,2508,1367,2489,1357xe" filled="true" fillcolor="#ffffff" stroked="false">
                <v:path arrowok="t"/>
                <v:fill type="solid"/>
              </v:shape>
              <v:shape style="position:absolute;left:2448;top:1327;width:330;height:185" coordorigin="2448,1327" coordsize="330,185" path="m2574,1347l2558,1357,2578,1367,2594,1357,2574,1347xe" filled="true" fillcolor="#ffffff" stroked="false">
                <v:path arrowok="t"/>
                <v:fill type="solid"/>
              </v:shape>
              <v:shape style="position:absolute;left:2448;top:1327;width:330;height:185" coordorigin="2448,1327" coordsize="330,185" path="m2513,1342l2497,1351,2516,1362,2533,1352,2513,1342xe" filled="true" fillcolor="#ffffff" stroked="false">
                <v:path arrowok="t"/>
                <v:fill type="solid"/>
              </v:shape>
              <v:shape style="position:absolute;left:2448;top:1327;width:330;height:185" coordorigin="2448,1327" coordsize="330,185" path="m2538,1327l2521,1337,2541,1347,2557,1337,2538,1327xe" filled="true" fillcolor="#ffffff" stroked="false">
                <v:path arrowok="t"/>
                <v:fill type="solid"/>
              </v:shape>
            </v:group>
            <v:group style="position:absolute;left:2448;top:1337;width:330;height:179" coordorigin="2448,1337" coordsize="330,179">
              <v:shape style="position:absolute;left:2448;top:1337;width:330;height:179" coordorigin="2448,1337" coordsize="330,179" path="m2521,1337l2521,1341,2541,1351,2541,1347,2521,1337xe" filled="true" fillcolor="#959595" stroked="false">
                <v:path arrowok="t"/>
                <v:fill type="solid"/>
              </v:shape>
              <v:shape style="position:absolute;left:2448;top:1337;width:330;height:179" coordorigin="2448,1337" coordsize="330,179" path="m2557,1337l2541,1347,2541,1351,2557,1342,2557,1337xe" filled="true" fillcolor="#959595" stroked="false">
                <v:path arrowok="t"/>
                <v:fill type="solid"/>
              </v:shape>
              <v:shape style="position:absolute;left:2448;top:1337;width:330;height:179" coordorigin="2448,1337" coordsize="330,179" path="m2558,1357l2558,1361,2578,1371,2578,1367,2558,1357xe" filled="true" fillcolor="#959595" stroked="false">
                <v:path arrowok="t"/>
                <v:fill type="solid"/>
              </v:shape>
              <v:shape style="position:absolute;left:2448;top:1337;width:330;height:179" coordorigin="2448,1337" coordsize="330,179" path="m2594,1357l2578,1367,2578,1371,2594,1362,2594,1357xe" filled="true" fillcolor="#959595" stroked="false">
                <v:path arrowok="t"/>
                <v:fill type="solid"/>
              </v:shape>
              <v:shape style="position:absolute;left:2448;top:1337;width:330;height:179" coordorigin="2448,1337" coordsize="330,179" path="m2594,1376l2594,1381,2614,1391,2614,1387,2594,1376xe" filled="true" fillcolor="#959595" stroked="false">
                <v:path arrowok="t"/>
                <v:fill type="solid"/>
              </v:shape>
              <v:shape style="position:absolute;left:2448;top:1337;width:330;height:179" coordorigin="2448,1337" coordsize="330,179" path="m2631,1377l2614,1387,2614,1391,2631,1381,2631,1377xe" filled="true" fillcolor="#959595" stroked="false">
                <v:path arrowok="t"/>
                <v:fill type="solid"/>
              </v:shape>
              <v:shape style="position:absolute;left:2448;top:1337;width:330;height:179" coordorigin="2448,1337" coordsize="330,179" path="m2631,1396l2631,1400,2651,1411,2651,1407,2631,1396xe" filled="true" fillcolor="#959595" stroked="false">
                <v:path arrowok="t"/>
                <v:fill type="solid"/>
              </v:shape>
              <v:shape style="position:absolute;left:2448;top:1337;width:330;height:179" coordorigin="2448,1337" coordsize="330,179" path="m2667,1397l2651,1407,2651,1411,2667,1401,2667,1397xe" filled="true" fillcolor="#959595" stroked="false">
                <v:path arrowok="t"/>
                <v:fill type="solid"/>
              </v:shape>
              <v:shape style="position:absolute;left:2448;top:1337;width:330;height:179" coordorigin="2448,1337" coordsize="330,179" path="m2668,1416l2668,1420,2688,1431,2688,1427,2668,1416xe" filled="true" fillcolor="#959595" stroked="false">
                <v:path arrowok="t"/>
                <v:fill type="solid"/>
              </v:shape>
              <v:shape style="position:absolute;left:2448;top:1337;width:330;height:179" coordorigin="2448,1337" coordsize="330,179" path="m2704,1417l2688,1427,2688,1431,2704,1421,2704,1417xe" filled="true" fillcolor="#959595" stroked="false">
                <v:path arrowok="t"/>
                <v:fill type="solid"/>
              </v:shape>
              <v:shape style="position:absolute;left:2448;top:1337;width:330;height:179" coordorigin="2448,1337" coordsize="330,179" path="m2704,1436l2704,1440,2724,1451,2724,1447,2704,1436xe" filled="true" fillcolor="#959595" stroked="false">
                <v:path arrowok="t"/>
                <v:fill type="solid"/>
              </v:shape>
              <v:shape style="position:absolute;left:2448;top:1337;width:330;height:179" coordorigin="2448,1337" coordsize="330,179" path="m2741,1437l2724,1447,2724,1451,2741,1441,2741,1437xe" filled="true" fillcolor="#959595" stroked="false">
                <v:path arrowok="t"/>
                <v:fill type="solid"/>
              </v:shape>
              <v:shape style="position:absolute;left:2448;top:1337;width:330;height:179" coordorigin="2448,1337" coordsize="330,179" path="m2741,1456l2741,1460,2761,1471,2761,1467,2741,1456xe" filled="true" fillcolor="#959595" stroked="false">
                <v:path arrowok="t"/>
                <v:fill type="solid"/>
              </v:shape>
              <v:shape style="position:absolute;left:2448;top:1337;width:330;height:179" coordorigin="2448,1337" coordsize="330,179" path="m2777,1457l2761,1467,2761,1471,2777,1461,2777,1457xe" filled="true" fillcolor="#959595" stroked="false">
                <v:path arrowok="t"/>
                <v:fill type="solid"/>
              </v:shape>
              <v:shape style="position:absolute;left:2448;top:1337;width:330;height:179" coordorigin="2448,1337" coordsize="330,179" path="m2497,1351l2497,1356,2516,1366,2516,1362,2497,1351xe" filled="true" fillcolor="#959595" stroked="false">
                <v:path arrowok="t"/>
                <v:fill type="solid"/>
              </v:shape>
              <v:shape style="position:absolute;left:2448;top:1337;width:330;height:179" coordorigin="2448,1337" coordsize="330,179" path="m2533,1352l2516,1362,2516,1366,2533,1357,2533,1352xe" filled="true" fillcolor="#959595" stroked="false">
                <v:path arrowok="t"/>
                <v:fill type="solid"/>
              </v:shape>
              <v:shape style="position:absolute;left:2448;top:1337;width:330;height:179" coordorigin="2448,1337" coordsize="330,179" path="m2533,1371l2533,1376,2553,1386,2553,1382,2533,1371xe" filled="true" fillcolor="#959595" stroked="false">
                <v:path arrowok="t"/>
                <v:fill type="solid"/>
              </v:shape>
              <v:shape style="position:absolute;left:2448;top:1337;width:330;height:179" coordorigin="2448,1337" coordsize="330,179" path="m2570,1372l2553,1382,2553,1386,2570,1376,2570,1372xe" filled="true" fillcolor="#959595" stroked="false">
                <v:path arrowok="t"/>
                <v:fill type="solid"/>
              </v:shape>
              <v:shape style="position:absolute;left:2448;top:1337;width:330;height:179" coordorigin="2448,1337" coordsize="330,179" path="m2570,1391l2570,1395,2590,1406,2590,1402,2570,1391xe" filled="true" fillcolor="#959595" stroked="false">
                <v:path arrowok="t"/>
                <v:fill type="solid"/>
              </v:shape>
              <v:shape style="position:absolute;left:2448;top:1337;width:330;height:179" coordorigin="2448,1337" coordsize="330,179" path="m2606,1392l2590,1402,2590,1406,2606,1396,2606,1392xe" filled="true" fillcolor="#959595" stroked="false">
                <v:path arrowok="t"/>
                <v:fill type="solid"/>
              </v:shape>
              <v:shape style="position:absolute;left:2448;top:1337;width:330;height:179" coordorigin="2448,1337" coordsize="330,179" path="m2668,1501l2668,1505,2688,1516,2688,1511,2668,1501xe" filled="true" fillcolor="#959595" stroked="false">
                <v:path arrowok="t"/>
                <v:fill type="solid"/>
              </v:shape>
              <v:shape style="position:absolute;left:2448;top:1337;width:330;height:179" coordorigin="2448,1337" coordsize="330,179" path="m2704,1502l2688,1511,2688,1516,2704,1506,2704,1502xe" filled="true" fillcolor="#959595" stroked="false">
                <v:path arrowok="t"/>
                <v:fill type="solid"/>
              </v:shape>
              <v:shape style="position:absolute;left:2448;top:1337;width:330;height:179" coordorigin="2448,1337" coordsize="330,179" path="m2692,1486l2692,1490,2712,1501,2712,1496,2692,1486xe" filled="true" fillcolor="#959595" stroked="false">
                <v:path arrowok="t"/>
                <v:fill type="solid"/>
              </v:shape>
              <v:shape style="position:absolute;left:2448;top:1337;width:330;height:179" coordorigin="2448,1337" coordsize="330,179" path="m2728,1487l2712,1496,2712,1501,2728,1491,2728,1487xe" filled="true" fillcolor="#959595" stroked="false">
                <v:path arrowok="t"/>
                <v:fill type="solid"/>
              </v:shape>
              <v:shape style="position:absolute;left:2448;top:1337;width:330;height:179" coordorigin="2448,1337" coordsize="330,179" path="m2631,1481l2631,1485,2651,1496,2651,1491,2631,1481xe" filled="true" fillcolor="#959595" stroked="false">
                <v:path arrowok="t"/>
                <v:fill type="solid"/>
              </v:shape>
              <v:shape style="position:absolute;left:2448;top:1337;width:330;height:179" coordorigin="2448,1337" coordsize="330,179" path="m2667,1482l2651,1491,2651,1496,2667,1486,2667,1482xe" filled="true" fillcolor="#959595" stroked="false">
                <v:path arrowok="t"/>
                <v:fill type="solid"/>
              </v:shape>
              <v:shape style="position:absolute;left:2448;top:1337;width:330;height:179" coordorigin="2448,1337" coordsize="330,179" path="m2717,1471l2717,1475,2736,1486,2736,1482,2717,1471xe" filled="true" fillcolor="#959595" stroked="false">
                <v:path arrowok="t"/>
                <v:fill type="solid"/>
              </v:shape>
              <v:shape style="position:absolute;left:2448;top:1337;width:330;height:179" coordorigin="2448,1337" coordsize="330,179" path="m2753,1472l2736,1482,2736,1486,2753,1476,2753,1472xe" filled="true" fillcolor="#959595" stroked="false">
                <v:path arrowok="t"/>
                <v:fill type="solid"/>
              </v:shape>
              <v:shape style="position:absolute;left:2448;top:1337;width:330;height:179" coordorigin="2448,1337" coordsize="330,179" path="m2656,1466l2656,1470,2675,1481,2675,1476,2656,1466xe" filled="true" fillcolor="#959595" stroked="false">
                <v:path arrowok="t"/>
                <v:fill type="solid"/>
              </v:shape>
              <v:shape style="position:absolute;left:2448;top:1337;width:330;height:179" coordorigin="2448,1337" coordsize="330,179" path="m2692,1467l2675,1476,2675,1481,2692,1471,2692,1467xe" filled="true" fillcolor="#959595" stroked="false">
                <v:path arrowok="t"/>
                <v:fill type="solid"/>
              </v:shape>
              <v:shape style="position:absolute;left:2448;top:1337;width:330;height:179" coordorigin="2448,1337" coordsize="330,179" path="m2521,1421l2521,1425,2614,1476,2614,1471,2521,1421xe" filled="true" fillcolor="#959595" stroked="false">
                <v:path arrowok="t"/>
                <v:fill type="solid"/>
              </v:shape>
              <v:shape style="position:absolute;left:2448;top:1337;width:330;height:179" coordorigin="2448,1337" coordsize="330,179" path="m2631,1462l2614,1471,2614,1476,2631,1466,2631,1462xe" filled="true" fillcolor="#959595" stroked="false">
                <v:path arrowok="t"/>
                <v:fill type="solid"/>
              </v:shape>
              <v:shape style="position:absolute;left:2448;top:1337;width:330;height:179" coordorigin="2448,1337" coordsize="330,179" path="m2680,1451l2680,1455,2700,1466,2700,1462,2680,1451xe" filled="true" fillcolor="#959595" stroked="false">
                <v:path arrowok="t"/>
                <v:fill type="solid"/>
              </v:shape>
              <v:shape style="position:absolute;left:2448;top:1337;width:330;height:179" coordorigin="2448,1337" coordsize="330,179" path="m2716,1452l2700,1462,2700,1466,2716,1456,2716,1452xe" filled="true" fillcolor="#959595" stroked="false">
                <v:path arrowok="t"/>
                <v:fill type="solid"/>
              </v:shape>
              <v:shape style="position:absolute;left:2448;top:1337;width:330;height:179" coordorigin="2448,1337" coordsize="330,179" path="m2619,1446l2619,1450,2639,1461,2639,1456,2619,1446xe" filled="true" fillcolor="#959595" stroked="false">
                <v:path arrowok="t"/>
                <v:fill type="solid"/>
              </v:shape>
              <v:shape style="position:absolute;left:2448;top:1337;width:330;height:179" coordorigin="2448,1337" coordsize="330,179" path="m2655,1447l2639,1456,2639,1461,2655,1451,2655,1447xe" filled="true" fillcolor="#959595" stroked="false">
                <v:path arrowok="t"/>
                <v:fill type="solid"/>
              </v:shape>
              <v:shape style="position:absolute;left:2448;top:1337;width:330;height:179" coordorigin="2448,1337" coordsize="330,179" path="m2643,1431l2643,1435,2663,1446,2663,1442,2643,1431xe" filled="true" fillcolor="#959595" stroked="false">
                <v:path arrowok="t"/>
                <v:fill type="solid"/>
              </v:shape>
              <v:shape style="position:absolute;left:2448;top:1337;width:330;height:179" coordorigin="2448,1337" coordsize="330,179" path="m2680,1432l2663,1442,2663,1446,2680,1436,2680,1432xe" filled="true" fillcolor="#959595" stroked="false">
                <v:path arrowok="t"/>
                <v:fill type="solid"/>
              </v:shape>
              <v:shape style="position:absolute;left:2448;top:1337;width:330;height:179" coordorigin="2448,1337" coordsize="330,179" path="m2582,1426l2582,1430,2602,1441,2602,1437,2582,1426xe" filled="true" fillcolor="#959595" stroked="false">
                <v:path arrowok="t"/>
                <v:fill type="solid"/>
              </v:shape>
              <v:shape style="position:absolute;left:2448;top:1337;width:330;height:179" coordorigin="2448,1337" coordsize="330,179" path="m2618,1427l2602,1437,2602,1441,2618,1431,2618,1427xe" filled="true" fillcolor="#959595" stroked="false">
                <v:path arrowok="t"/>
                <v:fill type="solid"/>
              </v:shape>
              <v:shape style="position:absolute;left:2448;top:1337;width:330;height:179" coordorigin="2448,1337" coordsize="330,179" path="m2607,1411l2607,1415,2626,1426,2626,1422,2607,1411xe" filled="true" fillcolor="#959595" stroked="false">
                <v:path arrowok="t"/>
                <v:fill type="solid"/>
              </v:shape>
              <v:shape style="position:absolute;left:2448;top:1337;width:330;height:179" coordorigin="2448,1337" coordsize="330,179" path="m2643,1412l2626,1422,2626,1426,2643,1416,2643,1412xe" filled="true" fillcolor="#959595" stroked="false">
                <v:path arrowok="t"/>
                <v:fill type="solid"/>
              </v:shape>
              <v:shape style="position:absolute;left:2448;top:1337;width:330;height:179" coordorigin="2448,1337" coordsize="330,179" path="m2545,1406l2545,1410,2565,1421,2565,1417,2545,1406xe" filled="true" fillcolor="#959595" stroked="false">
                <v:path arrowok="t"/>
                <v:fill type="solid"/>
              </v:shape>
              <v:shape style="position:absolute;left:2448;top:1337;width:330;height:179" coordorigin="2448,1337" coordsize="330,179" path="m2582,1407l2565,1417,2565,1421,2582,1411,2582,1407xe" filled="true" fillcolor="#959595" stroked="false">
                <v:path arrowok="t"/>
                <v:fill type="solid"/>
              </v:shape>
              <v:shape style="position:absolute;left:2448;top:1337;width:330;height:179" coordorigin="2448,1337" coordsize="330,179" path="m2472,1366l2472,1371,2492,1381,2492,1377,2472,1366xe" filled="true" fillcolor="#959595" stroked="false">
                <v:path arrowok="t"/>
                <v:fill type="solid"/>
              </v:shape>
              <v:shape style="position:absolute;left:2448;top:1337;width:330;height:179" coordorigin="2448,1337" coordsize="330,179" path="m2508,1367l2492,1377,2492,1381,2508,1371,2508,1367xe" filled="true" fillcolor="#959595" stroked="false">
                <v:path arrowok="t"/>
                <v:fill type="solid"/>
              </v:shape>
              <v:shape style="position:absolute;left:2448;top:1337;width:330;height:179" coordorigin="2448,1337" coordsize="330,179" path="m2509,1386l2509,1390,2529,1401,2529,1397,2509,1386xe" filled="true" fillcolor="#959595" stroked="false">
                <v:path arrowok="t"/>
                <v:fill type="solid"/>
              </v:shape>
              <v:shape style="position:absolute;left:2448;top:1337;width:330;height:179" coordorigin="2448,1337" coordsize="330,179" path="m2545,1387l2529,1397,2529,1401,2545,1391,2545,1387xe" filled="true" fillcolor="#959595" stroked="false">
                <v:path arrowok="t"/>
                <v:fill type="solid"/>
              </v:shape>
              <v:shape style="position:absolute;left:2448;top:1337;width:330;height:179" coordorigin="2448,1337" coordsize="330,179" path="m2448,1381l2448,1385,2467,1396,2467,1392,2448,1381xe" filled="true" fillcolor="#959595" stroked="false">
                <v:path arrowok="t"/>
                <v:fill type="solid"/>
              </v:shape>
              <v:shape style="position:absolute;left:2448;top:1337;width:330;height:179" coordorigin="2448,1337" coordsize="330,179" path="m2484,1382l2467,1392,2467,1396,2484,1386,2484,1382xe" filled="true" fillcolor="#959595" stroked="false">
                <v:path arrowok="t"/>
                <v:fill type="solid"/>
              </v:shape>
              <v:shape style="position:absolute;left:2448;top:1337;width:330;height:179" coordorigin="2448,1337" coordsize="330,179" path="m2484,1401l2484,1405,2504,1416,2504,1412,2484,1401xe" filled="true" fillcolor="#959595" stroked="false">
                <v:path arrowok="t"/>
                <v:fill type="solid"/>
              </v:shape>
              <v:shape style="position:absolute;left:2448;top:1337;width:330;height:179" coordorigin="2448,1337" coordsize="330,179" path="m2521,1402l2504,1412,2504,1416,2521,1406,2521,1402xe" filled="true" fillcolor="#959595" stroked="false">
                <v:path arrowok="t"/>
                <v:fill type="solid"/>
              </v:shape>
            </v:group>
            <v:group style="position:absolute;left:3065;top:1234;width:32;height:70" coordorigin="3065,1234" coordsize="32,70">
              <v:shape style="position:absolute;left:3065;top:1234;width:32;height:70" coordorigin="3065,1234" coordsize="32,70" path="m3097,1234l3083,1242,3083,1295,3097,1287,3097,1234xe" filled="true" fillcolor="#808080" stroked="false">
                <v:path arrowok="t"/>
                <v:fill type="solid"/>
              </v:shape>
              <v:shape style="position:absolute;left:3065;top:1234;width:32;height:70" coordorigin="3065,1234" coordsize="32,70" path="m3073,1246l3065,1250,3065,1303,3073,1299,3073,1246xe" filled="true" fillcolor="#808080" stroked="false">
                <v:path arrowok="t"/>
                <v:fill type="solid"/>
              </v:shape>
            </v:group>
            <v:group style="position:absolute;left:3083;top:1234;width:15;height:62" coordorigin="3083,1234" coordsize="15,62">
              <v:shape style="position:absolute;left:3083;top:1234;width:15;height:62" coordorigin="3083,1234" coordsize="15,62" path="m3083,1242l3097,1234,3097,1287,3083,1295,3083,1242xe" filled="false" stroked="true" strokeweight=".356407pt" strokecolor="#808080">
                <v:path arrowok="t"/>
              </v:shape>
            </v:group>
            <v:group style="position:absolute;left:3065;top:1246;width:8;height:58" coordorigin="3065,1246" coordsize="8,58">
              <v:shape style="position:absolute;left:3065;top:1246;width:8;height:58" coordorigin="3065,1246" coordsize="8,58" path="m3065,1250l3073,1246,3073,1299,3065,1303,3065,1250xe" filled="false" stroked="true" strokeweight=".357523pt" strokecolor="#808080">
                <v:path arrowok="t"/>
              </v:shape>
              <v:shape style="position:absolute;left:2609;top:946;width:284;height:487" type="#_x0000_t75" stroked="false">
                <v:imagedata r:id="rId140" o:title=""/>
              </v:shape>
            </v:group>
            <v:group style="position:absolute;left:2669;top:946;width:224;height:349" coordorigin="2669,946" coordsize="224,349">
              <v:shape style="position:absolute;left:2669;top:946;width:224;height:349" coordorigin="2669,946" coordsize="224,349" path="m2893,1294l2831,1275,2773,1250,2719,1218,2669,1180,2669,946,2720,983,2774,1014,2832,1041,2893,1062,2893,1294xe" filled="false" stroked="true" strokeweight=".695877pt" strokecolor="#000000">
                <v:path arrowok="t"/>
              </v:shape>
            </v:group>
            <v:group style="position:absolute;left:2609;top:1194;width:266;height:239" coordorigin="2609,1194" coordsize="266,239">
              <v:shape style="position:absolute;left:2609;top:1194;width:266;height:239" coordorigin="2609,1194" coordsize="266,239" path="m2609,1294l2668,1340,2732,1379,2801,1410,2875,1433,2875,1333,2801,1310,2732,1279,2668,1240,2609,1194,2609,1294xe" filled="false" stroked="true" strokeweight=".677464pt" strokecolor="#000000">
                <v:path arrowok="t"/>
              </v:shape>
            </v:group>
            <v:group style="position:absolute;left:2628;top:1236;width:60;height:44" coordorigin="2628,1236" coordsize="60,44">
              <v:shape style="position:absolute;left:2628;top:1236;width:60;height:44" coordorigin="2628,1236" coordsize="60,44" path="m2628,1236l2642,1248,2657,1259,2672,1270,2688,1279e" filled="false" stroked="true" strokeweight=".670723pt" strokecolor="#000000">
                <v:path arrowok="t"/>
              </v:shape>
            </v:group>
            <v:group style="position:absolute;left:2628;top:1250;width:60;height:44" coordorigin="2628,1250" coordsize="60,44">
              <v:shape style="position:absolute;left:2628;top:1250;width:60;height:44" coordorigin="2628,1250" coordsize="60,44" path="m2628,1250l2642,1262,2657,1273,2672,1284,2688,1294e" filled="false" stroked="true" strokeweight=".670855pt" strokecolor="#000000">
                <v:path arrowok="t"/>
              </v:shape>
            </v:group>
            <v:group style="position:absolute;left:2628;top:1265;width:60;height:44" coordorigin="2628,1265" coordsize="60,44">
              <v:shape style="position:absolute;left:2628;top:1265;width:60;height:44" coordorigin="2628,1265" coordsize="60,44" path="m2628,1265l2642,1277,2657,1288,2672,1298,2688,1308e" filled="false" stroked="true" strokeweight=".670723pt" strokecolor="#000000">
                <v:path arrowok="t"/>
              </v:shape>
            </v:group>
            <v:group style="position:absolute;left:2628;top:1279;width:60;height:44" coordorigin="2628,1279" coordsize="60,44">
              <v:shape style="position:absolute;left:2628;top:1279;width:60;height:44" coordorigin="2628,1279" coordsize="60,44" path="m2628,1279l2642,1291,2657,1302,2672,1313,2688,1323e" filled="false" stroked="true" strokeweight=".670723pt" strokecolor="#000000">
                <v:path arrowok="t"/>
              </v:shape>
            </v:group>
            <v:group style="position:absolute;left:2843;top:969;width:106;height:55" coordorigin="2843,969" coordsize="106,55">
              <v:shape style="position:absolute;left:2843;top:969;width:106;height:55" coordorigin="2843,969" coordsize="106,55" path="m2843,969l2948,1024e" filled="false" stroked="true" strokeweight=".66128pt" strokecolor="#000000">
                <v:path arrowok="t"/>
              </v:shape>
            </v:group>
            <v:group style="position:absolute;left:2856;top:966;width:106;height:55" coordorigin="2856,966" coordsize="106,55">
              <v:shape style="position:absolute;left:2856;top:966;width:106;height:55" coordorigin="2856,966" coordsize="106,55" path="m2856,966l2962,1021e" filled="false" stroked="true" strokeweight=".66128pt" strokecolor="#000000">
                <v:path arrowok="t"/>
              </v:shape>
            </v:group>
            <v:group style="position:absolute;left:2870;top:962;width:106;height:56" coordorigin="2870,962" coordsize="106,56">
              <v:shape style="position:absolute;left:2870;top:962;width:106;height:56" coordorigin="2870,962" coordsize="106,56" path="m2870,962l2975,1018e" filled="false" stroked="true" strokeweight=".661358pt" strokecolor="#000000">
                <v:path arrowok="t"/>
              </v:shape>
            </v:group>
            <v:group style="position:absolute;left:2884;top:959;width:105;height:56" coordorigin="2884,959" coordsize="105,56">
              <v:shape style="position:absolute;left:2884;top:959;width:105;height:56" coordorigin="2884,959" coordsize="105,56" path="m2884,959l2989,1014e" filled="false" stroked="true" strokeweight=".661403pt" strokecolor="#000000">
                <v:path arrowok="t"/>
              </v:shape>
            </v:group>
            <v:group style="position:absolute;left:2697;top:997;width:162;height:255" coordorigin="2697,997" coordsize="162,255">
              <v:shape style="position:absolute;left:2697;top:997;width:162;height:255" coordorigin="2697,997" coordsize="162,255" path="m2697,997l2697,1165,2734,1192,2774,1215,2815,1235,2859,1252e" filled="false" stroked="true" strokeweight=".69616pt" strokecolor="#ffffff">
                <v:path arrowok="t"/>
              </v:shape>
            </v:group>
            <v:group style="position:absolute;left:2609;top:923;width:515;height:510" coordorigin="2609,923" coordsize="515,510">
              <v:shape style="position:absolute;left:2609;top:923;width:515;height:510" coordorigin="2609,923" coordsize="515,510" path="m2875,1433l3124,1302,3124,1203,3041,1159,3041,1022,2868,931,2788,952,2733,923,2669,946,2669,1163,2609,1194,2609,1294,2668,1340,2732,1378,2802,1409,2875,1433xe" filled="false" stroked="true" strokeweight="1.418668pt" strokecolor="#000000">
                <v:path arrowok="t"/>
              </v:shape>
            </v:group>
            <v:group style="position:absolute;left:2419;top:1313;width:395;height:247" coordorigin="2419,1313" coordsize="395,247">
              <v:shape style="position:absolute;left:2419;top:1313;width:395;height:247" coordorigin="2419,1313" coordsize="395,247" path="m2419,1389l2539,1313,2813,1455,2813,1493,2688,1559,2419,1418,2419,1389xe" filled="false" stroked="true" strokeweight="1.387312pt" strokecolor="#000000">
                <v:path arrowok="t"/>
              </v:shape>
            </v:group>
            <v:group style="position:absolute;left:2771;top:1354;width:93;height:44" coordorigin="2771,1354" coordsize="93,44">
              <v:shape style="position:absolute;left:2771;top:1354;width:93;height:44" coordorigin="2771,1354" coordsize="93,44" path="m2779,1354l2775,1355,2772,1357,2772,1361,2771,1365,2774,1370,2779,1371,2854,1397,2857,1397,2860,1395,2863,1388,2861,1384,2856,1382,2779,1354xe" filled="true" fillcolor="#000000" stroked="false">
                <v:path arrowok="t"/>
                <v:fill type="solid"/>
              </v:shape>
            </v:group>
            <v:group style="position:absolute;left:2771;top:1354;width:93;height:44" coordorigin="2771,1354" coordsize="93,44">
              <v:shape style="position:absolute;left:2771;top:1354;width:93;height:44" coordorigin="2771,1354" coordsize="93,44" path="m2779,1354l2856,1382,2861,1384,2863,1388,2861,1393,2860,1395,2857,1397,2854,1397,2779,1371,2774,1370,2771,1365,2772,1361,2772,1357,2775,1355,2779,1354xe" filled="false" stroked="true" strokeweight=".128134pt" strokecolor="#000000">
                <v:path arrowok="t"/>
              </v:shape>
            </v:group>
            <v:group style="position:absolute;left:2749;top:1306;width:112;height:63" coordorigin="2749,1306" coordsize="112,63">
              <v:shape style="position:absolute;left:2749;top:1306;width:112;height:63" coordorigin="2749,1306" coordsize="112,63" path="m2749,1306l2749,1329,2861,1368,2861,1348,2749,1306xe" filled="true" fillcolor="#b3b3b3" stroked="false">
                <v:path arrowok="t"/>
                <v:fill opacity="39321f" type="solid"/>
              </v:shape>
            </v:group>
            <v:group style="position:absolute;left:2749;top:1306;width:112;height:63" coordorigin="2749,1306" coordsize="112,63">
              <v:shape style="position:absolute;left:2749;top:1306;width:112;height:63" coordorigin="2749,1306" coordsize="112,63" path="m2749,1306l2861,1348,2861,1368,2749,1329,2749,1306xe" filled="false" stroked="true" strokeweight=".22092pt" strokecolor="#000000">
                <v:path arrowok="t"/>
              </v:shape>
            </v:group>
            <v:group style="position:absolute;left:2749;top:1306;width:112;height:63" coordorigin="2749,1306" coordsize="112,63">
              <v:shape style="position:absolute;left:2749;top:1306;width:112;height:63" coordorigin="2749,1306" coordsize="112,63" path="m2749,1306l2861,1348,2861,1368e" filled="false" stroked="true" strokeweight=".33138pt" strokecolor="#000000">
                <v:path arrowok="t"/>
              </v:shape>
            </v:group>
            <v:group style="position:absolute;left:2749;top:1314;width:112;height:42" coordorigin="2749,1314" coordsize="112,42">
              <v:shape style="position:absolute;left:2749;top:1314;width:112;height:42" coordorigin="2749,1314" coordsize="112,42" path="m2749,1314l2861,1356e" filled="false" stroked="true" strokeweight=".327350pt" strokecolor="#000000">
                <v:path arrowok="t"/>
              </v:shape>
            </v:group>
            <v:group style="position:absolute;left:2749;top:1306;width:112;height:63" coordorigin="2749,1306" coordsize="112,63">
              <v:shape style="position:absolute;left:2749;top:1306;width:112;height:63" coordorigin="2749,1306" coordsize="112,63" path="m2749,1306l2749,1329,2861,1368e" filled="false" stroked="true" strokeweight=".33138pt" strokecolor="#ffffff">
                <v:path arrowok="t"/>
              </v:shape>
              <v:shape style="position:absolute;left:2827;top:1253;width:19;height:20" type="#_x0000_t75" stroked="false">
                <v:imagedata r:id="rId141" o:title=""/>
              </v:shape>
            </v:group>
            <v:group style="position:absolute;left:2827;top:1253;width:19;height:20" coordorigin="2827,1253" coordsize="19,20">
              <v:shape style="position:absolute;left:2827;top:1253;width:19;height:20" coordorigin="2827,1253" coordsize="19,20" path="m2843,1259l2840,1255,2835,1253,2831,1255,2828,1256,2827,1262,2830,1266,2833,1270,2838,1272,2842,1271,2845,1269,2846,1264,2843,1259xe" filled="false" stroked="true" strokeweight=".132772pt" strokecolor="#000000">
                <v:path arrowok="t"/>
              </v:shape>
              <v:shape style="position:absolute;left:2697;top:997;width:162;height:247" type="#_x0000_t75" stroked="false">
                <v:imagedata r:id="rId142" o:title=""/>
              </v:shape>
            </v:group>
            <v:group style="position:absolute;left:2697;top:997;width:162;height:255" coordorigin="2697,997" coordsize="162,255">
              <v:shape style="position:absolute;left:2697;top:997;width:162;height:255" coordorigin="2697,997" coordsize="162,255" path="m2704,1161l2704,1004,2697,997,2733,1026,2772,1050,2814,1070,2859,1085,2859,1252,2859,1244,2817,1229,2777,1209,2739,1187,2704,1161xe" filled="false" stroked="true" strokeweight=".69616pt" strokecolor="#000000">
                <v:path arrowok="t"/>
              </v:shape>
              <v:shape style="position:absolute;left:1333;top:5731;width:508;height:249" type="#_x0000_t75" stroked="false">
                <v:imagedata r:id="rId143" o:title=""/>
              </v:shape>
            </v:group>
            <v:group style="position:absolute;left:1333;top:5731;width:508;height:249" coordorigin="1333,5731" coordsize="508,249">
              <v:shape style="position:absolute;left:1333;top:5731;width:508;height:249" coordorigin="1333,5731" coordsize="508,249" path="m1525,5980l1840,5826,1645,5731,1333,5885,1373,5919,1419,5946,1470,5967,1525,5980e" filled="false" stroked="true" strokeweight=".32991pt" strokecolor="#ffffff">
                <v:path arrowok="t"/>
              </v:shape>
              <v:shape style="position:absolute;left:1333;top:5885;width:193;height:483" type="#_x0000_t75" stroked="false">
                <v:imagedata r:id="rId144" o:title=""/>
              </v:shape>
            </v:group>
            <v:group style="position:absolute;left:1333;top:5885;width:193;height:483" coordorigin="1333,5885" coordsize="193,483">
              <v:shape style="position:absolute;left:1333;top:5885;width:193;height:483" coordorigin="1333,5885" coordsize="193,483" path="m1525,5980l1470,5967,1419,5946,1373,5919,1333,5885,1333,6279,1374,6312,1420,6337,1471,6356,1525,6367,1525,5980e" filled="false" stroked="true" strokeweight=".353375pt" strokecolor="#ffffff">
                <v:path arrowok="t"/>
              </v:shape>
              <v:shape style="position:absolute;left:1525;top:5826;width:315;height:541" type="#_x0000_t75" stroked="false">
                <v:imagedata r:id="rId145" o:title=""/>
              </v:shape>
            </v:group>
            <v:group style="position:absolute;left:1525;top:5826;width:315;height:542" coordorigin="1525,5826" coordsize="315,542">
              <v:shape style="position:absolute;left:1525;top:5826;width:315;height:542" coordorigin="1525,5826" coordsize="315,542" path="m1525,5980l1525,6367,1840,6214,1840,5826,1525,5980xe" filled="false" stroked="true" strokeweight=".349316pt" strokecolor="#ffffff">
                <v:path arrowok="t"/>
              </v:shape>
            </v:group>
            <v:group style="position:absolute;left:1333;top:5731;width:508;height:637" coordorigin="1333,5731" coordsize="508,637">
              <v:shape style="position:absolute;left:1333;top:5731;width:508;height:637" coordorigin="1333,5731" coordsize="508,637" path="m1840,5826l1645,5731,1333,5885,1333,6279,1374,6312,1420,6337,1471,6356,1525,6367,1840,6214,1840,5826xe" filled="false" stroked="true" strokeweight=".957054pt" strokecolor="#000000">
                <v:path arrowok="t"/>
              </v:shape>
              <v:shape style="position:absolute;left:1404;top:6122;width:35;height:39" type="#_x0000_t75" stroked="false">
                <v:imagedata r:id="rId146" o:title=""/>
              </v:shape>
              <v:shape style="position:absolute;left:1358;top:6118;width:141;height:199" type="#_x0000_t75" stroked="false">
                <v:imagedata r:id="rId147" o:title=""/>
              </v:shape>
            </v:group>
            <v:group style="position:absolute;left:1358;top:5959;width:141;height:71" coordorigin="1358,5959" coordsize="141,71">
              <v:shape style="position:absolute;left:1358;top:5959;width:141;height:71" coordorigin="1358,5959" coordsize="141,71" path="m1364,5959l1361,5959,1359,5961,1358,5962,1359,5966,1361,5968,1363,5970,1393,5989,1424,6006,1458,6020,1493,6030,1497,6029,1499,6026,1498,6021,1496,6019,1493,6019,1459,6009,1426,5996,1395,5980,1366,5960,1364,5959xe" filled="true" fillcolor="#000000" stroked="false">
                <v:path arrowok="t"/>
                <v:fill type="solid"/>
              </v:shape>
            </v:group>
            <v:group style="position:absolute;left:1358;top:5959;width:141;height:71" coordorigin="1358,5959" coordsize="141,71">
              <v:shape style="position:absolute;left:1358;top:5959;width:141;height:71" coordorigin="1358,5959" coordsize="141,71" path="m1363,5970l1393,5989,1424,6006,1458,6020,1493,6030,1497,6029,1499,6026,1498,6023,1498,6021,1496,6019,1493,6019,1459,6009,1426,5996,1395,5980,1366,5960,1364,5959,1361,5959,1360,5961,1359,5961,1358,5962,1359,5963,1359,5966,1361,5968,1363,5970xe" filled="false" stroked="true" strokeweight=".330207pt" strokecolor="#000000">
                <v:path arrowok="t"/>
              </v:shape>
              <v:shape style="position:absolute;left:1397;top:5994;width:43;height:23" type="#_x0000_t75" stroked="false">
                <v:imagedata r:id="rId148" o:title=""/>
              </v:shape>
            </v:group>
            <v:group style="position:absolute;left:1397;top:5994;width:44;height:23" coordorigin="1397,5994" coordsize="44,23">
              <v:shape style="position:absolute;left:1397;top:5994;width:44;height:23" coordorigin="1397,5994" coordsize="44,23" path="m1440,6016l1433,6003,1423,5995,1412,5994,1401,5998,1397,6006,1407,6014,1424,6016,1429,6016,1435,6016,1440,6016xe" filled="false" stroked="true" strokeweight=".128552pt" strokecolor="#ffffff">
                <v:path arrowok="t"/>
              </v:shape>
              <v:shape style="position:absolute;left:1364;top:6002;width:130;height:91" type="#_x0000_t75" stroked="false">
                <v:imagedata r:id="rId149" o:title=""/>
              </v:shape>
            </v:group>
            <v:group style="position:absolute;left:1364;top:6008;width:131;height:68" coordorigin="1364,6008" coordsize="131,68">
              <v:shape style="position:absolute;left:1364;top:6008;width:131;height:68" coordorigin="1364,6008" coordsize="131,68" path="m1364,6008l1364,6015,1393,6035,1425,6052,1458,6066,1494,6076,1494,6068,1459,6057,1425,6044,1393,6027,1364,6008xe" filled="true" fillcolor="#000000" stroked="false">
                <v:path arrowok="t"/>
                <v:fill type="solid"/>
              </v:shape>
            </v:group>
            <v:group style="position:absolute;left:1364;top:6001;width:131;height:91" coordorigin="1364,6001" coordsize="131,91">
              <v:shape style="position:absolute;left:1364;top:6001;width:131;height:91" coordorigin="1364,6001" coordsize="131,91" path="m1364,6001l1364,6032,1393,6051,1425,6068,1459,6082,1494,6092e" filled="false" stroked="true" strokeweight=".334627pt" strokecolor="#ffffff">
                <v:path arrowok="t"/>
              </v:shape>
            </v:group>
            <v:group style="position:absolute;left:1364;top:6002;width:131;height:91" coordorigin="1364,6002" coordsize="131,91">
              <v:shape style="position:absolute;left:1364;top:6002;width:131;height:91" coordorigin="1364,6002" coordsize="131,91" path="m1494,6093l1494,6063,1459,6052,1425,6038,1393,6022,1364,6002e" filled="false" stroked="true" strokeweight=".334627pt" strokecolor="#000000">
                <v:path arrowok="t"/>
              </v:shape>
              <v:shape style="position:absolute;left:1577;top:6169;width:217;height:193" type="#_x0000_t75" stroked="false">
                <v:imagedata r:id="rId150" o:title=""/>
              </v:shape>
              <v:shape style="position:absolute;left:2884;top:5731;width:508;height:249" type="#_x0000_t75" stroked="false">
                <v:imagedata r:id="rId143" o:title=""/>
              </v:shape>
            </v:group>
            <v:group style="position:absolute;left:2884;top:5731;width:508;height:249" coordorigin="2884,5731" coordsize="508,249">
              <v:shape style="position:absolute;left:2884;top:5731;width:508;height:249" coordorigin="2884,5731" coordsize="508,249" path="m3076,5980l3391,5826,3196,5731,2884,5885,2924,5919,2971,5946,3022,5967,3077,5980e" filled="false" stroked="true" strokeweight=".329911pt" strokecolor="#ffffff">
                <v:path arrowok="t"/>
              </v:shape>
              <v:shape style="position:absolute;left:2884;top:5885;width:193;height:483" type="#_x0000_t75" stroked="false">
                <v:imagedata r:id="rId151" o:title=""/>
              </v:shape>
            </v:group>
            <v:group style="position:absolute;left:2884;top:5885;width:193;height:483" coordorigin="2884,5885" coordsize="193,483">
              <v:shape style="position:absolute;left:2884;top:5885;width:193;height:483" coordorigin="2884,5885" coordsize="193,483" path="m3077,5980l3022,5967,2970,5946,2924,5919,2884,5885,2884,6279,2925,6312,2971,6337,3022,6356,3077,6367,3076,5980e" filled="false" stroked="true" strokeweight=".353377pt" strokecolor="#ffffff">
                <v:path arrowok="t"/>
              </v:shape>
              <v:shape style="position:absolute;left:3076;top:5826;width:315;height:541" type="#_x0000_t75" stroked="false">
                <v:imagedata r:id="rId152" o:title=""/>
              </v:shape>
            </v:group>
            <v:group style="position:absolute;left:3076;top:5826;width:315;height:542" coordorigin="3076,5826" coordsize="315,542">
              <v:shape style="position:absolute;left:3076;top:5826;width:315;height:542" coordorigin="3076,5826" coordsize="315,542" path="m3076,5980l3076,6367,3391,6214,3391,5826,3076,5980xe" filled="false" stroked="true" strokeweight=".349316pt" strokecolor="#ffffff">
                <v:path arrowok="t"/>
              </v:shape>
            </v:group>
            <v:group style="position:absolute;left:2884;top:5731;width:508;height:637" coordorigin="2884,5731" coordsize="508,637">
              <v:shape style="position:absolute;left:2884;top:5731;width:508;height:637" coordorigin="2884,5731" coordsize="508,637" path="m3391,5826l3196,5731,2884,5885,2884,6279,2925,6312,2971,6337,3022,6356,3077,6367,3391,6214,3391,5826xe" filled="false" stroked="true" strokeweight=".957058pt" strokecolor="#000000">
                <v:path arrowok="t"/>
              </v:shape>
              <v:shape style="position:absolute;left:2955;top:6122;width:35;height:39" type="#_x0000_t75" stroked="false">
                <v:imagedata r:id="rId153" o:title=""/>
              </v:shape>
              <v:shape style="position:absolute;left:2909;top:6118;width:141;height:199" type="#_x0000_t75" stroked="false">
                <v:imagedata r:id="rId154" o:title=""/>
              </v:shape>
            </v:group>
            <v:group style="position:absolute;left:2910;top:5959;width:141;height:71" coordorigin="2910,5959" coordsize="141,71">
              <v:shape style="position:absolute;left:2910;top:5959;width:141;height:71" coordorigin="2910,5959" coordsize="141,71" path="m2915,5959l2913,5959,2911,5961,2910,5961,2910,5963,2910,5966,2912,5968,2914,5970,2944,5989,2975,6006,3009,6020,3045,6030,3048,6029,3051,6026,3050,6023,3049,6021,3047,6019,3045,6019,3010,6009,2977,5996,2946,5980,2917,5960,2915,5959xe" filled="true" fillcolor="#000000" stroked="false">
                <v:path arrowok="t"/>
                <v:fill type="solid"/>
              </v:shape>
            </v:group>
            <v:group style="position:absolute;left:2910;top:5959;width:141;height:71" coordorigin="2910,5959" coordsize="141,71">
              <v:shape style="position:absolute;left:2910;top:5959;width:141;height:71" coordorigin="2910,5959" coordsize="141,71" path="m2914,5970l2944,5989,2975,6006,3009,6020,3045,6030,3048,6029,3051,6026,3050,6023,3049,6021,3047,6019,3045,6019,3010,6009,2977,5996,2946,5980,2917,5960,2915,5959,2913,5959,2911,5961,2910,5961,2910,5962,2910,5963,2910,5966,2912,5968,2914,5970xe" filled="false" stroked="true" strokeweight=".330197pt" strokecolor="#000000">
                <v:path arrowok="t"/>
              </v:shape>
              <v:shape style="position:absolute;left:2948;top:5994;width:43;height:23" type="#_x0000_t75" stroked="false">
                <v:imagedata r:id="rId155" o:title=""/>
              </v:shape>
            </v:group>
            <v:group style="position:absolute;left:2948;top:5994;width:44;height:23" coordorigin="2948,5994" coordsize="44,23">
              <v:shape style="position:absolute;left:2948;top:5994;width:44;height:23" coordorigin="2948,5994" coordsize="44,23" path="m2991,6016l2984,6003,2974,5995,2963,5994,2952,5998,2948,6006,2958,6014,2975,6016,2981,6016,2986,6016,2991,6016xe" filled="false" stroked="true" strokeweight=".128556pt" strokecolor="#ffffff">
                <v:path arrowok="t"/>
              </v:shape>
              <v:shape style="position:absolute;left:2915;top:6002;width:130;height:91" type="#_x0000_t75" stroked="false">
                <v:imagedata r:id="rId156" o:title=""/>
              </v:shape>
            </v:group>
            <v:group style="position:absolute;left:2915;top:6008;width:131;height:68" coordorigin="2915,6008" coordsize="131,68">
              <v:shape style="position:absolute;left:2915;top:6008;width:131;height:68" coordorigin="2915,6008" coordsize="131,68" path="m2915,6008l2915,6015,2944,6035,2976,6052,3010,6066,3045,6076,3045,6068,3010,6057,2976,6044,2945,6027,2915,6008xe" filled="true" fillcolor="#000000" stroked="false">
                <v:path arrowok="t"/>
                <v:fill type="solid"/>
              </v:shape>
            </v:group>
            <v:group style="position:absolute;left:2915;top:6001;width:131;height:91" coordorigin="2915,6001" coordsize="131,91">
              <v:shape style="position:absolute;left:2915;top:6001;width:131;height:91" coordorigin="2915,6001" coordsize="131,91" path="m2915,6001l2915,6032,2945,6051,2976,6068,3010,6082,3045,6092e" filled="false" stroked="true" strokeweight=".334632pt" strokecolor="#ffffff">
                <v:path arrowok="t"/>
              </v:shape>
            </v:group>
            <v:group style="position:absolute;left:2915;top:6002;width:131;height:91" coordorigin="2915,6002" coordsize="131,91">
              <v:shape style="position:absolute;left:2915;top:6002;width:131;height:91" coordorigin="2915,6002" coordsize="131,91" path="m3045,6093l3045,6063,3010,6052,2976,6038,2945,6022,2915,6002e" filled="false" stroked="true" strokeweight=".334632pt" strokecolor="#000000">
                <v:path arrowok="t"/>
              </v:shape>
              <v:shape style="position:absolute;left:3128;top:6169;width:217;height:193" type="#_x0000_t75" stroked="false">
                <v:imagedata r:id="rId157" o:title=""/>
              </v:shape>
              <v:shape style="position:absolute;left:2122;top:5731;width:508;height:249" type="#_x0000_t75" stroked="false">
                <v:imagedata r:id="rId143" o:title=""/>
              </v:shape>
            </v:group>
            <v:group style="position:absolute;left:2122;top:5731;width:508;height:249" coordorigin="2122,5731" coordsize="508,249">
              <v:shape style="position:absolute;left:2122;top:5731;width:508;height:249" coordorigin="2122,5731" coordsize="508,249" path="m2315,5980l2630,5826,2435,5731,2122,5885,2163,5919,2209,5946,2260,5967,2315,5980e" filled="false" stroked="true" strokeweight=".329907pt" strokecolor="#ffffff">
                <v:path arrowok="t"/>
              </v:shape>
              <v:shape style="position:absolute;left:2122;top:5885;width:193;height:483" type="#_x0000_t75" stroked="false">
                <v:imagedata r:id="rId158" o:title=""/>
              </v:shape>
            </v:group>
            <v:group style="position:absolute;left:2122;top:5885;width:193;height:483" coordorigin="2122,5885" coordsize="193,483">
              <v:shape style="position:absolute;left:2122;top:5885;width:193;height:483" coordorigin="2122,5885" coordsize="193,483" path="m2315,5980l2260,5967,2209,5946,2163,5919,2122,5885,2122,6279,2163,6312,2210,6337,2261,6356,2315,6367,2315,5980e" filled="false" stroked="true" strokeweight=".353377pt" strokecolor="#ffffff">
                <v:path arrowok="t"/>
              </v:shape>
              <v:shape style="position:absolute;left:2315;top:5826;width:315;height:541" type="#_x0000_t75" stroked="false">
                <v:imagedata r:id="rId159" o:title=""/>
              </v:shape>
            </v:group>
            <v:group style="position:absolute;left:2315;top:5826;width:315;height:542" coordorigin="2315,5826" coordsize="315,542">
              <v:shape style="position:absolute;left:2315;top:5826;width:315;height:542" coordorigin="2315,5826" coordsize="315,542" path="m2315,5980l2315,6367,2630,6214,2630,5826,2315,5980xe" filled="false" stroked="true" strokeweight=".349316pt" strokecolor="#ffffff">
                <v:path arrowok="t"/>
              </v:shape>
            </v:group>
            <v:group style="position:absolute;left:2122;top:5731;width:508;height:637" coordorigin="2122,5731" coordsize="508,637">
              <v:shape style="position:absolute;left:2122;top:5731;width:508;height:637" coordorigin="2122,5731" coordsize="508,637" path="m2630,5826l2435,5731,2122,5885,2122,6279,2163,6312,2210,6337,2261,6356,2315,6367,2630,6214,2630,5826xe" filled="false" stroked="true" strokeweight=".957039pt" strokecolor="#000000">
                <v:path arrowok="t"/>
              </v:shape>
              <v:shape style="position:absolute;left:2193;top:6122;width:35;height:39" type="#_x0000_t75" stroked="false">
                <v:imagedata r:id="rId160" o:title=""/>
              </v:shape>
              <v:shape style="position:absolute;left:2148;top:6118;width:141;height:199" type="#_x0000_t75" stroked="false">
                <v:imagedata r:id="rId161" o:title=""/>
              </v:shape>
            </v:group>
            <v:group style="position:absolute;left:2148;top:5959;width:141;height:71" coordorigin="2148,5959" coordsize="141,71">
              <v:shape style="position:absolute;left:2148;top:5959;width:141;height:71" coordorigin="2148,5959" coordsize="141,71" path="m2154,5959l2151,5959,2149,5961,2148,5962,2148,5963,2149,5966,2150,5968,2153,5970,2182,5989,2214,6006,2248,6020,2283,6030,2287,6029,2289,6026,2288,6023,2288,6021,2286,6019,2283,6019,2248,6009,2215,5996,2184,5980,2156,5960,2154,5959xe" filled="true" fillcolor="#000000" stroked="false">
                <v:path arrowok="t"/>
                <v:fill type="solid"/>
              </v:shape>
            </v:group>
            <v:group style="position:absolute;left:2148;top:5959;width:141;height:71" coordorigin="2148,5959" coordsize="141,71">
              <v:shape style="position:absolute;left:2148;top:5959;width:141;height:71" coordorigin="2148,5959" coordsize="141,71" path="m2153,5970l2182,5989,2214,6006,2248,6020,2283,6030,2287,6029,2289,6026,2288,6023,2288,6021,2286,6019,2283,6019,2248,6009,2215,5996,2184,5980,2156,5960,2154,5959,2151,5959,2149,5961,2149,5961,2148,5962,2148,5963,2149,5966,2150,5968,2153,5970xe" filled="false" stroked="true" strokeweight=".330213pt" strokecolor="#000000">
                <v:path arrowok="t"/>
              </v:shape>
              <v:shape style="position:absolute;left:2186;top:5994;width:44;height:23" type="#_x0000_t75" stroked="false">
                <v:imagedata r:id="rId162" o:title=""/>
              </v:shape>
            </v:group>
            <v:group style="position:absolute;left:2186;top:5994;width:44;height:23" coordorigin="2186,5994" coordsize="44,23">
              <v:shape style="position:absolute;left:2186;top:5994;width:44;height:23" coordorigin="2186,5994" coordsize="44,23" path="m2230,6016l2222,6003,2212,5995,2202,5994,2191,5998,2186,6006,2197,6014,2214,6016,2219,6016,2224,6016,2230,6016xe" filled="false" stroked="true" strokeweight=".128536pt" strokecolor="#ffffff">
                <v:path arrowok="t"/>
              </v:shape>
              <v:shape style="position:absolute;left:2153;top:6002;width:130;height:91" type="#_x0000_t75" stroked="false">
                <v:imagedata r:id="rId163" o:title=""/>
              </v:shape>
            </v:group>
            <v:group style="position:absolute;left:2153;top:6008;width:131;height:68" coordorigin="2153,6008" coordsize="131,68">
              <v:shape style="position:absolute;left:2153;top:6008;width:131;height:68" coordorigin="2153,6008" coordsize="131,68" path="m2153,6008l2153,6015,2183,6035,2214,6052,2248,6066,2284,6076,2284,6068,2248,6057,2215,6044,2183,6027,2153,6008xe" filled="true" fillcolor="#000000" stroked="false">
                <v:path arrowok="t"/>
                <v:fill type="solid"/>
              </v:shape>
            </v:group>
            <v:group style="position:absolute;left:2153;top:6001;width:131;height:91" coordorigin="2153,6001" coordsize="131,91">
              <v:shape style="position:absolute;left:2153;top:6001;width:131;height:91" coordorigin="2153,6001" coordsize="131,91" path="m2153,6001l2153,6032,2183,6051,2215,6068,2248,6082,2284,6092e" filled="false" stroked="true" strokeweight=".334608pt" strokecolor="#ffffff">
                <v:path arrowok="t"/>
              </v:shape>
            </v:group>
            <v:group style="position:absolute;left:2153;top:6002;width:131;height:91" coordorigin="2153,6002" coordsize="131,91">
              <v:shape style="position:absolute;left:2153;top:6002;width:131;height:91" coordorigin="2153,6002" coordsize="131,91" path="m2284,6093l2284,6063,2249,6052,2215,6038,2183,6022,2153,6002e" filled="false" stroked="true" strokeweight=".334608pt" strokecolor="#000000">
                <v:path arrowok="t"/>
              </v:shape>
              <v:shape style="position:absolute;left:2367;top:6169;width:217;height:193" type="#_x0000_t75" stroked="false">
                <v:imagedata r:id="rId164" o:title=""/>
              </v:shape>
            </v:group>
            <v:group style="position:absolute;left:2047;top:1816;width:151;height:1878" coordorigin="2047,1816" coordsize="151,1878">
              <v:shape style="position:absolute;left:2047;top:1816;width:151;height:1878" coordorigin="2047,1816" coordsize="151,1878" path="m2047,3578l2122,3693,2172,3616,2103,3616,2103,3607,2047,3578xe" filled="true" fillcolor="#ff0000" stroked="false">
                <v:path arrowok="t"/>
                <v:fill type="solid"/>
              </v:shape>
              <v:shape style="position:absolute;left:2047;top:1816;width:151;height:1878" coordorigin="2047,1816" coordsize="151,1878" path="m2103,3607l2103,3616,2122,3616,2103,3607xe" filled="true" fillcolor="#ff0000" stroked="false">
                <v:path arrowok="t"/>
                <v:fill type="solid"/>
              </v:shape>
              <v:shape style="position:absolute;left:2047;top:1816;width:151;height:1878" coordorigin="2047,1816" coordsize="151,1878" path="m2122,1893l2103,1903,2103,3607,2122,3616,2141,3607,2141,1903,2122,1893xe" filled="true" fillcolor="#ff0000" stroked="false">
                <v:path arrowok="t"/>
                <v:fill type="solid"/>
              </v:shape>
              <v:shape style="position:absolute;left:2047;top:1816;width:151;height:1878" coordorigin="2047,1816" coordsize="151,1878" path="m2141,3607l2122,3616,2141,3616,2141,3607xe" filled="true" fillcolor="#ff0000" stroked="false">
                <v:path arrowok="t"/>
                <v:fill type="solid"/>
              </v:shape>
              <v:shape style="position:absolute;left:2047;top:1816;width:151;height:1878" coordorigin="2047,1816" coordsize="151,1878" path="m2197,3578l2141,3607,2141,3616,2172,3616,2197,3578xe" filled="true" fillcolor="#ff0000" stroked="false">
                <v:path arrowok="t"/>
                <v:fill type="solid"/>
              </v:shape>
              <v:shape style="position:absolute;left:2047;top:1816;width:151;height:1878" coordorigin="2047,1816" coordsize="151,1878" path="m2122,1816l2047,1932,2103,1903,2103,1893,2172,1893,2122,1816xe" filled="true" fillcolor="#ff0000" stroked="false">
                <v:path arrowok="t"/>
                <v:fill type="solid"/>
              </v:shape>
              <v:shape style="position:absolute;left:2047;top:1816;width:151;height:1878" coordorigin="2047,1816" coordsize="151,1878" path="m2172,1893l2141,1893,2141,1903,2197,1932,2172,1893xe" filled="true" fillcolor="#ff0000" stroked="false">
                <v:path arrowok="t"/>
                <v:fill type="solid"/>
              </v:shape>
              <v:shape style="position:absolute;left:2047;top:1816;width:151;height:1878" coordorigin="2047,1816" coordsize="151,1878" path="m2122,1893l2103,1893,2103,1903,2122,1893xe" filled="true" fillcolor="#ff0000" stroked="false">
                <v:path arrowok="t"/>
                <v:fill type="solid"/>
              </v:shape>
              <v:shape style="position:absolute;left:2047;top:1816;width:151;height:1878" coordorigin="2047,1816" coordsize="151,1878" path="m2141,1893l2122,1893,2141,1903,2141,1893xe" filled="true" fillcolor="#ff0000" stroked="false">
                <v:path arrowok="t"/>
                <v:fill type="solid"/>
              </v:shape>
            </v:group>
            <v:group style="position:absolute;left:2160;top:1816;width:151;height:1878" coordorigin="2160,1816" coordsize="151,1878">
              <v:shape style="position:absolute;left:2160;top:1816;width:151;height:1878" coordorigin="2160,1816" coordsize="151,1878" path="m2160,3578l2235,3693,2285,3616,2216,3616,2216,3607,2160,3578xe" filled="true" fillcolor="#ff0000" stroked="false">
                <v:path arrowok="t"/>
                <v:fill type="solid"/>
              </v:shape>
              <v:shape style="position:absolute;left:2160;top:1816;width:151;height:1878" coordorigin="2160,1816" coordsize="151,1878" path="m2216,3607l2216,3616,2235,3616,2216,3607xe" filled="true" fillcolor="#ff0000" stroked="false">
                <v:path arrowok="t"/>
                <v:fill type="solid"/>
              </v:shape>
              <v:shape style="position:absolute;left:2160;top:1816;width:151;height:1878" coordorigin="2160,1816" coordsize="151,1878" path="m2235,1893l2216,1903,2216,3607,2235,3616,2254,3607,2254,1903,2235,1893xe" filled="true" fillcolor="#ff0000" stroked="false">
                <v:path arrowok="t"/>
                <v:fill type="solid"/>
              </v:shape>
              <v:shape style="position:absolute;left:2160;top:1816;width:151;height:1878" coordorigin="2160,1816" coordsize="151,1878" path="m2254,3607l2235,3616,2254,3616,2254,3607xe" filled="true" fillcolor="#ff0000" stroked="false">
                <v:path arrowok="t"/>
                <v:fill type="solid"/>
              </v:shape>
              <v:shape style="position:absolute;left:2160;top:1816;width:151;height:1878" coordorigin="2160,1816" coordsize="151,1878" path="m2310,3578l2254,3607,2254,3616,2285,3616,2310,3578xe" filled="true" fillcolor="#ff0000" stroked="false">
                <v:path arrowok="t"/>
                <v:fill type="solid"/>
              </v:shape>
              <v:shape style="position:absolute;left:2160;top:1816;width:151;height:1878" coordorigin="2160,1816" coordsize="151,1878" path="m2235,1816l2160,1932,2216,1903,2216,1893,2285,1893,2235,1816xe" filled="true" fillcolor="#ff0000" stroked="false">
                <v:path arrowok="t"/>
                <v:fill type="solid"/>
              </v:shape>
              <v:shape style="position:absolute;left:2160;top:1816;width:151;height:1878" coordorigin="2160,1816" coordsize="151,1878" path="m2285,1893l2254,1893,2254,1903,2310,1932,2285,1893xe" filled="true" fillcolor="#ff0000" stroked="false">
                <v:path arrowok="t"/>
                <v:fill type="solid"/>
              </v:shape>
              <v:shape style="position:absolute;left:2160;top:1816;width:151;height:1878" coordorigin="2160,1816" coordsize="151,1878" path="m2235,1893l2216,1893,2216,1903,2235,1893xe" filled="true" fillcolor="#ff0000" stroked="false">
                <v:path arrowok="t"/>
                <v:fill type="solid"/>
              </v:shape>
              <v:shape style="position:absolute;left:2160;top:1816;width:151;height:1878" coordorigin="2160,1816" coordsize="151,1878" path="m2254,1893l2235,1893,2254,1903,2254,1893xe" filled="true" fillcolor="#ff0000" stroked="false">
                <v:path arrowok="t"/>
                <v:fill type="solid"/>
              </v:shape>
            </v:group>
            <v:group style="position:absolute;left:2329;top:1816;width:151;height:1878" coordorigin="2329,1816" coordsize="151,1878">
              <v:shape style="position:absolute;left:2329;top:1816;width:151;height:1878" coordorigin="2329,1816" coordsize="151,1878" path="m2329,3578l2404,3693,2454,3616,2385,3616,2385,3607,2329,3578xe" filled="true" fillcolor="#ff0000" stroked="false">
                <v:path arrowok="t"/>
                <v:fill type="solid"/>
              </v:shape>
              <v:shape style="position:absolute;left:2329;top:1816;width:151;height:1878" coordorigin="2329,1816" coordsize="151,1878" path="m2385,3607l2385,3616,2404,3616,2385,3607xe" filled="true" fillcolor="#ff0000" stroked="false">
                <v:path arrowok="t"/>
                <v:fill type="solid"/>
              </v:shape>
              <v:shape style="position:absolute;left:2329;top:1816;width:151;height:1878" coordorigin="2329,1816" coordsize="151,1878" path="m2404,1893l2385,1903,2385,3607,2404,3616,2423,3607,2423,1903,2404,1893xe" filled="true" fillcolor="#ff0000" stroked="false">
                <v:path arrowok="t"/>
                <v:fill type="solid"/>
              </v:shape>
              <v:shape style="position:absolute;left:2329;top:1816;width:151;height:1878" coordorigin="2329,1816" coordsize="151,1878" path="m2423,3607l2404,3616,2423,3616,2423,3607xe" filled="true" fillcolor="#ff0000" stroked="false">
                <v:path arrowok="t"/>
                <v:fill type="solid"/>
              </v:shape>
              <v:shape style="position:absolute;left:2329;top:1816;width:151;height:1878" coordorigin="2329,1816" coordsize="151,1878" path="m2479,3578l2423,3607,2423,3616,2454,3616,2479,3578xe" filled="true" fillcolor="#ff0000" stroked="false">
                <v:path arrowok="t"/>
                <v:fill type="solid"/>
              </v:shape>
              <v:shape style="position:absolute;left:2329;top:1816;width:151;height:1878" coordorigin="2329,1816" coordsize="151,1878" path="m2404,1816l2329,1932,2385,1903,2385,1893,2454,1893,2404,1816xe" filled="true" fillcolor="#ff0000" stroked="false">
                <v:path arrowok="t"/>
                <v:fill type="solid"/>
              </v:shape>
              <v:shape style="position:absolute;left:2329;top:1816;width:151;height:1878" coordorigin="2329,1816" coordsize="151,1878" path="m2454,1893l2423,1893,2423,1903,2479,1932,2454,1893xe" filled="true" fillcolor="#ff0000" stroked="false">
                <v:path arrowok="t"/>
                <v:fill type="solid"/>
              </v:shape>
              <v:shape style="position:absolute;left:2329;top:1816;width:151;height:1878" coordorigin="2329,1816" coordsize="151,1878" path="m2404,1893l2385,1893,2385,1903,2404,1893xe" filled="true" fillcolor="#ff0000" stroked="false">
                <v:path arrowok="t"/>
                <v:fill type="solid"/>
              </v:shape>
              <v:shape style="position:absolute;left:2329;top:1816;width:151;height:1878" coordorigin="2329,1816" coordsize="151,1878" path="m2423,1893l2404,1893,2423,1903,2423,1893xe" filled="true" fillcolor="#ff0000" stroked="false">
                <v:path arrowok="t"/>
                <v:fill type="solid"/>
              </v:shape>
            </v:group>
            <v:group style="position:absolute;left:2442;top:1816;width:151;height:1878" coordorigin="2442,1816" coordsize="151,1878">
              <v:shape style="position:absolute;left:2442;top:1816;width:151;height:1878" coordorigin="2442,1816" coordsize="151,1878" path="m2442,3578l2517,3693,2567,3616,2498,3616,2498,3607,2442,3578xe" filled="true" fillcolor="#ff0000" stroked="false">
                <v:path arrowok="t"/>
                <v:fill type="solid"/>
              </v:shape>
              <v:shape style="position:absolute;left:2442;top:1816;width:151;height:1878" coordorigin="2442,1816" coordsize="151,1878" path="m2498,3607l2498,3616,2517,3616,2498,3607xe" filled="true" fillcolor="#ff0000" stroked="false">
                <v:path arrowok="t"/>
                <v:fill type="solid"/>
              </v:shape>
              <v:shape style="position:absolute;left:2442;top:1816;width:151;height:1878" coordorigin="2442,1816" coordsize="151,1878" path="m2517,1893l2498,1903,2498,3607,2517,3616,2536,3607,2536,1903,2517,1893xe" filled="true" fillcolor="#ff0000" stroked="false">
                <v:path arrowok="t"/>
                <v:fill type="solid"/>
              </v:shape>
              <v:shape style="position:absolute;left:2442;top:1816;width:151;height:1878" coordorigin="2442,1816" coordsize="151,1878" path="m2536,3607l2517,3616,2536,3616,2536,3607xe" filled="true" fillcolor="#ff0000" stroked="false">
                <v:path arrowok="t"/>
                <v:fill type="solid"/>
              </v:shape>
              <v:shape style="position:absolute;left:2442;top:1816;width:151;height:1878" coordorigin="2442,1816" coordsize="151,1878" path="m2592,3578l2536,3607,2536,3616,2567,3616,2592,3578xe" filled="true" fillcolor="#ff0000" stroked="false">
                <v:path arrowok="t"/>
                <v:fill type="solid"/>
              </v:shape>
              <v:shape style="position:absolute;left:2442;top:1816;width:151;height:1878" coordorigin="2442,1816" coordsize="151,1878" path="m2517,1816l2442,1932,2498,1903,2498,1893,2567,1893,2517,1816xe" filled="true" fillcolor="#ff0000" stroked="false">
                <v:path arrowok="t"/>
                <v:fill type="solid"/>
              </v:shape>
              <v:shape style="position:absolute;left:2442;top:1816;width:151;height:1878" coordorigin="2442,1816" coordsize="151,1878" path="m2567,1893l2536,1893,2536,1903,2592,1932,2567,1893xe" filled="true" fillcolor="#ff0000" stroked="false">
                <v:path arrowok="t"/>
                <v:fill type="solid"/>
              </v:shape>
              <v:shape style="position:absolute;left:2442;top:1816;width:151;height:1878" coordorigin="2442,1816" coordsize="151,1878" path="m2517,1893l2498,1893,2498,1903,2517,1893xe" filled="true" fillcolor="#ff0000" stroked="false">
                <v:path arrowok="t"/>
                <v:fill type="solid"/>
              </v:shape>
              <v:shape style="position:absolute;left:2442;top:1816;width:151;height:1878" coordorigin="2442,1816" coordsize="151,1878" path="m2536,1893l2517,1893,2536,1903,2536,1893xe" filled="true" fillcolor="#ff0000" stroked="false">
                <v:path arrowok="t"/>
                <v:fill type="solid"/>
              </v:shape>
            </v:group>
            <v:group style="position:absolute;left:2218;top:4720;width:79;height:752" coordorigin="2218,4720" coordsize="79,752">
              <v:shape style="position:absolute;left:2218;top:4720;width:79;height:752" coordorigin="2218,4720" coordsize="79,752" path="m2218,5394l2257,5471,2281,5425,2243,5425,2243,5413,2218,5394xe" filled="true" fillcolor="#00af50" stroked="false">
                <v:path arrowok="t"/>
                <v:fill type="solid"/>
              </v:shape>
              <v:shape style="position:absolute;left:2218;top:4720;width:79;height:752" coordorigin="2218,4720" coordsize="79,752" path="m2243,5413l2243,5425,2257,5425,2243,5413xe" filled="true" fillcolor="#00af50" stroked="false">
                <v:path arrowok="t"/>
                <v:fill type="solid"/>
              </v:shape>
              <v:shape style="position:absolute;left:2218;top:4720;width:79;height:752" coordorigin="2218,4720" coordsize="79,752" path="m2257,4766l2243,4778,2243,5413,2257,5425,2272,5413,2272,4778,2257,4766xe" filled="true" fillcolor="#00af50" stroked="false">
                <v:path arrowok="t"/>
                <v:fill type="solid"/>
              </v:shape>
              <v:shape style="position:absolute;left:2218;top:4720;width:79;height:752" coordorigin="2218,4720" coordsize="79,752" path="m2272,5413l2257,5425,2272,5425,2272,5413xe" filled="true" fillcolor="#00af50" stroked="false">
                <v:path arrowok="t"/>
                <v:fill type="solid"/>
              </v:shape>
              <v:shape style="position:absolute;left:2218;top:4720;width:79;height:752" coordorigin="2218,4720" coordsize="79,752" path="m2297,5394l2272,5413,2272,5425,2281,5425,2297,5394xe" filled="true" fillcolor="#00af50" stroked="false">
                <v:path arrowok="t"/>
                <v:fill type="solid"/>
              </v:shape>
              <v:shape style="position:absolute;left:2218;top:4720;width:79;height:752" coordorigin="2218,4720" coordsize="79,752" path="m2257,4720l2218,4797,2243,4778,2243,4766,2281,4766,2257,4720xe" filled="true" fillcolor="#00af50" stroked="false">
                <v:path arrowok="t"/>
                <v:fill type="solid"/>
              </v:shape>
              <v:shape style="position:absolute;left:2218;top:4720;width:79;height:752" coordorigin="2218,4720" coordsize="79,752" path="m2281,4766l2272,4766,2272,4778,2297,4797,2281,4766xe" filled="true" fillcolor="#00af50" stroked="false">
                <v:path arrowok="t"/>
                <v:fill type="solid"/>
              </v:shape>
              <v:shape style="position:absolute;left:2218;top:4720;width:79;height:752" coordorigin="2218,4720" coordsize="79,752" path="m2272,4766l2257,4766,2272,4778,2272,4766xe" filled="true" fillcolor="#00af50" stroked="false">
                <v:path arrowok="t"/>
                <v:fill type="solid"/>
              </v:shape>
              <v:shape style="position:absolute;left:2218;top:4720;width:79;height:752" coordorigin="2218,4720" coordsize="79,752" path="m2257,4766l2243,4766,2243,4778,2257,4766xe" filled="true" fillcolor="#00af50" stroked="false">
                <v:path arrowok="t"/>
                <v:fill type="solid"/>
              </v:shape>
            </v:group>
            <v:group style="position:absolute;left:2027;top:4720;width:79;height:752" coordorigin="2027,4720" coordsize="79,752">
              <v:shape style="position:absolute;left:2027;top:4720;width:79;height:752" coordorigin="2027,4720" coordsize="79,752" path="m2027,5394l2066,5471,2089,5425,2051,5425,2051,5413,2027,5394xe" filled="true" fillcolor="#00af50" stroked="false">
                <v:path arrowok="t"/>
                <v:fill type="solid"/>
              </v:shape>
              <v:shape style="position:absolute;left:2027;top:4720;width:79;height:752" coordorigin="2027,4720" coordsize="79,752" path="m2051,5413l2051,5425,2066,5425,2051,5413xe" filled="true" fillcolor="#00af50" stroked="false">
                <v:path arrowok="t"/>
                <v:fill type="solid"/>
              </v:shape>
              <v:shape style="position:absolute;left:2027;top:4720;width:79;height:752" coordorigin="2027,4720" coordsize="79,752" path="m2066,4766l2051,4778,2051,5413,2066,5425,2081,5413,2081,4778,2066,4766xe" filled="true" fillcolor="#00af50" stroked="false">
                <v:path arrowok="t"/>
                <v:fill type="solid"/>
              </v:shape>
              <v:shape style="position:absolute;left:2027;top:4720;width:79;height:752" coordorigin="2027,4720" coordsize="79,752" path="m2081,5413l2066,5425,2081,5425,2081,5413xe" filled="true" fillcolor="#00af50" stroked="false">
                <v:path arrowok="t"/>
                <v:fill type="solid"/>
              </v:shape>
              <v:shape style="position:absolute;left:2027;top:4720;width:79;height:752" coordorigin="2027,4720" coordsize="79,752" path="m2105,5394l2081,5413,2081,5425,2089,5425,2105,5394xe" filled="true" fillcolor="#00af50" stroked="false">
                <v:path arrowok="t"/>
                <v:fill type="solid"/>
              </v:shape>
              <v:shape style="position:absolute;left:2027;top:4720;width:79;height:752" coordorigin="2027,4720" coordsize="79,752" path="m2066,4720l2027,4797,2051,4778,2051,4766,2089,4766,2066,4720xe" filled="true" fillcolor="#00af50" stroked="false">
                <v:path arrowok="t"/>
                <v:fill type="solid"/>
              </v:shape>
              <v:shape style="position:absolute;left:2027;top:4720;width:79;height:752" coordorigin="2027,4720" coordsize="79,752" path="m2089,4766l2081,4766,2081,4778,2105,4797,2089,4766xe" filled="true" fillcolor="#00af50" stroked="false">
                <v:path arrowok="t"/>
                <v:fill type="solid"/>
              </v:shape>
              <v:shape style="position:absolute;left:2027;top:4720;width:79;height:752" coordorigin="2027,4720" coordsize="79,752" path="m2081,4766l2066,4766,2081,4778,2081,4766xe" filled="true" fillcolor="#00af50" stroked="false">
                <v:path arrowok="t"/>
                <v:fill type="solid"/>
              </v:shape>
              <v:shape style="position:absolute;left:2027;top:4720;width:79;height:752" coordorigin="2027,4720" coordsize="79,752" path="m2066,4766l2051,4766,2051,4778,2066,4766xe" filled="true" fillcolor="#00af50" stroked="false">
                <v:path arrowok="t"/>
                <v:fill type="solid"/>
              </v:shape>
            </v:group>
            <v:group style="position:absolute;left:2422;top:4720;width:79;height:752" coordorigin="2422,4720" coordsize="79,752">
              <v:shape style="position:absolute;left:2422;top:4720;width:79;height:752" coordorigin="2422,4720" coordsize="79,752" path="m2422,5394l2461,5471,2484,5425,2446,5425,2446,5413,2422,5394xe" filled="true" fillcolor="#00af50" stroked="false">
                <v:path arrowok="t"/>
                <v:fill type="solid"/>
              </v:shape>
              <v:shape style="position:absolute;left:2422;top:4720;width:79;height:752" coordorigin="2422,4720" coordsize="79,752" path="m2446,5413l2446,5425,2461,5425,2446,5413xe" filled="true" fillcolor="#00af50" stroked="false">
                <v:path arrowok="t"/>
                <v:fill type="solid"/>
              </v:shape>
              <v:shape style="position:absolute;left:2422;top:4720;width:79;height:752" coordorigin="2422,4720" coordsize="79,752" path="m2461,4766l2446,4778,2446,5413,2461,5425,2476,5413,2476,4778,2461,4766xe" filled="true" fillcolor="#00af50" stroked="false">
                <v:path arrowok="t"/>
                <v:fill type="solid"/>
              </v:shape>
              <v:shape style="position:absolute;left:2422;top:4720;width:79;height:752" coordorigin="2422,4720" coordsize="79,752" path="m2476,5413l2461,5425,2476,5425,2476,5413xe" filled="true" fillcolor="#00af50" stroked="false">
                <v:path arrowok="t"/>
                <v:fill type="solid"/>
              </v:shape>
              <v:shape style="position:absolute;left:2422;top:4720;width:79;height:752" coordorigin="2422,4720" coordsize="79,752" path="m2500,5394l2476,5413,2476,5425,2484,5425,2500,5394xe" filled="true" fillcolor="#00af50" stroked="false">
                <v:path arrowok="t"/>
                <v:fill type="solid"/>
              </v:shape>
              <v:shape style="position:absolute;left:2422;top:4720;width:79;height:752" coordorigin="2422,4720" coordsize="79,752" path="m2461,4720l2422,4797,2446,4778,2446,4766,2484,4766,2461,4720xe" filled="true" fillcolor="#00af50" stroked="false">
                <v:path arrowok="t"/>
                <v:fill type="solid"/>
              </v:shape>
              <v:shape style="position:absolute;left:2422;top:4720;width:79;height:752" coordorigin="2422,4720" coordsize="79,752" path="m2484,4766l2476,4766,2476,4778,2500,4797,2484,4766xe" filled="true" fillcolor="#00af50" stroked="false">
                <v:path arrowok="t"/>
                <v:fill type="solid"/>
              </v:shape>
              <v:shape style="position:absolute;left:2422;top:4720;width:79;height:752" coordorigin="2422,4720" coordsize="79,752" path="m2476,4766l2461,4766,2476,4778,2476,4766xe" filled="true" fillcolor="#00af50" stroked="false">
                <v:path arrowok="t"/>
                <v:fill type="solid"/>
              </v:shape>
              <v:shape style="position:absolute;left:2422;top:4720;width:79;height:752" coordorigin="2422,4720" coordsize="79,752" path="m2461,4766l2446,4766,2446,4778,2461,4766xe" filled="true" fillcolor="#00af50" stroked="false">
                <v:path arrowok="t"/>
                <v:fill type="solid"/>
              </v:shape>
            </v:group>
            <v:group style="position:absolute;left:2603;top:4720;width:67;height:752" coordorigin="2603,4720" coordsize="67,752">
              <v:shape style="position:absolute;left:2603;top:4720;width:67;height:752" coordorigin="2603,4720" coordsize="67,752" path="m2603,5394l2637,5471,2657,5425,2624,5425,2624,5413,2603,5394xe" filled="true" fillcolor="#00af50" stroked="false">
                <v:path arrowok="t"/>
                <v:fill type="solid"/>
              </v:shape>
              <v:shape style="position:absolute;left:2603;top:4720;width:67;height:752" coordorigin="2603,4720" coordsize="67,752" path="m2624,5413l2624,5425,2637,5425,2624,5413xe" filled="true" fillcolor="#00af50" stroked="false">
                <v:path arrowok="t"/>
                <v:fill type="solid"/>
              </v:shape>
              <v:shape style="position:absolute;left:2603;top:4720;width:67;height:752" coordorigin="2603,4720" coordsize="67,752" path="m2637,4766l2624,4778,2624,5413,2637,5425,2649,5413,2649,4778,2637,4766xe" filled="true" fillcolor="#00af50" stroked="false">
                <v:path arrowok="t"/>
                <v:fill type="solid"/>
              </v:shape>
              <v:shape style="position:absolute;left:2603;top:4720;width:67;height:752" coordorigin="2603,4720" coordsize="67,752" path="m2649,5413l2637,5425,2649,5425,2649,5413xe" filled="true" fillcolor="#00af50" stroked="false">
                <v:path arrowok="t"/>
                <v:fill type="solid"/>
              </v:shape>
              <v:shape style="position:absolute;left:2603;top:4720;width:67;height:752" coordorigin="2603,4720" coordsize="67,752" path="m2670,5394l2649,5413,2649,5425,2657,5425,2670,5394xe" filled="true" fillcolor="#00af50" stroked="false">
                <v:path arrowok="t"/>
                <v:fill type="solid"/>
              </v:shape>
              <v:shape style="position:absolute;left:2603;top:4720;width:67;height:752" coordorigin="2603,4720" coordsize="67,752" path="m2637,4720l2603,4797,2624,4778,2624,4766,2657,4766,2637,4720xe" filled="true" fillcolor="#00af50" stroked="false">
                <v:path arrowok="t"/>
                <v:fill type="solid"/>
              </v:shape>
              <v:shape style="position:absolute;left:2603;top:4720;width:67;height:752" coordorigin="2603,4720" coordsize="67,752" path="m2657,4766l2649,4766,2649,4778,2670,4797,2657,4766xe" filled="true" fillcolor="#00af50" stroked="false">
                <v:path arrowok="t"/>
                <v:fill type="solid"/>
              </v:shape>
              <v:shape style="position:absolute;left:2603;top:4720;width:67;height:752" coordorigin="2603,4720" coordsize="67,752" path="m2649,4766l2637,4766,2649,4778,2649,4766xe" filled="true" fillcolor="#00af50" stroked="false">
                <v:path arrowok="t"/>
                <v:fill type="solid"/>
              </v:shape>
              <v:shape style="position:absolute;left:2603;top:4720;width:67;height:752" coordorigin="2603,4720" coordsize="67,752" path="m2637,4766l2624,4766,2624,4778,2637,4766xe" filled="true" fillcolor="#00af50" stroked="false">
                <v:path arrowok="t"/>
                <v:fill type="solid"/>
              </v:shape>
              <v:shape style="position:absolute;left:1592;top:3698;width:1377;height:888" type="#_x0000_t75" stroked="false">
                <v:imagedata r:id="rId68" o:title=""/>
              </v:shape>
              <v:shape style="position:absolute;left:3339;top:1698;width:641;height:180" type="#_x0000_t202" filled="false" stroked="false">
                <v:textbox inset="0,0,0,0">
                  <w:txbxContent>
                    <w:p>
                      <w:pPr>
                        <w:spacing w:line="180" w:lineRule="exact" w:before="0"/>
                        <w:ind w:left="0" w:right="0" w:firstLine="0"/>
                        <w:jc w:val="left"/>
                        <w:rPr>
                          <w:rFonts w:ascii="微软雅黑" w:hAnsi="微软雅黑" w:cs="微软雅黑" w:eastAsia="微软雅黑" w:hint="default"/>
                          <w:sz w:val="18"/>
                          <w:szCs w:val="18"/>
                        </w:rPr>
                      </w:pPr>
                      <w:bookmarkStart w:name="_bookmark20" w:id="21"/>
                      <w:bookmarkEnd w:id="21"/>
                      <w:r>
                        <w:rPr/>
                      </w:r>
                      <w:r>
                        <w:rPr>
                          <w:rFonts w:ascii="微软雅黑"/>
                          <w:w w:val="110"/>
                          <w:sz w:val="18"/>
                        </w:rPr>
                        <w:t>Clients</w:t>
                      </w:r>
                      <w:r>
                        <w:rPr>
                          <w:rFonts w:ascii="微软雅黑"/>
                          <w:sz w:val="18"/>
                        </w:rPr>
                      </w:r>
                    </w:p>
                  </w:txbxContent>
                </v:textbox>
                <w10:wrap type="none"/>
              </v:shape>
              <v:shape style="position:absolute;left:3330;top:2608;width:796;height:395" type="#_x0000_t202" filled="false" stroked="false">
                <v:textbox inset="0,0,0,0">
                  <w:txbxContent>
                    <w:p>
                      <w:pPr>
                        <w:spacing w:line="143" w:lineRule="exact" w:before="0"/>
                        <w:ind w:left="0" w:right="0" w:firstLine="0"/>
                        <w:jc w:val="left"/>
                        <w:rPr>
                          <w:rFonts w:ascii="微软雅黑" w:hAnsi="微软雅黑" w:cs="微软雅黑" w:eastAsia="微软雅黑" w:hint="default"/>
                          <w:sz w:val="18"/>
                          <w:szCs w:val="18"/>
                        </w:rPr>
                      </w:pPr>
                      <w:r>
                        <w:rPr>
                          <w:rFonts w:ascii="微软雅黑"/>
                          <w:color w:val="FF0000"/>
                          <w:w w:val="110"/>
                          <w:sz w:val="18"/>
                        </w:rPr>
                        <w:t>HTTPS</w:t>
                      </w:r>
                      <w:r>
                        <w:rPr>
                          <w:rFonts w:ascii="微软雅黑"/>
                          <w:sz w:val="18"/>
                        </w:rPr>
                      </w:r>
                    </w:p>
                    <w:p>
                      <w:pPr>
                        <w:spacing w:line="252"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color w:val="FF0000"/>
                          <w:w w:val="110"/>
                          <w:sz w:val="18"/>
                          <w:szCs w:val="18"/>
                        </w:rPr>
                        <w:t>加密流量</w:t>
                      </w:r>
                      <w:r>
                        <w:rPr>
                          <w:rFonts w:ascii="微软雅黑" w:hAnsi="微软雅黑" w:cs="微软雅黑" w:eastAsia="微软雅黑" w:hint="default"/>
                          <w:sz w:val="18"/>
                          <w:szCs w:val="18"/>
                        </w:rPr>
                      </w:r>
                    </w:p>
                  </w:txbxContent>
                </v:textbox>
                <w10:wrap type="none"/>
              </v:shape>
              <v:shape style="position:absolute;left:681;top:4102;width:796;height:180" type="#_x0000_t202" filled="false" stroked="false">
                <v:textbox inset="0,0,0,0">
                  <w:txbxContent>
                    <w:p>
                      <w:pPr>
                        <w:spacing w:line="180"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color w:val="FF0000"/>
                          <w:w w:val="110"/>
                          <w:sz w:val="18"/>
                          <w:szCs w:val="18"/>
                        </w:rPr>
                        <w:t>应用交付</w:t>
                      </w:r>
                      <w:r>
                        <w:rPr>
                          <w:rFonts w:ascii="微软雅黑" w:hAnsi="微软雅黑" w:cs="微软雅黑" w:eastAsia="微软雅黑" w:hint="default"/>
                          <w:sz w:val="18"/>
                          <w:szCs w:val="18"/>
                        </w:rPr>
                      </w:r>
                    </w:p>
                  </w:txbxContent>
                </v:textbox>
                <w10:wrap type="none"/>
              </v:shape>
              <v:shape style="position:absolute;left:3330;top:3849;width:995;height:611" type="#_x0000_t202" filled="false" stroked="false">
                <v:textbox inset="0,0,0,0">
                  <w:txbxContent>
                    <w:p>
                      <w:pPr>
                        <w:spacing w:line="143"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color w:val="FF0000"/>
                          <w:w w:val="110"/>
                          <w:sz w:val="18"/>
                          <w:szCs w:val="18"/>
                        </w:rPr>
                        <w:t>SSL</w:t>
                      </w:r>
                      <w:r>
                        <w:rPr>
                          <w:rFonts w:ascii="微软雅黑" w:hAnsi="微软雅黑" w:cs="微软雅黑" w:eastAsia="微软雅黑" w:hint="default"/>
                          <w:color w:val="FF0000"/>
                          <w:w w:val="110"/>
                          <w:sz w:val="18"/>
                          <w:szCs w:val="18"/>
                        </w:rPr>
                        <w:t>卸载</w:t>
                      </w:r>
                      <w:r>
                        <w:rPr>
                          <w:rFonts w:ascii="微软雅黑" w:hAnsi="微软雅黑" w:cs="微软雅黑" w:eastAsia="微软雅黑" w:hint="default"/>
                          <w:sz w:val="18"/>
                          <w:szCs w:val="18"/>
                        </w:rPr>
                      </w:r>
                    </w:p>
                    <w:p>
                      <w:pPr>
                        <w:spacing w:line="165" w:lineRule="auto" w:before="34"/>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color w:val="FF0000"/>
                          <w:w w:val="110"/>
                          <w:sz w:val="18"/>
                          <w:szCs w:val="18"/>
                        </w:rPr>
                        <w:t>设备进行加</w:t>
                      </w:r>
                      <w:r>
                        <w:rPr>
                          <w:rFonts w:ascii="微软雅黑" w:hAnsi="微软雅黑" w:cs="微软雅黑" w:eastAsia="微软雅黑" w:hint="default"/>
                          <w:color w:val="FF0000"/>
                          <w:spacing w:val="-54"/>
                          <w:w w:val="110"/>
                          <w:sz w:val="18"/>
                          <w:szCs w:val="18"/>
                        </w:rPr>
                        <w:t> </w:t>
                      </w:r>
                      <w:r>
                        <w:rPr>
                          <w:rFonts w:ascii="微软雅黑" w:hAnsi="微软雅黑" w:cs="微软雅黑" w:eastAsia="微软雅黑" w:hint="default"/>
                          <w:color w:val="FF0000"/>
                          <w:w w:val="110"/>
                          <w:sz w:val="18"/>
                          <w:szCs w:val="18"/>
                        </w:rPr>
                        <w:t>解密处理</w:t>
                      </w:r>
                      <w:r>
                        <w:rPr>
                          <w:rFonts w:ascii="微软雅黑" w:hAnsi="微软雅黑" w:cs="微软雅黑" w:eastAsia="微软雅黑" w:hint="default"/>
                          <w:sz w:val="18"/>
                          <w:szCs w:val="18"/>
                        </w:rPr>
                      </w:r>
                    </w:p>
                  </w:txbxContent>
                </v:textbox>
                <w10:wrap type="none"/>
              </v:shape>
              <v:shape style="position:absolute;left:3295;top:4898;width:995;height:395" type="#_x0000_t202" filled="false" stroked="false">
                <v:textbox inset="0,0,0,0">
                  <w:txbxContent>
                    <w:p>
                      <w:pPr>
                        <w:spacing w:line="143" w:lineRule="exact" w:before="0"/>
                        <w:ind w:left="0" w:right="0" w:firstLine="0"/>
                        <w:jc w:val="left"/>
                        <w:rPr>
                          <w:rFonts w:ascii="微软雅黑" w:hAnsi="微软雅黑" w:cs="微软雅黑" w:eastAsia="微软雅黑" w:hint="default"/>
                          <w:sz w:val="18"/>
                          <w:szCs w:val="18"/>
                        </w:rPr>
                      </w:pPr>
                      <w:r>
                        <w:rPr>
                          <w:rFonts w:ascii="微软雅黑"/>
                          <w:color w:val="00AF50"/>
                          <w:w w:val="110"/>
                          <w:sz w:val="18"/>
                        </w:rPr>
                        <w:t>HTTP</w:t>
                      </w:r>
                      <w:r>
                        <w:rPr>
                          <w:rFonts w:ascii="微软雅黑"/>
                          <w:sz w:val="18"/>
                        </w:rPr>
                      </w:r>
                    </w:p>
                    <w:p>
                      <w:pPr>
                        <w:spacing w:line="252"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color w:val="00AF50"/>
                          <w:w w:val="110"/>
                          <w:sz w:val="18"/>
                          <w:szCs w:val="18"/>
                        </w:rPr>
                        <w:t>非加密流量</w:t>
                      </w:r>
                      <w:r>
                        <w:rPr>
                          <w:rFonts w:ascii="微软雅黑" w:hAnsi="微软雅黑" w:cs="微软雅黑" w:eastAsia="微软雅黑" w:hint="default"/>
                          <w:sz w:val="18"/>
                          <w:szCs w:val="18"/>
                        </w:rPr>
                      </w:r>
                    </w:p>
                  </w:txbxContent>
                </v:textbox>
                <w10:wrap type="none"/>
              </v:shape>
              <v:shape style="position:absolute;left:1947;top:6671;width:690;height:180" type="#_x0000_t202" filled="false" stroked="false">
                <v:textbox inset="0,0,0,0">
                  <w:txbxContent>
                    <w:p>
                      <w:pPr>
                        <w:spacing w:line="180" w:lineRule="exact" w:before="0"/>
                        <w:ind w:left="0" w:right="0" w:firstLine="0"/>
                        <w:jc w:val="left"/>
                        <w:rPr>
                          <w:rFonts w:ascii="微软雅黑" w:hAnsi="微软雅黑" w:cs="微软雅黑" w:eastAsia="微软雅黑" w:hint="default"/>
                          <w:sz w:val="18"/>
                          <w:szCs w:val="18"/>
                        </w:rPr>
                      </w:pPr>
                      <w:r>
                        <w:rPr>
                          <w:rFonts w:ascii="微软雅黑"/>
                          <w:w w:val="110"/>
                          <w:sz w:val="18"/>
                        </w:rPr>
                        <w:t>Servers</w:t>
                      </w:r>
                      <w:r>
                        <w:rPr>
                          <w:rFonts w:ascii="微软雅黑"/>
                          <w:sz w:val="18"/>
                        </w:rPr>
                      </w:r>
                    </w:p>
                  </w:txbxContent>
                </v:textbox>
                <w10:wrap type="none"/>
              </v:shape>
            </v:group>
          </v:group>
        </w:pict>
      </w:r>
      <w:r>
        <w:rPr>
          <w:rFonts w:ascii="宋体"/>
          <w:position w:val="-101"/>
          <w:sz w:val="20"/>
        </w:rPr>
      </w:r>
      <w:r>
        <w:rPr>
          <w:rFonts w:ascii="宋体"/>
          <w:position w:val="-101"/>
          <w:sz w:val="20"/>
        </w:rPr>
        <w:tab/>
      </w:r>
      <w:r>
        <w:rPr>
          <w:rFonts w:ascii="宋体"/>
          <w:position w:val="-148"/>
          <w:sz w:val="20"/>
        </w:rPr>
        <w:pict>
          <v:group style="width:230.4pt;height:367.7pt;mso-position-horizontal-relative:char;mso-position-vertical-relative:line" coordorigin="0,0" coordsize="4608,7354">
            <v:shape style="position:absolute;left:0;top:0;width:4608;height:7354" type="#_x0000_t75" stroked="false">
              <v:imagedata r:id="rId165" o:title=""/>
            </v:shape>
            <v:shape style="position:absolute;left:0;top:0;width:4608;height:7354" type="#_x0000_t202" filled="false" stroked="false">
              <v:textbox inset="0,0,0,0">
                <w:txbxContent>
                  <w:p>
                    <w:pPr>
                      <w:spacing w:line="300" w:lineRule="exact" w:before="0"/>
                      <w:ind w:left="146" w:right="0" w:firstLine="0"/>
                      <w:jc w:val="both"/>
                      <w:rPr>
                        <w:rFonts w:ascii="宋体" w:hAnsi="宋体" w:cs="宋体" w:eastAsia="宋体" w:hint="default"/>
                        <w:sz w:val="24"/>
                        <w:szCs w:val="24"/>
                      </w:rPr>
                    </w:pPr>
                    <w:r>
                      <w:rPr>
                        <w:rFonts w:ascii="Cambria" w:hAnsi="Cambria" w:cs="Cambria" w:eastAsia="Cambria" w:hint="default"/>
                        <w:sz w:val="24"/>
                        <w:szCs w:val="24"/>
                      </w:rPr>
                      <w:t>SSL </w:t>
                    </w:r>
                    <w:r>
                      <w:rPr>
                        <w:rFonts w:ascii="Cambria" w:hAnsi="Cambria" w:cs="Cambria" w:eastAsia="Cambria" w:hint="default"/>
                        <w:spacing w:val="10"/>
                        <w:sz w:val="24"/>
                        <w:szCs w:val="24"/>
                      </w:rPr>
                      <w:t> </w:t>
                    </w:r>
                    <w:r>
                      <w:rPr>
                        <w:rFonts w:ascii="宋体" w:hAnsi="宋体" w:cs="宋体" w:eastAsia="宋体" w:hint="default"/>
                        <w:sz w:val="24"/>
                        <w:szCs w:val="24"/>
                      </w:rPr>
                      <w:t>加速工作原理如左图所示。客户端发</w:t>
                    </w:r>
                  </w:p>
                  <w:p>
                    <w:pPr>
                      <w:spacing w:line="242" w:lineRule="auto" w:before="0"/>
                      <w:ind w:left="146" w:right="136" w:firstLine="0"/>
                      <w:jc w:val="both"/>
                      <w:rPr>
                        <w:rFonts w:ascii="宋体" w:hAnsi="宋体" w:cs="宋体" w:eastAsia="宋体" w:hint="default"/>
                        <w:sz w:val="24"/>
                        <w:szCs w:val="24"/>
                      </w:rPr>
                    </w:pPr>
                    <w:r>
                      <w:rPr>
                        <w:rFonts w:ascii="宋体" w:hAnsi="宋体" w:cs="宋体" w:eastAsia="宋体" w:hint="default"/>
                        <w:sz w:val="24"/>
                        <w:szCs w:val="24"/>
                      </w:rPr>
                      <w:t>起的</w:t>
                    </w:r>
                    <w:r>
                      <w:rPr>
                        <w:rFonts w:ascii="宋体" w:hAnsi="宋体" w:cs="宋体" w:eastAsia="宋体" w:hint="default"/>
                        <w:spacing w:val="-74"/>
                        <w:sz w:val="24"/>
                        <w:szCs w:val="24"/>
                      </w:rPr>
                      <w:t> </w:t>
                    </w:r>
                    <w:r>
                      <w:rPr>
                        <w:rFonts w:ascii="Cambria" w:hAnsi="Cambria" w:cs="Cambria" w:eastAsia="Cambria" w:hint="default"/>
                        <w:sz w:val="24"/>
                        <w:szCs w:val="24"/>
                      </w:rPr>
                      <w:t>HTTPS</w:t>
                    </w:r>
                    <w:r>
                      <w:rPr>
                        <w:rFonts w:ascii="Cambria" w:hAnsi="Cambria" w:cs="Cambria" w:eastAsia="Cambria" w:hint="default"/>
                        <w:spacing w:val="-6"/>
                        <w:sz w:val="24"/>
                        <w:szCs w:val="24"/>
                      </w:rPr>
                      <w:t> </w:t>
                    </w:r>
                    <w:r>
                      <w:rPr>
                        <w:rFonts w:ascii="宋体" w:hAnsi="宋体" w:cs="宋体" w:eastAsia="宋体" w:hint="default"/>
                        <w:sz w:val="24"/>
                        <w:szCs w:val="24"/>
                      </w:rPr>
                      <w:t>加密流量经过</w:t>
                    </w:r>
                    <w:r>
                      <w:rPr>
                        <w:rFonts w:ascii="宋体" w:hAnsi="宋体" w:cs="宋体" w:eastAsia="宋体" w:hint="default"/>
                        <w:spacing w:val="-76"/>
                        <w:sz w:val="24"/>
                        <w:szCs w:val="24"/>
                      </w:rPr>
                      <w:t> </w:t>
                    </w:r>
                    <w:r>
                      <w:rPr>
                        <w:rFonts w:ascii="Cambria" w:hAnsi="Cambria" w:cs="Cambria" w:eastAsia="Cambria" w:hint="default"/>
                        <w:sz w:val="24"/>
                        <w:szCs w:val="24"/>
                      </w:rPr>
                      <w:t>SecADC</w:t>
                    </w:r>
                    <w:r>
                      <w:rPr>
                        <w:rFonts w:ascii="Cambria" w:hAnsi="Cambria" w:cs="Cambria" w:eastAsia="Cambria" w:hint="default"/>
                        <w:spacing w:val="-8"/>
                        <w:sz w:val="24"/>
                        <w:szCs w:val="24"/>
                      </w:rPr>
                      <w:t> </w:t>
                    </w:r>
                    <w:r>
                      <w:rPr>
                        <w:rFonts w:ascii="宋体" w:hAnsi="宋体" w:cs="宋体" w:eastAsia="宋体" w:hint="default"/>
                        <w:sz w:val="24"/>
                        <w:szCs w:val="24"/>
                      </w:rPr>
                      <w:t>设备进 行解密，转换成</w:t>
                    </w:r>
                    <w:r>
                      <w:rPr>
                        <w:rFonts w:ascii="宋体" w:hAnsi="宋体" w:cs="宋体" w:eastAsia="宋体" w:hint="default"/>
                        <w:spacing w:val="-52"/>
                        <w:sz w:val="24"/>
                        <w:szCs w:val="24"/>
                      </w:rPr>
                      <w:t> </w:t>
                    </w:r>
                    <w:r>
                      <w:rPr>
                        <w:rFonts w:ascii="Cambria" w:hAnsi="Cambria" w:cs="Cambria" w:eastAsia="Cambria" w:hint="default"/>
                        <w:sz w:val="24"/>
                        <w:szCs w:val="24"/>
                      </w:rPr>
                      <w:t>HTTP</w:t>
                    </w:r>
                    <w:r>
                      <w:rPr>
                        <w:rFonts w:ascii="Cambria" w:hAnsi="Cambria" w:cs="Cambria" w:eastAsia="Cambria" w:hint="default"/>
                        <w:spacing w:val="12"/>
                        <w:sz w:val="24"/>
                        <w:szCs w:val="24"/>
                      </w:rPr>
                      <w:t> </w:t>
                    </w:r>
                    <w:r>
                      <w:rPr>
                        <w:rFonts w:ascii="宋体" w:hAnsi="宋体" w:cs="宋体" w:eastAsia="宋体" w:hint="default"/>
                        <w:sz w:val="24"/>
                        <w:szCs w:val="24"/>
                      </w:rPr>
                      <w:t>流量交由服务器处 理，从而大大缓解服务器的处理压力，从 </w:t>
                    </w:r>
                    <w:r>
                      <w:rPr>
                        <w:rFonts w:ascii="宋体" w:hAnsi="宋体" w:cs="宋体" w:eastAsia="宋体" w:hint="default"/>
                        <w:spacing w:val="-1"/>
                        <w:sz w:val="24"/>
                        <w:szCs w:val="24"/>
                      </w:rPr>
                      <w:t>服务器返回流量经过设备加密处理后发至</w:t>
                    </w:r>
                    <w:r>
                      <w:rPr>
                        <w:rFonts w:ascii="宋体" w:hAnsi="宋体" w:cs="宋体" w:eastAsia="宋体" w:hint="default"/>
                        <w:spacing w:val="-112"/>
                        <w:sz w:val="24"/>
                        <w:szCs w:val="24"/>
                      </w:rPr>
                      <w:t> </w:t>
                    </w:r>
                    <w:r>
                      <w:rPr>
                        <w:rFonts w:ascii="宋体" w:hAnsi="宋体" w:cs="宋体" w:eastAsia="宋体" w:hint="default"/>
                        <w:spacing w:val="-112"/>
                        <w:sz w:val="24"/>
                        <w:szCs w:val="24"/>
                      </w:rPr>
                    </w:r>
                    <w:r>
                      <w:rPr>
                        <w:rFonts w:ascii="宋体" w:hAnsi="宋体" w:cs="宋体" w:eastAsia="宋体" w:hint="default"/>
                        <w:sz w:val="24"/>
                        <w:szCs w:val="24"/>
                      </w:rPr>
                      <w:t>客户端，较好的保证了数据的安全性。</w:t>
                    </w:r>
                  </w:p>
                  <w:p>
                    <w:pPr>
                      <w:numPr>
                        <w:ilvl w:val="0"/>
                        <w:numId w:val="2"/>
                      </w:numPr>
                      <w:tabs>
                        <w:tab w:pos="570" w:val="left" w:leader="none"/>
                      </w:tabs>
                      <w:spacing w:line="362" w:lineRule="auto" w:before="91"/>
                      <w:ind w:left="569" w:right="130" w:hanging="423"/>
                      <w:jc w:val="both"/>
                      <w:rPr>
                        <w:rFonts w:ascii="宋体" w:hAnsi="宋体" w:cs="宋体" w:eastAsia="宋体" w:hint="default"/>
                        <w:sz w:val="24"/>
                        <w:szCs w:val="24"/>
                      </w:rPr>
                    </w:pPr>
                    <w:r>
                      <w:rPr>
                        <w:rFonts w:ascii="Cambria" w:hAnsi="Cambria" w:cs="Cambria" w:eastAsia="Cambria" w:hint="default"/>
                        <w:sz w:val="24"/>
                        <w:szCs w:val="24"/>
                      </w:rPr>
                      <w:t>SecADC </w:t>
                    </w:r>
                    <w:r>
                      <w:rPr>
                        <w:rFonts w:ascii="宋体" w:hAnsi="宋体" w:cs="宋体" w:eastAsia="宋体" w:hint="default"/>
                        <w:sz w:val="24"/>
                        <w:szCs w:val="24"/>
                      </w:rPr>
                      <w:t>对 </w:t>
                    </w:r>
                    <w:r>
                      <w:rPr>
                        <w:rFonts w:ascii="Cambria" w:hAnsi="Cambria" w:cs="Cambria" w:eastAsia="Cambria" w:hint="default"/>
                        <w:sz w:val="24"/>
                        <w:szCs w:val="24"/>
                      </w:rPr>
                      <w:t>CPU </w:t>
                    </w:r>
                    <w:r>
                      <w:rPr>
                        <w:rFonts w:ascii="宋体" w:hAnsi="宋体" w:cs="宋体" w:eastAsia="宋体" w:hint="default"/>
                        <w:sz w:val="24"/>
                        <w:szCs w:val="24"/>
                      </w:rPr>
                      <w:t>资源密集型 </w:t>
                    </w:r>
                    <w:r>
                      <w:rPr>
                        <w:rFonts w:ascii="Cambria" w:hAnsi="Cambria" w:cs="Cambria" w:eastAsia="Cambria" w:hint="default"/>
                        <w:sz w:val="24"/>
                        <w:szCs w:val="24"/>
                      </w:rPr>
                      <w:t>SSL</w:t>
                    </w:r>
                    <w:r>
                      <w:rPr>
                        <w:rFonts w:ascii="Cambria" w:hAnsi="Cambria" w:cs="Cambria" w:eastAsia="Cambria" w:hint="default"/>
                        <w:spacing w:val="2"/>
                        <w:sz w:val="24"/>
                        <w:szCs w:val="24"/>
                      </w:rPr>
                      <w:t> </w:t>
                    </w:r>
                    <w:r>
                      <w:rPr>
                        <w:rFonts w:ascii="宋体" w:hAnsi="宋体" w:cs="宋体" w:eastAsia="宋体" w:hint="default"/>
                        <w:sz w:val="24"/>
                        <w:szCs w:val="24"/>
                      </w:rPr>
                      <w:t>加密 </w:t>
                    </w:r>
                    <w:r>
                      <w:rPr>
                        <w:rFonts w:ascii="宋体" w:hAnsi="宋体" w:cs="宋体" w:eastAsia="宋体" w:hint="default"/>
                        <w:spacing w:val="3"/>
                        <w:sz w:val="24"/>
                        <w:szCs w:val="24"/>
                      </w:rPr>
                      <w:t>和密钥交换过程进行加速，以降低服</w:t>
                    </w:r>
                    <w:r>
                      <w:rPr>
                        <w:rFonts w:ascii="宋体" w:hAnsi="宋体" w:cs="宋体" w:eastAsia="宋体" w:hint="default"/>
                        <w:spacing w:val="-113"/>
                        <w:sz w:val="24"/>
                        <w:szCs w:val="24"/>
                      </w:rPr>
                      <w:t> </w:t>
                    </w:r>
                    <w:r>
                      <w:rPr>
                        <w:rFonts w:ascii="宋体" w:hAnsi="宋体" w:cs="宋体" w:eastAsia="宋体" w:hint="default"/>
                        <w:spacing w:val="-113"/>
                        <w:sz w:val="24"/>
                        <w:szCs w:val="24"/>
                      </w:rPr>
                    </w:r>
                    <w:r>
                      <w:rPr>
                        <w:rFonts w:ascii="宋体" w:hAnsi="宋体" w:cs="宋体" w:eastAsia="宋体" w:hint="default"/>
                        <w:sz w:val="24"/>
                        <w:szCs w:val="24"/>
                      </w:rPr>
                      <w:t>务器的工作负载。</w:t>
                    </w:r>
                  </w:p>
                  <w:p>
                    <w:pPr>
                      <w:spacing w:line="352" w:lineRule="auto" w:before="53"/>
                      <w:ind w:left="569" w:right="76" w:hanging="423"/>
                      <w:jc w:val="both"/>
                      <w:rPr>
                        <w:rFonts w:ascii="宋体" w:hAnsi="宋体" w:cs="宋体" w:eastAsia="宋体" w:hint="default"/>
                        <w:sz w:val="24"/>
                        <w:szCs w:val="24"/>
                      </w:rPr>
                    </w:pPr>
                    <w:r>
                      <w:rPr>
                        <w:rFonts w:ascii="Wingdings" w:hAnsi="Wingdings" w:cs="Wingdings" w:eastAsia="Wingdings" w:hint="default"/>
                        <w:sz w:val="24"/>
                        <w:szCs w:val="24"/>
                      </w:rPr>
                      <w:t></w:t>
                    </w:r>
                    <w:r>
                      <w:rPr>
                        <w:rFonts w:ascii="Times New Roman" w:hAnsi="Times New Roman" w:cs="Times New Roman" w:eastAsia="Times New Roman" w:hint="default"/>
                        <w:sz w:val="24"/>
                        <w:szCs w:val="24"/>
                      </w:rPr>
                    </w:r>
                    <w:r>
                      <w:rPr>
                        <w:rFonts w:ascii="宋体" w:hAnsi="宋体" w:cs="宋体" w:eastAsia="宋体" w:hint="default"/>
                        <w:spacing w:val="7"/>
                        <w:sz w:val="24"/>
                        <w:szCs w:val="24"/>
                      </w:rPr>
                      <w:t>由于 </w:t>
                    </w:r>
                    <w:r>
                      <w:rPr>
                        <w:rFonts w:ascii="Cambria" w:hAnsi="Cambria" w:cs="Cambria" w:eastAsia="Cambria" w:hint="default"/>
                        <w:sz w:val="24"/>
                        <w:szCs w:val="24"/>
                      </w:rPr>
                      <w:t>SSL</w:t>
                    </w:r>
                    <w:r>
                      <w:rPr>
                        <w:rFonts w:ascii="Cambria" w:hAnsi="Cambria" w:cs="Cambria" w:eastAsia="Cambria" w:hint="default"/>
                        <w:spacing w:val="41"/>
                        <w:sz w:val="24"/>
                        <w:szCs w:val="24"/>
                      </w:rPr>
                      <w:t> </w:t>
                    </w:r>
                    <w:r>
                      <w:rPr>
                        <w:rFonts w:ascii="宋体" w:hAnsi="宋体" w:cs="宋体" w:eastAsia="宋体" w:hint="default"/>
                        <w:spacing w:val="11"/>
                        <w:sz w:val="24"/>
                        <w:szCs w:val="24"/>
                      </w:rPr>
                      <w:t>具有再利用和卸载能力，</w:t>
                    </w:r>
                    <w:r>
                      <w:rPr>
                        <w:rFonts w:ascii="宋体" w:hAnsi="宋体" w:cs="宋体" w:eastAsia="宋体" w:hint="default"/>
                        <w:sz w:val="24"/>
                        <w:szCs w:val="24"/>
                      </w:rPr>
                      <w:t> </w:t>
                    </w:r>
                    <w:r>
                      <w:rPr>
                        <w:rFonts w:ascii="Cambria" w:hAnsi="Cambria" w:cs="Cambria" w:eastAsia="Cambria" w:hint="default"/>
                        <w:sz w:val="24"/>
                        <w:szCs w:val="24"/>
                      </w:rPr>
                      <w:t>SecADC </w:t>
                    </w:r>
                    <w:r>
                      <w:rPr>
                        <w:rFonts w:ascii="宋体" w:hAnsi="宋体" w:cs="宋体" w:eastAsia="宋体" w:hint="default"/>
                        <w:sz w:val="24"/>
                        <w:szCs w:val="24"/>
                      </w:rPr>
                      <w:t>就可以对加密流量进行监测， 从而确保了正确适当的流量分配。</w:t>
                    </w:r>
                  </w:p>
                  <w:p>
                    <w:pPr>
                      <w:spacing w:line="362" w:lineRule="auto" w:before="63"/>
                      <w:ind w:left="569" w:right="130" w:hanging="423"/>
                      <w:jc w:val="both"/>
                      <w:rPr>
                        <w:rFonts w:ascii="宋体" w:hAnsi="宋体" w:cs="宋体" w:eastAsia="宋体" w:hint="default"/>
                        <w:sz w:val="24"/>
                        <w:szCs w:val="24"/>
                      </w:rPr>
                    </w:pPr>
                    <w:r>
                      <w:rPr>
                        <w:rFonts w:ascii="Wingdings" w:hAnsi="Wingdings" w:cs="Wingdings" w:eastAsia="Wingdings" w:hint="default"/>
                        <w:sz w:val="24"/>
                        <w:szCs w:val="24"/>
                      </w:rPr>
                      <w:t></w:t>
                    </w:r>
                    <w:r>
                      <w:rPr>
                        <w:rFonts w:ascii="Times New Roman" w:hAnsi="Times New Roman" w:cs="Times New Roman" w:eastAsia="Times New Roman" w:hint="default"/>
                        <w:sz w:val="24"/>
                        <w:szCs w:val="24"/>
                      </w:rPr>
                    </w:r>
                    <w:r>
                      <w:rPr>
                        <w:rFonts w:ascii="宋体" w:hAnsi="宋体" w:cs="宋体" w:eastAsia="宋体" w:hint="default"/>
                        <w:sz w:val="24"/>
                        <w:szCs w:val="24"/>
                      </w:rPr>
                      <w:t>通过 </w:t>
                    </w:r>
                    <w:r>
                      <w:rPr>
                        <w:rFonts w:ascii="Cambria" w:hAnsi="Cambria" w:cs="Cambria" w:eastAsia="Cambria" w:hint="default"/>
                        <w:sz w:val="24"/>
                        <w:szCs w:val="24"/>
                      </w:rPr>
                      <w:t>SecADC </w:t>
                    </w:r>
                    <w:r>
                      <w:rPr>
                        <w:rFonts w:ascii="宋体" w:hAnsi="宋体" w:cs="宋体" w:eastAsia="宋体" w:hint="default"/>
                        <w:sz w:val="24"/>
                        <w:szCs w:val="24"/>
                      </w:rPr>
                      <w:t>进行 </w:t>
                    </w:r>
                    <w:r>
                      <w:rPr>
                        <w:rFonts w:ascii="Cambria" w:hAnsi="Cambria" w:cs="Cambria" w:eastAsia="Cambria" w:hint="default"/>
                        <w:sz w:val="24"/>
                        <w:szCs w:val="24"/>
                      </w:rPr>
                      <w:t>SSL</w:t>
                    </w:r>
                    <w:r>
                      <w:rPr>
                        <w:rFonts w:ascii="Cambria" w:hAnsi="Cambria" w:cs="Cambria" w:eastAsia="Cambria" w:hint="default"/>
                        <w:spacing w:val="-1"/>
                        <w:sz w:val="24"/>
                        <w:szCs w:val="24"/>
                      </w:rPr>
                      <w:t> </w:t>
                    </w:r>
                    <w:r>
                      <w:rPr>
                        <w:rFonts w:ascii="宋体" w:hAnsi="宋体" w:cs="宋体" w:eastAsia="宋体" w:hint="default"/>
                        <w:sz w:val="24"/>
                        <w:szCs w:val="24"/>
                      </w:rPr>
                      <w:t>加速，还能够 </w:t>
                    </w:r>
                    <w:r>
                      <w:rPr>
                        <w:rFonts w:ascii="宋体" w:hAnsi="宋体" w:cs="宋体" w:eastAsia="宋体" w:hint="default"/>
                        <w:spacing w:val="3"/>
                        <w:sz w:val="24"/>
                        <w:szCs w:val="24"/>
                      </w:rPr>
                      <w:t>简化对证书的管理，减少日常管理的</w:t>
                    </w:r>
                    <w:r>
                      <w:rPr>
                        <w:rFonts w:ascii="宋体" w:hAnsi="宋体" w:cs="宋体" w:eastAsia="宋体" w:hint="default"/>
                        <w:spacing w:val="4"/>
                        <w:sz w:val="24"/>
                        <w:szCs w:val="24"/>
                      </w:rPr>
                      <w:t> </w:t>
                    </w:r>
                    <w:r>
                      <w:rPr>
                        <w:rFonts w:ascii="宋体" w:hAnsi="宋体" w:cs="宋体" w:eastAsia="宋体" w:hint="default"/>
                        <w:sz w:val="24"/>
                        <w:szCs w:val="24"/>
                      </w:rPr>
                      <w:t>工作量。</w:t>
                    </w:r>
                  </w:p>
                </w:txbxContent>
              </v:textbox>
              <w10:wrap type="none"/>
            </v:shape>
          </v:group>
        </w:pict>
      </w:r>
      <w:r>
        <w:rPr>
          <w:rFonts w:ascii="宋体"/>
          <w:position w:val="-148"/>
          <w:sz w:val="20"/>
        </w:rPr>
      </w:r>
    </w:p>
    <w:p>
      <w:pPr>
        <w:pStyle w:val="Heading2"/>
        <w:spacing w:line="366" w:lineRule="exact"/>
        <w:ind w:right="0"/>
        <w:jc w:val="left"/>
        <w:rPr>
          <w:b w:val="0"/>
          <w:bCs w:val="0"/>
        </w:rPr>
      </w:pPr>
      <w:bookmarkStart w:name="_bookmark21" w:id="22"/>
      <w:bookmarkEnd w:id="22"/>
      <w:r>
        <w:rPr>
          <w:b w:val="0"/>
          <w:bCs w:val="0"/>
        </w:rPr>
      </w:r>
      <w:r>
        <w:rPr>
          <w:rFonts w:ascii="Times New Roman" w:hAnsi="Times New Roman" w:cs="Times New Roman" w:eastAsia="Times New Roman" w:hint="default"/>
        </w:rPr>
        <w:t>3.3</w:t>
      </w:r>
      <w:r>
        <w:rPr>
          <w:rFonts w:ascii="Times New Roman" w:hAnsi="Times New Roman" w:cs="Times New Roman" w:eastAsia="Times New Roman" w:hint="default"/>
          <w:spacing w:val="11"/>
        </w:rPr>
        <w:t> </w:t>
      </w:r>
      <w:r>
        <w:rPr/>
        <w:t>完善的安全防护能力</w:t>
      </w:r>
      <w:r>
        <w:rPr>
          <w:b w:val="0"/>
          <w:bCs w:val="0"/>
        </w:rPr>
      </w:r>
    </w:p>
    <w:p>
      <w:pPr>
        <w:spacing w:line="240" w:lineRule="auto" w:before="2"/>
        <w:rPr>
          <w:rFonts w:ascii="宋体" w:hAnsi="宋体" w:cs="宋体" w:eastAsia="宋体" w:hint="default"/>
          <w:b/>
          <w:bCs/>
          <w:sz w:val="34"/>
          <w:szCs w:val="34"/>
        </w:rPr>
      </w:pPr>
    </w:p>
    <w:p>
      <w:pPr>
        <w:pStyle w:val="Heading3"/>
        <w:spacing w:line="240" w:lineRule="auto"/>
        <w:ind w:right="0"/>
        <w:jc w:val="left"/>
        <w:rPr>
          <w:b w:val="0"/>
          <w:bCs w:val="0"/>
        </w:rPr>
      </w:pPr>
      <w:bookmarkStart w:name="_bookmark22" w:id="23"/>
      <w:bookmarkEnd w:id="23"/>
      <w:r>
        <w:rPr>
          <w:b w:val="0"/>
          <w:bCs w:val="0"/>
        </w:rPr>
      </w:r>
      <w:r>
        <w:rPr>
          <w:rFonts w:ascii="Cambria" w:hAnsi="Cambria" w:cs="Cambria" w:eastAsia="Cambria" w:hint="default"/>
          <w:color w:val="FF0000"/>
        </w:rPr>
        <w:t>3.3.1</w:t>
      </w:r>
      <w:r>
        <w:rPr>
          <w:rFonts w:ascii="Cambria" w:hAnsi="Cambria" w:cs="Cambria" w:eastAsia="Cambria" w:hint="default"/>
          <w:color w:val="FF0000"/>
          <w:spacing w:val="9"/>
        </w:rPr>
        <w:t> </w:t>
      </w:r>
      <w:r>
        <w:rPr>
          <w:color w:val="FF0000"/>
        </w:rPr>
        <w:t>坚实的系统架构</w:t>
      </w:r>
      <w:r>
        <w:rPr>
          <w:b w:val="0"/>
          <w:bCs w:val="0"/>
        </w:rPr>
      </w:r>
    </w:p>
    <w:p>
      <w:pPr>
        <w:spacing w:line="240" w:lineRule="auto" w:before="1"/>
        <w:rPr>
          <w:rFonts w:ascii="宋体" w:hAnsi="宋体" w:cs="宋体" w:eastAsia="宋体" w:hint="default"/>
          <w:b/>
          <w:bCs/>
          <w:sz w:val="21"/>
          <w:szCs w:val="21"/>
        </w:rPr>
      </w:pPr>
    </w:p>
    <w:p>
      <w:pPr>
        <w:pStyle w:val="BodyText"/>
        <w:spacing w:line="352" w:lineRule="auto"/>
        <w:ind w:right="1576"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3"/>
        </w:rPr>
        <w:t> </w:t>
      </w:r>
      <w:r>
        <w:rPr>
          <w:spacing w:val="-4"/>
        </w:rPr>
        <w:t>应用交付系统采用专用操作系统，整合了许多安全优化属性，如应用加</w:t>
      </w:r>
      <w:r>
        <w:rPr/>
        <w:t> 速、带外管理、安全管理等，从架构上使系统的安全性得到极大地增强。</w:t>
      </w:r>
    </w:p>
    <w:p>
      <w:pPr>
        <w:spacing w:line="240" w:lineRule="auto" w:before="10"/>
        <w:rPr>
          <w:rFonts w:ascii="宋体" w:hAnsi="宋体" w:cs="宋体" w:eastAsia="宋体" w:hint="default"/>
          <w:sz w:val="22"/>
          <w:szCs w:val="22"/>
        </w:rPr>
      </w:pPr>
    </w:p>
    <w:p>
      <w:pPr>
        <w:pStyle w:val="Heading3"/>
        <w:numPr>
          <w:ilvl w:val="2"/>
          <w:numId w:val="3"/>
        </w:numPr>
        <w:tabs>
          <w:tab w:pos="957" w:val="left" w:leader="none"/>
        </w:tabs>
        <w:spacing w:line="240" w:lineRule="auto" w:before="0" w:after="0"/>
        <w:ind w:left="957" w:right="0" w:hanging="605"/>
        <w:jc w:val="left"/>
        <w:rPr>
          <w:b w:val="0"/>
          <w:bCs w:val="0"/>
        </w:rPr>
      </w:pPr>
      <w:bookmarkStart w:name="_bookmark23" w:id="24"/>
      <w:bookmarkEnd w:id="24"/>
      <w:r>
        <w:rPr>
          <w:b w:val="0"/>
          <w:bCs w:val="0"/>
        </w:rPr>
      </w:r>
      <w:bookmarkStart w:name="_bookmark23" w:id="25"/>
      <w:bookmarkEnd w:id="25"/>
      <w:r>
        <w:rPr>
          <w:color w:val="FF0000"/>
        </w:rPr>
        <w:t>抗</w:t>
      </w:r>
      <w:r>
        <w:rPr>
          <w:color w:val="FF0000"/>
          <w:spacing w:val="-60"/>
        </w:rPr>
        <w:t> </w:t>
      </w:r>
      <w:r>
        <w:rPr>
          <w:rFonts w:ascii="Cambria" w:hAnsi="Cambria" w:cs="Cambria" w:eastAsia="Cambria" w:hint="default"/>
          <w:color w:val="FF0000"/>
        </w:rPr>
        <w:t>DDoS</w:t>
      </w:r>
      <w:r>
        <w:rPr>
          <w:rFonts w:ascii="Cambria" w:hAnsi="Cambria" w:cs="Cambria" w:eastAsia="Cambria" w:hint="default"/>
          <w:color w:val="FF0000"/>
          <w:spacing w:val="1"/>
        </w:rPr>
        <w:t> </w:t>
      </w:r>
      <w:r>
        <w:rPr>
          <w:color w:val="FF0000"/>
        </w:rPr>
        <w:t>攻击</w:t>
      </w:r>
      <w:r>
        <w:rPr>
          <w:b w:val="0"/>
          <w:bCs w:val="0"/>
        </w:rPr>
      </w:r>
    </w:p>
    <w:p>
      <w:pPr>
        <w:spacing w:line="240" w:lineRule="auto" w:before="1"/>
        <w:rPr>
          <w:rFonts w:ascii="宋体" w:hAnsi="宋体" w:cs="宋体" w:eastAsia="宋体" w:hint="default"/>
          <w:b/>
          <w:bCs/>
          <w:sz w:val="21"/>
          <w:szCs w:val="21"/>
        </w:rPr>
      </w:pPr>
    </w:p>
    <w:p>
      <w:pPr>
        <w:pStyle w:val="BodyText"/>
        <w:spacing w:line="364" w:lineRule="auto"/>
        <w:ind w:right="1574" w:firstLine="480"/>
        <w:jc w:val="both"/>
      </w:pPr>
      <w:r>
        <w:rPr>
          <w:rFonts w:ascii="Times New Roman" w:hAnsi="Times New Roman" w:cs="Times New Roman" w:eastAsia="Times New Roman" w:hint="default"/>
        </w:rPr>
        <w:t>360 </w:t>
      </w:r>
      <w:r>
        <w:rPr/>
        <w:t>应用交付系统采用独有的操作系统内核进行 </w:t>
      </w:r>
      <w:r>
        <w:rPr>
          <w:rFonts w:ascii="Times New Roman" w:hAnsi="Times New Roman" w:cs="Times New Roman" w:eastAsia="Times New Roman" w:hint="default"/>
        </w:rPr>
        <w:t>DDoS</w:t>
      </w:r>
      <w:r>
        <w:rPr>
          <w:rFonts w:ascii="Times New Roman" w:hAnsi="Times New Roman" w:cs="Times New Roman" w:eastAsia="Times New Roman" w:hint="default"/>
          <w:spacing w:val="17"/>
        </w:rPr>
        <w:t> </w:t>
      </w:r>
      <w:r>
        <w:rPr/>
        <w:t>攻击检测并提供异 </w:t>
      </w:r>
      <w:r>
        <w:rPr>
          <w:spacing w:val="-3"/>
        </w:rPr>
        <w:t>常数据包保护技术，对于可能造成服务器及应用瘫痪的拒绝服务攻击进行高效检</w:t>
      </w:r>
      <w:r>
        <w:rPr>
          <w:spacing w:val="-116"/>
        </w:rPr>
        <w:t> </w:t>
      </w:r>
      <w:r>
        <w:rPr>
          <w:spacing w:val="-116"/>
        </w:rPr>
      </w:r>
      <w:r>
        <w:rPr/>
        <w:t>测和预防。</w:t>
      </w:r>
    </w:p>
    <w:p>
      <w:pPr>
        <w:spacing w:after="0" w:line="364" w:lineRule="auto"/>
        <w:jc w:val="both"/>
        <w:sectPr>
          <w:headerReference w:type="default" r:id="rId111"/>
          <w:pgSz w:w="11900" w:h="16840"/>
          <w:pgMar w:header="899" w:footer="1234" w:top="1280" w:bottom="1420" w:left="1660" w:right="220"/>
        </w:sectPr>
      </w:pPr>
    </w:p>
    <w:p>
      <w:pPr>
        <w:spacing w:line="240" w:lineRule="auto" w:before="13"/>
        <w:rPr>
          <w:rFonts w:ascii="宋体" w:hAnsi="宋体" w:cs="宋体" w:eastAsia="宋体" w:hint="default"/>
          <w:sz w:val="13"/>
          <w:szCs w:val="13"/>
        </w:rPr>
      </w:pPr>
      <w:r>
        <w:rPr/>
        <w:pict>
          <v:group style="position:absolute;margin-left:90pt;margin-top:41.599983pt;width:417.1pt;height:36.4pt;mso-position-horizontal-relative:page;mso-position-vertical-relative:page;z-index:-97264" coordorigin="1800,832" coordsize="8342,728">
            <v:shape style="position:absolute;left:1842;top:1376;width:8300;height:184" type="#_x0000_t75" stroked="false">
              <v:imagedata r:id="rId112" o:title=""/>
            </v:shape>
            <v:shape style="position:absolute;left:1800;top:832;width:3052;height:553" type="#_x0000_t75" stroked="false">
              <v:imagedata r:id="rId113" o:title=""/>
            </v:shape>
            <w10:wrap type="none"/>
          </v:group>
        </w:pict>
      </w:r>
    </w:p>
    <w:p>
      <w:pPr>
        <w:pStyle w:val="Heading3"/>
        <w:numPr>
          <w:ilvl w:val="2"/>
          <w:numId w:val="3"/>
        </w:numPr>
        <w:tabs>
          <w:tab w:pos="957" w:val="left" w:leader="none"/>
        </w:tabs>
        <w:spacing w:line="240" w:lineRule="auto" w:before="26" w:after="0"/>
        <w:ind w:left="957" w:right="0" w:hanging="605"/>
        <w:jc w:val="left"/>
        <w:rPr>
          <w:b w:val="0"/>
          <w:bCs w:val="0"/>
        </w:rPr>
      </w:pPr>
      <w:bookmarkStart w:name="_bookmark24" w:id="26"/>
      <w:bookmarkEnd w:id="26"/>
      <w:r>
        <w:rPr>
          <w:b w:val="0"/>
          <w:bCs w:val="0"/>
        </w:rPr>
      </w:r>
      <w:bookmarkStart w:name="_bookmark24" w:id="27"/>
      <w:bookmarkEnd w:id="27"/>
      <w:r>
        <w:rPr>
          <w:color w:val="FF0000"/>
        </w:rPr>
        <w:t>源</w:t>
      </w:r>
      <w:r>
        <w:rPr>
          <w:color w:val="FF0000"/>
          <w:spacing w:val="-55"/>
        </w:rPr>
        <w:t> </w:t>
      </w:r>
      <w:r>
        <w:rPr>
          <w:rFonts w:ascii="Cambria" w:hAnsi="Cambria" w:cs="Cambria" w:eastAsia="Cambria" w:hint="default"/>
          <w:color w:val="FF0000"/>
          <w:spacing w:val="-10"/>
        </w:rPr>
        <w:t>NAT</w:t>
      </w:r>
      <w:r>
        <w:rPr>
          <w:rFonts w:ascii="Cambria" w:hAnsi="Cambria" w:cs="Cambria" w:eastAsia="Cambria" w:hint="default"/>
          <w:color w:val="FF0000"/>
          <w:spacing w:val="3"/>
        </w:rPr>
        <w:t> </w:t>
      </w:r>
      <w:r>
        <w:rPr>
          <w:color w:val="FF0000"/>
        </w:rPr>
        <w:t>转换</w:t>
      </w:r>
      <w:r>
        <w:rPr>
          <w:b w:val="0"/>
          <w:bCs w:val="0"/>
        </w:rPr>
      </w:r>
    </w:p>
    <w:p>
      <w:pPr>
        <w:spacing w:line="240" w:lineRule="auto" w:before="1"/>
        <w:rPr>
          <w:rFonts w:ascii="宋体" w:hAnsi="宋体" w:cs="宋体" w:eastAsia="宋体" w:hint="default"/>
          <w:b/>
          <w:bCs/>
          <w:sz w:val="21"/>
          <w:szCs w:val="21"/>
        </w:rPr>
      </w:pPr>
    </w:p>
    <w:p>
      <w:pPr>
        <w:pStyle w:val="BodyText"/>
        <w:spacing w:line="352" w:lineRule="auto"/>
        <w:ind w:right="153" w:firstLine="480"/>
        <w:jc w:val="both"/>
      </w:pPr>
      <w:r>
        <w:rPr>
          <w:rFonts w:ascii="Times New Roman" w:hAnsi="Times New Roman" w:cs="Times New Roman" w:eastAsia="Times New Roman" w:hint="default"/>
        </w:rPr>
        <w:t>360 </w:t>
      </w:r>
      <w:r>
        <w:rPr/>
        <w:t>应用交付系统的 </w:t>
      </w:r>
      <w:r>
        <w:rPr>
          <w:rFonts w:ascii="Times New Roman" w:hAnsi="Times New Roman" w:cs="Times New Roman" w:eastAsia="Times New Roman" w:hint="default"/>
        </w:rPr>
        <w:t>Source </w:t>
      </w:r>
      <w:r>
        <w:rPr>
          <w:rFonts w:ascii="Times New Roman" w:hAnsi="Times New Roman" w:cs="Times New Roman" w:eastAsia="Times New Roman" w:hint="default"/>
          <w:spacing w:val="-12"/>
        </w:rPr>
        <w:t>NAT</w:t>
      </w:r>
      <w:r>
        <w:rPr>
          <w:rFonts w:ascii="Times New Roman" w:hAnsi="Times New Roman" w:cs="Times New Roman" w:eastAsia="Times New Roman" w:hint="default"/>
          <w:spacing w:val="-40"/>
        </w:rPr>
        <w:t> </w:t>
      </w:r>
      <w:r>
        <w:rPr/>
        <w:t>技术具有高性能的网络地址转换（</w:t>
      </w:r>
      <w:r>
        <w:rPr>
          <w:rFonts w:ascii="Times New Roman" w:hAnsi="Times New Roman" w:cs="Times New Roman" w:eastAsia="Times New Roman" w:hint="default"/>
        </w:rPr>
        <w:t>NAT</w:t>
      </w:r>
      <w:r>
        <w:rPr/>
        <w:t>） 功能，可针对外部网络对数据中心资源进行隐藏。利用 </w:t>
      </w:r>
      <w:r>
        <w:rPr>
          <w:rFonts w:ascii="Times New Roman" w:hAnsi="Times New Roman" w:cs="Times New Roman" w:eastAsia="Times New Roman" w:hint="default"/>
        </w:rPr>
        <w:t>Source</w:t>
      </w:r>
      <w:r>
        <w:rPr>
          <w:rFonts w:ascii="Times New Roman" w:hAnsi="Times New Roman" w:cs="Times New Roman" w:eastAsia="Times New Roman" w:hint="default"/>
          <w:spacing w:val="29"/>
        </w:rPr>
        <w:t> </w:t>
      </w:r>
      <w:r>
        <w:rPr>
          <w:rFonts w:ascii="Times New Roman" w:hAnsi="Times New Roman" w:cs="Times New Roman" w:eastAsia="Times New Roman" w:hint="default"/>
          <w:spacing w:val="-4"/>
        </w:rPr>
        <w:t>NAT</w:t>
      </w:r>
      <w:r>
        <w:rPr>
          <w:spacing w:val="-4"/>
        </w:rPr>
        <w:t>，可以创建</w:t>
      </w:r>
      <w:r>
        <w:rPr/>
        <w:t> 基于策略的 </w:t>
      </w:r>
      <w:r>
        <w:rPr>
          <w:rFonts w:ascii="Times New Roman" w:hAnsi="Times New Roman" w:cs="Times New Roman" w:eastAsia="Times New Roman" w:hint="default"/>
          <w:spacing w:val="-11"/>
        </w:rPr>
        <w:t>NAT</w:t>
      </w:r>
      <w:r>
        <w:rPr>
          <w:rFonts w:ascii="Times New Roman" w:hAnsi="Times New Roman" w:cs="Times New Roman" w:eastAsia="Times New Roman" w:hint="default"/>
          <w:spacing w:val="-23"/>
        </w:rPr>
        <w:t> </w:t>
      </w:r>
      <w:r>
        <w:rPr/>
        <w:t>规则，确保关键服务资源的安全性，并对网络流量进行智能化 重新定向。</w:t>
      </w:r>
    </w:p>
    <w:p>
      <w:pPr>
        <w:pStyle w:val="BodyText"/>
        <w:spacing w:line="352" w:lineRule="auto" w:before="183"/>
        <w:ind w:right="154" w:firstLine="480"/>
        <w:jc w:val="both"/>
      </w:pPr>
      <w:r>
        <w:rPr/>
        <w:t>利用</w:t>
      </w:r>
      <w:r>
        <w:rPr>
          <w:spacing w:val="-68"/>
        </w:rPr>
        <w:t> </w:t>
      </w:r>
      <w:r>
        <w:rPr>
          <w:rFonts w:ascii="Times New Roman" w:hAnsi="Times New Roman" w:cs="Times New Roman" w:eastAsia="Times New Roman" w:hint="default"/>
        </w:rPr>
        <w:t>360</w:t>
      </w:r>
      <w:r>
        <w:rPr>
          <w:rFonts w:ascii="Times New Roman" w:hAnsi="Times New Roman" w:cs="Times New Roman" w:eastAsia="Times New Roman" w:hint="default"/>
          <w:spacing w:val="50"/>
        </w:rPr>
        <w:t> </w:t>
      </w:r>
      <w:r>
        <w:rPr/>
        <w:t>应用交付系统提供的双向</w:t>
      </w:r>
      <w:r>
        <w:rPr>
          <w:spacing w:val="-67"/>
        </w:rPr>
        <w:t> </w:t>
      </w:r>
      <w:r>
        <w:rPr>
          <w:rFonts w:ascii="Times New Roman" w:hAnsi="Times New Roman" w:cs="Times New Roman" w:eastAsia="Times New Roman" w:hint="default"/>
          <w:spacing w:val="-9"/>
        </w:rPr>
        <w:t>NAT</w:t>
      </w:r>
      <w:r>
        <w:rPr>
          <w:rFonts w:ascii="Times New Roman" w:hAnsi="Times New Roman" w:cs="Times New Roman" w:eastAsia="Times New Roman" w:hint="default"/>
          <w:spacing w:val="-5"/>
        </w:rPr>
        <w:t> </w:t>
      </w:r>
      <w:r>
        <w:rPr/>
        <w:t>功能，可为物理服务器分配私网地 </w:t>
      </w:r>
      <w:r>
        <w:rPr>
          <w:spacing w:val="-5"/>
        </w:rPr>
        <w:t>址，从而帮助提高安全性和节省地址空间。</w:t>
      </w:r>
      <w:r>
        <w:rPr>
          <w:rFonts w:ascii="Times New Roman" w:hAnsi="Times New Roman" w:cs="Times New Roman" w:eastAsia="Times New Roman" w:hint="default"/>
          <w:spacing w:val="-5"/>
        </w:rPr>
        <w:t>360</w:t>
      </w:r>
      <w:r>
        <w:rPr>
          <w:rFonts w:ascii="Times New Roman" w:hAnsi="Times New Roman" w:cs="Times New Roman" w:eastAsia="Times New Roman" w:hint="default"/>
          <w:spacing w:val="14"/>
        </w:rPr>
        <w:t> </w:t>
      </w:r>
      <w:r>
        <w:rPr/>
        <w:t>应用交付系统还能够在物理服务 器位于不同子网的环境中支持 </w:t>
      </w:r>
      <w:r>
        <w:rPr>
          <w:rFonts w:ascii="Times New Roman" w:hAnsi="Times New Roman" w:cs="Times New Roman" w:eastAsia="Times New Roman" w:hint="default"/>
          <w:spacing w:val="-11"/>
        </w:rPr>
        <w:t>NAT</w:t>
      </w:r>
      <w:r>
        <w:rPr>
          <w:rFonts w:ascii="Times New Roman" w:hAnsi="Times New Roman" w:cs="Times New Roman" w:eastAsia="Times New Roman" w:hint="default"/>
          <w:spacing w:val="-23"/>
        </w:rPr>
        <w:t> </w:t>
      </w:r>
      <w:r>
        <w:rPr/>
        <w:t>功能，此项功能可在设计服务组时提供全面 的网络设计灵活性。</w:t>
      </w:r>
    </w:p>
    <w:p>
      <w:pPr>
        <w:spacing w:line="240" w:lineRule="auto" w:before="2"/>
        <w:rPr>
          <w:rFonts w:ascii="宋体" w:hAnsi="宋体" w:cs="宋体" w:eastAsia="宋体" w:hint="default"/>
          <w:sz w:val="23"/>
          <w:szCs w:val="23"/>
        </w:rPr>
      </w:pPr>
    </w:p>
    <w:p>
      <w:pPr>
        <w:pStyle w:val="Heading3"/>
        <w:spacing w:line="240" w:lineRule="auto"/>
        <w:ind w:right="0"/>
        <w:jc w:val="left"/>
        <w:rPr>
          <w:b w:val="0"/>
          <w:bCs w:val="0"/>
        </w:rPr>
      </w:pPr>
      <w:bookmarkStart w:name="_bookmark25" w:id="28"/>
      <w:bookmarkEnd w:id="28"/>
      <w:r>
        <w:rPr>
          <w:b w:val="0"/>
          <w:bCs w:val="0"/>
        </w:rPr>
      </w:r>
      <w:r>
        <w:rPr>
          <w:rFonts w:ascii="Cambria" w:hAnsi="Cambria" w:cs="Cambria" w:eastAsia="Cambria" w:hint="default"/>
          <w:color w:val="FF0000"/>
        </w:rPr>
        <w:t>3.3.4</w:t>
      </w:r>
      <w:r>
        <w:rPr>
          <w:rFonts w:ascii="Cambria" w:hAnsi="Cambria" w:cs="Cambria" w:eastAsia="Cambria" w:hint="default"/>
          <w:color w:val="FF0000"/>
          <w:spacing w:val="9"/>
        </w:rPr>
        <w:t> </w:t>
      </w:r>
      <w:r>
        <w:rPr>
          <w:color w:val="FF0000"/>
        </w:rPr>
        <w:t>自定义安全策略</w:t>
      </w:r>
      <w:r>
        <w:rPr>
          <w:b w:val="0"/>
          <w:bCs w:val="0"/>
        </w:rPr>
      </w:r>
    </w:p>
    <w:p>
      <w:pPr>
        <w:spacing w:line="240" w:lineRule="auto" w:before="2"/>
        <w:rPr>
          <w:rFonts w:ascii="宋体" w:hAnsi="宋体" w:cs="宋体" w:eastAsia="宋体" w:hint="default"/>
          <w:b/>
          <w:bCs/>
          <w:sz w:val="21"/>
          <w:szCs w:val="21"/>
        </w:rPr>
      </w:pPr>
    </w:p>
    <w:p>
      <w:pPr>
        <w:pStyle w:val="BodyText"/>
        <w:spacing w:line="350" w:lineRule="auto"/>
        <w:ind w:right="154" w:firstLine="422"/>
        <w:jc w:val="both"/>
      </w:pPr>
      <w:r>
        <w:rPr>
          <w:rFonts w:ascii="Cambria" w:hAnsi="Cambria" w:cs="Cambria" w:eastAsia="Cambria" w:hint="default"/>
        </w:rPr>
        <w:t>360</w:t>
      </w:r>
      <w:r>
        <w:rPr>
          <w:rFonts w:ascii="Cambria" w:hAnsi="Cambria" w:cs="Cambria" w:eastAsia="Cambria" w:hint="default"/>
          <w:spacing w:val="18"/>
        </w:rPr>
        <w:t> </w:t>
      </w:r>
      <w:r>
        <w:rPr/>
        <w:t>应用交付系统提供直观的</w:t>
      </w:r>
      <w:r>
        <w:rPr>
          <w:spacing w:val="-61"/>
        </w:rPr>
        <w:t> </w:t>
      </w:r>
      <w:r>
        <w:rPr>
          <w:rFonts w:ascii="Cambria" w:hAnsi="Cambria" w:cs="Cambria" w:eastAsia="Cambria" w:hint="default"/>
          <w:spacing w:val="-6"/>
        </w:rPr>
        <w:t>Web</w:t>
      </w:r>
      <w:r>
        <w:rPr>
          <w:rFonts w:ascii="Cambria" w:hAnsi="Cambria" w:cs="Cambria" w:eastAsia="Cambria" w:hint="default"/>
          <w:spacing w:val="4"/>
        </w:rPr>
        <w:t> </w:t>
      </w:r>
      <w:r>
        <w:rPr/>
        <w:t>管理模式，内置各种模板及向导，能快 </w:t>
      </w:r>
      <w:r>
        <w:rPr>
          <w:spacing w:val="-1"/>
        </w:rPr>
        <w:t>速部署复杂的安全策略。结合标准或扩展的访问控制列表（</w:t>
      </w:r>
      <w:r>
        <w:rPr>
          <w:rFonts w:ascii="Cambria" w:hAnsi="Cambria" w:cs="Cambria" w:eastAsia="Cambria" w:hint="default"/>
          <w:spacing w:val="-1"/>
        </w:rPr>
        <w:t>ACL</w:t>
      </w:r>
      <w:r>
        <w:rPr>
          <w:spacing w:val="-1"/>
        </w:rPr>
        <w:t>）和灵活的脚本</w:t>
      </w:r>
      <w:r>
        <w:rPr/>
        <w:t> 开发工具，用户可为自己的应用系统定制最合适的安全策略。</w:t>
      </w:r>
    </w:p>
    <w:p>
      <w:pPr>
        <w:spacing w:line="240" w:lineRule="auto" w:before="9"/>
        <w:rPr>
          <w:rFonts w:ascii="宋体" w:hAnsi="宋体" w:cs="宋体" w:eastAsia="宋体" w:hint="default"/>
          <w:sz w:val="25"/>
          <w:szCs w:val="25"/>
        </w:rPr>
      </w:pPr>
    </w:p>
    <w:p>
      <w:pPr>
        <w:pStyle w:val="Heading2"/>
        <w:spacing w:line="240" w:lineRule="auto"/>
        <w:ind w:left="0" w:right="5444"/>
        <w:jc w:val="center"/>
        <w:rPr>
          <w:b w:val="0"/>
          <w:bCs w:val="0"/>
        </w:rPr>
      </w:pPr>
      <w:bookmarkStart w:name="_bookmark26" w:id="29"/>
      <w:bookmarkEnd w:id="29"/>
      <w:r>
        <w:rPr>
          <w:b w:val="0"/>
          <w:bCs w:val="0"/>
        </w:rPr>
      </w:r>
      <w:r>
        <w:rPr>
          <w:rFonts w:ascii="Times New Roman" w:hAnsi="Times New Roman" w:cs="Times New Roman" w:eastAsia="Times New Roman" w:hint="default"/>
        </w:rPr>
        <w:t>3.4</w:t>
      </w:r>
      <w:r>
        <w:rPr>
          <w:rFonts w:ascii="Times New Roman" w:hAnsi="Times New Roman" w:cs="Times New Roman" w:eastAsia="Times New Roman" w:hint="default"/>
          <w:spacing w:val="9"/>
        </w:rPr>
        <w:t> </w:t>
      </w:r>
      <w:r>
        <w:rPr/>
        <w:t>快速设备故障切换</w:t>
      </w:r>
      <w:r>
        <w:rPr>
          <w:b w:val="0"/>
          <w:bCs w:val="0"/>
        </w:rPr>
      </w:r>
    </w:p>
    <w:p>
      <w:pPr>
        <w:spacing w:line="240" w:lineRule="auto" w:before="13"/>
        <w:rPr>
          <w:rFonts w:ascii="宋体" w:hAnsi="宋体" w:cs="宋体" w:eastAsia="宋体" w:hint="default"/>
          <w:b/>
          <w:bCs/>
          <w:sz w:val="24"/>
          <w:szCs w:val="24"/>
        </w:rPr>
      </w:pPr>
    </w:p>
    <w:p>
      <w:pPr>
        <w:pStyle w:val="BodyText"/>
        <w:spacing w:line="352" w:lineRule="auto"/>
        <w:ind w:right="148" w:firstLine="422"/>
        <w:jc w:val="both"/>
      </w:pPr>
      <w:r>
        <w:rPr/>
        <w:t>尽管</w:t>
      </w:r>
      <w:r>
        <w:rPr>
          <w:rFonts w:ascii="Cambria" w:hAnsi="Cambria" w:cs="Cambria" w:eastAsia="Cambria" w:hint="default"/>
        </w:rPr>
        <w:t>360</w:t>
      </w:r>
      <w:r>
        <w:rPr>
          <w:rFonts w:ascii="Cambria" w:hAnsi="Cambria" w:cs="Cambria" w:eastAsia="Cambria" w:hint="default"/>
          <w:spacing w:val="22"/>
        </w:rPr>
        <w:t> </w:t>
      </w:r>
      <w:r>
        <w:rPr>
          <w:spacing w:val="-3"/>
        </w:rPr>
        <w:t>应用交付系统的加入提高了后台服务器的高可用性，如果设备自身</w:t>
      </w:r>
      <w:r>
        <w:rPr/>
        <w:t> </w:t>
      </w:r>
      <w:r>
        <w:rPr>
          <w:spacing w:val="2"/>
        </w:rPr>
        <w:t>出现故障，将会导致整个应用系统停止工作。为了防止这种情况出现，</w:t>
      </w:r>
      <w:r>
        <w:rPr>
          <w:rFonts w:ascii="Cambria" w:hAnsi="Cambria" w:cs="Cambria" w:eastAsia="Cambria" w:hint="default"/>
          <w:spacing w:val="2"/>
        </w:rPr>
        <w:t>360</w:t>
      </w:r>
      <w:r>
        <w:rPr>
          <w:rFonts w:ascii="Cambria" w:hAnsi="Cambria" w:cs="Cambria" w:eastAsia="Cambria" w:hint="default"/>
          <w:spacing w:val="37"/>
        </w:rPr>
        <w:t> </w:t>
      </w:r>
      <w:r>
        <w:rPr/>
        <w:t>应</w:t>
      </w:r>
      <w:r>
        <w:rPr>
          <w:spacing w:val="-118"/>
        </w:rPr>
        <w:t> </w:t>
      </w:r>
      <w:r>
        <w:rPr/>
        <w:t>用交付系统可以采用冗余结构来保证自身设备的高可用性。 </w:t>
      </w:r>
      <w:r>
        <w:rPr>
          <w:rFonts w:ascii="Cambria" w:hAnsi="Cambria" w:cs="Cambria" w:eastAsia="Cambria" w:hint="default"/>
        </w:rPr>
        <w:t>360</w:t>
      </w:r>
      <w:r>
        <w:rPr>
          <w:rFonts w:ascii="Cambria" w:hAnsi="Cambria" w:cs="Cambria" w:eastAsia="Cambria" w:hint="default"/>
          <w:spacing w:val="52"/>
        </w:rPr>
        <w:t> </w:t>
      </w:r>
      <w:r>
        <w:rPr/>
        <w:t>应用交付系统 </w:t>
      </w:r>
      <w:r>
        <w:rPr>
          <w:spacing w:val="-5"/>
        </w:rPr>
        <w:t>支持两种冗余切换</w:t>
      </w:r>
      <w:r>
        <w:rPr>
          <w:rFonts w:ascii="Cambria" w:hAnsi="Cambria" w:cs="Cambria" w:eastAsia="Cambria" w:hint="default"/>
          <w:spacing w:val="-5"/>
        </w:rPr>
        <w:t>:</w:t>
      </w:r>
      <w:r>
        <w:rPr>
          <w:spacing w:val="-5"/>
        </w:rPr>
        <w:t>主</w:t>
      </w:r>
      <w:r>
        <w:rPr>
          <w:rFonts w:ascii="Cambria" w:hAnsi="Cambria" w:cs="Cambria" w:eastAsia="Cambria" w:hint="default"/>
          <w:spacing w:val="-5"/>
        </w:rPr>
        <w:t>-</w:t>
      </w:r>
      <w:r>
        <w:rPr>
          <w:spacing w:val="-5"/>
        </w:rPr>
        <w:t>备模式和主</w:t>
      </w:r>
      <w:r>
        <w:rPr>
          <w:rFonts w:ascii="Cambria" w:hAnsi="Cambria" w:cs="Cambria" w:eastAsia="Cambria" w:hint="default"/>
          <w:spacing w:val="-5"/>
        </w:rPr>
        <w:t>-</w:t>
      </w:r>
      <w:r>
        <w:rPr>
          <w:spacing w:val="-5"/>
        </w:rPr>
        <w:t>主模式（如下）。</w:t>
      </w:r>
    </w:p>
    <w:p>
      <w:pPr>
        <w:spacing w:after="0" w:line="352" w:lineRule="auto"/>
        <w:jc w:val="both"/>
        <w:sectPr>
          <w:pgSz w:w="11900" w:h="16840"/>
          <w:pgMar w:header="899" w:footer="1234" w:top="1280" w:bottom="1420" w:left="1660" w:right="1640"/>
        </w:sectPr>
      </w:pPr>
    </w:p>
    <w:p>
      <w:pPr>
        <w:spacing w:line="240" w:lineRule="auto" w:before="7"/>
        <w:rPr>
          <w:rFonts w:ascii="宋体" w:hAnsi="宋体" w:cs="宋体" w:eastAsia="宋体" w:hint="default"/>
          <w:sz w:val="4"/>
          <w:szCs w:val="4"/>
        </w:rPr>
      </w:pPr>
    </w:p>
    <w:p>
      <w:pPr>
        <w:spacing w:line="5834" w:lineRule="exact"/>
        <w:ind w:left="1799" w:right="0" w:firstLine="0"/>
        <w:rPr>
          <w:rFonts w:ascii="宋体" w:hAnsi="宋体" w:cs="宋体" w:eastAsia="宋体" w:hint="default"/>
          <w:sz w:val="20"/>
          <w:szCs w:val="20"/>
        </w:rPr>
      </w:pPr>
      <w:r>
        <w:rPr>
          <w:rFonts w:ascii="宋体" w:hAnsi="宋体" w:cs="宋体" w:eastAsia="宋体" w:hint="default"/>
          <w:position w:val="-116"/>
          <w:sz w:val="20"/>
          <w:szCs w:val="20"/>
        </w:rPr>
        <w:pict>
          <v:group style="width:248.75pt;height:291.75pt;mso-position-horizontal-relative:char;mso-position-vertical-relative:line" coordorigin="0,0" coordsize="4975,5835">
            <v:group style="position:absolute;left:5;top:5;width:4966;height:5826" coordorigin="5,5" coordsize="4966,5826">
              <v:shape style="position:absolute;left:5;top:5;width:4966;height:5826" coordorigin="5,5" coordsize="4966,5826" path="m4893,5l81,5,51,9,27,22,11,40,5,63,5,5772,11,5794,27,5813,51,5825,81,5830,4893,5830,4923,5825,4947,5813,4964,5794,4970,5772,4970,63,4964,40,4947,22,4923,9,4893,5xe" filled="true" fillcolor="#d9d9d9" stroked="false">
                <v:path arrowok="t"/>
                <v:fill type="solid"/>
              </v:shape>
            </v:group>
            <v:group style="position:absolute;left:5;top:5;width:4966;height:5826" coordorigin="5,5" coordsize="4966,5826">
              <v:shape style="position:absolute;left:5;top:5;width:4966;height:5826" coordorigin="5,5" coordsize="4966,5826" path="m81,5830l4893,5830,4923,5825,4947,5813,4964,5794,4970,5772,4970,63,4964,40,4947,22,4923,9,4893,5,81,5,51,9,27,22,11,40,5,63,5,5772,11,5794,27,5813,51,5825,81,5830xe" filled="false" stroked="true" strokeweight=".436224pt" strokecolor="#000000">
                <v:path arrowok="t"/>
              </v:shape>
            </v:group>
            <v:group style="position:absolute;left:2640;top:924;width:2;height:316" coordorigin="2640,924" coordsize="2,316">
              <v:shape style="position:absolute;left:2640;top:924;width:2;height:316" coordorigin="2640,924" coordsize="0,316" path="m2640,924l2640,1239e" filled="false" stroked="true" strokeweight="1.455197pt" strokecolor="#000000">
                <v:path arrowok="t"/>
              </v:shape>
            </v:group>
            <v:group style="position:absolute;left:1752;top:125;width:1796;height:843" coordorigin="1752,125" coordsize="1796,843">
              <v:shape style="position:absolute;left:1752;top:125;width:1796;height:843" coordorigin="1752,125" coordsize="1796,843" path="m2649,125l2588,126,2528,129,2411,141,2300,159,2196,183,2101,213,2015,249,1939,289,1874,334,1822,383,1784,435,1754,518,1752,547,1754,576,1784,659,1822,711,1874,759,1939,804,2015,845,2101,880,2196,910,2300,935,2411,953,2528,964,2588,967,2649,968,2711,967,2771,964,2888,953,2999,935,3102,910,3198,880,3284,845,3360,804,3424,759,3476,711,3515,659,3545,576,3547,547,3545,518,3515,435,3476,383,3424,334,3360,289,3284,249,3198,213,3102,183,2999,159,2888,141,2771,129,2711,126,2649,125xe" filled="true" fillcolor="#bebebe" stroked="false">
                <v:path arrowok="t"/>
                <v:fill type="solid"/>
              </v:shape>
            </v:group>
            <v:group style="position:absolute;left:1752;top:125;width:1796;height:843" coordorigin="1752,125" coordsize="1796,843">
              <v:shape style="position:absolute;left:1752;top:125;width:1796;height:843" coordorigin="1752,125" coordsize="1796,843" path="m3547,547l3529,462,3497,408,3452,358,3394,311,3323,268,3242,230,3151,197,3052,170,2944,149,2830,134,2711,126,2649,125,2588,126,2528,129,2411,141,2300,159,2196,183,2101,213,2015,249,1939,289,1874,334,1822,383,1784,435,1754,518,1752,547,1754,576,1784,659,1822,711,1874,759,1939,804,2015,845,2101,880,2196,910,2300,935,2411,953,2528,964,2588,967,2649,968,2711,967,2771,964,2888,953,2999,935,3102,910,3198,880,3284,845,3360,804,3424,759,3476,711,3515,659,3545,576,3547,547xe" filled="false" stroked="true" strokeweight=".389947pt" strokecolor="#000000">
                <v:path arrowok="t"/>
              </v:shape>
            </v:group>
            <v:group style="position:absolute;left:3289;top:4811;width:726;height:736" coordorigin="3289,4811" coordsize="726,736">
              <v:shape style="position:absolute;left:3289;top:4811;width:726;height:736" coordorigin="3289,4811" coordsize="726,736" path="m3652,4811l3569,4821,3492,4848,3425,4892,3369,4949,3326,5017,3299,5094,3289,5179,3292,5222,3310,5303,3346,5376,3395,5439,3457,5490,3530,5525,3610,5544,3652,5547,3694,5544,3774,5525,3847,5490,3909,5439,3958,5376,3994,5303,4012,5222,4015,5179,4012,5136,3994,5055,3958,4982,3909,4919,3847,4868,3774,4832,3694,4813,3652,4811xe" filled="true" fillcolor="#ffc000" stroked="false">
                <v:path arrowok="t"/>
                <v:fill type="solid"/>
              </v:shape>
            </v:group>
            <v:group style="position:absolute;left:3289;top:4811;width:726;height:736" coordorigin="3289,4811" coordsize="726,736">
              <v:shape style="position:absolute;left:3289;top:4811;width:726;height:736" coordorigin="3289,4811" coordsize="726,736" path="m4015,5179l4005,5094,3978,5017,3935,4949,3879,4892,3812,4848,3735,4821,3652,4811,3610,4813,3530,4832,3457,4868,3395,4919,3346,4982,3310,5055,3292,5136,3289,5179,3292,5222,3310,5303,3346,5376,3395,5439,3457,5490,3530,5525,3610,5544,3652,5547,3694,5544,3774,5525,3847,5490,3909,5439,3958,5376,3994,5303,4012,5222,4015,5179xe" filled="false" stroked="true" strokeweight=".427847pt" strokecolor="#000000">
                <v:path arrowok="t"/>
              </v:shape>
              <v:shape style="position:absolute;left:3480;top:5094;width:267;height:115" type="#_x0000_t75" stroked="false">
                <v:imagedata r:id="rId167" o:title=""/>
              </v:shape>
            </v:group>
            <v:group style="position:absolute;left:3480;top:5094;width:268;height:116" coordorigin="3480,5094" coordsize="268,116">
              <v:shape style="position:absolute;left:3480;top:5094;width:268;height:116" coordorigin="3480,5094" coordsize="268,116" path="m3582,5209l3748,5138,3645,5094,3480,5165,3502,5181,3526,5194,3553,5203,3582,5209e" filled="false" stroked="true" strokeweight=".193585pt" strokecolor="#ffffff">
                <v:path arrowok="t"/>
              </v:shape>
              <v:shape style="position:absolute;left:3480;top:5165;width:101;height:223" type="#_x0000_t75" stroked="false">
                <v:imagedata r:id="rId168" o:title=""/>
              </v:shape>
            </v:group>
            <v:group style="position:absolute;left:3480;top:5165;width:102;height:224" coordorigin="3480,5165" coordsize="102,224">
              <v:shape style="position:absolute;left:3480;top:5165;width:102;height:224" coordorigin="3480,5165" coordsize="102,224" path="m3582,5209l3553,5203,3526,5194,3501,5181,3480,5165,3480,5348,3502,5363,3526,5375,3553,5383,3582,5389,3582,5209e" filled="false" stroked="true" strokeweight=".232615pt" strokecolor="#ffffff">
                <v:path arrowok="t"/>
              </v:shape>
              <v:shape style="position:absolute;left:3582;top:5138;width:166;height:250" type="#_x0000_t75" stroked="false">
                <v:imagedata r:id="rId169" o:title=""/>
              </v:shape>
            </v:group>
            <v:group style="position:absolute;left:3582;top:5138;width:166;height:251" coordorigin="3582,5138" coordsize="166,251">
              <v:shape style="position:absolute;left:3582;top:5138;width:166;height:251" coordorigin="3582,5138" coordsize="166,251" path="m3582,5209l3582,5388,3748,5317,3748,5138,3582,5209xe" filled="false" stroked="true" strokeweight=".224841pt" strokecolor="#ffffff">
                <v:path arrowok="t"/>
              </v:shape>
            </v:group>
            <v:group style="position:absolute;left:3480;top:5094;width:268;height:295" coordorigin="3480,5094" coordsize="268,295">
              <v:shape style="position:absolute;left:3480;top:5094;width:268;height:295" coordorigin="3480,5094" coordsize="268,295" path="m3748,5138l3645,5094,3480,5165,3480,5348,3502,5363,3526,5375,3553,5383,3582,5388,3748,5317,3748,5138xe" filled="false" stroked="true" strokeweight=".600826pt" strokecolor="#000000">
                <v:path arrowok="t"/>
              </v:shape>
              <v:shape style="position:absolute;left:3517;top:5275;width:19;height:18" type="#_x0000_t75" stroked="false">
                <v:imagedata r:id="rId170" o:title=""/>
              </v:shape>
            </v:group>
            <v:group style="position:absolute;left:3517;top:5275;width:19;height:18" coordorigin="3517,5275" coordsize="19,18">
              <v:shape style="position:absolute;left:3517;top:5275;width:19;height:18" coordorigin="3517,5275" coordsize="19,18" path="m3534,5282l3532,5278,3527,5275,3523,5276,3519,5277,3517,5282,3520,5286,3522,5290,3527,5293,3531,5292,3535,5291,3536,5286,3534,5282xe" filled="false" stroked="true" strokeweight=".212022pt" strokecolor="#000000">
                <v:path arrowok="t"/>
              </v:shape>
            </v:group>
            <v:group style="position:absolute;left:3497;top:5313;width:69;height:28" coordorigin="3497,5313" coordsize="69,28">
              <v:shape style="position:absolute;left:3497;top:5313;width:69;height:28" coordorigin="3497,5313" coordsize="69,28" path="m3497,5313l3513,5322,3529,5330,3547,5336,3565,5341e" filled="false" stroked="true" strokeweight=".321238pt" strokecolor="#000000">
                <v:path arrowok="t"/>
              </v:shape>
            </v:group>
            <v:group style="position:absolute;left:3497;top:5324;width:69;height:28" coordorigin="3497,5324" coordsize="69,28">
              <v:shape style="position:absolute;left:3497;top:5324;width:69;height:28" coordorigin="3497,5324" coordsize="69,28" path="m3497,5324l3513,5333,3529,5341,3547,5347,3565,5352e" filled="false" stroked="true" strokeweight=".321238pt" strokecolor="#000000">
                <v:path arrowok="t"/>
              </v:shape>
            </v:group>
            <v:group style="position:absolute;left:3497;top:5335;width:69;height:28" coordorigin="3497,5335" coordsize="69,28">
              <v:shape style="position:absolute;left:3497;top:5335;width:69;height:28" coordorigin="3497,5335" coordsize="69,28" path="m3497,5335l3513,5344,3529,5352,3547,5358,3565,5363e" filled="false" stroked="true" strokeweight=".321229pt" strokecolor="#000000">
                <v:path arrowok="t"/>
              </v:shape>
            </v:group>
            <v:group style="position:absolute;left:3494;top:5199;width:75;height:33" coordorigin="3494,5199" coordsize="75,33">
              <v:shape style="position:absolute;left:3494;top:5199;width:75;height:33" coordorigin="3494,5199" coordsize="75,33" path="m3497,5199l3495,5200,3494,5201,3494,5201,3494,5203,3495,5204,3496,5204,3512,5213,3528,5221,3546,5228,3565,5232,3567,5232,3568,5231,3567,5228,3566,5227,3565,5227,3547,5223,3529,5217,3513,5209,3498,5200,3497,5199xe" filled="true" fillcolor="#000000" stroked="false">
                <v:path arrowok="t"/>
                <v:fill type="solid"/>
              </v:shape>
            </v:group>
            <v:group style="position:absolute;left:3494;top:5199;width:75;height:33" coordorigin="3494,5199" coordsize="75,33">
              <v:shape style="position:absolute;left:3494;top:5199;width:75;height:33" coordorigin="3494,5199" coordsize="75,33" path="m3496,5204l3512,5213,3528,5221,3546,5228,3565,5232,3567,5232,3568,5231,3568,5229,3567,5228,3566,5227,3565,5227,3547,5223,3529,5217,3513,5209,3498,5200,3497,5199,3495,5200,3494,5200,3494,5201,3494,5201,3494,5202,3494,5203,3495,5204,3496,5204xe" filled="false" stroked="true" strokeweight=".194003pt" strokecolor="#000000">
                <v:path arrowok="t"/>
              </v:shape>
              <v:shape style="position:absolute;left:3514;top:5213;width:23;height:13" type="#_x0000_t75" stroked="false">
                <v:imagedata r:id="rId171" o:title=""/>
              </v:shape>
            </v:group>
            <v:group style="position:absolute;left:3514;top:5213;width:23;height:14" coordorigin="3514,5213" coordsize="23,14">
              <v:shape style="position:absolute;left:3514;top:5213;width:23;height:14" coordorigin="3514,5213" coordsize="23,14" path="m3537,5226l3532,5216,3524,5213,3516,5218,3514,5221,3519,5225,3528,5226,3531,5226,3534,5226,3537,5226xe" filled="false" stroked="true" strokeweight=".077331pt" strokecolor="#ffffff">
                <v:path arrowok="t"/>
              </v:shape>
              <v:shape style="position:absolute;left:3497;top:5219;width:69;height:42" type="#_x0000_t75" stroked="false">
                <v:imagedata r:id="rId172" o:title=""/>
              </v:shape>
            </v:group>
            <v:group style="position:absolute;left:3497;top:5222;width:69;height:32" coordorigin="3497,5222" coordsize="69,32">
              <v:shape style="position:absolute;left:3497;top:5222;width:69;height:32" coordorigin="3497,5222" coordsize="69,32" path="m3497,5222l3497,5226,3512,5235,3529,5243,3546,5249,3565,5254,3565,5250,3547,5245,3529,5239,3512,5231,3497,5222xe" filled="true" fillcolor="#000000" stroked="false">
                <v:path arrowok="t"/>
                <v:fill type="solid"/>
              </v:shape>
            </v:group>
            <v:group style="position:absolute;left:3497;top:5219;width:69;height:43" coordorigin="3497,5219" coordsize="69,43">
              <v:shape style="position:absolute;left:3497;top:5219;width:69;height:43" coordorigin="3497,5219" coordsize="69,43" path="m3497,5219l3497,5233,3512,5242,3529,5250,3547,5256,3565,5261e" filled="false" stroked="true" strokeweight=".20039pt" strokecolor="#ffffff">
                <v:path arrowok="t"/>
              </v:shape>
            </v:group>
            <v:group style="position:absolute;left:3497;top:5220;width:69;height:43" coordorigin="3497,5220" coordsize="69,43">
              <v:shape style="position:absolute;left:3497;top:5220;width:69;height:43" coordorigin="3497,5220" coordsize="69,43" path="m3565,5262l3565,5247,3547,5242,3529,5236,3512,5228,3497,5220e" filled="false" stroked="true" strokeweight=".20039pt" strokecolor="#000000">
                <v:path arrowok="t"/>
              </v:shape>
              <v:shape style="position:absolute;left:3480;top:4898;width:267;height:115" type="#_x0000_t75" stroked="false">
                <v:imagedata r:id="rId173" o:title=""/>
              </v:shape>
            </v:group>
            <v:group style="position:absolute;left:3480;top:4898;width:268;height:116" coordorigin="3480,4898" coordsize="268,116">
              <v:shape style="position:absolute;left:3480;top:4898;width:268;height:116" coordorigin="3480,4898" coordsize="268,116" path="m3582,5013l3748,4942,3645,4898,3480,4969,3502,4985,3526,4997,3553,5007,3582,5013e" filled="false" stroked="true" strokeweight=".193585pt" strokecolor="#ffffff">
                <v:path arrowok="t"/>
              </v:shape>
              <v:shape style="position:absolute;left:3480;top:4969;width:101;height:223" type="#_x0000_t75" stroked="false">
                <v:imagedata r:id="rId174" o:title=""/>
              </v:shape>
            </v:group>
            <v:group style="position:absolute;left:3480;top:4969;width:102;height:224" coordorigin="3480,4969" coordsize="102,224">
              <v:shape style="position:absolute;left:3480;top:4969;width:102;height:224" coordorigin="3480,4969" coordsize="102,224" path="m3582,5013l3553,5007,3526,4997,3501,4985,3480,4969,3480,5151,3502,5166,3526,5178,3553,5187,3582,5192,3582,5013e" filled="false" stroked="true" strokeweight=".232615pt" strokecolor="#ffffff">
                <v:path arrowok="t"/>
              </v:shape>
              <v:shape style="position:absolute;left:3582;top:4942;width:166;height:250" type="#_x0000_t75" stroked="false">
                <v:imagedata r:id="rId175" o:title=""/>
              </v:shape>
            </v:group>
            <v:group style="position:absolute;left:3582;top:4942;width:166;height:251" coordorigin="3582,4942" coordsize="166,251">
              <v:shape style="position:absolute;left:3582;top:4942;width:166;height:251" coordorigin="3582,4942" coordsize="166,251" path="m3582,5013l3582,5192,3748,5121,3748,4942,3582,5013xe" filled="false" stroked="true" strokeweight=".224841pt" strokecolor="#ffffff">
                <v:path arrowok="t"/>
              </v:shape>
            </v:group>
            <v:group style="position:absolute;left:3480;top:4898;width:268;height:295" coordorigin="3480,4898" coordsize="268,295">
              <v:shape style="position:absolute;left:3480;top:4898;width:268;height:295" coordorigin="3480,4898" coordsize="268,295" path="m3748,4942l3645,4898,3480,4969,3480,5151,3502,5166,3526,5178,3553,5187,3582,5192,3748,5121,3748,4942xe" filled="false" stroked="true" strokeweight=".600826pt" strokecolor="#000000">
                <v:path arrowok="t"/>
              </v:shape>
              <v:shape style="position:absolute;left:3517;top:5079;width:19;height:18" type="#_x0000_t75" stroked="false">
                <v:imagedata r:id="rId176" o:title=""/>
              </v:shape>
            </v:group>
            <v:group style="position:absolute;left:3517;top:5079;width:19;height:18" coordorigin="3517,5079" coordsize="19,18">
              <v:shape style="position:absolute;left:3517;top:5079;width:19;height:18" coordorigin="3517,5079" coordsize="19,18" path="m3534,5086l3532,5081,3527,5079,3523,5080,3519,5081,3517,5085,3520,5090,3522,5094,3527,5097,3531,5096,3535,5094,3536,5090,3534,5086xe" filled="false" stroked="true" strokeweight=".212022pt" strokecolor="#000000">
                <v:path arrowok="t"/>
              </v:shape>
            </v:group>
            <v:group style="position:absolute;left:3497;top:5117;width:69;height:28" coordorigin="3497,5117" coordsize="69,28">
              <v:shape style="position:absolute;left:3497;top:5117;width:69;height:28" coordorigin="3497,5117" coordsize="69,28" path="m3497,5117l3513,5126,3529,5134,3547,5140,3565,5145e" filled="false" stroked="true" strokeweight=".321238pt" strokecolor="#000000">
                <v:path arrowok="t"/>
              </v:shape>
            </v:group>
            <v:group style="position:absolute;left:3497;top:5128;width:69;height:28" coordorigin="3497,5128" coordsize="69,28">
              <v:shape style="position:absolute;left:3497;top:5128;width:69;height:28" coordorigin="3497,5128" coordsize="69,28" path="m3497,5128l3513,5137,3529,5145,3547,5151,3565,5155e" filled="false" stroked="true" strokeweight=".321238pt" strokecolor="#000000">
                <v:path arrowok="t"/>
              </v:shape>
            </v:group>
            <v:group style="position:absolute;left:3497;top:5139;width:69;height:28" coordorigin="3497,5139" coordsize="69,28">
              <v:shape style="position:absolute;left:3497;top:5139;width:69;height:28" coordorigin="3497,5139" coordsize="69,28" path="m3497,5139l3513,5148,3529,5156,3547,5162,3565,5166e" filled="false" stroked="true" strokeweight=".321229pt" strokecolor="#000000">
                <v:path arrowok="t"/>
              </v:shape>
            </v:group>
            <v:group style="position:absolute;left:3494;top:5003;width:75;height:33" coordorigin="3494,5003" coordsize="75,33">
              <v:shape style="position:absolute;left:3494;top:5003;width:75;height:33" coordorigin="3494,5003" coordsize="75,33" path="m3497,5003l3495,5003,3494,5004,3494,5005,3494,5007,3495,5008,3496,5008,3512,5017,3528,5025,3546,5031,3565,5036,3567,5036,3568,5034,3567,5032,3566,5031,3565,5031,3547,5026,3529,5020,3513,5013,3498,5004,3497,5003xe" filled="true" fillcolor="#000000" stroked="false">
                <v:path arrowok="t"/>
                <v:fill type="solid"/>
              </v:shape>
            </v:group>
            <v:group style="position:absolute;left:3494;top:5003;width:75;height:33" coordorigin="3494,5003" coordsize="75,33">
              <v:shape style="position:absolute;left:3494;top:5003;width:75;height:33" coordorigin="3494,5003" coordsize="75,33" path="m3496,5008l3512,5017,3528,5025,3546,5031,3565,5036,3567,5036,3568,5034,3568,5033,3567,5032,3566,5031,3565,5031,3547,5026,3529,5020,3513,5013,3498,5004,3497,5003,3495,5003,3494,5004,3494,5004,3494,5005,3494,5005,3494,5007,3495,5008,3496,5008xe" filled="false" stroked="true" strokeweight=".194003pt" strokecolor="#000000">
                <v:path arrowok="t"/>
              </v:shape>
              <v:shape style="position:absolute;left:3514;top:5017;width:23;height:13" type="#_x0000_t75" stroked="false">
                <v:imagedata r:id="rId177" o:title=""/>
              </v:shape>
            </v:group>
            <v:group style="position:absolute;left:3514;top:5017;width:23;height:14" coordorigin="3514,5017" coordsize="23,14">
              <v:shape style="position:absolute;left:3514;top:5017;width:23;height:14" coordorigin="3514,5017" coordsize="23,14" path="m3537,5029l3532,5020,3524,5017,3516,5021,3514,5025,3519,5029,3528,5029,3531,5030,3534,5030,3537,5029xe" filled="false" stroked="true" strokeweight=".077337pt" strokecolor="#ffffff">
                <v:path arrowok="t"/>
              </v:shape>
              <v:shape style="position:absolute;left:3497;top:5023;width:69;height:42" type="#_x0000_t75" stroked="false">
                <v:imagedata r:id="rId178" o:title=""/>
              </v:shape>
            </v:group>
            <v:group style="position:absolute;left:3497;top:5026;width:69;height:32" coordorigin="3497,5026" coordsize="69,32">
              <v:shape style="position:absolute;left:3497;top:5026;width:69;height:32" coordorigin="3497,5026" coordsize="69,32" path="m3497,5026l3497,5029,3512,5039,3529,5046,3546,5053,3565,5057,3565,5054,3547,5049,3529,5043,3512,5035,3497,5026xe" filled="true" fillcolor="#000000" stroked="false">
                <v:path arrowok="t"/>
                <v:fill type="solid"/>
              </v:shape>
            </v:group>
            <v:group style="position:absolute;left:3497;top:5023;width:69;height:43" coordorigin="3497,5023" coordsize="69,43">
              <v:shape style="position:absolute;left:3497;top:5023;width:69;height:43" coordorigin="3497,5023" coordsize="69,43" path="m3497,5023l3497,5037,3512,5046,3529,5054,3547,5060,3565,5065e" filled="false" stroked="true" strokeweight=".20039pt" strokecolor="#ffffff">
                <v:path arrowok="t"/>
              </v:shape>
            </v:group>
            <v:group style="position:absolute;left:3497;top:5023;width:69;height:43" coordorigin="3497,5023" coordsize="69,43">
              <v:shape style="position:absolute;left:3497;top:5023;width:69;height:43" coordorigin="3497,5023" coordsize="69,43" path="m3565,5065l3565,5051,3547,5046,3529,5040,3512,5032,3497,5023e" filled="false" stroked="true" strokeweight=".20039pt" strokecolor="#000000">
                <v:path arrowok="t"/>
              </v:shape>
              <v:shape style="position:absolute;left:3595;top:5143;width:267;height:115" type="#_x0000_t75" stroked="false">
                <v:imagedata r:id="rId173" o:title=""/>
              </v:shape>
            </v:group>
            <v:group style="position:absolute;left:3595;top:5143;width:268;height:116" coordorigin="3595,5143" coordsize="268,116">
              <v:shape style="position:absolute;left:3595;top:5143;width:268;height:116" coordorigin="3595,5143" coordsize="268,116" path="m3696,5258l3862,5187,3759,5143,3595,5214,3616,5230,3640,5243,3667,5252,3696,5258e" filled="false" stroked="true" strokeweight=".193585pt" strokecolor="#ffffff">
                <v:path arrowok="t"/>
              </v:shape>
              <v:shape style="position:absolute;left:3595;top:5214;width:101;height:223" type="#_x0000_t75" stroked="false">
                <v:imagedata r:id="rId179" o:title=""/>
              </v:shape>
            </v:group>
            <v:group style="position:absolute;left:3595;top:5214;width:102;height:224" coordorigin="3595,5214" coordsize="102,224">
              <v:shape style="position:absolute;left:3595;top:5214;width:102;height:224" coordorigin="3595,5214" coordsize="102,224" path="m3696,5258l3667,5252,3640,5243,3616,5230,3595,5214,3595,5397,3616,5412,3641,5424,3668,5432,3696,5438,3696,5258e" filled="false" stroked="true" strokeweight=".232615pt" strokecolor="#ffffff">
                <v:path arrowok="t"/>
              </v:shape>
              <v:shape style="position:absolute;left:3696;top:5187;width:166;height:250" type="#_x0000_t75" stroked="false">
                <v:imagedata r:id="rId180" o:title=""/>
              </v:shape>
            </v:group>
            <v:group style="position:absolute;left:3696;top:5187;width:166;height:251" coordorigin="3696,5187" coordsize="166,251">
              <v:shape style="position:absolute;left:3696;top:5187;width:166;height:251" coordorigin="3696,5187" coordsize="166,251" path="m3696,5258l3696,5437,3862,5367,3862,5187,3696,5258xe" filled="false" stroked="true" strokeweight=".224841pt" strokecolor="#ffffff">
                <v:path arrowok="t"/>
              </v:shape>
            </v:group>
            <v:group style="position:absolute;left:3595;top:5143;width:268;height:295" coordorigin="3595,5143" coordsize="268,295">
              <v:shape style="position:absolute;left:3595;top:5143;width:268;height:295" coordorigin="3595,5143" coordsize="268,295" path="m3862,5187l3759,5143,3595,5214,3595,5397,3616,5412,3641,5424,3668,5432,3696,5438,3862,5367,3862,5187xe" filled="false" stroked="true" strokeweight=".600826pt" strokecolor="#000000">
                <v:path arrowok="t"/>
              </v:shape>
              <v:shape style="position:absolute;left:3632;top:5324;width:19;height:18" type="#_x0000_t75" stroked="false">
                <v:imagedata r:id="rId181" o:title=""/>
              </v:shape>
            </v:group>
            <v:group style="position:absolute;left:3632;top:5324;width:19;height:18" coordorigin="3632,5324" coordsize="19,18">
              <v:shape style="position:absolute;left:3632;top:5324;width:19;height:18" coordorigin="3632,5324" coordsize="19,18" path="m3649,5331l3647,5327,3642,5324,3638,5325,3634,5326,3632,5331,3634,5335,3636,5339,3641,5342,3645,5341,3649,5340,3651,5335,3649,5331xe" filled="false" stroked="true" strokeweight=".212229pt" strokecolor="#000000">
                <v:path arrowok="t"/>
              </v:shape>
            </v:group>
            <v:group style="position:absolute;left:3611;top:5362;width:69;height:28" coordorigin="3611,5362" coordsize="69,28">
              <v:shape style="position:absolute;left:3611;top:5362;width:69;height:28" coordorigin="3611,5362" coordsize="69,28" path="m3611,5362l3627,5371,3644,5379,3661,5385,3680,5390e" filled="false" stroked="true" strokeweight=".321229pt" strokecolor="#000000">
                <v:path arrowok="t"/>
              </v:shape>
            </v:group>
            <v:group style="position:absolute;left:3611;top:5373;width:69;height:28" coordorigin="3611,5373" coordsize="69,28">
              <v:shape style="position:absolute;left:3611;top:5373;width:69;height:28" coordorigin="3611,5373" coordsize="69,28" path="m3611,5373l3627,5382,3644,5390,3661,5396,3680,5401e" filled="false" stroked="true" strokeweight=".321238pt" strokecolor="#000000">
                <v:path arrowok="t"/>
              </v:shape>
            </v:group>
            <v:group style="position:absolute;left:3611;top:5384;width:69;height:28" coordorigin="3611,5384" coordsize="69,28">
              <v:shape style="position:absolute;left:3611;top:5384;width:69;height:28" coordorigin="3611,5384" coordsize="69,28" path="m3611,5384l3627,5393,3644,5401,3661,5407,3680,5412e" filled="false" stroked="true" strokeweight=".321238pt" strokecolor="#000000">
                <v:path arrowok="t"/>
              </v:shape>
            </v:group>
            <v:group style="position:absolute;left:3608;top:5249;width:75;height:33" coordorigin="3608,5249" coordsize="75,33">
              <v:shape style="position:absolute;left:3608;top:5249;width:75;height:33" coordorigin="3608,5249" coordsize="75,33" path="m3611,5249l3610,5249,3609,5249,3609,5250,3608,5250,3609,5252,3610,5253,3611,5253,3626,5263,3643,5270,3661,5277,3679,5281,3681,5281,3683,5280,3682,5278,3682,5277,3681,5276,3679,5276,3661,5272,3644,5266,3627,5258,3612,5249,3611,5249xe" filled="true" fillcolor="#000000" stroked="false">
                <v:path arrowok="t"/>
                <v:fill type="solid"/>
              </v:shape>
            </v:group>
            <v:group style="position:absolute;left:3608;top:5249;width:75;height:33" coordorigin="3608,5249" coordsize="75,33">
              <v:shape style="position:absolute;left:3608;top:5249;width:75;height:33" coordorigin="3608,5249" coordsize="75,33" path="m3611,5253l3626,5263,3643,5270,3661,5277,3679,5281,3681,5281,3683,5280,3682,5278,3682,5277,3681,5276,3679,5276,3661,5272,3644,5266,3627,5258,3612,5249,3611,5249,3610,5249,3609,5249,3609,5250,3608,5250,3608,5251,3609,5252,3610,5253,3611,5253xe" filled="false" stroked="true" strokeweight=".193975pt" strokecolor="#000000">
                <v:path arrowok="t"/>
              </v:shape>
              <v:shape style="position:absolute;left:3629;top:5262;width:23;height:13" type="#_x0000_t75" stroked="false">
                <v:imagedata r:id="rId182" o:title=""/>
              </v:shape>
            </v:group>
            <v:group style="position:absolute;left:3629;top:5262;width:23;height:14" coordorigin="3629,5262" coordsize="23,14">
              <v:shape style="position:absolute;left:3629;top:5262;width:23;height:14" coordorigin="3629,5262" coordsize="23,14" path="m3651,5275l3647,5265,3638,5262,3631,5267,3629,5270,3634,5274,3643,5275,3646,5275,3649,5275,3651,5275xe" filled="false" stroked="true" strokeweight=".077387pt" strokecolor="#ffffff">
                <v:path arrowok="t"/>
              </v:shape>
              <v:shape style="position:absolute;left:3611;top:5268;width:69;height:42" type="#_x0000_t75" stroked="false">
                <v:imagedata r:id="rId183" o:title=""/>
              </v:shape>
            </v:group>
            <v:group style="position:absolute;left:3611;top:5271;width:69;height:32" coordorigin="3611,5271" coordsize="69,32">
              <v:shape style="position:absolute;left:3611;top:5271;width:69;height:32" coordorigin="3611,5271" coordsize="69,32" path="m3611,5271l3611,5275,3627,5284,3643,5292,3661,5298,3680,5303,3680,5299,3661,5294,3643,5288,3627,5280,3611,5271xe" filled="true" fillcolor="#000000" stroked="false">
                <v:path arrowok="t"/>
                <v:fill type="solid"/>
              </v:shape>
            </v:group>
            <v:group style="position:absolute;left:3611;top:5268;width:69;height:43" coordorigin="3611,5268" coordsize="69,43">
              <v:shape style="position:absolute;left:3611;top:5268;width:69;height:43" coordorigin="3611,5268" coordsize="69,43" path="m3611,5268l3611,5282,3627,5291,3643,5299,3661,5305,3680,5310e" filled="false" stroked="true" strokeweight=".20039pt" strokecolor="#ffffff">
                <v:path arrowok="t"/>
              </v:shape>
            </v:group>
            <v:group style="position:absolute;left:3611;top:5269;width:69;height:43" coordorigin="3611,5269" coordsize="69,43">
              <v:shape style="position:absolute;left:3611;top:5269;width:69;height:43" coordorigin="3611,5269" coordsize="69,43" path="m3680,5311l3680,5296,3661,5291,3644,5285,3627,5277,3611,5269e" filled="false" stroked="true" strokeweight=".20039pt" strokecolor="#000000">
                <v:path arrowok="t"/>
              </v:shape>
              <v:shape style="position:absolute;left:3595;top:4947;width:267;height:115" type="#_x0000_t75" stroked="false">
                <v:imagedata r:id="rId173" o:title=""/>
              </v:shape>
            </v:group>
            <v:group style="position:absolute;left:3595;top:4947;width:268;height:116" coordorigin="3595,4947" coordsize="268,116">
              <v:shape style="position:absolute;left:3595;top:4947;width:268;height:116" coordorigin="3595,4947" coordsize="268,116" path="m3696,5062l3862,4991,3759,4947,3595,5018,3616,5034,3640,5047,3667,5056,3696,5062e" filled="false" stroked="true" strokeweight=".193585pt" strokecolor="#ffffff">
                <v:path arrowok="t"/>
              </v:shape>
              <v:shape style="position:absolute;left:3595;top:5018;width:101;height:223" type="#_x0000_t75" stroked="false">
                <v:imagedata r:id="rId184" o:title=""/>
              </v:shape>
            </v:group>
            <v:group style="position:absolute;left:3595;top:5018;width:102;height:224" coordorigin="3595,5018" coordsize="102,224">
              <v:shape style="position:absolute;left:3595;top:5018;width:102;height:224" coordorigin="3595,5018" coordsize="102,224" path="m3696,5062l3667,5056,3640,5046,3616,5034,3595,5018,3595,5201,3616,5215,3641,5227,3668,5236,3696,5241,3696,5062e" filled="false" stroked="true" strokeweight=".232615pt" strokecolor="#ffffff">
                <v:path arrowok="t"/>
              </v:shape>
              <v:shape style="position:absolute;left:3696;top:4991;width:166;height:250" type="#_x0000_t75" stroked="false">
                <v:imagedata r:id="rId185" o:title=""/>
              </v:shape>
            </v:group>
            <v:group style="position:absolute;left:3696;top:4991;width:166;height:251" coordorigin="3696,4991" coordsize="166,251">
              <v:shape style="position:absolute;left:3696;top:4991;width:166;height:251" coordorigin="3696,4991" coordsize="166,251" path="m3696,5062l3696,5241,3862,5170,3862,4991,3696,5062xe" filled="false" stroked="true" strokeweight=".224841pt" strokecolor="#ffffff">
                <v:path arrowok="t"/>
              </v:shape>
            </v:group>
            <v:group style="position:absolute;left:3595;top:4947;width:268;height:295" coordorigin="3595,4947" coordsize="268,295">
              <v:shape style="position:absolute;left:3595;top:4947;width:268;height:295" coordorigin="3595,4947" coordsize="268,295" path="m3862,4991l3759,4947,3595,5018,3595,5201,3616,5215,3641,5227,3668,5236,3696,5241,3862,5170,3862,4991xe" filled="false" stroked="true" strokeweight=".600826pt" strokecolor="#000000">
                <v:path arrowok="t"/>
              </v:shape>
              <v:shape style="position:absolute;left:3632;top:5128;width:19;height:18" type="#_x0000_t75" stroked="false">
                <v:imagedata r:id="rId186" o:title=""/>
              </v:shape>
            </v:group>
            <v:group style="position:absolute;left:3632;top:5128;width:19;height:18" coordorigin="3632,5128" coordsize="19,18">
              <v:shape style="position:absolute;left:3632;top:5128;width:19;height:18" coordorigin="3632,5128" coordsize="19,18" path="m3649,5135l3647,5130,3642,5128,3638,5129,3634,5130,3632,5134,3634,5139,3636,5143,3641,5146,3645,5145,3649,5143,3651,5139,3649,5135xe" filled="false" stroked="true" strokeweight=".212229pt" strokecolor="#000000">
                <v:path arrowok="t"/>
              </v:shape>
            </v:group>
            <v:group style="position:absolute;left:3611;top:5166;width:69;height:28" coordorigin="3611,5166" coordsize="69,28">
              <v:shape style="position:absolute;left:3611;top:5166;width:69;height:28" coordorigin="3611,5166" coordsize="69,28" path="m3611,5166l3627,5175,3644,5183,3661,5189,3680,5194e" filled="false" stroked="true" strokeweight=".321229pt" strokecolor="#000000">
                <v:path arrowok="t"/>
              </v:shape>
            </v:group>
            <v:group style="position:absolute;left:3611;top:5177;width:69;height:28" coordorigin="3611,5177" coordsize="69,28">
              <v:shape style="position:absolute;left:3611;top:5177;width:69;height:28" coordorigin="3611,5177" coordsize="69,28" path="m3611,5177l3627,5186,3644,5194,3661,5200,3680,5205e" filled="false" stroked="true" strokeweight=".321238pt" strokecolor="#000000">
                <v:path arrowok="t"/>
              </v:shape>
            </v:group>
            <v:group style="position:absolute;left:3611;top:5188;width:69;height:28" coordorigin="3611,5188" coordsize="69,28">
              <v:shape style="position:absolute;left:3611;top:5188;width:69;height:28" coordorigin="3611,5188" coordsize="69,28" path="m3611,5188l3627,5197,3644,5205,3661,5211,3680,5215e" filled="false" stroked="true" strokeweight=".321238pt" strokecolor="#000000">
                <v:path arrowok="t"/>
              </v:shape>
            </v:group>
            <v:group style="position:absolute;left:3608;top:5052;width:75;height:33" coordorigin="3608,5052" coordsize="75,33">
              <v:shape style="position:absolute;left:3608;top:5052;width:75;height:33" coordorigin="3608,5052" coordsize="75,33" path="m3611,5052l3610,5052,3609,5053,3609,5053,3608,5054,3609,5056,3610,5057,3611,5057,3626,5066,3643,5074,3661,5080,3679,5085,3681,5085,3683,5083,3682,5082,3682,5081,3681,5080,3679,5080,3661,5075,3644,5069,3627,5062,3612,5053,3611,5052xe" filled="true" fillcolor="#000000" stroked="false">
                <v:path arrowok="t"/>
                <v:fill type="solid"/>
              </v:shape>
            </v:group>
            <v:group style="position:absolute;left:3608;top:5052;width:75;height:33" coordorigin="3608,5052" coordsize="75,33">
              <v:shape style="position:absolute;left:3608;top:5052;width:75;height:33" coordorigin="3608,5052" coordsize="75,33" path="m3611,5057l3626,5066,3643,5074,3661,5080,3679,5085,3681,5085,3683,5083,3682,5082,3682,5081,3681,5080,3679,5080,3661,5075,3644,5069,3627,5062,3612,5053,3611,5052,3610,5052,3609,5053,3609,5053,3608,5054,3608,5054,3609,5056,3610,5057,3611,5057xe" filled="false" stroked="true" strokeweight=".193975pt" strokecolor="#000000">
                <v:path arrowok="t"/>
              </v:shape>
              <v:shape style="position:absolute;left:3629;top:5066;width:23;height:13" type="#_x0000_t75" stroked="false">
                <v:imagedata r:id="rId187" o:title=""/>
              </v:shape>
            </v:group>
            <v:group style="position:absolute;left:3629;top:5066;width:23;height:14" coordorigin="3629,5066" coordsize="23,14">
              <v:shape style="position:absolute;left:3629;top:5066;width:23;height:14" coordorigin="3629,5066" coordsize="23,14" path="m3651,5079l3647,5069,3638,5066,3631,5070,3629,5074,3634,5078,3643,5079,3646,5079,3649,5079,3651,5079xe" filled="false" stroked="true" strokeweight=".077387pt" strokecolor="#ffffff">
                <v:path arrowok="t"/>
              </v:shape>
              <v:shape style="position:absolute;left:3611;top:5072;width:69;height:42" type="#_x0000_t75" stroked="false">
                <v:imagedata r:id="rId188" o:title=""/>
              </v:shape>
            </v:group>
            <v:group style="position:absolute;left:3611;top:5075;width:69;height:32" coordorigin="3611,5075" coordsize="69,32">
              <v:shape style="position:absolute;left:3611;top:5075;width:69;height:32" coordorigin="3611,5075" coordsize="69,32" path="m3611,5075l3611,5078,3627,5088,3643,5095,3661,5102,3680,5106,3680,5103,3661,5098,3643,5092,3627,5084,3611,5075xe" filled="true" fillcolor="#000000" stroked="false">
                <v:path arrowok="t"/>
                <v:fill type="solid"/>
              </v:shape>
            </v:group>
            <v:group style="position:absolute;left:3611;top:5072;width:69;height:43" coordorigin="3611,5072" coordsize="69,43">
              <v:shape style="position:absolute;left:3611;top:5072;width:69;height:43" coordorigin="3611,5072" coordsize="69,43" path="m3611,5072l3611,5086,3627,5095,3643,5103,3661,5109,3680,5114e" filled="false" stroked="true" strokeweight=".20039pt" strokecolor="#ffffff">
                <v:path arrowok="t"/>
              </v:shape>
            </v:group>
            <v:group style="position:absolute;left:3611;top:5072;width:69;height:43" coordorigin="3611,5072" coordsize="69,43">
              <v:shape style="position:absolute;left:3611;top:5072;width:69;height:43" coordorigin="3611,5072" coordsize="69,43" path="m3680,5114l3680,5100,3661,5095,3644,5089,3627,5081,3611,5072e" filled="false" stroked="true" strokeweight=".20039pt" strokecolor="#000000">
                <v:path arrowok="t"/>
              </v:shape>
            </v:group>
            <v:group style="position:absolute;left:1284;top:1773;width:2;height:320" coordorigin="1284,1773" coordsize="2,320">
              <v:shape style="position:absolute;left:1284;top:1773;width:2;height:320" coordorigin="1284,1773" coordsize="0,320" path="m1284,1773l1284,2093e" filled="false" stroked="true" strokeweight="1.455197pt" strokecolor="#000000">
                <v:path arrowok="t"/>
              </v:shape>
            </v:group>
            <v:group style="position:absolute;left:1303;top:2563;width:2;height:1653" coordorigin="1303,2563" coordsize="2,1653">
              <v:shape style="position:absolute;left:1303;top:2563;width:2;height:1653" coordorigin="1303,2563" coordsize="0,1653" path="m1303,2563l1303,4216e" filled="false" stroked="true" strokeweight="1.455197pt" strokecolor="#000000">
                <v:path arrowok="t"/>
              </v:shape>
            </v:group>
            <v:group style="position:absolute;left:661;top:1243;width:3893;height:527" coordorigin="661,1243" coordsize="3893,527">
              <v:shape style="position:absolute;left:661;top:1243;width:3893;height:527" coordorigin="661,1243" coordsize="3893,527" path="m1102,1577l1085,1577,1081,1578,1080,1578,1056,1583,973,1601,916,1613,877,1626,849,1638,833,1651,829,1662,839,1672,916,1703,1012,1721,1071,1729,1134,1736,1203,1744,1278,1749,1357,1755,1438,1760,1698,1769,1877,1770,1965,1770,2055,1768,2140,1765,2303,1757,2452,1744,1842,1744,1758,1743,1675,1740,1591,1738,1512,1734,1361,1724,1288,1719,1225,1713,1161,1705,1060,1689,985,1671,935,1642,937,1631,954,1619,983,1608,1021,1596,1071,1584,1102,1577xe" filled="true" fillcolor="#9b9fa0" stroked="false">
                <v:path arrowok="t"/>
                <v:fill type="solid"/>
              </v:shape>
              <v:shape style="position:absolute;left:661;top:1243;width:3893;height:527" coordorigin="661,1243" coordsize="3893,527" path="m2819,1715l2639,1715,2665,1720,2696,1725,2729,1729,2804,1738,2842,1741,2880,1745,2924,1749,3015,1754,3105,1757,3155,1759,3254,1761,3304,1761,3473,1759,3554,1755,3630,1752,3705,1746,3774,1741,3838,1735,3182,1735,3091,1732,2959,1726,2921,1724,2878,1720,2842,1718,2819,1715xe" filled="true" fillcolor="#9b9fa0" stroked="false">
                <v:path arrowok="t"/>
                <v:fill type="solid"/>
              </v:shape>
              <v:shape style="position:absolute;left:661;top:1243;width:3893;height:527" coordorigin="661,1243" coordsize="3893,527" path="m2646,1692l2594,1702,2535,1710,2472,1719,2334,1731,2257,1735,2176,1739,2013,1743,1931,1744,2452,1744,2520,1735,2579,1726,2639,1715,2819,1715,2804,1713,2738,1705,2702,1702,2673,1697,2646,1692xe" filled="true" fillcolor="#9b9fa0" stroked="false">
                <v:path arrowok="t"/>
                <v:fill type="solid"/>
              </v:shape>
              <v:shape style="position:absolute;left:661;top:1243;width:3893;height:527" coordorigin="661,1243" coordsize="3893,527" path="m4170,1360l4277,1369,4383,1387,4396,1391,4413,1395,4463,1428,4459,1433,4459,1438,4452,1447,4438,1457,4415,1464,4390,1473,4289,1498,4200,1513,4093,1525,3976,1536,3909,1540,3934,1555,3943,1562,3951,1568,3978,1575,4003,1581,4026,1588,4039,1596,4056,1602,4064,1610,4072,1619,4076,1626,4076,1632,4072,1638,4064,1643,4058,1649,4051,1654,4012,1668,3999,1673,3959,1682,3937,1687,3840,1703,3724,1717,3655,1722,3517,1730,3437,1733,3360,1735,3838,1735,3899,1727,3926,1723,3955,1719,4024,1705,4108,1679,4145,1646,4137,1630,4072,1598,4014,1584,3999,1569,3983,1562,3974,1555,4039,1550,4102,1545,4164,1539,4219,1533,4277,1525,4327,1519,4371,1510,4413,1502,4452,1493,4528,1465,4553,1447,4553,1431,4551,1427,4542,1421,4534,1415,4452,1388,4340,1372,4241,1363,4208,1362,4170,1360xe" filled="true" fillcolor="#9b9fa0" stroked="false">
                <v:path arrowok="t"/>
                <v:fill type="solid"/>
              </v:shape>
              <v:shape style="position:absolute;left:661;top:1243;width:3893;height:527" coordorigin="661,1243" coordsize="3893,527" path="m1048,1406l1021,1408,960,1412,929,1416,898,1418,873,1422,847,1426,822,1431,799,1434,778,1439,709,1459,661,1494,664,1500,664,1505,672,1512,678,1517,685,1523,701,1528,714,1534,753,1544,774,1550,829,1559,860,1562,897,1566,937,1569,979,1574,1015,1576,1052,1579,1073,1577,1102,1577,1150,1566,1167,1564,1142,1564,1111,1561,1037,1555,966,1547,889,1536,820,1517,804,1512,789,1502,783,1497,779,1492,778,1485,779,1480,779,1475,849,1440,866,1436,883,1431,923,1423,946,1418,1021,1409,1048,1406xe" filled="true" fillcolor="#9b9fa0" stroked="false">
                <v:path arrowok="t"/>
                <v:fill type="solid"/>
              </v:shape>
              <v:shape style="position:absolute;left:661;top:1243;width:3893;height:527" coordorigin="661,1243" coordsize="3893,527" path="m1085,1577l1073,1577,1077,1578,1080,1578,1085,1577xe" filled="true" fillcolor="#9b9fa0" stroked="false">
                <v:path arrowok="t"/>
                <v:fill type="solid"/>
              </v:shape>
              <v:shape style="position:absolute;left:661;top:1243;width:3893;height:527" coordorigin="661,1243" coordsize="3893,527" path="m1179,1562l1165,1562,1142,1564,1167,1564,1179,1562xe" filled="true" fillcolor="#9b9fa0" stroked="false">
                <v:path arrowok="t"/>
                <v:fill type="solid"/>
              </v:shape>
              <v:shape style="position:absolute;left:661;top:1243;width:3893;height:527" coordorigin="661,1243" coordsize="3893,527" path="m3047,1243l2965,1243,2876,1244,2792,1246,2710,1249,2623,1253,2464,1262,2387,1269,2314,1278,2245,1287,2184,1297,2124,1307,2032,1331,1969,1359,1944,1389,1986,1391,1994,1392,1994,1376,2007,1362,2096,1321,2199,1299,2259,1289,2322,1280,2391,1272,2466,1265,2545,1260,2621,1255,2702,1251,2871,1246,2949,1245,3166,1245,3128,1244,3047,1243xe" filled="true" fillcolor="#9b9fa0" stroked="false">
                <v:path arrowok="t"/>
                <v:fill type="solid"/>
              </v:shape>
              <v:shape style="position:absolute;left:661;top:1243;width:3893;height:527" coordorigin="661,1243" coordsize="3893,527" path="m3166,1245l3034,1245,3112,1246,3191,1248,3266,1252,3335,1256,3400,1260,3512,1274,3600,1293,3669,1329,3673,1344,3661,1359,3686,1357,3713,1357,3721,1341,3673,1301,3594,1280,3485,1264,3423,1259,3354,1253,3281,1249,3205,1246,3166,1245xe" filled="true" fillcolor="#9b9fa0" stroked="false">
                <v:path arrowok="t"/>
                <v:fill type="solid"/>
              </v:shape>
            </v:group>
            <v:group style="position:absolute;left:1303;top:4493;width:2;height:330" coordorigin="1303,4493" coordsize="2,330">
              <v:shape style="position:absolute;left:1303;top:4493;width:2;height:330" coordorigin="1303,4493" coordsize="0,330" path="m1303,4493l1303,4823e" filled="false" stroked="true" strokeweight="1.455197pt" strokecolor="#000000">
                <v:path arrowok="t"/>
              </v:shape>
            </v:group>
            <v:group style="position:absolute;left:959;top:4820;width:717;height:727" coordorigin="959,4820" coordsize="717,727">
              <v:shape style="position:absolute;left:959;top:4820;width:717;height:727" coordorigin="959,4820" coordsize="717,727" path="m1317,4820l1235,4830,1160,4857,1093,4900,1038,4957,996,5024,969,5100,959,5184,962,5226,980,5306,1015,5378,1064,5440,1125,5490,1197,5526,1276,5544,1317,5547,1359,5544,1438,5526,1509,5490,1571,5440,1620,5378,1655,5306,1673,5226,1675,5184,1673,5141,1655,5061,1620,4989,1571,4927,1509,4877,1438,4842,1359,4823,1317,4820xe" filled="true" fillcolor="#719fdc" stroked="false">
                <v:path arrowok="t"/>
                <v:fill type="solid"/>
              </v:shape>
            </v:group>
            <v:group style="position:absolute;left:959;top:4820;width:717;height:727" coordorigin="959,4820" coordsize="717,727">
              <v:shape style="position:absolute;left:959;top:4820;width:717;height:727" coordorigin="959,4820" coordsize="717,727" path="m1675,5184l1666,5100,1639,5024,1597,4957,1541,4900,1475,4857,1400,4830,1317,4820,1276,4823,1197,4842,1125,4877,1064,4927,1015,4989,980,5061,962,5141,959,5184,962,5226,980,5306,1015,5378,1064,5440,1125,5490,1197,5526,1276,5544,1317,5547,1359,5544,1438,5526,1509,5490,1571,5440,1620,5378,1655,5306,1673,5226,1675,5184xe" filled="false" stroked="true" strokeweight=".427853pt" strokecolor="#000000">
                <v:path arrowok="t"/>
              </v:shape>
              <v:shape style="position:absolute;left:1150;top:5104;width:267;height:115" type="#_x0000_t75" stroked="false">
                <v:imagedata r:id="rId167" o:title=""/>
              </v:shape>
            </v:group>
            <v:group style="position:absolute;left:1150;top:5104;width:268;height:116" coordorigin="1150,5104" coordsize="268,116">
              <v:shape style="position:absolute;left:1150;top:5104;width:268;height:116" coordorigin="1150,5104" coordsize="268,116" path="m1252,5219l1418,5148,1315,5104,1150,5175,1172,5191,1196,5203,1223,5213,1252,5219e" filled="false" stroked="true" strokeweight=".19358pt" strokecolor="#ffffff">
                <v:path arrowok="t"/>
              </v:shape>
              <v:shape style="position:absolute;left:1150;top:5175;width:101;height:223" type="#_x0000_t75" stroked="false">
                <v:imagedata r:id="rId189" o:title=""/>
              </v:shape>
            </v:group>
            <v:group style="position:absolute;left:1150;top:5175;width:102;height:224" coordorigin="1150,5175" coordsize="102,224">
              <v:shape style="position:absolute;left:1150;top:5175;width:102;height:224" coordorigin="1150,5175" coordsize="102,224" path="m1252,5219l1223,5213,1196,5203,1172,5191,1150,5175,1150,5357,1172,5372,1196,5384,1223,5393,1252,5398,1252,5219e" filled="false" stroked="true" strokeweight=".232615pt" strokecolor="#ffffff">
                <v:path arrowok="t"/>
              </v:shape>
              <v:shape style="position:absolute;left:1252;top:5148;width:166;height:250" type="#_x0000_t75" stroked="false">
                <v:imagedata r:id="rId190" o:title=""/>
              </v:shape>
            </v:group>
            <v:group style="position:absolute;left:1252;top:5148;width:166;height:251" coordorigin="1252,5148" coordsize="166,251">
              <v:shape style="position:absolute;left:1252;top:5148;width:166;height:251" coordorigin="1252,5148" coordsize="166,251" path="m1252,5219l1252,5398,1418,5327,1418,5148,1252,5219xe" filled="false" stroked="true" strokeweight=".224829pt" strokecolor="#ffffff">
                <v:path arrowok="t"/>
              </v:shape>
            </v:group>
            <v:group style="position:absolute;left:1150;top:5104;width:268;height:295" coordorigin="1150,5104" coordsize="268,295">
              <v:shape style="position:absolute;left:1150;top:5104;width:268;height:295" coordorigin="1150,5104" coordsize="268,295" path="m1418,5148l1315,5104,1150,5175,1150,5357,1172,5372,1196,5384,1223,5393,1252,5398,1418,5327,1418,5148xe" filled="false" stroked="true" strokeweight=".600802pt" strokecolor="#000000">
                <v:path arrowok="t"/>
              </v:shape>
              <v:shape style="position:absolute;left:1188;top:5285;width:19;height:18" type="#_x0000_t75" stroked="false">
                <v:imagedata r:id="rId191" o:title=""/>
              </v:shape>
            </v:group>
            <v:group style="position:absolute;left:1188;top:5285;width:19;height:18" coordorigin="1188,5285" coordsize="19,18">
              <v:shape style="position:absolute;left:1188;top:5285;width:19;height:18" coordorigin="1188,5285" coordsize="19,18" path="m1204,5292l1202,5287,1197,5285,1193,5286,1189,5287,1188,5291,1190,5296,1192,5300,1197,5303,1201,5301,1205,5300,1206,5296,1204,5292xe" filled="false" stroked="true" strokeweight=".212125pt" strokecolor="#000000">
                <v:path arrowok="t"/>
              </v:shape>
            </v:group>
            <v:group style="position:absolute;left:1167;top:5323;width:69;height:28" coordorigin="1167,5323" coordsize="69,28">
              <v:shape style="position:absolute;left:1167;top:5323;width:69;height:28" coordorigin="1167,5323" coordsize="69,28" path="m1167,5323l1183,5332,1199,5340,1217,5346,1235,5350e" filled="false" stroked="true" strokeweight=".321247pt" strokecolor="#000000">
                <v:path arrowok="t"/>
              </v:shape>
            </v:group>
            <v:group style="position:absolute;left:1167;top:5333;width:69;height:28" coordorigin="1167,5333" coordsize="69,28">
              <v:shape style="position:absolute;left:1167;top:5333;width:69;height:28" coordorigin="1167,5333" coordsize="69,28" path="m1167,5333l1183,5343,1199,5351,1217,5357,1235,5361e" filled="false" stroked="true" strokeweight=".321247pt" strokecolor="#000000">
                <v:path arrowok="t"/>
              </v:shape>
            </v:group>
            <v:group style="position:absolute;left:1167;top:5344;width:69;height:28" coordorigin="1167,5344" coordsize="69,28">
              <v:shape style="position:absolute;left:1167;top:5344;width:69;height:28" coordorigin="1167,5344" coordsize="69,28" path="m1167,5344l1183,5354,1199,5361,1217,5368,1235,5372e" filled="false" stroked="true" strokeweight=".321247pt" strokecolor="#000000">
                <v:path arrowok="t"/>
              </v:shape>
            </v:group>
            <v:group style="position:absolute;left:1164;top:5209;width:75;height:33" coordorigin="1164,5209" coordsize="75,33">
              <v:shape style="position:absolute;left:1164;top:5209;width:75;height:33" coordorigin="1164,5209" coordsize="75,33" path="m1167,5209l1165,5209,1164,5210,1164,5211,1164,5212,1165,5213,1166,5214,1182,5223,1199,5231,1216,5237,1235,5242,1237,5242,1238,5240,1237,5238,1236,5237,1235,5237,1217,5232,1199,5226,1183,5219,1168,5210,1167,5209xe" filled="true" fillcolor="#000000" stroked="false">
                <v:path arrowok="t"/>
                <v:fill type="solid"/>
              </v:shape>
            </v:group>
            <v:group style="position:absolute;left:1164;top:5209;width:75;height:33" coordorigin="1164,5209" coordsize="75,33">
              <v:shape style="position:absolute;left:1164;top:5209;width:75;height:33" coordorigin="1164,5209" coordsize="75,33" path="m1166,5214l1182,5223,1199,5231,1216,5237,1235,5242,1237,5242,1238,5240,1238,5239,1237,5238,1236,5237,1235,5237,1217,5232,1199,5226,1183,5219,1168,5210,1167,5209,1165,5209,1165,5210,1164,5210,1164,5211,1164,5211,1164,5212,1165,5213,1166,5214xe" filled="false" stroked="true" strokeweight=".193995pt" strokecolor="#000000">
                <v:path arrowok="t"/>
              </v:shape>
              <v:shape style="position:absolute;left:1184;top:5223;width:23;height:13" type="#_x0000_t75" stroked="false">
                <v:imagedata r:id="rId192" o:title=""/>
              </v:shape>
            </v:group>
            <v:group style="position:absolute;left:1184;top:5223;width:23;height:14" coordorigin="1184,5223" coordsize="23,14">
              <v:shape style="position:absolute;left:1184;top:5223;width:23;height:14" coordorigin="1184,5223" coordsize="23,14" path="m1207,5235l1203,5226,1194,5223,1186,5227,1184,5231,1190,5234,1199,5235,1201,5236,1204,5236,1207,5235xe" filled="false" stroked="true" strokeweight=".077352pt" strokecolor="#ffffff">
                <v:path arrowok="t"/>
              </v:shape>
              <v:shape style="position:absolute;left:1167;top:5229;width:69;height:42" type="#_x0000_t75" stroked="false">
                <v:imagedata r:id="rId193" o:title=""/>
              </v:shape>
            </v:group>
            <v:group style="position:absolute;left:1167;top:5232;width:69;height:32" coordorigin="1167,5232" coordsize="69,32">
              <v:shape style="position:absolute;left:1167;top:5232;width:69;height:32" coordorigin="1167,5232" coordsize="69,32" path="m1167,5232l1167,5235,1182,5244,1199,5252,1217,5259,1235,5263,1235,5260,1217,5255,1199,5248,1182,5241,1167,5232xe" filled="true" fillcolor="#000000" stroked="false">
                <v:path arrowok="t"/>
                <v:fill type="solid"/>
              </v:shape>
            </v:group>
            <v:group style="position:absolute;left:1167;top:5229;width:69;height:43" coordorigin="1167,5229" coordsize="69,43">
              <v:shape style="position:absolute;left:1167;top:5229;width:69;height:43" coordorigin="1167,5229" coordsize="69,43" path="m1167,5229l1167,5243,1182,5252,1199,5260,1217,5266,1235,5271e" filled="false" stroked="true" strokeweight=".200399pt" strokecolor="#ffffff">
                <v:path arrowok="t"/>
              </v:shape>
            </v:group>
            <v:group style="position:absolute;left:1167;top:5229;width:69;height:43" coordorigin="1167,5229" coordsize="69,43">
              <v:shape style="position:absolute;left:1167;top:5229;width:69;height:43" coordorigin="1167,5229" coordsize="69,43" path="m1235,5271l1235,5257,1217,5252,1199,5246,1182,5238,1167,5229e" filled="false" stroked="true" strokeweight=".200399pt" strokecolor="#000000">
                <v:path arrowok="t"/>
              </v:shape>
              <v:shape style="position:absolute;left:1150;top:4908;width:267;height:115" type="#_x0000_t75" stroked="false">
                <v:imagedata r:id="rId173" o:title=""/>
              </v:shape>
            </v:group>
            <v:group style="position:absolute;left:1150;top:4908;width:268;height:116" coordorigin="1150,4908" coordsize="268,116">
              <v:shape style="position:absolute;left:1150;top:4908;width:268;height:116" coordorigin="1150,4908" coordsize="268,116" path="m1252,5023l1418,4951,1315,4908,1150,4979,1172,4994,1196,5007,1223,5017,1252,5023e" filled="false" stroked="true" strokeweight=".19358pt" strokecolor="#ffffff">
                <v:path arrowok="t"/>
              </v:shape>
              <v:shape style="position:absolute;left:1150;top:4978;width:101;height:223" type="#_x0000_t75" stroked="false">
                <v:imagedata r:id="rId194" o:title=""/>
              </v:shape>
            </v:group>
            <v:group style="position:absolute;left:1150;top:4978;width:102;height:224" coordorigin="1150,4978" coordsize="102,224">
              <v:shape style="position:absolute;left:1150;top:4978;width:102;height:224" coordorigin="1150,4978" coordsize="102,224" path="m1252,5023l1223,5017,1196,5007,1172,4994,1150,4978,1150,5161,1172,5176,1196,5188,1223,5197,1252,5202,1252,5023e" filled="false" stroked="true" strokeweight=".232615pt" strokecolor="#ffffff">
                <v:path arrowok="t"/>
              </v:shape>
              <v:shape style="position:absolute;left:1252;top:4951;width:166;height:250" type="#_x0000_t75" stroked="false">
                <v:imagedata r:id="rId195" o:title=""/>
              </v:shape>
            </v:group>
            <v:group style="position:absolute;left:1252;top:4951;width:166;height:251" coordorigin="1252,4951" coordsize="166,251">
              <v:shape style="position:absolute;left:1252;top:4951;width:166;height:251" coordorigin="1252,4951" coordsize="166,251" path="m1252,5023l1252,5202,1418,5131,1418,4951,1252,5023xe" filled="false" stroked="true" strokeweight=".224829pt" strokecolor="#ffffff">
                <v:path arrowok="t"/>
              </v:shape>
            </v:group>
            <v:group style="position:absolute;left:1150;top:4908;width:268;height:295" coordorigin="1150,4908" coordsize="268,295">
              <v:shape style="position:absolute;left:1150;top:4908;width:268;height:295" coordorigin="1150,4908" coordsize="268,295" path="m1418,4951l1315,4908,1150,4979,1150,5161,1172,5176,1196,5188,1223,5197,1252,5202,1418,5131,1418,4951xe" filled="false" stroked="true" strokeweight=".600802pt" strokecolor="#000000">
                <v:path arrowok="t"/>
              </v:shape>
              <v:shape style="position:absolute;left:1188;top:5088;width:19;height:18" type="#_x0000_t75" stroked="false">
                <v:imagedata r:id="rId196" o:title=""/>
              </v:shape>
            </v:group>
            <v:group style="position:absolute;left:1188;top:5088;width:19;height:18" coordorigin="1188,5088" coordsize="19,18">
              <v:shape style="position:absolute;left:1188;top:5088;width:19;height:18" coordorigin="1188,5088" coordsize="19,18" path="m1204,5095l1202,5091,1197,5088,1193,5090,1189,5091,1188,5095,1190,5099,1192,5104,1197,5106,1201,5105,1205,5104,1206,5100,1204,5095xe" filled="false" stroked="true" strokeweight=".212125pt" strokecolor="#000000">
                <v:path arrowok="t"/>
              </v:shape>
            </v:group>
            <v:group style="position:absolute;left:1167;top:5126;width:69;height:28" coordorigin="1167,5126" coordsize="69,28">
              <v:shape style="position:absolute;left:1167;top:5126;width:69;height:28" coordorigin="1167,5126" coordsize="69,28" path="m1167,5126l1183,5136,1199,5143,1217,5150,1235,5154e" filled="false" stroked="true" strokeweight=".321239pt" strokecolor="#000000">
                <v:path arrowok="t"/>
              </v:shape>
            </v:group>
            <v:group style="position:absolute;left:1167;top:5137;width:69;height:28" coordorigin="1167,5137" coordsize="69,28">
              <v:shape style="position:absolute;left:1167;top:5137;width:69;height:28" coordorigin="1167,5137" coordsize="69,28" path="m1167,5137l1183,5147,1199,5154,1217,5161,1235,5165e" filled="false" stroked="true" strokeweight=".321247pt" strokecolor="#000000">
                <v:path arrowok="t"/>
              </v:shape>
            </v:group>
            <v:group style="position:absolute;left:1167;top:5148;width:69;height:28" coordorigin="1167,5148" coordsize="69,28">
              <v:shape style="position:absolute;left:1167;top:5148;width:69;height:28" coordorigin="1167,5148" coordsize="69,28" path="m1167,5148l1183,5157,1199,5165,1217,5171,1235,5176e" filled="false" stroked="true" strokeweight=".321247pt" strokecolor="#000000">
                <v:path arrowok="t"/>
              </v:shape>
            </v:group>
            <v:group style="position:absolute;left:1164;top:5013;width:75;height:33" coordorigin="1164,5013" coordsize="75,33">
              <v:shape style="position:absolute;left:1164;top:5013;width:75;height:33" coordorigin="1164,5013" coordsize="75,33" path="m1167,5013l1165,5013,1164,5014,1164,5015,1164,5016,1165,5017,1166,5018,1182,5027,1199,5035,1216,5041,1235,5046,1237,5045,1238,5044,1237,5042,1236,5041,1235,5041,1217,5036,1199,5030,1183,5022,1168,5014,1167,5013xe" filled="true" fillcolor="#000000" stroked="false">
                <v:path arrowok="t"/>
                <v:fill type="solid"/>
              </v:shape>
            </v:group>
            <v:group style="position:absolute;left:1164;top:5013;width:75;height:33" coordorigin="1164,5013" coordsize="75,33">
              <v:shape style="position:absolute;left:1164;top:5013;width:75;height:33" coordorigin="1164,5013" coordsize="75,33" path="m1166,5018l1182,5027,1199,5035,1216,5041,1235,5046,1237,5045,1238,5044,1238,5043,1237,5042,1236,5041,1235,5041,1217,5036,1199,5030,1183,5022,1168,5014,1167,5013,1165,5013,1165,5014,1164,5014,1164,5015,1164,5015,1164,5016,1165,5017,1166,5018xe" filled="false" stroked="true" strokeweight=".193995pt" strokecolor="#000000">
                <v:path arrowok="t"/>
              </v:shape>
              <v:shape style="position:absolute;left:1184;top:5026;width:23;height:13" type="#_x0000_t75" stroked="false">
                <v:imagedata r:id="rId197" o:title=""/>
              </v:shape>
            </v:group>
            <v:group style="position:absolute;left:1184;top:5026;width:23;height:14" coordorigin="1184,5026" coordsize="23,14">
              <v:shape style="position:absolute;left:1184;top:5026;width:23;height:14" coordorigin="1184,5026" coordsize="23,14" path="m1207,5039l1203,5030,1194,5026,1186,5031,1184,5035,1190,5038,1199,5039,1201,5039,1204,5039,1207,5039xe" filled="false" stroked="true" strokeweight=".077352pt" strokecolor="#ffffff">
                <v:path arrowok="t"/>
              </v:shape>
              <v:shape style="position:absolute;left:1167;top:5033;width:69;height:42" type="#_x0000_t75" stroked="false">
                <v:imagedata r:id="rId198" o:title=""/>
              </v:shape>
            </v:group>
            <v:group style="position:absolute;left:1167;top:5036;width:69;height:32" coordorigin="1167,5036" coordsize="69,32">
              <v:shape style="position:absolute;left:1167;top:5036;width:69;height:32" coordorigin="1167,5036" coordsize="69,32" path="m1167,5036l1167,5039,1182,5048,1199,5056,1217,5062,1235,5067,1235,5063,1217,5059,1199,5052,1182,5045,1167,5036xe" filled="true" fillcolor="#000000" stroked="false">
                <v:path arrowok="t"/>
                <v:fill type="solid"/>
              </v:shape>
            </v:group>
            <v:group style="position:absolute;left:1167;top:5032;width:69;height:43" coordorigin="1167,5032" coordsize="69,43">
              <v:shape style="position:absolute;left:1167;top:5032;width:69;height:43" coordorigin="1167,5032" coordsize="69,43" path="m1167,5032l1167,5047,1182,5056,1199,5063,1217,5070,1235,5075e" filled="false" stroked="true" strokeweight=".200399pt" strokecolor="#ffffff">
                <v:path arrowok="t"/>
              </v:shape>
            </v:group>
            <v:group style="position:absolute;left:1167;top:5033;width:69;height:43" coordorigin="1167,5033" coordsize="69,43">
              <v:shape style="position:absolute;left:1167;top:5033;width:69;height:43" coordorigin="1167,5033" coordsize="69,43" path="m1235,5075l1235,5061,1217,5056,1199,5050,1182,5042,1167,5033e" filled="false" stroked="true" strokeweight=".200399pt" strokecolor="#000000">
                <v:path arrowok="t"/>
              </v:shape>
              <v:shape style="position:absolute;left:1265;top:5153;width:267;height:115" type="#_x0000_t75" stroked="false">
                <v:imagedata r:id="rId173" o:title=""/>
              </v:shape>
            </v:group>
            <v:group style="position:absolute;left:1265;top:5153;width:268;height:116" coordorigin="1265,5153" coordsize="268,116">
              <v:shape style="position:absolute;left:1265;top:5153;width:268;height:116" coordorigin="1265,5153" coordsize="268,116" path="m1366,5268l1532,5197,1429,5153,1265,5224,1286,5240,1311,5252,1338,5262,1366,5268e" filled="false" stroked="true" strokeweight=".193583pt" strokecolor="#ffffff">
                <v:path arrowok="t"/>
              </v:shape>
              <v:shape style="position:absolute;left:1265;top:5224;width:101;height:223" type="#_x0000_t75" stroked="false">
                <v:imagedata r:id="rId199" o:title=""/>
              </v:shape>
            </v:group>
            <v:group style="position:absolute;left:1265;top:5224;width:102;height:224" coordorigin="1265,5224" coordsize="102,224">
              <v:shape style="position:absolute;left:1265;top:5224;width:102;height:224" coordorigin="1265,5224" coordsize="102,224" path="m1366,5268l1337,5262,1311,5252,1286,5240,1265,5224,1265,5406,1287,5421,1311,5433,1338,5442,1366,5447,1366,5268e" filled="false" stroked="true" strokeweight=".232621pt" strokecolor="#ffffff">
                <v:path arrowok="t"/>
              </v:shape>
              <v:shape style="position:absolute;left:1366;top:5197;width:166;height:250" type="#_x0000_t75" stroked="false">
                <v:imagedata r:id="rId200" o:title=""/>
              </v:shape>
            </v:group>
            <v:group style="position:absolute;left:1366;top:5197;width:166;height:251" coordorigin="1366,5197" coordsize="166,251">
              <v:shape style="position:absolute;left:1366;top:5197;width:166;height:251" coordorigin="1366,5197" coordsize="166,251" path="m1366,5268l1366,5447,1532,5376,1532,5197,1366,5268xe" filled="false" stroked="true" strokeweight=".224841pt" strokecolor="#ffffff">
                <v:path arrowok="t"/>
              </v:shape>
            </v:group>
            <v:group style="position:absolute;left:1265;top:5153;width:268;height:295" coordorigin="1265,5153" coordsize="268,295">
              <v:shape style="position:absolute;left:1265;top:5153;width:268;height:295" coordorigin="1265,5153" coordsize="268,295" path="m1532,5197l1429,5153,1265,5224,1265,5406,1287,5421,1311,5433,1338,5442,1366,5447,1532,5376,1532,5197xe" filled="false" stroked="true" strokeweight=".600818pt" strokecolor="#000000">
                <v:path arrowok="t"/>
              </v:shape>
              <v:shape style="position:absolute;left:1302;top:5334;width:19;height:18" type="#_x0000_t75" stroked="false">
                <v:imagedata r:id="rId201" o:title=""/>
              </v:shape>
            </v:group>
            <v:group style="position:absolute;left:1302;top:5334;width:19;height:18" coordorigin="1302,5334" coordsize="19,18">
              <v:shape style="position:absolute;left:1302;top:5334;width:19;height:18" coordorigin="1302,5334" coordsize="19,18" path="m1319,5341l1317,5336,1312,5334,1308,5335,1304,5336,1302,5340,1304,5345,1306,5349,1311,5352,1315,5350,1319,5349,1321,5345,1319,5341xe" filled="false" stroked="true" strokeweight=".212104pt" strokecolor="#000000">
                <v:path arrowok="t"/>
              </v:shape>
            </v:group>
            <v:group style="position:absolute;left:1281;top:5372;width:69;height:28" coordorigin="1281,5372" coordsize="69,28">
              <v:shape style="position:absolute;left:1281;top:5372;width:69;height:28" coordorigin="1281,5372" coordsize="69,28" path="m1281,5372l1297,5381,1314,5389,1332,5395,1350,5400e" filled="false" stroked="true" strokeweight=".321225pt" strokecolor="#000000">
                <v:path arrowok="t"/>
              </v:shape>
            </v:group>
            <v:group style="position:absolute;left:1281;top:5383;width:69;height:28" coordorigin="1281,5383" coordsize="69,28">
              <v:shape style="position:absolute;left:1281;top:5383;width:69;height:28" coordorigin="1281,5383" coordsize="69,28" path="m1281,5383l1297,5392,1314,5400,1332,5406,1350,5410e" filled="false" stroked="true" strokeweight=".321233pt" strokecolor="#000000">
                <v:path arrowok="t"/>
              </v:shape>
            </v:group>
            <v:group style="position:absolute;left:1281;top:5393;width:69;height:28" coordorigin="1281,5393" coordsize="69,28">
              <v:shape style="position:absolute;left:1281;top:5393;width:69;height:28" coordorigin="1281,5393" coordsize="69,28" path="m1281,5393l1297,5403,1314,5410,1332,5417,1350,5421e" filled="false" stroked="true" strokeweight=".321233pt" strokecolor="#000000">
                <v:path arrowok="t"/>
              </v:shape>
            </v:group>
            <v:group style="position:absolute;left:1279;top:5258;width:75;height:33" coordorigin="1279,5258" coordsize="75,33">
              <v:shape style="position:absolute;left:1279;top:5258;width:75;height:33" coordorigin="1279,5258" coordsize="75,33" path="m1282,5258l1280,5258,1279,5259,1279,5260,1279,5260,1279,5261,1280,5263,1281,5263,1297,5272,1313,5280,1331,5286,1350,5291,1352,5291,1353,5289,1352,5287,1351,5286,1350,5286,1331,5281,1314,5275,1298,5268,1282,5259,1282,5258xe" filled="true" fillcolor="#000000" stroked="false">
                <v:path arrowok="t"/>
                <v:fill type="solid"/>
              </v:shape>
            </v:group>
            <v:group style="position:absolute;left:1279;top:5258;width:75;height:33" coordorigin="1279,5258" coordsize="75,33">
              <v:shape style="position:absolute;left:1279;top:5258;width:75;height:33" coordorigin="1279,5258" coordsize="75,33" path="m1281,5263l1297,5272,1313,5280,1331,5286,1350,5291,1352,5291,1353,5289,1352,5288,1352,5287,1351,5286,1350,5286,1331,5281,1314,5275,1298,5268,1282,5259,1282,5258,1280,5258,1279,5259,1279,5259,1279,5260,1279,5260,1279,5261,1280,5263,1281,5263xe" filled="false" stroked="true" strokeweight=".194006pt" strokecolor="#000000">
                <v:path arrowok="t"/>
              </v:shape>
              <v:shape style="position:absolute;left:1299;top:5272;width:23;height:13" type="#_x0000_t75" stroked="false">
                <v:imagedata r:id="rId202" o:title=""/>
              </v:shape>
            </v:group>
            <v:group style="position:absolute;left:1299;top:5272;width:23;height:14" coordorigin="1299,5272" coordsize="23,14">
              <v:shape style="position:absolute;left:1299;top:5272;width:23;height:14" coordorigin="1299,5272" coordsize="23,14" path="m1322,5284l1317,5275,1308,5272,1301,5276,1299,5280,1304,5284,1313,5284,1316,5285,1319,5285,1322,5284xe" filled="false" stroked="true" strokeweight=".077352pt" strokecolor="#ffffff">
                <v:path arrowok="t"/>
              </v:shape>
              <v:shape style="position:absolute;left:1281;top:5278;width:69;height:42" type="#_x0000_t75" stroked="false">
                <v:imagedata r:id="rId203" o:title=""/>
              </v:shape>
            </v:group>
            <v:group style="position:absolute;left:1281;top:5281;width:69;height:32" coordorigin="1281,5281" coordsize="69,32">
              <v:shape style="position:absolute;left:1281;top:5281;width:69;height:32" coordorigin="1281,5281" coordsize="69,32" path="m1281,5281l1281,5284,1297,5294,1313,5301,1331,5308,1350,5312,1350,5309,1331,5304,1314,5297,1297,5290,1281,5281xe" filled="true" fillcolor="#000000" stroked="false">
                <v:path arrowok="t"/>
                <v:fill type="solid"/>
              </v:shape>
            </v:group>
            <v:group style="position:absolute;left:1281;top:5278;width:69;height:43" coordorigin="1281,5278" coordsize="69,43">
              <v:shape style="position:absolute;left:1281;top:5278;width:69;height:43" coordorigin="1281,5278" coordsize="69,43" path="m1281,5278l1281,5292,1297,5301,1314,5309,1331,5315,1350,5320e" filled="false" stroked="true" strokeweight=".200385pt" strokecolor="#ffffff">
                <v:path arrowok="t"/>
              </v:shape>
            </v:group>
            <v:group style="position:absolute;left:1281;top:5278;width:69;height:43" coordorigin="1281,5278" coordsize="69,43">
              <v:shape style="position:absolute;left:1281;top:5278;width:69;height:43" coordorigin="1281,5278" coordsize="69,43" path="m1350,5320l1350,5306,1331,5301,1314,5295,1297,5287,1281,5278e" filled="false" stroked="true" strokeweight=".200385pt" strokecolor="#000000">
                <v:path arrowok="t"/>
              </v:shape>
              <v:shape style="position:absolute;left:1265;top:4957;width:267;height:115" type="#_x0000_t75" stroked="false">
                <v:imagedata r:id="rId204" o:title=""/>
              </v:shape>
            </v:group>
            <v:group style="position:absolute;left:1265;top:4957;width:268;height:116" coordorigin="1265,4957" coordsize="268,116">
              <v:shape style="position:absolute;left:1265;top:4957;width:268;height:116" coordorigin="1265,4957" coordsize="268,116" path="m1366,5072l1532,5000,1429,4957,1265,5028,1286,5043,1311,5056,1338,5066,1366,5072e" filled="false" stroked="true" strokeweight=".193585pt" strokecolor="#ffffff">
                <v:path arrowok="t"/>
              </v:shape>
              <v:shape style="position:absolute;left:1265;top:5028;width:101;height:223" type="#_x0000_t75" stroked="false">
                <v:imagedata r:id="rId205" o:title=""/>
              </v:shape>
            </v:group>
            <v:group style="position:absolute;left:1265;top:5028;width:102;height:224" coordorigin="1265,5028" coordsize="102,224">
              <v:shape style="position:absolute;left:1265;top:5028;width:102;height:224" coordorigin="1265,5028" coordsize="102,224" path="m1366,5072l1337,5066,1311,5056,1286,5043,1265,5028,1265,5210,1287,5225,1311,5237,1338,5246,1366,5251,1366,5072e" filled="false" stroked="true" strokeweight=".232621pt" strokecolor="#ffffff">
                <v:path arrowok="t"/>
              </v:shape>
              <v:shape style="position:absolute;left:1366;top:5000;width:166;height:250" type="#_x0000_t75" stroked="false">
                <v:imagedata r:id="rId206" o:title=""/>
              </v:shape>
            </v:group>
            <v:group style="position:absolute;left:1366;top:5000;width:166;height:251" coordorigin="1366,5000" coordsize="166,251">
              <v:shape style="position:absolute;left:1366;top:5000;width:166;height:251" coordorigin="1366,5000" coordsize="166,251" path="m1366,5072l1366,5251,1532,5180,1532,5000,1366,5072xe" filled="false" stroked="true" strokeweight=".224841pt" strokecolor="#ffffff">
                <v:path arrowok="t"/>
              </v:shape>
            </v:group>
            <v:group style="position:absolute;left:1265;top:4957;width:268;height:295" coordorigin="1265,4957" coordsize="268,295">
              <v:shape style="position:absolute;left:1265;top:4957;width:268;height:295" coordorigin="1265,4957" coordsize="268,295" path="m1532,5000l1429,4957,1265,5028,1265,5210,1287,5225,1311,5237,1338,5246,1366,5251,1532,5180,1532,5000xe" filled="false" stroked="true" strokeweight=".600818pt" strokecolor="#000000">
                <v:path arrowok="t"/>
              </v:shape>
              <v:shape style="position:absolute;left:1302;top:5137;width:19;height:18" type="#_x0000_t75" stroked="false">
                <v:imagedata r:id="rId207" o:title=""/>
              </v:shape>
            </v:group>
            <v:group style="position:absolute;left:1302;top:5137;width:19;height:18" coordorigin="1302,5137" coordsize="19,18">
              <v:shape style="position:absolute;left:1302;top:5137;width:19;height:18" coordorigin="1302,5137" coordsize="19,18" path="m1319,5144l1317,5140,1312,5137,1308,5139,1304,5140,1302,5144,1304,5148,1306,5153,1311,5155,1315,5154,1319,5153,1321,5149,1319,5144xe" filled="false" stroked="true" strokeweight=".212104pt" strokecolor="#000000">
                <v:path arrowok="t"/>
              </v:shape>
            </v:group>
            <v:group style="position:absolute;left:1281;top:5175;width:69;height:28" coordorigin="1281,5175" coordsize="69,28">
              <v:shape style="position:absolute;left:1281;top:5175;width:69;height:28" coordorigin="1281,5175" coordsize="69,28" path="m1281,5175l1297,5185,1314,5192,1332,5199,1350,5203e" filled="false" stroked="true" strokeweight=".321233pt" strokecolor="#000000">
                <v:path arrowok="t"/>
              </v:shape>
            </v:group>
            <v:group style="position:absolute;left:1281;top:5186;width:69;height:28" coordorigin="1281,5186" coordsize="69,28">
              <v:shape style="position:absolute;left:1281;top:5186;width:69;height:28" coordorigin="1281,5186" coordsize="69,28" path="m1281,5186l1297,5196,1314,5203,1332,5210,1350,5214e" filled="false" stroked="true" strokeweight=".321233pt" strokecolor="#000000">
                <v:path arrowok="t"/>
              </v:shape>
            </v:group>
            <v:group style="position:absolute;left:1281;top:5197;width:69;height:28" coordorigin="1281,5197" coordsize="69,28">
              <v:shape style="position:absolute;left:1281;top:5197;width:69;height:28" coordorigin="1281,5197" coordsize="69,28" path="m1281,5197l1297,5206,1314,5214,1332,5221,1350,5225e" filled="false" stroked="true" strokeweight=".321233pt" strokecolor="#000000">
                <v:path arrowok="t"/>
              </v:shape>
            </v:group>
            <v:group style="position:absolute;left:1279;top:5062;width:75;height:33" coordorigin="1279,5062" coordsize="75,33">
              <v:shape style="position:absolute;left:1279;top:5062;width:75;height:33" coordorigin="1279,5062" coordsize="75,33" path="m1282,5062l1280,5062,1279,5063,1279,5064,1279,5064,1279,5065,1280,5066,1281,5067,1297,5076,1313,5084,1331,5090,1350,5095,1352,5094,1353,5093,1352,5091,1351,5090,1350,5090,1331,5085,1314,5079,1298,5072,1282,5063,1282,5062xe" filled="true" fillcolor="#000000" stroked="false">
                <v:path arrowok="t"/>
                <v:fill type="solid"/>
              </v:shape>
            </v:group>
            <v:group style="position:absolute;left:1279;top:5062;width:75;height:33" coordorigin="1279,5062" coordsize="75,33">
              <v:shape style="position:absolute;left:1279;top:5062;width:75;height:33" coordorigin="1279,5062" coordsize="75,33" path="m1281,5067l1297,5076,1313,5084,1331,5090,1350,5095,1352,5094,1353,5093,1352,5092,1352,5091,1351,5090,1350,5090,1331,5085,1314,5079,1298,5072,1282,5063,1282,5062,1280,5062,1279,5063,1279,5063,1279,5064,1279,5064,1279,5065,1280,5066,1281,5067xe" filled="false" stroked="true" strokeweight=".194006pt" strokecolor="#000000">
                <v:path arrowok="t"/>
              </v:shape>
              <v:shape style="position:absolute;left:1299;top:5075;width:23;height:13" type="#_x0000_t75" stroked="false">
                <v:imagedata r:id="rId208" o:title=""/>
              </v:shape>
            </v:group>
            <v:group style="position:absolute;left:1299;top:5075;width:23;height:14" coordorigin="1299,5075" coordsize="23,14">
              <v:shape style="position:absolute;left:1299;top:5075;width:23;height:14" coordorigin="1299,5075" coordsize="23,14" path="m1322,5088l1317,5079,1308,5075,1301,5080,1299,5084,1304,5087,1313,5088,1316,5088,1319,5088,1322,5088xe" filled="false" stroked="true" strokeweight=".077352pt" strokecolor="#ffffff">
                <v:path arrowok="t"/>
              </v:shape>
              <v:shape style="position:absolute;left:1281;top:5082;width:69;height:42" type="#_x0000_t75" stroked="false">
                <v:imagedata r:id="rId209" o:title=""/>
              </v:shape>
            </v:group>
            <v:group style="position:absolute;left:1281;top:5085;width:69;height:32" coordorigin="1281,5085" coordsize="69,32">
              <v:shape style="position:absolute;left:1281;top:5085;width:69;height:32" coordorigin="1281,5085" coordsize="69,32" path="m1281,5085l1281,5088,1297,5097,1313,5105,1331,5111,1350,5116,1350,5112,1331,5108,1314,5101,1297,5094,1281,5085xe" filled="true" fillcolor="#000000" stroked="false">
                <v:path arrowok="t"/>
                <v:fill type="solid"/>
              </v:shape>
            </v:group>
            <v:group style="position:absolute;left:1281;top:5082;width:69;height:43" coordorigin="1281,5082" coordsize="69,43">
              <v:shape style="position:absolute;left:1281;top:5082;width:69;height:43" coordorigin="1281,5082" coordsize="69,43" path="m1281,5082l1281,5096,1297,5105,1314,5112,1331,5119,1350,5124e" filled="false" stroked="true" strokeweight=".200385pt" strokecolor="#ffffff">
                <v:path arrowok="t"/>
              </v:shape>
            </v:group>
            <v:group style="position:absolute;left:1281;top:5082;width:69;height:43" coordorigin="1281,5082" coordsize="69,43">
              <v:shape style="position:absolute;left:1281;top:5082;width:69;height:43" coordorigin="1281,5082" coordsize="69,43" path="m1350,5124l1350,5110,1331,5105,1314,5099,1297,5091,1281,5082e" filled="false" stroked="true" strokeweight=".200385pt" strokecolor="#000000">
                <v:path arrowok="t"/>
              </v:shape>
              <v:shape style="position:absolute;left:2584;top:488;width:85;height:59" type="#_x0000_t75" stroked="false">
                <v:imagedata r:id="rId210" o:title=""/>
              </v:shape>
            </v:group>
            <v:group style="position:absolute;left:2584;top:488;width:86;height:60" coordorigin="2584,488" coordsize="86,60">
              <v:shape style="position:absolute;left:2584;top:488;width:86;height:60" coordorigin="2584,488" coordsize="86,60" path="m2584,547l2584,530,2669,488,2669,509,2584,547xe" filled="false" stroked="true" strokeweight=".406843pt" strokecolor="#ffffff">
                <v:path arrowok="t"/>
              </v:shape>
              <v:shape style="position:absolute;left:2401;top:406;width:267;height:124" type="#_x0000_t75" stroked="false">
                <v:imagedata r:id="rId22" o:title=""/>
              </v:shape>
            </v:group>
            <v:group style="position:absolute;left:2401;top:406;width:268;height:125" coordorigin="2401,406" coordsize="268,125">
              <v:shape style="position:absolute;left:2401;top:406;width:268;height:125" coordorigin="2401,406" coordsize="268,125" path="m2401,450l2483,406,2669,488,2584,530,2401,450xe" filled="false" stroked="true" strokeweight=".389636pt" strokecolor="#ffffff">
                <v:path arrowok="t"/>
              </v:shape>
              <v:shape style="position:absolute;left:2530;top:263;width:348;height:155" type="#_x0000_t75" stroked="false">
                <v:imagedata r:id="rId211" o:title=""/>
              </v:shape>
            </v:group>
            <v:group style="position:absolute;left:2530;top:263;width:349;height:155" coordorigin="2530,263" coordsize="349,155">
              <v:shape style="position:absolute;left:2530;top:263;width:349;height:155" coordorigin="2530,263" coordsize="349,155" path="m2710,418l2879,343,2698,263,2530,339,2570,365,2614,387,2661,404,2710,418xe" filled="false" stroked="true" strokeweight=".388142pt" strokecolor="#ffffff">
                <v:path arrowok="t"/>
              </v:shape>
              <v:shape style="position:absolute;left:2723;top:247;width:35;height:148" type="#_x0000_t75" stroked="false">
                <v:imagedata r:id="rId212" o:title=""/>
              </v:shape>
            </v:group>
            <v:group style="position:absolute;left:2723;top:247;width:36;height:149" coordorigin="2723,247" coordsize="36,149">
              <v:shape style="position:absolute;left:2723;top:247;width:36;height:149" coordorigin="2723,247" coordsize="36,149" path="m2723,395l2723,263,2758,247,2757,373,2723,395xe" filled="false" stroked="true" strokeweight=".478797pt" strokecolor="#ffffff">
                <v:path arrowok="t"/>
              </v:shape>
              <v:shape style="position:absolute;left:2757;top:240;width:66;height:120" type="#_x0000_t75" stroked="false">
                <v:imagedata r:id="rId213" o:title=""/>
              </v:shape>
            </v:group>
            <v:group style="position:absolute;left:2757;top:240;width:67;height:120" coordorigin="2757,240" coordsize="67,120">
              <v:shape style="position:absolute;left:2757;top:240;width:67;height:120" coordorigin="2757,240" coordsize="67,120" path="m2758,259l2823,240,2823,318,2757,360,2758,259xe" filled="false" stroked="true" strokeweight=".457671pt" strokecolor="#ffffff">
                <v:path arrowok="t"/>
              </v:shape>
              <v:shape style="position:absolute;left:2652;top:188;width:171;height:71" type="#_x0000_t75" stroked="false">
                <v:imagedata r:id="rId14" o:title=""/>
              </v:shape>
            </v:group>
            <v:group style="position:absolute;left:2652;top:188;width:172;height:72" coordorigin="2652,188" coordsize="172,72">
              <v:shape style="position:absolute;left:2652;top:188;width:172;height:72" coordorigin="2652,188" coordsize="172,72" path="m2758,259l2758,247,2652,200,2706,188,2823,240,2758,259xe" filled="false" stroked="true" strokeweight=".38605pt" strokecolor="#ffffff">
                <v:path arrowok="t"/>
              </v:shape>
              <v:shape style="position:absolute;left:2710;top:343;width:168;height:131" type="#_x0000_t75" stroked="false">
                <v:imagedata r:id="rId214" o:title=""/>
              </v:shape>
            </v:group>
            <v:group style="position:absolute;left:2710;top:343;width:169;height:132" coordorigin="2710,343" coordsize="169,132">
              <v:shape style="position:absolute;left:2710;top:343;width:169;height:132" coordorigin="2710,343" coordsize="169,132" path="m2710,418l2879,343,2879,400,2710,475,2710,418xe" filled="false" stroked="true" strokeweight=".41287pt" strokecolor="#ffffff">
                <v:path arrowok="t"/>
              </v:shape>
              <v:shape style="position:absolute;left:2571;top:184;width:187;height:79" type="#_x0000_t75" stroked="false">
                <v:imagedata r:id="rId215" o:title=""/>
              </v:shape>
            </v:group>
            <v:group style="position:absolute;left:2571;top:184;width:187;height:80" coordorigin="2571,184" coordsize="187,80">
              <v:shape style="position:absolute;left:2571;top:184;width:187;height:80" coordorigin="2571,184" coordsize="187,80" path="m2571,197l2614,184,2652,200,2758,247,2723,263,2681,251,2642,236,2605,218,2571,197xe" filled="false" stroked="true" strokeweight=".386678pt" strokecolor="#ffffff">
                <v:path arrowok="t"/>
              </v:shape>
              <v:shape style="position:absolute;left:2397;top:414;width:247;height:137" type="#_x0000_t75" stroked="false">
                <v:imagedata r:id="rId216" o:title=""/>
              </v:shape>
            </v:group>
            <v:group style="position:absolute;left:2839;top:361;width:22;height:40" coordorigin="2839,361" coordsize="22,40">
              <v:shape style="position:absolute;left:2839;top:361;width:22;height:40" coordorigin="2839,361" coordsize="22,40" path="m2860,361l2851,366,2851,396,2860,391,2860,361xe" filled="true" fillcolor="#808080" stroked="false">
                <v:path arrowok="t"/>
                <v:fill type="solid"/>
              </v:shape>
              <v:shape style="position:absolute;left:2839;top:361;width:22;height:40" coordorigin="2839,361" coordsize="22,40" path="m2845,368l2839,371,2839,401,2845,398,2845,368xe" filled="true" fillcolor="#808080" stroked="false">
                <v:path arrowok="t"/>
                <v:fill type="solid"/>
              </v:shape>
            </v:group>
            <v:group style="position:absolute;left:2851;top:361;width:10;height:35" coordorigin="2851,361" coordsize="10,35">
              <v:shape style="position:absolute;left:2851;top:361;width:10;height:35" coordorigin="2851,361" coordsize="10,35" path="m2851,366l2860,361,2860,391,2851,396,2851,366xe" filled="false" stroked="true" strokeweight=".238466pt" strokecolor="#808080">
                <v:path arrowok="t"/>
              </v:shape>
            </v:group>
            <v:group style="position:absolute;left:2839;top:368;width:6;height:33" coordorigin="2839,368" coordsize="6,33">
              <v:shape style="position:absolute;left:2839;top:368;width:6;height:33" coordorigin="2839,368" coordsize="6,33" path="m2839,371l2845,368,2845,398,2839,401,2839,371xe" filled="false" stroked="true" strokeweight=".240988pt" strokecolor="#808080">
                <v:path arrowok="t"/>
              </v:shape>
              <v:shape style="position:absolute;left:2530;top:197;width:192;height:278" type="#_x0000_t75" stroked="false">
                <v:imagedata r:id="rId217" o:title=""/>
              </v:shape>
            </v:group>
            <v:group style="position:absolute;left:2571;top:197;width:152;height:199" coordorigin="2571,197" coordsize="152,199">
              <v:shape style="position:absolute;left:2571;top:197;width:152;height:199" coordorigin="2571,197" coordsize="152,199" path="m2723,395l2681,385,2641,370,2605,352,2571,330,2571,197,2605,218,2642,236,2681,251,2723,263,2723,395xe" filled="false" stroked="true" strokeweight=".442425pt" strokecolor="#000000">
                <v:path arrowok="t"/>
              </v:shape>
            </v:group>
            <v:group style="position:absolute;left:2530;top:339;width:180;height:136" coordorigin="2530,339" coordsize="180,136">
              <v:shape style="position:absolute;left:2530;top:339;width:180;height:136" coordorigin="2530,339" coordsize="180,136" path="m2530,395l2570,422,2614,444,2661,461,2710,475,2710,418,2661,405,2614,387,2570,365,2530,339,2530,395xe" filled="false" stroked="true" strokeweight=".411177pt" strokecolor="#000000">
                <v:path arrowok="t"/>
              </v:shape>
            </v:group>
            <v:group style="position:absolute;left:2543;top:362;width:41;height:25" coordorigin="2543,362" coordsize="41,25">
              <v:shape style="position:absolute;left:2543;top:362;width:41;height:25" coordorigin="2543,362" coordsize="41,25" path="m2543,362l2553,369,2563,375,2573,381,2584,387e" filled="false" stroked="true" strokeweight=".401054pt" strokecolor="#000000">
                <v:path arrowok="t"/>
              </v:shape>
            </v:group>
            <v:group style="position:absolute;left:2543;top:371;width:41;height:25" coordorigin="2543,371" coordsize="41,25">
              <v:shape style="position:absolute;left:2543;top:371;width:41;height:25" coordorigin="2543,371" coordsize="41,25" path="m2543,371l2553,377,2563,384,2573,390,2584,395e" filled="false" stroked="true" strokeweight=".401054pt" strokecolor="#000000">
                <v:path arrowok="t"/>
              </v:shape>
            </v:group>
            <v:group style="position:absolute;left:2543;top:379;width:41;height:25" coordorigin="2543,379" coordsize="41,25">
              <v:shape style="position:absolute;left:2543;top:379;width:41;height:25" coordorigin="2543,379" coordsize="41,25" path="m2543,379l2553,386,2563,392,2573,398,2584,404e" filled="false" stroked="true" strokeweight=".401246pt" strokecolor="#000000">
                <v:path arrowok="t"/>
              </v:shape>
            </v:group>
            <v:group style="position:absolute;left:2543;top:387;width:41;height:25" coordorigin="2543,387" coordsize="41,25">
              <v:shape style="position:absolute;left:2543;top:387;width:41;height:25" coordorigin="2543,387" coordsize="41,25" path="m2543,387l2553,394,2563,400,2573,406,2584,412e" filled="false" stroked="true" strokeweight=".401054pt" strokecolor="#000000">
                <v:path arrowok="t"/>
              </v:shape>
            </v:group>
            <v:group style="position:absolute;left:2689;top:210;width:71;height:32" coordorigin="2689,210" coordsize="71,32">
              <v:shape style="position:absolute;left:2689;top:210;width:71;height:32" coordorigin="2689,210" coordsize="71,32" path="m2689,210l2760,241e" filled="false" stroked="true" strokeweight=".387943pt" strokecolor="#000000">
                <v:path arrowok="t"/>
              </v:shape>
            </v:group>
            <v:group style="position:absolute;left:2698;top:208;width:71;height:32" coordorigin="2698,208" coordsize="71,32">
              <v:shape style="position:absolute;left:2698;top:208;width:71;height:32" coordorigin="2698,208" coordsize="71,32" path="m2698,208l2769,240e" filled="false" stroked="true" strokeweight=".387943pt" strokecolor="#000000">
                <v:path arrowok="t"/>
              </v:shape>
            </v:group>
            <v:group style="position:absolute;left:2707;top:206;width:72;height:32" coordorigin="2707,206" coordsize="72,32">
              <v:shape style="position:absolute;left:2707;top:206;width:72;height:32" coordorigin="2707,206" coordsize="72,32" path="m2707,206l2778,238e" filled="false" stroked="true" strokeweight=".387883pt" strokecolor="#000000">
                <v:path arrowok="t"/>
              </v:shape>
            </v:group>
            <v:group style="position:absolute;left:2716;top:204;width:72;height:32" coordorigin="2716,204" coordsize="72,32">
              <v:shape style="position:absolute;left:2716;top:204;width:72;height:32" coordorigin="2716,204" coordsize="72,32" path="m2716,204l2788,236e" filled="false" stroked="true" strokeweight=".387986pt" strokecolor="#000000">
                <v:path arrowok="t"/>
              </v:shape>
            </v:group>
            <v:group style="position:absolute;left:2590;top:226;width:110;height:146" coordorigin="2590,226" coordsize="110,146">
              <v:shape style="position:absolute;left:2590;top:226;width:110;height:146" coordorigin="2590,226" coordsize="110,146" path="m2590,226l2590,322,2615,337,2642,351,2670,362,2699,371e" filled="false" stroked="true" strokeweight=".442951pt" strokecolor="#ffffff">
                <v:path arrowok="t"/>
              </v:shape>
            </v:group>
            <v:group style="position:absolute;left:2530;top:184;width:349;height:291" coordorigin="2530,184" coordsize="349,291">
              <v:shape style="position:absolute;left:2530;top:184;width:349;height:291" coordorigin="2530,184" coordsize="349,291" path="m2710,475l2879,400,2879,343,2823,318,2823,240,2706,188,2652,200,2614,184,2571,197,2571,321,2530,339,2530,395,2570,421,2614,444,2661,461,2710,475xe" filled="false" stroked="true" strokeweight=".868095pt" strokecolor="#000000">
                <v:path arrowok="t"/>
              </v:shape>
            </v:group>
            <v:group style="position:absolute;left:2401;top:406;width:268;height:141" coordorigin="2401,406" coordsize="268,141">
              <v:shape style="position:absolute;left:2401;top:406;width:268;height:141" coordorigin="2401,406" coordsize="268,141" path="m2401,450l2483,406,2669,488,2669,509,2584,547,2401,466,2401,450xe" filled="false" stroked="true" strokeweight=".821211pt" strokecolor="#000000">
                <v:path arrowok="t"/>
              </v:shape>
            </v:group>
            <v:group style="position:absolute;left:2640;top:430;width:63;height:25" coordorigin="2640,430" coordsize="63,25">
              <v:shape style="position:absolute;left:2640;top:430;width:63;height:25" coordorigin="2640,430" coordsize="63,25" path="m2645,430l2643,430,2641,432,2640,433,2640,436,2642,439,2645,439,2696,454,2698,454,2700,453,2701,452,2702,449,2701,447,2698,446,2645,430xe" filled="true" fillcolor="#000000" stroked="false">
                <v:path arrowok="t"/>
                <v:fill type="solid"/>
              </v:shape>
            </v:group>
            <v:group style="position:absolute;left:2640;top:430;width:63;height:25" coordorigin="2640,430" coordsize="63,25">
              <v:shape style="position:absolute;left:2640;top:430;width:63;height:25" coordorigin="2640,430" coordsize="63,25" path="m2645,430l2698,446,2701,447,2702,449,2701,452,2700,453,2698,454,2696,454,2645,439,2642,439,2640,436,2640,433,2641,432,2643,430,2645,430xe" filled="false" stroked="true" strokeweight=".074807pt" strokecolor="#000000">
                <v:path arrowok="t"/>
              </v:shape>
            </v:group>
            <v:group style="position:absolute;left:2625;top:402;width:76;height:36" coordorigin="2625,402" coordsize="76,36">
              <v:shape style="position:absolute;left:2625;top:402;width:76;height:36" coordorigin="2625,402" coordsize="76,36" path="m2625,402l2625,415,2701,438,2701,426,2625,402xe" filled="true" fillcolor="#b3b3b3" stroked="false">
                <v:path arrowok="t"/>
                <v:fill opacity="39321f" type="solid"/>
              </v:shape>
            </v:group>
            <v:group style="position:absolute;left:2625;top:402;width:76;height:36" coordorigin="2625,402" coordsize="76,36">
              <v:shape style="position:absolute;left:2625;top:402;width:76;height:36" coordorigin="2625,402" coordsize="76,36" path="m2625,402l2701,426,2701,438,2625,415,2625,402xe" filled="false" stroked="true" strokeweight=".129958pt" strokecolor="#000000">
                <v:path arrowok="t"/>
              </v:shape>
            </v:group>
            <v:group style="position:absolute;left:2625;top:402;width:76;height:36" coordorigin="2625,402" coordsize="76,36">
              <v:shape style="position:absolute;left:2625;top:402;width:76;height:36" coordorigin="2625,402" coordsize="76,36" path="m2625,402l2701,426,2701,438e" filled="false" stroked="true" strokeweight=".194937pt" strokecolor="#000000">
                <v:path arrowok="t"/>
              </v:shape>
            </v:group>
            <v:group style="position:absolute;left:2625;top:407;width:76;height:24" coordorigin="2625,407" coordsize="76,24">
              <v:shape style="position:absolute;left:2625;top:407;width:76;height:24" coordorigin="2625,407" coordsize="76,24" path="m2625,407l2701,431e" filled="false" stroked="true" strokeweight=".189666pt" strokecolor="#000000">
                <v:path arrowok="t"/>
              </v:shape>
            </v:group>
            <v:group style="position:absolute;left:2625;top:402;width:76;height:36" coordorigin="2625,402" coordsize="76,36">
              <v:shape style="position:absolute;left:2625;top:402;width:76;height:36" coordorigin="2625,402" coordsize="76,36" path="m2625,402l2625,415,2701,438e" filled="false" stroked="true" strokeweight=".194937pt" strokecolor="#ffffff">
                <v:path arrowok="t"/>
              </v:shape>
              <v:shape style="position:absolute;left:2678;top:372;width:13;height:11" type="#_x0000_t75" stroked="false">
                <v:imagedata r:id="rId218" o:title=""/>
              </v:shape>
            </v:group>
            <v:group style="position:absolute;left:2678;top:372;width:13;height:12" coordorigin="2678,372" coordsize="13,12">
              <v:shape style="position:absolute;left:2678;top:372;width:13;height:12" coordorigin="2678,372" coordsize="13,12" path="m2689,375l2687,373,2683,372,2681,373,2678,374,2678,377,2680,379,2682,382,2685,383,2688,382,2690,381,2691,378,2689,375xe" filled="false" stroked="true" strokeweight=".081609pt" strokecolor="#000000">
                <v:path arrowok="t"/>
              </v:shape>
              <v:shape style="position:absolute;left:2590;top:226;width:110;height:141" type="#_x0000_t75" stroked="false">
                <v:imagedata r:id="rId219" o:title=""/>
              </v:shape>
            </v:group>
            <v:group style="position:absolute;left:2590;top:226;width:110;height:146" coordorigin="2590,226" coordsize="110,146">
              <v:shape style="position:absolute;left:2590;top:226;width:110;height:146" coordorigin="2590,226" coordsize="110,146" path="m2594,320l2594,230,2590,226,2614,242,2641,256,2669,267,2699,276,2699,371,2699,367,2671,358,2644,347,2618,334,2594,320xe" filled="false" stroked="true" strokeweight=".442951pt" strokecolor="#000000">
                <v:path arrowok="t"/>
              </v:shape>
              <v:shape style="position:absolute;left:2202;top:778;width:85;height:59" type="#_x0000_t75" stroked="false">
                <v:imagedata r:id="rId220" o:title=""/>
              </v:shape>
            </v:group>
            <v:group style="position:absolute;left:2202;top:778;width:86;height:60" coordorigin="2202,778" coordsize="86,60">
              <v:shape style="position:absolute;left:2202;top:778;width:86;height:60" coordorigin="2202,778" coordsize="86,60" path="m2202,837l2202,821,2287,778,2287,799,2202,837xe" filled="false" stroked="true" strokeweight=".406843pt" strokecolor="#ffffff">
                <v:path arrowok="t"/>
              </v:shape>
              <v:shape style="position:absolute;left:2019;top:696;width:267;height:124" type="#_x0000_t75" stroked="false">
                <v:imagedata r:id="rId10" o:title=""/>
              </v:shape>
            </v:group>
            <v:group style="position:absolute;left:2019;top:696;width:268;height:125" coordorigin="2019,696" coordsize="268,125">
              <v:shape style="position:absolute;left:2019;top:696;width:268;height:125" coordorigin="2019,696" coordsize="268,125" path="m2019,740l2101,696,2287,778,2202,821,2019,740xe" filled="false" stroked="true" strokeweight=".389664pt" strokecolor="#ffffff">
                <v:path arrowok="t"/>
              </v:shape>
              <v:shape style="position:absolute;left:2148;top:553;width:348;height:155" type="#_x0000_t75" stroked="false">
                <v:imagedata r:id="rId11" o:title=""/>
              </v:shape>
            </v:group>
            <v:group style="position:absolute;left:2148;top:553;width:349;height:155" coordorigin="2148,553" coordsize="349,155">
              <v:shape style="position:absolute;left:2148;top:553;width:349;height:155" coordorigin="2148,553" coordsize="349,155" path="m2328,708l2497,634,2316,553,2148,629,2188,655,2232,677,2279,695,2328,708xe" filled="false" stroked="true" strokeweight=".388142pt" strokecolor="#ffffff">
                <v:path arrowok="t"/>
              </v:shape>
              <v:shape style="position:absolute;left:2341;top:538;width:35;height:148" type="#_x0000_t75" stroked="false">
                <v:imagedata r:id="rId221" o:title=""/>
              </v:shape>
            </v:group>
            <v:group style="position:absolute;left:2341;top:538;width:36;height:149" coordorigin="2341,538" coordsize="36,149">
              <v:shape style="position:absolute;left:2341;top:538;width:36;height:149" coordorigin="2341,538" coordsize="36,149" path="m2341,686l2341,553,2376,538,2375,663,2341,686xe" filled="false" stroked="true" strokeweight=".478797pt" strokecolor="#ffffff">
                <v:path arrowok="t"/>
              </v:shape>
              <v:shape style="position:absolute;left:2375;top:531;width:66;height:119" type="#_x0000_t75" stroked="false">
                <v:imagedata r:id="rId222" o:title=""/>
              </v:shape>
            </v:group>
            <v:group style="position:absolute;left:2375;top:531;width:67;height:120" coordorigin="2375,531" coordsize="67,120">
              <v:shape style="position:absolute;left:2375;top:531;width:67;height:120" coordorigin="2375,531" coordsize="67,120" path="m2376,550l2441,531,2441,609,2375,650,2376,550xe" filled="false" stroked="true" strokeweight=".457635pt" strokecolor="#ffffff">
                <v:path arrowok="t"/>
              </v:shape>
              <v:shape style="position:absolute;left:2270;top:479;width:172;height:71" type="#_x0000_t75" stroked="false">
                <v:imagedata r:id="rId14" o:title=""/>
              </v:shape>
            </v:group>
            <v:group style="position:absolute;left:2270;top:479;width:172;height:72" coordorigin="2270,479" coordsize="172,72">
              <v:shape style="position:absolute;left:2270;top:479;width:172;height:72" coordorigin="2270,479" coordsize="172,72" path="m2376,550l2376,538,2270,491,2324,479,2441,531,2376,550xe" filled="false" stroked="true" strokeweight=".386027pt" strokecolor="#ffffff">
                <v:path arrowok="t"/>
              </v:shape>
              <v:shape style="position:absolute;left:2328;top:634;width:168;height:131" type="#_x0000_t75" stroked="false">
                <v:imagedata r:id="rId223" o:title=""/>
              </v:shape>
            </v:group>
            <v:group style="position:absolute;left:2328;top:634;width:169;height:132" coordorigin="2328,634" coordsize="169,132">
              <v:shape style="position:absolute;left:2328;top:634;width:169;height:132" coordorigin="2328,634" coordsize="169,132" path="m2328,708l2497,634,2497,691,2328,765,2328,708xe" filled="false" stroked="true" strokeweight=".41287pt" strokecolor="#ffffff">
                <v:path arrowok="t"/>
              </v:shape>
              <v:shape style="position:absolute;left:2189;top:474;width:187;height:79" type="#_x0000_t75" stroked="false">
                <v:imagedata r:id="rId28" o:title=""/>
              </v:shape>
            </v:group>
            <v:group style="position:absolute;left:2189;top:474;width:187;height:80" coordorigin="2189,474" coordsize="187,80">
              <v:shape style="position:absolute;left:2189;top:474;width:187;height:80" coordorigin="2189,474" coordsize="187,80" path="m2189,487l2233,474,2270,491,2376,538,2341,553,2300,541,2260,526,2224,508,2189,487xe" filled="false" stroked="true" strokeweight=".3867pt" strokecolor="#ffffff">
                <v:path arrowok="t"/>
              </v:shape>
              <v:shape style="position:absolute;left:2015;top:705;width:247;height:137" type="#_x0000_t75" stroked="false">
                <v:imagedata r:id="rId224" o:title=""/>
              </v:shape>
            </v:group>
            <v:group style="position:absolute;left:2457;top:652;width:22;height:40" coordorigin="2457,652" coordsize="22,40">
              <v:shape style="position:absolute;left:2457;top:652;width:22;height:40" coordorigin="2457,652" coordsize="22,40" path="m2479,652l2469,656,2469,687,2479,682,2479,652xe" filled="true" fillcolor="#808080" stroked="false">
                <v:path arrowok="t"/>
                <v:fill type="solid"/>
              </v:shape>
              <v:shape style="position:absolute;left:2457;top:652;width:22;height:40" coordorigin="2457,652" coordsize="22,40" path="m2463,659l2457,661,2457,691,2463,689,2463,659xe" filled="true" fillcolor="#808080" stroked="false">
                <v:path arrowok="t"/>
                <v:fill type="solid"/>
              </v:shape>
            </v:group>
            <v:group style="position:absolute;left:2469;top:652;width:10;height:35" coordorigin="2469,652" coordsize="10,35">
              <v:shape style="position:absolute;left:2469;top:652;width:10;height:35" coordorigin="2469,652" coordsize="10,35" path="m2469,656l2479,652,2479,682,2469,687,2469,656xe" filled="false" stroked="true" strokeweight=".238359pt" strokecolor="#808080">
                <v:path arrowok="t"/>
              </v:shape>
            </v:group>
            <v:group style="position:absolute;left:2457;top:659;width:6;height:33" coordorigin="2457,659" coordsize="6,33">
              <v:shape style="position:absolute;left:2457;top:659;width:6;height:33" coordorigin="2457,659" coordsize="6,33" path="m2457,661l2463,659,2463,689,2457,691,2457,661xe" filled="false" stroked="true" strokeweight=".241063pt" strokecolor="#808080">
                <v:path arrowok="t"/>
              </v:shape>
              <v:shape style="position:absolute;left:2148;top:487;width:192;height:278" type="#_x0000_t75" stroked="false">
                <v:imagedata r:id="rId225" o:title=""/>
              </v:shape>
            </v:group>
            <v:group style="position:absolute;left:2189;top:487;width:152;height:199" coordorigin="2189,487" coordsize="152,199">
              <v:shape style="position:absolute;left:2189;top:487;width:152;height:199" coordorigin="2189,487" coordsize="152,199" path="m2341,686l2299,675,2259,661,2223,643,2189,621,2189,487,2224,508,2260,526,2299,541,2341,553,2341,686xe" filled="false" stroked="true" strokeweight=".442473pt" strokecolor="#000000">
                <v:path arrowok="t"/>
              </v:shape>
            </v:group>
            <v:group style="position:absolute;left:2148;top:629;width:180;height:136" coordorigin="2148,629" coordsize="180,136">
              <v:shape style="position:absolute;left:2148;top:629;width:180;height:136" coordorigin="2148,629" coordsize="180,136" path="m2148,686l2188,712,2232,734,2279,752,2328,765,2328,708,2279,695,2232,677,2188,655,2148,629,2148,686xe" filled="false" stroked="true" strokeweight=".411177pt" strokecolor="#000000">
                <v:path arrowok="t"/>
              </v:shape>
            </v:group>
            <v:group style="position:absolute;left:2161;top:653;width:41;height:25" coordorigin="2161,653" coordsize="41,25">
              <v:shape style="position:absolute;left:2161;top:653;width:41;height:25" coordorigin="2161,653" coordsize="41,25" path="m2161,653l2171,660,2181,666,2191,672,2202,678e" filled="false" stroked="true" strokeweight=".401246pt" strokecolor="#000000">
                <v:path arrowok="t"/>
              </v:shape>
            </v:group>
            <v:group style="position:absolute;left:2161;top:661;width:41;height:25" coordorigin="2161,661" coordsize="41,25">
              <v:shape style="position:absolute;left:2161;top:661;width:41;height:25" coordorigin="2161,661" coordsize="41,25" path="m2161,661l2171,668,2181,674,2191,680,2202,686e" filled="false" stroked="true" strokeweight=".401246pt" strokecolor="#000000">
                <v:path arrowok="t"/>
              </v:shape>
            </v:group>
            <v:group style="position:absolute;left:2161;top:669;width:41;height:25" coordorigin="2161,669" coordsize="41,25">
              <v:shape style="position:absolute;left:2161;top:669;width:41;height:25" coordorigin="2161,669" coordsize="41,25" path="m2161,669l2171,676,2181,683,2191,689,2202,694e" filled="false" stroked="true" strokeweight=".401054pt" strokecolor="#000000">
                <v:path arrowok="t"/>
              </v:shape>
            </v:group>
            <v:group style="position:absolute;left:2161;top:678;width:41;height:25" coordorigin="2161,678" coordsize="41,25">
              <v:shape style="position:absolute;left:2161;top:678;width:41;height:25" coordorigin="2161,678" coordsize="41,25" path="m2161,678l2171,684,2181,691,2191,697,2202,702e" filled="false" stroked="true" strokeweight=".401054pt" strokecolor="#000000">
                <v:path arrowok="t"/>
              </v:shape>
            </v:group>
            <v:group style="position:absolute;left:2307;top:501;width:72;height:32" coordorigin="2307,501" coordsize="72,32">
              <v:shape style="position:absolute;left:2307;top:501;width:72;height:32" coordorigin="2307,501" coordsize="72,32" path="m2307,501l2378,532e" filled="false" stroked="true" strokeweight=".387883pt" strokecolor="#000000">
                <v:path arrowok="t"/>
              </v:shape>
            </v:group>
            <v:group style="position:absolute;left:2316;top:499;width:71;height:32" coordorigin="2316,499" coordsize="71,32">
              <v:shape style="position:absolute;left:2316;top:499;width:71;height:32" coordorigin="2316,499" coordsize="71,32" path="m2316,499l2387,530e" filled="false" stroked="true" strokeweight=".388046pt" strokecolor="#000000">
                <v:path arrowok="t"/>
              </v:shape>
            </v:group>
            <v:group style="position:absolute;left:2325;top:497;width:71;height:32" coordorigin="2325,497" coordsize="71,32">
              <v:shape style="position:absolute;left:2325;top:497;width:71;height:32" coordorigin="2325,497" coordsize="71,32" path="m2325,497l2396,528e" filled="false" stroked="true" strokeweight=".388046pt" strokecolor="#000000">
                <v:path arrowok="t"/>
              </v:shape>
            </v:group>
            <v:group style="position:absolute;left:2335;top:495;width:71;height:32" coordorigin="2335,495" coordsize="71,32">
              <v:shape style="position:absolute;left:2335;top:495;width:71;height:32" coordorigin="2335,495" coordsize="71,32" path="m2335,495l2406,526e" filled="false" stroked="true" strokeweight=".388046pt" strokecolor="#000000">
                <v:path arrowok="t"/>
              </v:shape>
            </v:group>
            <v:group style="position:absolute;left:2208;top:517;width:110;height:146" coordorigin="2208,517" coordsize="110,146">
              <v:shape style="position:absolute;left:2208;top:517;width:110;height:146" coordorigin="2208,517" coordsize="110,146" path="m2208,517l2208,613,2233,628,2260,641,2288,653,2317,662e" filled="false" stroked="true" strokeweight=".442951pt" strokecolor="#ffffff">
                <v:path arrowok="t"/>
              </v:shape>
            </v:group>
            <v:group style="position:absolute;left:2148;top:474;width:349;height:291" coordorigin="2148,474" coordsize="349,291">
              <v:shape style="position:absolute;left:2148;top:474;width:349;height:291" coordorigin="2148,474" coordsize="349,291" path="m2328,765l2497,691,2497,634,2441,609,2441,531,2324,479,2270,491,2233,474,2189,487,2189,611,2148,629,2148,686,2188,712,2232,734,2279,752,2328,765xe" filled="false" stroked="true" strokeweight=".868095pt" strokecolor="#000000">
                <v:path arrowok="t"/>
              </v:shape>
            </v:group>
            <v:group style="position:absolute;left:2019;top:696;width:268;height:141" coordorigin="2019,696" coordsize="268,141">
              <v:shape style="position:absolute;left:2019;top:696;width:268;height:141" coordorigin="2019,696" coordsize="268,141" path="m2019,740l2101,696,2287,778,2287,799,2202,837,2019,757,2019,740xe" filled="false" stroked="true" strokeweight=".821271pt" strokecolor="#000000">
                <v:path arrowok="t"/>
              </v:shape>
            </v:group>
            <v:group style="position:absolute;left:2258;top:720;width:63;height:25" coordorigin="2258,720" coordsize="63,25">
              <v:shape style="position:absolute;left:2258;top:720;width:63;height:25" coordorigin="2258,720" coordsize="63,25" path="m2263,720l2261,721,2259,722,2258,724,2258,727,2260,729,2263,730,2314,745,2316,745,2318,744,2320,740,2319,737,2316,736,2263,720xe" filled="true" fillcolor="#000000" stroked="false">
                <v:path arrowok="t"/>
                <v:fill type="solid"/>
              </v:shape>
            </v:group>
            <v:group style="position:absolute;left:2258;top:720;width:63;height:25" coordorigin="2258,720" coordsize="63,25">
              <v:shape style="position:absolute;left:2258;top:720;width:63;height:25" coordorigin="2258,720" coordsize="63,25" path="m2263,720l2316,736,2319,737,2320,740,2319,742,2318,744,2316,745,2314,745,2263,730,2260,729,2258,727,2258,724,2259,722,2261,721,2263,720xe" filled="false" stroked="true" strokeweight=".074829pt" strokecolor="#000000">
                <v:path arrowok="t"/>
              </v:shape>
            </v:group>
            <v:group style="position:absolute;left:2243;top:693;width:76;height:36" coordorigin="2243,693" coordsize="76,36">
              <v:shape style="position:absolute;left:2243;top:693;width:76;height:36" coordorigin="2243,693" coordsize="76,36" path="m2243,693l2243,706,2319,728,2319,717,2243,693xe" filled="true" fillcolor="#b3b3b3" stroked="false">
                <v:path arrowok="t"/>
                <v:fill opacity="39321f" type="solid"/>
              </v:shape>
            </v:group>
            <v:group style="position:absolute;left:2243;top:693;width:76;height:36" coordorigin="2243,693" coordsize="76,36">
              <v:shape style="position:absolute;left:2243;top:693;width:76;height:36" coordorigin="2243,693" coordsize="76,36" path="m2243,693l2319,717,2319,728,2243,706,2243,693xe" filled="false" stroked="true" strokeweight=".129958pt" strokecolor="#000000">
                <v:path arrowok="t"/>
              </v:shape>
            </v:group>
            <v:group style="position:absolute;left:2243;top:693;width:76;height:36" coordorigin="2243,693" coordsize="76,36">
              <v:shape style="position:absolute;left:2243;top:693;width:76;height:36" coordorigin="2243,693" coordsize="76,36" path="m2243,693l2319,717,2319,728e" filled="false" stroked="true" strokeweight=".194937pt" strokecolor="#000000">
                <v:path arrowok="t"/>
              </v:shape>
            </v:group>
            <v:group style="position:absolute;left:2243;top:698;width:76;height:24" coordorigin="2243,698" coordsize="76,24">
              <v:shape style="position:absolute;left:2243;top:698;width:76;height:24" coordorigin="2243,698" coordsize="76,24" path="m2243,698l2319,721e" filled="false" stroked="true" strokeweight=".189666pt" strokecolor="#000000">
                <v:path arrowok="t"/>
              </v:shape>
            </v:group>
            <v:group style="position:absolute;left:2243;top:693;width:76;height:36" coordorigin="2243,693" coordsize="76,36">
              <v:shape style="position:absolute;left:2243;top:693;width:76;height:36" coordorigin="2243,693" coordsize="76,36" path="m2243,693l2243,706,2319,728e" filled="false" stroked="true" strokeweight=".194937pt" strokecolor="#ffffff">
                <v:path arrowok="t"/>
              </v:shape>
              <v:shape style="position:absolute;left:2296;top:662;width:13;height:11" type="#_x0000_t75" stroked="false">
                <v:imagedata r:id="rId226" o:title=""/>
              </v:shape>
            </v:group>
            <v:group style="position:absolute;left:2296;top:662;width:13;height:12" coordorigin="2296,662" coordsize="13,12">
              <v:shape style="position:absolute;left:2296;top:662;width:13;height:12" coordorigin="2296,662" coordsize="13,12" path="m2307,666l2305,663,2301,662,2299,663,2296,664,2296,667,2298,670,2300,672,2303,674,2306,673,2308,671,2309,668,2307,666xe" filled="false" stroked="true" strokeweight=".081609pt" strokecolor="#000000">
                <v:path arrowok="t"/>
              </v:shape>
              <v:shape style="position:absolute;left:2208;top:517;width:110;height:141" type="#_x0000_t75" stroked="false">
                <v:imagedata r:id="rId227" o:title=""/>
              </v:shape>
            </v:group>
            <v:group style="position:absolute;left:2208;top:517;width:110;height:146" coordorigin="2208,517" coordsize="110,146">
              <v:shape style="position:absolute;left:2208;top:517;width:110;height:146" coordorigin="2208,517" coordsize="110,146" path="m2212,610l2212,520,2208,517,2232,533,2259,547,2287,558,2317,566,2317,662,2317,658,2289,649,2262,638,2236,625,2212,610xe" filled="false" stroked="true" strokeweight=".442951pt" strokecolor="#000000">
                <v:path arrowok="t"/>
              </v:shape>
              <v:shape style="position:absolute;left:2870;top:778;width:85;height:59" type="#_x0000_t75" stroked="false">
                <v:imagedata r:id="rId228" o:title=""/>
              </v:shape>
            </v:group>
            <v:group style="position:absolute;left:2870;top:778;width:86;height:60" coordorigin="2870,778" coordsize="86,60">
              <v:shape style="position:absolute;left:2870;top:778;width:86;height:60" coordorigin="2870,778" coordsize="86,60" path="m2870,837l2870,821,2955,778,2955,799,2870,837xe" filled="false" stroked="true" strokeweight=".406843pt" strokecolor="#ffffff">
                <v:path arrowok="t"/>
              </v:shape>
              <v:shape style="position:absolute;left:2688;top:696;width:267;height:124" type="#_x0000_t75" stroked="false">
                <v:imagedata r:id="rId125" o:title=""/>
              </v:shape>
            </v:group>
            <v:group style="position:absolute;left:2688;top:696;width:268;height:125" coordorigin="2688,696" coordsize="268,125">
              <v:shape style="position:absolute;left:2688;top:696;width:268;height:125" coordorigin="2688,696" coordsize="268,125" path="m2688,740l2770,696,2955,778,2870,821,2688,740xe" filled="false" stroked="true" strokeweight=".389664pt" strokecolor="#ffffff">
                <v:path arrowok="t"/>
              </v:shape>
              <v:shape style="position:absolute;left:2817;top:553;width:348;height:155" type="#_x0000_t75" stroked="false">
                <v:imagedata r:id="rId11" o:title=""/>
              </v:shape>
            </v:group>
            <v:group style="position:absolute;left:2817;top:553;width:349;height:155" coordorigin="2817,553" coordsize="349,155">
              <v:shape style="position:absolute;left:2817;top:553;width:349;height:155" coordorigin="2817,553" coordsize="349,155" path="m2997,708l3165,634,2984,553,2817,629,2857,655,2900,677,2947,695,2997,708xe" filled="false" stroked="true" strokeweight=".388142pt" strokecolor="#ffffff">
                <v:path arrowok="t"/>
              </v:shape>
              <v:shape style="position:absolute;left:3009;top:538;width:35;height:148" type="#_x0000_t75" stroked="false">
                <v:imagedata r:id="rId229" o:title=""/>
              </v:shape>
            </v:group>
            <v:group style="position:absolute;left:3009;top:538;width:36;height:149" coordorigin="3009,538" coordsize="36,149">
              <v:shape style="position:absolute;left:3009;top:538;width:36;height:149" coordorigin="3009,538" coordsize="36,149" path="m3009,686l3009,553,3044,538,3043,663,3009,686xe" filled="false" stroked="true" strokeweight=".478797pt" strokecolor="#ffffff">
                <v:path arrowok="t"/>
              </v:shape>
              <v:shape style="position:absolute;left:3043;top:531;width:66;height:119" type="#_x0000_t75" stroked="false">
                <v:imagedata r:id="rId230" o:title=""/>
              </v:shape>
            </v:group>
            <v:group style="position:absolute;left:3043;top:531;width:67;height:120" coordorigin="3043,531" coordsize="67,120">
              <v:shape style="position:absolute;left:3043;top:531;width:67;height:120" coordorigin="3043,531" coordsize="67,120" path="m3044,550l3109,531,3109,609,3043,650,3044,550xe" filled="false" stroked="true" strokeweight=".457635pt" strokecolor="#ffffff">
                <v:path arrowok="t"/>
              </v:shape>
              <v:shape style="position:absolute;left:2938;top:479;width:171;height:71" type="#_x0000_t75" stroked="false">
                <v:imagedata r:id="rId137" o:title=""/>
              </v:shape>
            </v:group>
            <v:group style="position:absolute;left:2938;top:479;width:172;height:72" coordorigin="2938,479" coordsize="172,72">
              <v:shape style="position:absolute;left:2938;top:479;width:172;height:72" coordorigin="2938,479" coordsize="172,72" path="m3044,550l3044,538,2938,491,2992,479,3109,531,3044,550xe" filled="false" stroked="true" strokeweight=".38605pt" strokecolor="#ffffff">
                <v:path arrowok="t"/>
              </v:shape>
              <v:shape style="position:absolute;left:2997;top:634;width:168;height:131" type="#_x0000_t75" stroked="false">
                <v:imagedata r:id="rId231" o:title=""/>
              </v:shape>
            </v:group>
            <v:group style="position:absolute;left:2997;top:634;width:169;height:132" coordorigin="2997,634" coordsize="169,132">
              <v:shape style="position:absolute;left:2997;top:634;width:169;height:132" coordorigin="2997,634" coordsize="169,132" path="m2997,708l3165,634,3165,691,2997,765,2997,708xe" filled="false" stroked="true" strokeweight=".41287pt" strokecolor="#ffffff">
                <v:path arrowok="t"/>
              </v:shape>
              <v:shape style="position:absolute;left:2858;top:474;width:187;height:79" type="#_x0000_t75" stroked="false">
                <v:imagedata r:id="rId28" o:title=""/>
              </v:shape>
            </v:group>
            <v:group style="position:absolute;left:2858;top:474;width:187;height:80" coordorigin="2858,474" coordsize="187,80">
              <v:shape style="position:absolute;left:2858;top:474;width:187;height:80" coordorigin="2858,474" coordsize="187,80" path="m2858,487l2901,474,2938,491,3044,538,3009,553,2968,541,2929,526,2892,508,2858,487xe" filled="false" stroked="true" strokeweight=".386678pt" strokecolor="#ffffff">
                <v:path arrowok="t"/>
              </v:shape>
              <v:shape style="position:absolute;left:2684;top:705;width:247;height:137" type="#_x0000_t75" stroked="false">
                <v:imagedata r:id="rId232" o:title=""/>
              </v:shape>
            </v:group>
            <v:group style="position:absolute;left:3126;top:652;width:22;height:40" coordorigin="3126,652" coordsize="22,40">
              <v:shape style="position:absolute;left:3126;top:652;width:22;height:40" coordorigin="3126,652" coordsize="22,40" path="m3147,652l3137,656,3137,687,3147,682,3147,652xe" filled="true" fillcolor="#808080" stroked="false">
                <v:path arrowok="t"/>
                <v:fill type="solid"/>
              </v:shape>
              <v:shape style="position:absolute;left:3126;top:652;width:22;height:40" coordorigin="3126,652" coordsize="22,40" path="m3131,659l3126,661,3126,691,3131,689,3131,659xe" filled="true" fillcolor="#808080" stroked="false">
                <v:path arrowok="t"/>
                <v:fill type="solid"/>
              </v:shape>
            </v:group>
            <v:group style="position:absolute;left:3137;top:652;width:10;height:35" coordorigin="3137,652" coordsize="10,35">
              <v:shape style="position:absolute;left:3137;top:652;width:10;height:35" coordorigin="3137,652" coordsize="10,35" path="m3137,656l3147,652,3147,682,3137,687,3137,656xe" filled="false" stroked="true" strokeweight=".238466pt" strokecolor="#808080">
                <v:path arrowok="t"/>
              </v:shape>
            </v:group>
            <v:group style="position:absolute;left:3126;top:659;width:6;height:33" coordorigin="3126,659" coordsize="6,33">
              <v:shape style="position:absolute;left:3126;top:659;width:6;height:33" coordorigin="3126,659" coordsize="6,33" path="m3126,661l3131,659,3131,689,3126,691,3126,661xe" filled="false" stroked="true" strokeweight=".240988pt" strokecolor="#808080">
                <v:path arrowok="t"/>
              </v:shape>
              <v:shape style="position:absolute;left:2817;top:487;width:192;height:278" type="#_x0000_t75" stroked="false">
                <v:imagedata r:id="rId233" o:title=""/>
              </v:shape>
            </v:group>
            <v:group style="position:absolute;left:2858;top:487;width:152;height:199" coordorigin="2858,487" coordsize="152,199">
              <v:shape style="position:absolute;left:2858;top:487;width:152;height:199" coordorigin="2858,487" coordsize="152,199" path="m3009,686l2967,675,2928,661,2891,643,2858,621,2858,487,2892,508,2929,526,2968,541,3009,553,3009,686xe" filled="false" stroked="true" strokeweight=".442425pt" strokecolor="#000000">
                <v:path arrowok="t"/>
              </v:shape>
            </v:group>
            <v:group style="position:absolute;left:2817;top:629;width:180;height:136" coordorigin="2817,629" coordsize="180,136">
              <v:shape style="position:absolute;left:2817;top:629;width:180;height:136" coordorigin="2817,629" coordsize="180,136" path="m2817,686l2856,712,2900,734,2947,752,2997,765,2997,708,2947,695,2900,677,2856,655,2817,629,2817,686xe" filled="false" stroked="true" strokeweight=".411177pt" strokecolor="#000000">
                <v:path arrowok="t"/>
              </v:shape>
            </v:group>
            <v:group style="position:absolute;left:2830;top:653;width:41;height:25" coordorigin="2830,653" coordsize="41,25">
              <v:shape style="position:absolute;left:2830;top:653;width:41;height:25" coordorigin="2830,653" coordsize="41,25" path="m2830,653l2839,660,2849,666,2859,672,2870,678e" filled="false" stroked="true" strokeweight=".401246pt" strokecolor="#000000">
                <v:path arrowok="t"/>
              </v:shape>
            </v:group>
            <v:group style="position:absolute;left:2830;top:661;width:41;height:25" coordorigin="2830,661" coordsize="41,25">
              <v:shape style="position:absolute;left:2830;top:661;width:41;height:25" coordorigin="2830,661" coordsize="41,25" path="m2830,661l2839,668,2849,674,2859,680,2870,686e" filled="false" stroked="true" strokeweight=".401246pt" strokecolor="#000000">
                <v:path arrowok="t"/>
              </v:shape>
            </v:group>
            <v:group style="position:absolute;left:2830;top:669;width:41;height:25" coordorigin="2830,669" coordsize="41,25">
              <v:shape style="position:absolute;left:2830;top:669;width:41;height:25" coordorigin="2830,669" coordsize="41,25" path="m2830,669l2839,676,2849,683,2859,689,2870,694e" filled="false" stroked="true" strokeweight=".401054pt" strokecolor="#000000">
                <v:path arrowok="t"/>
              </v:shape>
            </v:group>
            <v:group style="position:absolute;left:2830;top:678;width:41;height:25" coordorigin="2830,678" coordsize="41,25">
              <v:shape style="position:absolute;left:2830;top:678;width:41;height:25" coordorigin="2830,678" coordsize="41,25" path="m2830,678l2839,684,2849,691,2859,697,2870,702e" filled="false" stroked="true" strokeweight=".401054pt" strokecolor="#000000">
                <v:path arrowok="t"/>
              </v:shape>
            </v:group>
            <v:group style="position:absolute;left:2975;top:501;width:71;height:32" coordorigin="2975,501" coordsize="71,32">
              <v:shape style="position:absolute;left:2975;top:501;width:71;height:32" coordorigin="2975,501" coordsize="71,32" path="m2975,501l3046,532e" filled="false" stroked="true" strokeweight=".387943pt" strokecolor="#000000">
                <v:path arrowok="t"/>
              </v:shape>
            </v:group>
            <v:group style="position:absolute;left:2984;top:499;width:71;height:32" coordorigin="2984,499" coordsize="71,32">
              <v:shape style="position:absolute;left:2984;top:499;width:71;height:32" coordorigin="2984,499" coordsize="71,32" path="m2984,499l3055,530e" filled="false" stroked="true" strokeweight=".388046pt" strokecolor="#000000">
                <v:path arrowok="t"/>
              </v:shape>
            </v:group>
            <v:group style="position:absolute;left:2994;top:497;width:72;height:32" coordorigin="2994,497" coordsize="72,32">
              <v:shape style="position:absolute;left:2994;top:497;width:72;height:32" coordorigin="2994,497" coordsize="72,32" path="m2994,497l3065,528e" filled="false" stroked="true" strokeweight=".387986pt" strokecolor="#000000">
                <v:path arrowok="t"/>
              </v:shape>
            </v:group>
            <v:group style="position:absolute;left:3003;top:495;width:72;height:32" coordorigin="3003,495" coordsize="72,32">
              <v:shape style="position:absolute;left:3003;top:495;width:72;height:32" coordorigin="3003,495" coordsize="72,32" path="m3003,495l3074,526e" filled="false" stroked="true" strokeweight=".387986pt" strokecolor="#000000">
                <v:path arrowok="t"/>
              </v:shape>
            </v:group>
            <v:group style="position:absolute;left:2876;top:517;width:110;height:146" coordorigin="2876,517" coordsize="110,146">
              <v:shape style="position:absolute;left:2876;top:517;width:110;height:146" coordorigin="2876,517" coordsize="110,146" path="m2876,517l2876,613,2901,628,2928,641,2956,653,2986,662e" filled="false" stroked="true" strokeweight=".442951pt" strokecolor="#ffffff">
                <v:path arrowok="t"/>
              </v:shape>
            </v:group>
            <v:group style="position:absolute;left:2817;top:474;width:349;height:291" coordorigin="2817,474" coordsize="349,291">
              <v:shape style="position:absolute;left:2817;top:474;width:349;height:291" coordorigin="2817,474" coordsize="349,291" path="m2997,765l3165,691,3165,634,3109,609,3109,531,2992,479,2938,491,2901,474,2858,487,2858,611,2817,629,2817,686,2857,712,2900,734,2947,752,2997,765xe" filled="false" stroked="true" strokeweight=".868095pt" strokecolor="#000000">
                <v:path arrowok="t"/>
              </v:shape>
            </v:group>
            <v:group style="position:absolute;left:2688;top:696;width:268;height:141" coordorigin="2688,696" coordsize="268,141">
              <v:shape style="position:absolute;left:2688;top:696;width:268;height:141" coordorigin="2688,696" coordsize="268,141" path="m2688,740l2770,696,2955,778,2955,799,2870,837,2688,757,2688,740xe" filled="false" stroked="true" strokeweight=".821271pt" strokecolor="#000000">
                <v:path arrowok="t"/>
              </v:shape>
            </v:group>
            <v:group style="position:absolute;left:2926;top:720;width:63;height:25" coordorigin="2926,720" coordsize="63,25">
              <v:shape style="position:absolute;left:2926;top:720;width:63;height:25" coordorigin="2926,720" coordsize="63,25" path="m2932,720l2929,721,2927,722,2927,724,2926,727,2928,729,2932,730,2983,745,2985,745,2987,744,2987,742,2989,740,2987,737,2984,736,2932,720xe" filled="true" fillcolor="#000000" stroked="false">
                <v:path arrowok="t"/>
                <v:fill type="solid"/>
              </v:shape>
            </v:group>
            <v:group style="position:absolute;left:2926;top:720;width:63;height:25" coordorigin="2926,720" coordsize="63,25">
              <v:shape style="position:absolute;left:2926;top:720;width:63;height:25" coordorigin="2926,720" coordsize="63,25" path="m2932,720l2984,736,2987,737,2989,740,2987,742,2987,744,2985,745,2983,745,2932,730,2928,729,2926,727,2927,724,2927,722,2929,721,2932,720xe" filled="false" stroked="true" strokeweight=".074829pt" strokecolor="#000000">
                <v:path arrowok="t"/>
              </v:shape>
            </v:group>
            <v:group style="position:absolute;left:2912;top:693;width:76;height:36" coordorigin="2912,693" coordsize="76,36">
              <v:shape style="position:absolute;left:2912;top:693;width:76;height:36" coordorigin="2912,693" coordsize="76,36" path="m2912,693l2912,706,2987,728,2987,717,2912,693xe" filled="true" fillcolor="#b3b3b3" stroked="false">
                <v:path arrowok="t"/>
                <v:fill opacity="39321f" type="solid"/>
              </v:shape>
            </v:group>
            <v:group style="position:absolute;left:2912;top:693;width:76;height:36" coordorigin="2912,693" coordsize="76,36">
              <v:shape style="position:absolute;left:2912;top:693;width:76;height:36" coordorigin="2912,693" coordsize="76,36" path="m2912,693l2987,717,2987,728,2912,706,2912,693xe" filled="false" stroked="true" strokeweight=".129978pt" strokecolor="#000000">
                <v:path arrowok="t"/>
              </v:shape>
            </v:group>
            <v:group style="position:absolute;left:2912;top:693;width:76;height:36" coordorigin="2912,693" coordsize="76,36">
              <v:shape style="position:absolute;left:2912;top:693;width:76;height:36" coordorigin="2912,693" coordsize="76,36" path="m2912,693l2987,717,2987,728e" filled="false" stroked="true" strokeweight=".194967pt" strokecolor="#000000">
                <v:path arrowok="t"/>
              </v:shape>
            </v:group>
            <v:group style="position:absolute;left:2912;top:698;width:76;height:24" coordorigin="2912,698" coordsize="76,24">
              <v:shape style="position:absolute;left:2912;top:698;width:76;height:24" coordorigin="2912,698" coordsize="76,24" path="m2912,698l2987,721e" filled="false" stroked="true" strokeweight=".189682pt" strokecolor="#000000">
                <v:path arrowok="t"/>
              </v:shape>
            </v:group>
            <v:group style="position:absolute;left:2912;top:693;width:76;height:36" coordorigin="2912,693" coordsize="76,36">
              <v:shape style="position:absolute;left:2912;top:693;width:76;height:36" coordorigin="2912,693" coordsize="76,36" path="m2912,693l2912,706,2987,728e" filled="false" stroked="true" strokeweight=".194967pt" strokecolor="#ffffff">
                <v:path arrowok="t"/>
              </v:shape>
              <v:shape style="position:absolute;left:2964;top:662;width:13;height:11" type="#_x0000_t75" stroked="false">
                <v:imagedata r:id="rId234" o:title=""/>
              </v:shape>
            </v:group>
            <v:group style="position:absolute;left:2964;top:662;width:13;height:12" coordorigin="2964,662" coordsize="13,12">
              <v:shape style="position:absolute;left:2964;top:662;width:13;height:12" coordorigin="2964,662" coordsize="13,12" path="m2975,666l2973,663,2970,662,2967,663,2965,664,2964,667,2966,670,2968,672,2972,674,2974,673,2977,671,2977,668,2975,666xe" filled="false" stroked="true" strokeweight=".081609pt" strokecolor="#000000">
                <v:path arrowok="t"/>
              </v:shape>
              <v:shape style="position:absolute;left:2876;top:517;width:110;height:141" type="#_x0000_t75" stroked="false">
                <v:imagedata r:id="rId235" o:title=""/>
              </v:shape>
            </v:group>
            <v:group style="position:absolute;left:2876;top:517;width:110;height:146" coordorigin="2876,517" coordsize="110,146">
              <v:shape style="position:absolute;left:2876;top:517;width:110;height:146" coordorigin="2876,517" coordsize="110,146" path="m2881,610l2881,520,2876,517,2900,533,2927,547,2956,558,2986,566,2986,662,2986,658,2958,649,2930,638,2905,625,2881,610xe" filled="false" stroked="true" strokeweight=".442951pt" strokecolor="#000000">
                <v:path arrowok="t"/>
              </v:shape>
            </v:group>
            <v:group style="position:absolute;left:3638;top:1768;width:2;height:320" coordorigin="3638,1768" coordsize="2,320">
              <v:shape style="position:absolute;left:3638;top:1768;width:2;height:320" coordorigin="3638,1768" coordsize="0,320" path="m3638,1768l3638,2087e" filled="false" stroked="true" strokeweight="1.455197pt" strokecolor="#000000">
                <v:path arrowok="t"/>
              </v:shape>
            </v:group>
            <v:group style="position:absolute;left:3657;top:2558;width:2;height:1653" coordorigin="3657,2558" coordsize="2,1653">
              <v:shape style="position:absolute;left:3657;top:2558;width:2;height:1653" coordorigin="3657,2558" coordsize="0,1653" path="m3657,2558l3657,4210e" filled="false" stroked="true" strokeweight="1.455197pt" strokecolor="#000000">
                <v:path arrowok="t"/>
                <v:stroke dashstyle="longDash"/>
              </v:shape>
            </v:group>
            <v:group style="position:absolute;left:3657;top:4488;width:2;height:330" coordorigin="3657,4488" coordsize="2,330">
              <v:shape style="position:absolute;left:3657;top:4488;width:2;height:330" coordorigin="3657,4488" coordsize="0,330" path="m3657,4488l3657,4817e" filled="false" stroked="true" strokeweight="1.455197pt" strokecolor="#000000">
                <v:path arrowok="t"/>
                <v:stroke dashstyle="longDash"/>
              </v:shape>
            </v:group>
            <v:group style="position:absolute;left:1528;top:2329;width:1791;height:2" coordorigin="1528,2329" coordsize="1791,2">
              <v:shape style="position:absolute;left:1528;top:2329;width:1791;height:2" coordorigin="1528,2329" coordsize="1791,0" path="m3318,2329l1528,2329e" filled="false" stroked="true" strokeweight="1.106982pt" strokecolor="#000000">
                <v:path arrowok="t"/>
                <v:stroke dashstyle="longDash"/>
              </v:shape>
            </v:group>
            <v:group style="position:absolute;left:1558;top:3450;width:1964;height:517" coordorigin="1558,3450" coordsize="1964,517">
              <v:shape style="position:absolute;left:1558;top:3450;width:1964;height:517" coordorigin="1558,3450" coordsize="1964,517" path="m3522,3967l1558,3450e" filled="false" stroked="true" strokeweight="1.129562pt" strokecolor="#000000">
                <v:path arrowok="t"/>
                <v:stroke dashstyle="longDash"/>
              </v:shape>
            </v:group>
            <v:group style="position:absolute;left:1469;top:3447;width:1973;height:539" coordorigin="1469,3447" coordsize="1973,539">
              <v:shape style="position:absolute;left:1469;top:3447;width:1973;height:539" coordorigin="1469,3447" coordsize="1973,539" path="m3442,3447l1469,3986e" filled="false" stroked="true" strokeweight="1.131097pt" strokecolor="#000000">
                <v:path arrowok="t"/>
                <v:stroke dashstyle="longDash"/>
              </v:shape>
            </v:group>
            <v:group style="position:absolute;left:1495;top:2520;width:2077;height:567" coordorigin="1495,2520" coordsize="2077,567">
              <v:shape style="position:absolute;left:1495;top:2520;width:2077;height:567" coordorigin="1495,2520" coordsize="2077,567" path="m3572,2520l1495,3087e" filled="false" stroked="true" strokeweight="1.13109pt" strokecolor="#000000">
                <v:path arrowok="t"/>
                <v:stroke dashstyle="longDash"/>
              </v:shape>
            </v:group>
            <v:group style="position:absolute;left:1528;top:2518;width:1953;height:599" coordorigin="1528,2518" coordsize="1953,599">
              <v:shape style="position:absolute;left:1528;top:2518;width:1953;height:599" coordorigin="1528,2518" coordsize="1953,599" path="m3480,3116l1528,2518e" filled="false" stroked="true" strokeweight="1.136875pt" strokecolor="#000000">
                <v:path arrowok="t"/>
                <v:stroke dashstyle="longDash"/>
              </v:shape>
            </v:group>
            <v:group style="position:absolute;left:1812;top:3273;width:1401;height:136" coordorigin="1812,3273" coordsize="1401,136">
              <v:shape style="position:absolute;left:1812;top:3273;width:1401;height:136" coordorigin="1812,3273" coordsize="1401,136" path="m1812,3273l1861,3287,1907,3302,1952,3318,1997,3333,2042,3349,2136,3378,2234,3398,2334,3409,2383,3408,2473,3395,2553,3369,2594,3354,2647,3337,2703,3323,2760,3311,2818,3304,2877,3302,2923,3305,2970,3309,3017,3312,3065,3312,3113,3308,3162,3295,3213,3273e" filled="false" stroked="true" strokeweight=".616784pt" strokecolor="#000000">
                <v:path arrowok="t"/>
              </v:shape>
              <v:shape style="position:absolute;left:970;top:2096;width:676;height:313" type="#_x0000_t75" stroked="false">
                <v:imagedata r:id="rId236" o:title=""/>
              </v:shape>
              <v:shape style="position:absolute;left:974;top:2253;width:668;height:356" type="#_x0000_t75" stroked="false">
                <v:imagedata r:id="rId237" o:title=""/>
              </v:shape>
            </v:group>
            <v:group style="position:absolute;left:974;top:2253;width:669;height:356" coordorigin="974,2253" coordsize="669,356">
              <v:shape style="position:absolute;left:974;top:2253;width:669;height:356" coordorigin="974,2253" coordsize="669,356" path="m974,2253l974,2456,979,2483,1019,2533,1093,2573,1191,2599,1308,2608,1368,2606,1477,2588,1563,2554,1621,2509,1642,2456,1642,2253,1637,2280,1596,2330,1523,2369,1425,2396,1308,2405,1248,2403,1139,2384,1052,2351,995,2306,979,2280,974,2253xe" filled="false" stroked="true" strokeweight=".394631pt" strokecolor="#000000">
                <v:path arrowok="t"/>
              </v:shape>
            </v:group>
            <v:group style="position:absolute;left:974;top:2100;width:669;height:509" coordorigin="974,2100" coordsize="669,509">
              <v:shape style="position:absolute;left:974;top:2100;width:669;height:509" coordorigin="974,2100" coordsize="669,509" path="m1642,2253l1596,2176,1523,2136,1425,2110,1308,2100,1248,2103,1139,2121,1052,2154,995,2199,974,2253,974,2456,1019,2533,1093,2573,1191,2599,1308,2608,1368,2606,1477,2588,1563,2554,1621,2509,1642,2456,1642,2253xe" filled="false" stroked="true" strokeweight=".857363pt" strokecolor="#000000">
                <v:path arrowok="t"/>
              </v:shape>
              <v:shape style="position:absolute;left:883;top:3938;width:840;height:366" type="#_x0000_t75" stroked="false">
                <v:imagedata r:id="rId238" o:title=""/>
              </v:shape>
            </v:group>
            <v:group style="position:absolute;left:883;top:3938;width:841;height:367" coordorigin="883,3938" coordsize="841,367">
              <v:shape style="position:absolute;left:883;top:3938;width:841;height:367" coordorigin="883,3938" coordsize="841,367" path="m1303,4305l1723,4121,1303,3938,883,4121,1303,4305xe" filled="false" stroked="true" strokeweight=".387534pt" strokecolor="#ffffff">
                <v:path arrowok="t"/>
              </v:shape>
              <v:shape style="position:absolute;left:1303;top:4121;width:420;height:372" type="#_x0000_t75" stroked="false">
                <v:imagedata r:id="rId239" o:title=""/>
              </v:shape>
            </v:group>
            <v:group style="position:absolute;left:1303;top:4121;width:421;height:372" coordorigin="1303,4121" coordsize="421,372">
              <v:shape style="position:absolute;left:1303;top:4121;width:421;height:372" coordorigin="1303,4121" coordsize="421,372" path="m1303,4493l1723,4310,1723,4121,1303,4305,1303,4493xe" filled="false" stroked="true" strokeweight=".420005pt" strokecolor="#ffffff">
                <v:path arrowok="t"/>
              </v:shape>
              <v:shape style="position:absolute;left:883;top:4121;width:420;height:372" type="#_x0000_t75" stroked="false">
                <v:imagedata r:id="rId240" o:title=""/>
              </v:shape>
            </v:group>
            <v:group style="position:absolute;left:883;top:4121;width:421;height:372" coordorigin="883,4121" coordsize="421,372">
              <v:shape style="position:absolute;left:883;top:4121;width:421;height:372" coordorigin="883,4121" coordsize="421,372" path="m883,4310l1303,4493,1303,4305,883,4121,883,4310xe" filled="false" stroked="true" strokeweight=".419997pt" strokecolor="#000000">
                <v:path arrowok="t"/>
              </v:shape>
            </v:group>
            <v:group style="position:absolute;left:883;top:3938;width:841;height:556" coordorigin="883,3938" coordsize="841,556">
              <v:shape style="position:absolute;left:883;top:3938;width:841;height:556" coordorigin="883,3938" coordsize="841,556" path="m883,4121l883,4310,1303,4493,1723,4310,1723,4121,1303,3938,883,4121xe" filled="false" stroked="true" strokeweight=".842219pt" strokecolor="#000000">
                <v:path arrowok="t"/>
              </v:shape>
              <v:shape style="position:absolute;left:1069;top:3981;width:466;height:281" type="#_x0000_t75" stroked="false">
                <v:imagedata r:id="rId241" o:title=""/>
              </v:shape>
              <v:shape style="position:absolute;left:3309;top:2096;width:676;height:313" type="#_x0000_t75" stroked="false">
                <v:imagedata r:id="rId242" o:title=""/>
              </v:shape>
              <v:shape style="position:absolute;left:3313;top:2253;width:668;height:356" type="#_x0000_t75" stroked="false">
                <v:imagedata r:id="rId237" o:title=""/>
              </v:shape>
            </v:group>
            <v:group style="position:absolute;left:3313;top:2253;width:669;height:356" coordorigin="3313,2253" coordsize="669,356">
              <v:shape style="position:absolute;left:3313;top:2253;width:669;height:356" coordorigin="3313,2253" coordsize="669,356" path="m3313,2253l3313,2456,3319,2483,3359,2533,3432,2573,3531,2599,3647,2608,3707,2606,3816,2588,3903,2554,3961,2509,3981,2456,3981,2253,3976,2280,3936,2330,3863,2369,3764,2396,3647,2405,3587,2403,3479,2384,3392,2351,3334,2306,3319,2280,3313,2253xe" filled="false" stroked="true" strokeweight=".394636pt" strokecolor="#000000">
                <v:path arrowok="t"/>
              </v:shape>
            </v:group>
            <v:group style="position:absolute;left:3313;top:2100;width:669;height:509" coordorigin="3313,2100" coordsize="669,509">
              <v:shape style="position:absolute;left:3313;top:2100;width:669;height:509" coordorigin="3313,2100" coordsize="669,509" path="m3981,2253l3936,2176,3863,2136,3764,2110,3647,2100,3587,2103,3479,2121,3392,2154,3334,2199,3313,2253,3313,2456,3359,2533,3432,2573,3531,2599,3647,2608,3707,2606,3816,2588,3903,2554,3961,2509,3981,2456,3981,2253xe" filled="false" stroked="true" strokeweight=".857377pt" strokecolor="#000000">
                <v:path arrowok="t"/>
              </v:shape>
              <v:shape style="position:absolute;left:3237;top:3933;width:840;height:366" type="#_x0000_t75" stroked="false">
                <v:imagedata r:id="rId243" o:title=""/>
              </v:shape>
            </v:group>
            <v:group style="position:absolute;left:3237;top:3933;width:841;height:367" coordorigin="3237,3933" coordsize="841,367">
              <v:shape style="position:absolute;left:3237;top:3933;width:841;height:367" coordorigin="3237,3933" coordsize="841,367" path="m3657,4299l4077,4116,3657,3933,3237,4116,3657,4299xe" filled="false" stroked="true" strokeweight=".387533pt" strokecolor="#ffffff">
                <v:path arrowok="t"/>
              </v:shape>
              <v:shape style="position:absolute;left:3657;top:4116;width:420;height:372" type="#_x0000_t75" stroked="false">
                <v:imagedata r:id="rId244" o:title=""/>
              </v:shape>
            </v:group>
            <v:group style="position:absolute;left:3657;top:4116;width:421;height:372" coordorigin="3657,4116" coordsize="421,372">
              <v:shape style="position:absolute;left:3657;top:4116;width:421;height:372" coordorigin="3657,4116" coordsize="421,372" path="m3657,4488l4077,4305,4077,4116,3657,4299,3657,4488xe" filled="false" stroked="true" strokeweight=".419999pt" strokecolor="#ffffff">
                <v:path arrowok="t"/>
              </v:shape>
              <v:shape style="position:absolute;left:3237;top:4116;width:420;height:372" type="#_x0000_t75" stroked="false">
                <v:imagedata r:id="rId245" o:title=""/>
              </v:shape>
            </v:group>
            <v:group style="position:absolute;left:3237;top:4116;width:421;height:372" coordorigin="3237,4116" coordsize="421,372">
              <v:shape style="position:absolute;left:3237;top:4116;width:421;height:372" coordorigin="3237,4116" coordsize="421,372" path="m3237,4305l3657,4488,3657,4299,3237,4116,3237,4305xe" filled="false" stroked="true" strokeweight=".419999pt" strokecolor="#000000">
                <v:path arrowok="t"/>
              </v:shape>
            </v:group>
            <v:group style="position:absolute;left:3237;top:3933;width:841;height:556" coordorigin="3237,3933" coordsize="841,556">
              <v:shape style="position:absolute;left:3237;top:3933;width:841;height:556" coordorigin="3237,3933" coordsize="841,556" path="m3237,4116l3237,4305,3657,4488,4077,4305,4077,4116,3657,3933,3237,4116xe" filled="false" stroked="true" strokeweight=".842216pt" strokecolor="#000000">
                <v:path arrowok="t"/>
              </v:shape>
              <v:shape style="position:absolute;left:3423;top:3976;width:466;height:281" type="#_x0000_t75" stroked="false">
                <v:imagedata r:id="rId246" o:title=""/>
              </v:shape>
              <v:shape style="position:absolute;left:875;top:2997;width:932;height:565" type="#_x0000_t75" stroked="false">
                <v:imagedata r:id="rId68" o:title=""/>
              </v:shape>
              <v:shape style="position:absolute;left:3213;top:3034;width:932;height:565" type="#_x0000_t75" stroked="false">
                <v:imagedata r:id="rId68" o:title=""/>
              </v:shape>
              <v:shape style="position:absolute;left:3712;top:502;width:434;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w w:val="130"/>
                          <w:sz w:val="10"/>
                        </w:rPr>
                        <w:t>Clients</w:t>
                      </w:r>
                      <w:r>
                        <w:rPr>
                          <w:rFonts w:ascii="微软雅黑"/>
                          <w:sz w:val="10"/>
                        </w:rPr>
                      </w:r>
                    </w:p>
                  </w:txbxContent>
                </v:textbox>
                <w10:wrap type="none"/>
              </v:shape>
              <v:shape style="position:absolute;left:2394;top:1478;width:511;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w w:val="130"/>
                          <w:sz w:val="10"/>
                        </w:rPr>
                        <w:t>Internet</w:t>
                      </w:r>
                      <w:r>
                        <w:rPr>
                          <w:rFonts w:ascii="微软雅黑"/>
                          <w:sz w:val="10"/>
                        </w:rPr>
                      </w:r>
                    </w:p>
                  </w:txbxContent>
                </v:textbox>
                <w10:wrap type="none"/>
              </v:shape>
              <v:shape style="position:absolute;left:337;top:2314;width:405;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w w:val="130"/>
                          <w:sz w:val="10"/>
                          <w:szCs w:val="10"/>
                        </w:rPr>
                        <w:t>路由器</w:t>
                      </w:r>
                      <w:r>
                        <w:rPr>
                          <w:rFonts w:ascii="微软雅黑" w:hAnsi="微软雅黑" w:cs="微软雅黑" w:eastAsia="微软雅黑" w:hint="default"/>
                          <w:sz w:val="10"/>
                          <w:szCs w:val="10"/>
                        </w:rPr>
                      </w:r>
                    </w:p>
                  </w:txbxContent>
                </v:textbox>
                <w10:wrap type="none"/>
              </v:shape>
              <v:shape style="position:absolute;left:4252;top:2314;width:405;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w w:val="130"/>
                          <w:sz w:val="10"/>
                          <w:szCs w:val="10"/>
                        </w:rPr>
                        <w:t>路由器</w:t>
                      </w:r>
                      <w:r>
                        <w:rPr>
                          <w:rFonts w:ascii="微软雅黑" w:hAnsi="微软雅黑" w:cs="微软雅黑" w:eastAsia="微软雅黑" w:hint="default"/>
                          <w:sz w:val="10"/>
                          <w:szCs w:val="10"/>
                        </w:rPr>
                      </w:r>
                    </w:p>
                  </w:txbxContent>
                </v:textbox>
                <w10:wrap type="none"/>
              </v:shape>
              <v:shape style="position:absolute;left:174;top:3160;width:539;height:226" type="#_x0000_t202" filled="false" stroked="false">
                <v:textbox inset="0,0,0,0">
                  <w:txbxContent>
                    <w:p>
                      <w:pPr>
                        <w:spacing w:line="83"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color w:val="FF0000"/>
                          <w:w w:val="130"/>
                          <w:sz w:val="10"/>
                          <w:szCs w:val="10"/>
                        </w:rPr>
                        <w:t>应用交付</w:t>
                      </w:r>
                      <w:r>
                        <w:rPr>
                          <w:rFonts w:ascii="微软雅黑" w:hAnsi="微软雅黑" w:cs="微软雅黑" w:eastAsia="微软雅黑" w:hint="default"/>
                          <w:sz w:val="10"/>
                          <w:szCs w:val="10"/>
                        </w:rPr>
                      </w:r>
                    </w:p>
                    <w:p>
                      <w:pPr>
                        <w:spacing w:line="142" w:lineRule="exact" w:before="0"/>
                        <w:ind w:left="67" w:right="0" w:firstLine="0"/>
                        <w:jc w:val="left"/>
                        <w:rPr>
                          <w:rFonts w:ascii="微软雅黑" w:hAnsi="微软雅黑" w:cs="微软雅黑" w:eastAsia="微软雅黑" w:hint="default"/>
                          <w:sz w:val="10"/>
                          <w:szCs w:val="10"/>
                        </w:rPr>
                      </w:pPr>
                      <w:r>
                        <w:rPr>
                          <w:rFonts w:ascii="微软雅黑" w:hAnsi="微软雅黑" w:cs="微软雅黑" w:eastAsia="微软雅黑" w:hint="default"/>
                          <w:color w:val="FF0000"/>
                          <w:w w:val="135"/>
                          <w:sz w:val="10"/>
                          <w:szCs w:val="10"/>
                        </w:rPr>
                        <w:t>（主）</w:t>
                      </w:r>
                      <w:r>
                        <w:rPr>
                          <w:rFonts w:ascii="微软雅黑" w:hAnsi="微软雅黑" w:cs="微软雅黑" w:eastAsia="微软雅黑" w:hint="default"/>
                          <w:sz w:val="10"/>
                          <w:szCs w:val="10"/>
                        </w:rPr>
                      </w:r>
                    </w:p>
                  </w:txbxContent>
                </v:textbox>
                <w10:wrap type="none"/>
              </v:shape>
              <v:shape style="position:absolute;left:4290;top:3167;width:539;height:226" type="#_x0000_t202" filled="false" stroked="false">
                <v:textbox inset="0,0,0,0">
                  <w:txbxContent>
                    <w:p>
                      <w:pPr>
                        <w:spacing w:line="83"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color w:val="FF0000"/>
                          <w:w w:val="130"/>
                          <w:sz w:val="10"/>
                          <w:szCs w:val="10"/>
                        </w:rPr>
                        <w:t>应用交付</w:t>
                      </w:r>
                      <w:r>
                        <w:rPr>
                          <w:rFonts w:ascii="微软雅黑" w:hAnsi="微软雅黑" w:cs="微软雅黑" w:eastAsia="微软雅黑" w:hint="default"/>
                          <w:sz w:val="10"/>
                          <w:szCs w:val="10"/>
                        </w:rPr>
                      </w:r>
                    </w:p>
                    <w:p>
                      <w:pPr>
                        <w:spacing w:line="142" w:lineRule="exact" w:before="0"/>
                        <w:ind w:left="67" w:right="0" w:firstLine="0"/>
                        <w:jc w:val="left"/>
                        <w:rPr>
                          <w:rFonts w:ascii="微软雅黑" w:hAnsi="微软雅黑" w:cs="微软雅黑" w:eastAsia="微软雅黑" w:hint="default"/>
                          <w:sz w:val="10"/>
                          <w:szCs w:val="10"/>
                        </w:rPr>
                      </w:pPr>
                      <w:r>
                        <w:rPr>
                          <w:rFonts w:ascii="微软雅黑" w:hAnsi="微软雅黑" w:cs="微软雅黑" w:eastAsia="微软雅黑" w:hint="default"/>
                          <w:color w:val="FF0000"/>
                          <w:w w:val="135"/>
                          <w:sz w:val="10"/>
                          <w:szCs w:val="10"/>
                        </w:rPr>
                        <w:t>（备）</w:t>
                      </w:r>
                      <w:r>
                        <w:rPr>
                          <w:rFonts w:ascii="微软雅黑" w:hAnsi="微软雅黑" w:cs="微软雅黑" w:eastAsia="微软雅黑" w:hint="default"/>
                          <w:sz w:val="10"/>
                          <w:szCs w:val="10"/>
                        </w:rPr>
                      </w:r>
                    </w:p>
                  </w:txbxContent>
                </v:textbox>
                <w10:wrap type="none"/>
              </v:shape>
              <v:shape style="position:absolute;left:328;top:4173;width:405;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w w:val="130"/>
                          <w:sz w:val="10"/>
                          <w:szCs w:val="10"/>
                        </w:rPr>
                        <w:t>交换机</w:t>
                      </w:r>
                      <w:r>
                        <w:rPr>
                          <w:rFonts w:ascii="微软雅黑" w:hAnsi="微软雅黑" w:cs="微软雅黑" w:eastAsia="微软雅黑" w:hint="default"/>
                          <w:sz w:val="10"/>
                          <w:szCs w:val="10"/>
                        </w:rPr>
                      </w:r>
                    </w:p>
                  </w:txbxContent>
                </v:textbox>
                <w10:wrap type="none"/>
              </v:shape>
              <v:shape style="position:absolute;left:4252;top:4173;width:405;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hAnsi="微软雅黑" w:cs="微软雅黑" w:eastAsia="微软雅黑" w:hint="default"/>
                          <w:w w:val="130"/>
                          <w:sz w:val="10"/>
                          <w:szCs w:val="10"/>
                        </w:rPr>
                        <w:t>交换机</w:t>
                      </w:r>
                      <w:r>
                        <w:rPr>
                          <w:rFonts w:ascii="微软雅黑" w:hAnsi="微软雅黑" w:cs="微软雅黑" w:eastAsia="微软雅黑" w:hint="default"/>
                          <w:sz w:val="10"/>
                          <w:szCs w:val="10"/>
                        </w:rPr>
                      </w:r>
                    </w:p>
                  </w:txbxContent>
                </v:textbox>
                <w10:wrap type="none"/>
              </v:shape>
              <v:shape style="position:absolute;left:1084;top:5612;width:467;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w w:val="130"/>
                          <w:sz w:val="10"/>
                        </w:rPr>
                        <w:t>Servers</w:t>
                      </w:r>
                      <w:r>
                        <w:rPr>
                          <w:rFonts w:ascii="微软雅黑"/>
                          <w:sz w:val="10"/>
                        </w:rPr>
                      </w:r>
                    </w:p>
                  </w:txbxContent>
                </v:textbox>
                <w10:wrap type="none"/>
              </v:shape>
              <v:shape style="position:absolute;left:3438;top:5612;width:467;height:103" type="#_x0000_t202" filled="false" stroked="false">
                <v:textbox inset="0,0,0,0">
                  <w:txbxContent>
                    <w:p>
                      <w:pPr>
                        <w:spacing w:line="102" w:lineRule="exact" w:before="0"/>
                        <w:ind w:left="0" w:right="0" w:firstLine="0"/>
                        <w:jc w:val="left"/>
                        <w:rPr>
                          <w:rFonts w:ascii="微软雅黑" w:hAnsi="微软雅黑" w:cs="微软雅黑" w:eastAsia="微软雅黑" w:hint="default"/>
                          <w:sz w:val="10"/>
                          <w:szCs w:val="10"/>
                        </w:rPr>
                      </w:pPr>
                      <w:r>
                        <w:rPr>
                          <w:rFonts w:ascii="微软雅黑"/>
                          <w:w w:val="130"/>
                          <w:sz w:val="10"/>
                        </w:rPr>
                        <w:t>Servers</w:t>
                      </w:r>
                      <w:r>
                        <w:rPr>
                          <w:rFonts w:ascii="微软雅黑"/>
                          <w:sz w:val="10"/>
                        </w:rPr>
                      </w:r>
                    </w:p>
                  </w:txbxContent>
                </v:textbox>
                <w10:wrap type="none"/>
              </v:shape>
            </v:group>
          </v:group>
        </w:pict>
      </w:r>
      <w:r>
        <w:rPr>
          <w:rFonts w:ascii="宋体" w:hAnsi="宋体" w:cs="宋体" w:eastAsia="宋体" w:hint="default"/>
          <w:position w:val="-116"/>
          <w:sz w:val="20"/>
          <w:szCs w:val="20"/>
        </w:rPr>
      </w:r>
    </w:p>
    <w:p>
      <w:pPr>
        <w:spacing w:line="240" w:lineRule="auto" w:before="6"/>
        <w:rPr>
          <w:rFonts w:ascii="宋体" w:hAnsi="宋体" w:cs="宋体" w:eastAsia="宋体" w:hint="default"/>
          <w:sz w:val="29"/>
          <w:szCs w:val="29"/>
        </w:rPr>
      </w:pPr>
    </w:p>
    <w:p>
      <w:pPr>
        <w:spacing w:line="5367" w:lineRule="exact"/>
        <w:ind w:left="1747" w:right="0" w:firstLine="0"/>
        <w:rPr>
          <w:rFonts w:ascii="宋体" w:hAnsi="宋体" w:cs="宋体" w:eastAsia="宋体" w:hint="default"/>
          <w:sz w:val="20"/>
          <w:szCs w:val="20"/>
        </w:rPr>
      </w:pPr>
      <w:r>
        <w:rPr>
          <w:rFonts w:ascii="宋体" w:hAnsi="宋体" w:cs="宋体" w:eastAsia="宋体" w:hint="default"/>
          <w:position w:val="-106"/>
          <w:sz w:val="20"/>
          <w:szCs w:val="20"/>
        </w:rPr>
        <w:pict>
          <v:group style="width:253.95pt;height:268.4pt;mso-position-horizontal-relative:char;mso-position-vertical-relative:line" coordorigin="0,0" coordsize="5079,5368">
            <v:group style="position:absolute;left:4;top:4;width:5070;height:5359" coordorigin="4,4" coordsize="5070,5359">
              <v:shape style="position:absolute;left:4;top:4;width:5070;height:5359" coordorigin="4,4" coordsize="5070,5359" path="m4996,4l82,4,52,9,27,20,11,37,4,58,4,5309,11,5330,27,5347,52,5358,82,5363,4996,5363,5027,5358,5052,5347,5068,5330,5074,5309,5074,58,5068,37,5052,20,5027,9,4996,4xe" filled="true" fillcolor="#d9d9d9" stroked="false">
                <v:path arrowok="t"/>
                <v:fill type="solid"/>
              </v:shape>
            </v:group>
            <v:group style="position:absolute;left:4;top:4;width:5070;height:5359" coordorigin="4,4" coordsize="5070,5359">
              <v:shape style="position:absolute;left:4;top:4;width:5070;height:5359" coordorigin="4,4" coordsize="5070,5359" path="m82,5363l4996,5363,5027,5358,5052,5347,5068,5330,5074,5309,5074,58,5068,37,5052,20,5027,9,4996,4,82,4,52,9,27,20,11,37,4,58,4,5309,11,5330,27,5347,52,5358,82,5363xe" filled="false" stroked="true" strokeweight=".421647pt" strokecolor="#000000">
                <v:path arrowok="t"/>
              </v:shape>
            </v:group>
            <v:group style="position:absolute;left:2696;top:850;width:2;height:290" coordorigin="2696,850" coordsize="2,290">
              <v:shape style="position:absolute;left:2696;top:850;width:2;height:290" coordorigin="2696,850" coordsize="0,290" path="m2696,850l2696,1140e" filled="false" stroked="true" strokeweight="1.485889pt" strokecolor="#000000">
                <v:path arrowok="t"/>
              </v:shape>
            </v:group>
            <v:group style="position:absolute;left:1789;top:116;width:1833;height:775" coordorigin="1789,116" coordsize="1833,775">
              <v:shape style="position:absolute;left:1789;top:116;width:1833;height:775" coordorigin="1789,116" coordsize="1833,775" path="m2705,116l2642,117,2581,119,2520,124,2404,137,2295,157,2193,182,2100,212,2017,247,1945,287,1886,330,1839,376,1797,451,1789,503,1791,530,1821,606,1861,654,1914,699,1980,740,2057,777,2145,810,2243,838,2348,860,2462,877,2581,887,2642,890,2705,891,2768,890,2830,887,2890,883,3006,869,3116,850,3218,825,3310,794,3393,759,3465,720,3525,677,3571,630,3613,556,3622,503,3620,477,3589,400,3550,352,3497,308,3431,266,3353,229,3265,196,3168,169,3062,146,2949,130,2830,119,2768,117,2705,116xe" filled="true" fillcolor="#bebebe" stroked="false">
                <v:path arrowok="t"/>
                <v:fill type="solid"/>
              </v:shape>
            </v:group>
            <v:group style="position:absolute;left:1789;top:116;width:1833;height:775" coordorigin="1789,116" coordsize="1833,775">
              <v:shape style="position:absolute;left:1789;top:116;width:1833;height:775" coordorigin="1789,116" coordsize="1833,775" path="m3622,503l3603,425,3550,352,3497,308,3431,266,3353,229,3265,196,3168,169,3062,146,2949,130,2830,119,2768,117,2705,116,2642,117,2581,119,2520,124,2404,137,2295,157,2193,182,2100,212,2017,247,1945,287,1886,330,1839,376,1797,451,1789,503,1791,530,1821,606,1861,654,1914,699,1980,740,2057,777,2145,810,2243,838,2348,860,2462,877,2581,887,2642,890,2705,891,2768,890,2830,887,2890,883,3006,869,3116,850,3218,825,3310,794,3393,759,3465,720,3525,677,3571,630,3613,556,3622,503xe" filled="false" stroked="true" strokeweight=".36303pt" strokecolor="#000000">
                <v:path arrowok="t"/>
              </v:shape>
            </v:group>
            <v:group style="position:absolute;left:3358;top:4425;width:741;height:677" coordorigin="3358,4425" coordsize="741,677">
              <v:shape style="position:absolute;left:3358;top:4425;width:741;height:677" coordorigin="3358,4425" coordsize="741,677" path="m3729,4425l3644,4434,3566,4460,3497,4500,3440,4552,3396,4615,3368,4686,3358,4764,3361,4803,3380,4878,3416,4945,3467,5003,3530,5049,3604,5082,3686,5100,3729,5102,3772,5100,3854,5082,3928,5049,3991,5003,4042,4945,4078,4878,4097,4803,4099,4764,4097,4724,4078,4650,4042,4582,3991,4524,3928,4478,3854,4445,3772,4428,3729,4425xe" filled="true" fillcolor="#ffc000" stroked="false">
                <v:path arrowok="t"/>
                <v:fill type="solid"/>
              </v:shape>
            </v:group>
            <v:group style="position:absolute;left:3358;top:4425;width:741;height:677" coordorigin="3358,4425" coordsize="741,677">
              <v:shape style="position:absolute;left:3358;top:4425;width:741;height:677" coordorigin="3358,4425" coordsize="741,677" path="m4099,4764l4090,4686,4062,4615,4018,4552,3961,4500,3892,4460,3814,4434,3729,4425,3686,4428,3604,4445,3530,4478,3467,4524,3416,4582,3380,4650,3361,4724,3358,4764,3361,4803,3380,4878,3416,4945,3467,5003,3530,5049,3604,5082,3686,5100,3729,5102,3772,5100,3854,5082,3928,5049,3991,5003,4042,4945,4078,4878,4097,4803,4099,4764xe" filled="false" stroked="true" strokeweight=".410313pt" strokecolor="#000000">
                <v:path arrowok="t"/>
              </v:shape>
              <v:shape style="position:absolute;left:3553;top:4686;width:273;height:106" type="#_x0000_t75" stroked="false">
                <v:imagedata r:id="rId247" o:title=""/>
              </v:shape>
            </v:group>
            <v:group style="position:absolute;left:3553;top:4686;width:273;height:106" coordorigin="3553,4686" coordsize="273,106">
              <v:shape style="position:absolute;left:3553;top:4686;width:273;height:106" coordorigin="3553,4686" coordsize="273,106" path="m3657,4792l3826,4726,3721,4686,3553,4751,3575,4766,3600,4777,3628,4786,3657,4792e" filled="false" stroked="true" strokeweight=".179901pt" strokecolor="#ffffff">
                <v:path arrowok="t"/>
              </v:shape>
              <v:shape style="position:absolute;left:3553;top:4751;width:104;height:206" type="#_x0000_t75" stroked="false">
                <v:imagedata r:id="rId248" o:title=""/>
              </v:shape>
            </v:group>
            <v:group style="position:absolute;left:3553;top:4751;width:104;height:206" coordorigin="3553,4751" coordsize="104,206">
              <v:shape style="position:absolute;left:3553;top:4751;width:104;height:206" coordorigin="3553,4751" coordsize="104,206" path="m3657,4792l3628,4786,3600,4777,3575,4766,3553,4751,3553,4919,3576,4933,3600,4944,3628,4952,3657,4957,3657,4792e" filled="false" stroked="true" strokeweight=".231857pt" strokecolor="#ffffff">
                <v:path arrowok="t"/>
              </v:shape>
              <v:shape style="position:absolute;left:3657;top:4726;width:169;height:230" type="#_x0000_t75" stroked="false">
                <v:imagedata r:id="rId249" o:title=""/>
              </v:shape>
            </v:group>
            <v:group style="position:absolute;left:3657;top:4726;width:170;height:231" coordorigin="3657,4726" coordsize="170,231">
              <v:shape style="position:absolute;left:3657;top:4726;width:170;height:231" coordorigin="3657,4726" coordsize="170,231" path="m3657,4792l3657,4956,3826,4891,3826,4726,3657,4792xe" filled="false" stroked="true" strokeweight=".220299pt" strokecolor="#ffffff">
                <v:path arrowok="t"/>
              </v:shape>
            </v:group>
            <v:group style="position:absolute;left:3553;top:4686;width:273;height:271" coordorigin="3553,4686" coordsize="273,271">
              <v:shape style="position:absolute;left:3553;top:4686;width:273;height:271" coordorigin="3553,4686" coordsize="273,271" path="m3826,4726l3721,4686,3553,4751,3553,4919,3576,4933,3600,4944,3628,4952,3657,4957,3826,4891,3826,4726xe" filled="false" stroked="true" strokeweight=".578742pt" strokecolor="#000000">
                <v:path arrowok="t"/>
              </v:shape>
              <v:shape style="position:absolute;left:3591;top:4852;width:19;height:16" type="#_x0000_t75" stroked="false">
                <v:imagedata r:id="rId250" o:title=""/>
              </v:shape>
            </v:group>
            <v:group style="position:absolute;left:3591;top:4852;width:20;height:17" coordorigin="3591,4852" coordsize="20,17">
              <v:shape style="position:absolute;left:3591;top:4852;width:20;height:17" coordorigin="3591,4852" coordsize="20,17" path="m3609,4858l3606,4854,3601,4852,3597,4853,3593,4854,3591,4858,3594,4862,3596,4866,3601,4869,3605,4868,3609,4867,3611,4862,3609,4858xe" filled="false" stroked="true" strokeweight=".20264pt" strokecolor="#000000">
                <v:path arrowok="t"/>
              </v:shape>
            </v:group>
            <v:group style="position:absolute;left:3570;top:4887;width:71;height:26" coordorigin="3570,4887" coordsize="71,26">
              <v:shape style="position:absolute;left:3570;top:4887;width:71;height:26" coordorigin="3570,4887" coordsize="71,26" path="m3570,4887l3586,4896,3604,4903,3622,4908,3640,4913e" filled="false" stroked="true" strokeweight=".298215pt" strokecolor="#000000">
                <v:path arrowok="t"/>
              </v:shape>
            </v:group>
            <v:group style="position:absolute;left:3570;top:4897;width:71;height:26" coordorigin="3570,4897" coordsize="71,26">
              <v:shape style="position:absolute;left:3570;top:4897;width:71;height:26" coordorigin="3570,4897" coordsize="71,26" path="m3570,4897l3586,4906,3604,4913,3622,4918,3640,4923e" filled="false" stroked="true" strokeweight=".298215pt" strokecolor="#000000">
                <v:path arrowok="t"/>
              </v:shape>
            </v:group>
            <v:group style="position:absolute;left:3570;top:4907;width:71;height:26" coordorigin="3570,4907" coordsize="71,26">
              <v:shape style="position:absolute;left:3570;top:4907;width:71;height:26" coordorigin="3570,4907" coordsize="71,26" path="m3570,4907l3586,4916,3604,4923,3622,4928,3640,4933e" filled="false" stroked="true" strokeweight=".298206pt" strokecolor="#000000">
                <v:path arrowok="t"/>
              </v:shape>
            </v:group>
            <v:group style="position:absolute;left:3567;top:4783;width:76;height:31" coordorigin="3567,4783" coordsize="76,31">
              <v:shape style="position:absolute;left:3567;top:4783;width:76;height:31" coordorigin="3567,4783" coordsize="76,31" path="m3570,4783l3569,4783,3568,4784,3567,4784,3568,4786,3568,4787,3570,4787,3586,4796,3603,4803,3621,4808,3640,4813,3642,4813,3643,4811,3642,4809,3641,4808,3640,4808,3621,4804,3604,4798,3587,4791,3571,4783,3570,4783xe" filled="true" fillcolor="#000000" stroked="false">
                <v:path arrowok="t"/>
                <v:fill type="solid"/>
              </v:shape>
            </v:group>
            <v:group style="position:absolute;left:3567;top:4783;width:76;height:31" coordorigin="3567,4783" coordsize="76,31">
              <v:shape style="position:absolute;left:3567;top:4783;width:76;height:31" coordorigin="3567,4783" coordsize="76,31" path="m3570,4787l3586,4796,3603,4803,3621,4808,3640,4813,3642,4813,3643,4811,3643,4810,3642,4809,3641,4808,3640,4808,3621,4804,3604,4798,3587,4791,3571,4783,3570,4783,3569,4783,3568,4783,3568,4784,3567,4784,3568,4785,3568,4786,3568,4787,3570,4787xe" filled="false" stroked="true" strokeweight=".180386pt" strokecolor="#000000">
                <v:path arrowok="t"/>
              </v:shape>
              <v:shape style="position:absolute;left:3588;top:4795;width:23;height:12" type="#_x0000_t75" stroked="false">
                <v:imagedata r:id="rId251" o:title=""/>
              </v:shape>
            </v:group>
            <v:group style="position:absolute;left:3588;top:4795;width:24;height:13" coordorigin="3588,4795" coordsize="24,13">
              <v:shape style="position:absolute;left:3588;top:4795;width:24;height:13" coordorigin="3588,4795" coordsize="24,13" path="m3611,4807l3607,4798,3598,4795,3590,4799,3588,4803,3594,4806,3603,4807,3606,4807,3609,4807,3611,4807xe" filled="false" stroked="true" strokeweight=".072373pt" strokecolor="#ffffff">
                <v:path arrowok="t"/>
              </v:shape>
              <v:shape style="position:absolute;left:3570;top:4801;width:70;height:39" type="#_x0000_t75" stroked="false">
                <v:imagedata r:id="rId252" o:title=""/>
              </v:shape>
            </v:group>
            <v:group style="position:absolute;left:3570;top:4803;width:71;height:29" coordorigin="3570,4803" coordsize="71,29">
              <v:shape style="position:absolute;left:3570;top:4803;width:71;height:29" coordorigin="3570,4803" coordsize="71,29" path="m3570,4803l3570,4807,3586,4815,3603,4822,3621,4828,3640,4832,3640,4829,3621,4825,3603,4819,3586,4812,3570,4803xe" filled="true" fillcolor="#000000" stroked="false">
                <v:path arrowok="t"/>
                <v:fill type="solid"/>
              </v:shape>
            </v:group>
            <v:group style="position:absolute;left:3570;top:4801;width:71;height:39" coordorigin="3570,4801" coordsize="71,39">
              <v:shape style="position:absolute;left:3570;top:4801;width:71;height:39" coordorigin="3570,4801" coordsize="71,39" path="m3570,4801l3570,4814,3586,4822,3603,4829,3621,4835,3640,4839e" filled="false" stroked="true" strokeweight=".187959pt" strokecolor="#ffffff">
                <v:path arrowok="t"/>
              </v:shape>
            </v:group>
            <v:group style="position:absolute;left:3570;top:4801;width:71;height:39" coordorigin="3570,4801" coordsize="71,39">
              <v:shape style="position:absolute;left:3570;top:4801;width:71;height:39" coordorigin="3570,4801" coordsize="71,39" path="m3640,4840l3640,4827,3621,4822,3603,4816,3586,4809,3570,4801e" filled="false" stroked="true" strokeweight=".187959pt" strokecolor="#000000">
                <v:path arrowok="t"/>
              </v:shape>
              <v:shape style="position:absolute;left:3553;top:4505;width:273;height:106" type="#_x0000_t75" stroked="false">
                <v:imagedata r:id="rId173" o:title=""/>
              </v:shape>
            </v:group>
            <v:group style="position:absolute;left:3553;top:4505;width:273;height:106" coordorigin="3553,4505" coordsize="273,106">
              <v:shape style="position:absolute;left:3553;top:4505;width:273;height:106" coordorigin="3553,4505" coordsize="273,106" path="m3657,4611l3826,4546,3721,4505,3553,4571,3575,4585,3600,4597,3628,4606,3657,4611e" filled="false" stroked="true" strokeweight=".179901pt" strokecolor="#ffffff">
                <v:path arrowok="t"/>
              </v:shape>
              <v:shape style="position:absolute;left:3553;top:4571;width:104;height:206" type="#_x0000_t75" stroked="false">
                <v:imagedata r:id="rId253" o:title=""/>
              </v:shape>
            </v:group>
            <v:group style="position:absolute;left:3553;top:4571;width:104;height:206" coordorigin="3553,4571" coordsize="104,206">
              <v:shape style="position:absolute;left:3553;top:4571;width:104;height:206" coordorigin="3553,4571" coordsize="104,206" path="m3657,4611l3628,4606,3600,4597,3575,4585,3553,4571,3553,4739,3576,4752,3600,4763,3628,4771,3657,4776,3657,4611e" filled="false" stroked="true" strokeweight=".231857pt" strokecolor="#ffffff">
                <v:path arrowok="t"/>
              </v:shape>
              <v:shape style="position:absolute;left:3657;top:4546;width:169;height:230" type="#_x0000_t75" stroked="false">
                <v:imagedata r:id="rId254" o:title=""/>
              </v:shape>
            </v:group>
            <v:group style="position:absolute;left:3657;top:4546;width:170;height:231" coordorigin="3657,4546" coordsize="170,231">
              <v:shape style="position:absolute;left:3657;top:4546;width:170;height:231" coordorigin="3657,4546" coordsize="170,231" path="m3657,4611l3657,4776,3826,4711,3826,4546,3657,4611xe" filled="false" stroked="true" strokeweight=".220299pt" strokecolor="#ffffff">
                <v:path arrowok="t"/>
              </v:shape>
            </v:group>
            <v:group style="position:absolute;left:3553;top:4505;width:273;height:271" coordorigin="3553,4505" coordsize="273,271">
              <v:shape style="position:absolute;left:3553;top:4505;width:273;height:271" coordorigin="3553,4505" coordsize="273,271" path="m3826,4546l3721,4505,3553,4571,3553,4739,3576,4752,3600,4763,3628,4771,3657,4776,3826,4711,3826,4546xe" filled="false" stroked="true" strokeweight=".578742pt" strokecolor="#000000">
                <v:path arrowok="t"/>
              </v:shape>
              <v:shape style="position:absolute;left:3591;top:4672;width:19;height:16" type="#_x0000_t75" stroked="false">
                <v:imagedata r:id="rId255" o:title=""/>
              </v:shape>
            </v:group>
            <v:group style="position:absolute;left:3591;top:4672;width:20;height:17" coordorigin="3591,4672" coordsize="20,17">
              <v:shape style="position:absolute;left:3591;top:4672;width:20;height:17" coordorigin="3591,4672" coordsize="20,17" path="m3609,4678l3606,4674,3601,4672,3597,4673,3593,4674,3591,4678,3594,4682,3596,4686,3601,4688,3605,4687,3609,4686,3611,4682,3609,4678xe" filled="false" stroked="true" strokeweight=".20264pt" strokecolor="#000000">
                <v:path arrowok="t"/>
              </v:shape>
            </v:group>
            <v:group style="position:absolute;left:3570;top:4707;width:71;height:26" coordorigin="3570,4707" coordsize="71,26">
              <v:shape style="position:absolute;left:3570;top:4707;width:71;height:26" coordorigin="3570,4707" coordsize="71,26" path="m3570,4707l3586,4715,3604,4722,3622,4728,3640,4732e" filled="false" stroked="true" strokeweight=".298215pt" strokecolor="#000000">
                <v:path arrowok="t"/>
              </v:shape>
            </v:group>
            <v:group style="position:absolute;left:3570;top:4717;width:71;height:26" coordorigin="3570,4717" coordsize="71,26">
              <v:shape style="position:absolute;left:3570;top:4717;width:71;height:26" coordorigin="3570,4717" coordsize="71,26" path="m3570,4717l3586,4725,3604,4732,3622,4738,3640,4742e" filled="false" stroked="true" strokeweight=".298215pt" strokecolor="#000000">
                <v:path arrowok="t"/>
              </v:shape>
            </v:group>
            <v:group style="position:absolute;left:3570;top:4727;width:71;height:26" coordorigin="3570,4727" coordsize="71,26">
              <v:shape style="position:absolute;left:3570;top:4727;width:71;height:26" coordorigin="3570,4727" coordsize="71,26" path="m3570,4727l3586,4735,3604,4742,3622,4748,3640,4752e" filled="false" stroked="true" strokeweight=".298206pt" strokecolor="#000000">
                <v:path arrowok="t"/>
              </v:shape>
            </v:group>
            <v:group style="position:absolute;left:3567;top:4602;width:76;height:31" coordorigin="3567,4602" coordsize="76,31">
              <v:shape style="position:absolute;left:3567;top:4602;width:76;height:31" coordorigin="3567,4602" coordsize="76,31" path="m3570,4602l3569,4602,3568,4603,3567,4604,3568,4605,3568,4606,3570,4607,3586,4615,3603,4622,3621,4628,3640,4632,3642,4632,3643,4631,3642,4629,3641,4628,3640,4628,3621,4623,3604,4618,3587,4611,3571,4603,3570,4602xe" filled="true" fillcolor="#000000" stroked="false">
                <v:path arrowok="t"/>
                <v:fill type="solid"/>
              </v:shape>
            </v:group>
            <v:group style="position:absolute;left:3567;top:4602;width:76;height:31" coordorigin="3567,4602" coordsize="76,31">
              <v:shape style="position:absolute;left:3567;top:4602;width:76;height:31" coordorigin="3567,4602" coordsize="76,31" path="m3570,4607l3586,4615,3603,4622,3621,4628,3640,4632,3642,4632,3643,4631,3643,4630,3642,4629,3641,4628,3640,4628,3621,4623,3604,4618,3587,4611,3571,4603,3570,4602,3569,4602,3568,4603,3568,4603,3567,4604,3568,4604,3568,4605,3568,4606,3570,4607xe" filled="false" stroked="true" strokeweight=".180386pt" strokecolor="#000000">
                <v:path arrowok="t"/>
              </v:shape>
              <v:shape style="position:absolute;left:3588;top:4614;width:23;height:12" type="#_x0000_t75" stroked="false">
                <v:imagedata r:id="rId256" o:title=""/>
              </v:shape>
            </v:group>
            <v:group style="position:absolute;left:3588;top:4614;width:24;height:13" coordorigin="3588,4614" coordsize="24,13">
              <v:shape style="position:absolute;left:3588;top:4614;width:24;height:13" coordorigin="3588,4614" coordsize="24,13" path="m3611,4626l3607,4618,3598,4614,3590,4619,3588,4622,3594,4625,3603,4626,3606,4627,3609,4627,3611,4626xe" filled="false" stroked="true" strokeweight=".072381pt" strokecolor="#ffffff">
                <v:path arrowok="t"/>
              </v:shape>
              <v:shape style="position:absolute;left:3570;top:4620;width:70;height:39" type="#_x0000_t75" stroked="false">
                <v:imagedata r:id="rId257" o:title=""/>
              </v:shape>
            </v:group>
            <v:group style="position:absolute;left:3570;top:4623;width:71;height:29" coordorigin="3570,4623" coordsize="71,29">
              <v:shape style="position:absolute;left:3570;top:4623;width:71;height:29" coordorigin="3570,4623" coordsize="71,29" path="m3570,4623l3570,4626,3586,4635,3603,4642,3621,4648,3640,4652,3640,4649,3621,4644,3603,4638,3586,4631,3570,4623xe" filled="true" fillcolor="#000000" stroked="false">
                <v:path arrowok="t"/>
                <v:fill type="solid"/>
              </v:shape>
            </v:group>
            <v:group style="position:absolute;left:3570;top:4620;width:71;height:39" coordorigin="3570,4620" coordsize="71,39">
              <v:shape style="position:absolute;left:3570;top:4620;width:71;height:39" coordorigin="3570,4620" coordsize="71,39" path="m3570,4620l3570,4633,3586,4641,3603,4649,3621,4654,3640,4659e" filled="false" stroked="true" strokeweight=".187959pt" strokecolor="#ffffff">
                <v:path arrowok="t"/>
              </v:shape>
            </v:group>
            <v:group style="position:absolute;left:3570;top:4621;width:71;height:39" coordorigin="3570,4621" coordsize="71,39">
              <v:shape style="position:absolute;left:3570;top:4621;width:71;height:39" coordorigin="3570,4621" coordsize="71,39" path="m3640,4659l3640,4646,3621,4642,3603,4636,3586,4629,3570,4621e" filled="false" stroked="true" strokeweight=".187959pt" strokecolor="#000000">
                <v:path arrowok="t"/>
              </v:shape>
              <v:shape style="position:absolute;left:3670;top:4731;width:273;height:106" type="#_x0000_t75" stroked="false">
                <v:imagedata r:id="rId173" o:title=""/>
              </v:shape>
            </v:group>
            <v:group style="position:absolute;left:3670;top:4731;width:273;height:106" coordorigin="3670,4731" coordsize="273,106">
              <v:shape style="position:absolute;left:3670;top:4731;width:273;height:106" coordorigin="3670,4731" coordsize="273,106" path="m3774,4837l3943,4771,3838,4731,3670,4796,3692,4811,3717,4822,3745,4831,3774,4837e" filled="false" stroked="true" strokeweight=".179901pt" strokecolor="#ffffff">
                <v:path arrowok="t"/>
              </v:shape>
              <v:shape style="position:absolute;left:3671;top:4796;width:104;height:206" type="#_x0000_t75" stroked="false">
                <v:imagedata r:id="rId258" o:title=""/>
              </v:shape>
            </v:group>
            <v:group style="position:absolute;left:3671;top:4796;width:104;height:206" coordorigin="3671,4796" coordsize="104,206">
              <v:shape style="position:absolute;left:3671;top:4796;width:104;height:206" coordorigin="3671,4796" coordsize="104,206" path="m3774,4837l3745,4831,3717,4822,3692,4811,3671,4796,3671,4964,3693,4978,3717,4989,3745,4997,3774,5002,3774,4837e" filled="false" stroked="true" strokeweight=".231858pt" strokecolor="#ffffff">
                <v:path arrowok="t"/>
              </v:shape>
              <v:shape style="position:absolute;left:3774;top:4771;width:169;height:230" type="#_x0000_t75" stroked="false">
                <v:imagedata r:id="rId259" o:title=""/>
              </v:shape>
            </v:group>
            <v:group style="position:absolute;left:3774;top:4771;width:170;height:231" coordorigin="3774,4771" coordsize="170,231">
              <v:shape style="position:absolute;left:3774;top:4771;width:170;height:231" coordorigin="3774,4771" coordsize="170,231" path="m3774,4837l3774,5001,3943,4936,3943,4771,3774,4837xe" filled="false" stroked="true" strokeweight=".220299pt" strokecolor="#ffffff">
                <v:path arrowok="t"/>
              </v:shape>
            </v:group>
            <v:group style="position:absolute;left:3670;top:4731;width:273;height:271" coordorigin="3670,4731" coordsize="273,271">
              <v:shape style="position:absolute;left:3670;top:4731;width:273;height:271" coordorigin="3670,4731" coordsize="273,271" path="m3943,4771l3838,4731,3670,4796,3671,4964,3693,4978,3717,4989,3745,4997,3774,5002,3943,4936,3943,4771xe" filled="false" stroked="true" strokeweight=".578742pt" strokecolor="#000000">
                <v:path arrowok="t"/>
              </v:shape>
              <v:shape style="position:absolute;left:3709;top:4897;width:19;height:16" type="#_x0000_t75" stroked="false">
                <v:imagedata r:id="rId260" o:title=""/>
              </v:shape>
            </v:group>
            <v:group style="position:absolute;left:3709;top:4897;width:20;height:17" coordorigin="3709,4897" coordsize="20,17">
              <v:shape style="position:absolute;left:3709;top:4897;width:20;height:17" coordorigin="3709,4897" coordsize="20,17" path="m3726,4904l3724,4900,3718,4897,3714,4898,3710,4899,3709,4903,3711,4907,3713,4911,3718,4914,3722,4913,3726,4912,3728,4908,3726,4904xe" filled="false" stroked="true" strokeweight=".202913pt" strokecolor="#000000">
                <v:path arrowok="t"/>
              </v:shape>
            </v:group>
            <v:group style="position:absolute;left:3687;top:4932;width:71;height:26" coordorigin="3687,4932" coordsize="71,26">
              <v:shape style="position:absolute;left:3687;top:4932;width:71;height:26" coordorigin="3687,4932" coordsize="71,26" path="m3687,4932l3703,4941,3721,4948,3739,4954,3757,4958e" filled="false" stroked="true" strokeweight=".298206pt" strokecolor="#000000">
                <v:path arrowok="t"/>
              </v:shape>
            </v:group>
            <v:group style="position:absolute;left:3687;top:4942;width:71;height:26" coordorigin="3687,4942" coordsize="71,26">
              <v:shape style="position:absolute;left:3687;top:4942;width:71;height:26" coordorigin="3687,4942" coordsize="71,26" path="m3687,4942l3703,4951,3721,4958,3739,4964,3757,4968e" filled="false" stroked="true" strokeweight=".298215pt" strokecolor="#000000">
                <v:path arrowok="t"/>
              </v:shape>
            </v:group>
            <v:group style="position:absolute;left:3687;top:4952;width:71;height:26" coordorigin="3687,4952" coordsize="71,26">
              <v:shape style="position:absolute;left:3687;top:4952;width:71;height:26" coordorigin="3687,4952" coordsize="71,26" path="m3687,4952l3703,4961,3721,4968,3739,4974,3757,4978e" filled="false" stroked="true" strokeweight=".298215pt" strokecolor="#000000">
                <v:path arrowok="t"/>
              </v:shape>
            </v:group>
            <v:group style="position:absolute;left:3684;top:4828;width:76;height:31" coordorigin="3684,4828" coordsize="76,31">
              <v:shape style="position:absolute;left:3684;top:4828;width:76;height:31" coordorigin="3684,4828" coordsize="76,31" path="m3687,4828l3686,4828,3685,4828,3685,4829,3684,4829,3685,4831,3686,4832,3687,4832,3703,4841,3720,4848,3738,4854,3757,4858,3759,4858,3760,4856,3760,4855,3759,4854,3758,4853,3757,4853,3738,4849,3720,4843,3704,4837,3688,4828,3687,4828xe" filled="true" fillcolor="#000000" stroked="false">
                <v:path arrowok="t"/>
                <v:fill type="solid"/>
              </v:shape>
            </v:group>
            <v:group style="position:absolute;left:3684;top:4828;width:76;height:31" coordorigin="3684,4828" coordsize="76,31">
              <v:shape style="position:absolute;left:3684;top:4828;width:76;height:31" coordorigin="3684,4828" coordsize="76,31" path="m3687,4832l3703,4841,3720,4848,3738,4854,3757,4858,3759,4858,3760,4856,3760,4855,3759,4854,3758,4853,3757,4853,3738,4849,3720,4843,3704,4837,3688,4828,3687,4828,3686,4828,3685,4828,3685,4829,3684,4829,3684,4830,3685,4831,3686,4832,3687,4832xe" filled="false" stroked="true" strokeweight=".180352pt" strokecolor="#000000">
                <v:path arrowok="t"/>
              </v:shape>
              <v:shape style="position:absolute;left:3705;top:4840;width:23;height:12" type="#_x0000_t75" stroked="false">
                <v:imagedata r:id="rId261" o:title=""/>
              </v:shape>
            </v:group>
            <v:group style="position:absolute;left:3705;top:4840;width:24;height:13" coordorigin="3705,4840" coordsize="24,13">
              <v:shape style="position:absolute;left:3705;top:4840;width:24;height:13" coordorigin="3705,4840" coordsize="24,13" path="m3728,4852l3724,4843,3715,4840,3707,4844,3705,4848,3710,4851,3720,4852,3723,4852,3725,4852,3728,4852xe" filled="false" stroked="true" strokeweight=".072441pt" strokecolor="#ffffff">
                <v:path arrowok="t"/>
              </v:shape>
              <v:shape style="position:absolute;left:3687;top:4846;width:70;height:39" type="#_x0000_t75" stroked="false">
                <v:imagedata r:id="rId262" o:title=""/>
              </v:shape>
            </v:group>
            <v:group style="position:absolute;left:3687;top:4849;width:71;height:29" coordorigin="3687,4849" coordsize="71,29">
              <v:shape style="position:absolute;left:3687;top:4849;width:71;height:29" coordorigin="3687,4849" coordsize="71,29" path="m3687,4849l3687,4852,3703,4860,3720,4867,3738,4873,3757,4878,3757,4874,3738,4870,3720,4864,3703,4857,3687,4849xe" filled="true" fillcolor="#000000" stroked="false">
                <v:path arrowok="t"/>
                <v:fill type="solid"/>
              </v:shape>
            </v:group>
            <v:group style="position:absolute;left:3687;top:4846;width:71;height:39" coordorigin="3687,4846" coordsize="71,39">
              <v:shape style="position:absolute;left:3687;top:4846;width:71;height:39" coordorigin="3687,4846" coordsize="71,39" path="m3687,4846l3687,4859,3703,4867,3720,4874,3738,4880,3757,4885e" filled="false" stroked="true" strokeweight=".187959pt" strokecolor="#ffffff">
                <v:path arrowok="t"/>
              </v:shape>
            </v:group>
            <v:group style="position:absolute;left:3687;top:4846;width:71;height:39" coordorigin="3687,4846" coordsize="71,39">
              <v:shape style="position:absolute;left:3687;top:4846;width:71;height:39" coordorigin="3687,4846" coordsize="71,39" path="m3757,4885l3757,4872,3738,4867,3720,4861,3703,4854,3687,4846e" filled="false" stroked="true" strokeweight=".187959pt" strokecolor="#000000">
                <v:path arrowok="t"/>
              </v:shape>
              <v:shape style="position:absolute;left:3670;top:4550;width:273;height:106" type="#_x0000_t75" stroked="false">
                <v:imagedata r:id="rId173" o:title=""/>
              </v:shape>
            </v:group>
            <v:group style="position:absolute;left:3670;top:4550;width:273;height:106" coordorigin="3670,4550" coordsize="273,106">
              <v:shape style="position:absolute;left:3670;top:4550;width:273;height:106" coordorigin="3670,4550" coordsize="273,106" path="m3774,4656l3943,4591,3838,4550,3670,4616,3692,4630,3717,4642,3745,4651,3774,4656e" filled="false" stroked="true" strokeweight=".179901pt" strokecolor="#ffffff">
                <v:path arrowok="t"/>
              </v:shape>
              <v:shape style="position:absolute;left:3671;top:4616;width:104;height:206" type="#_x0000_t75" stroked="false">
                <v:imagedata r:id="rId263" o:title=""/>
              </v:shape>
            </v:group>
            <v:group style="position:absolute;left:3671;top:4616;width:104;height:206" coordorigin="3671,4616" coordsize="104,206">
              <v:shape style="position:absolute;left:3671;top:4616;width:104;height:206" coordorigin="3671,4616" coordsize="104,206" path="m3774,4656l3745,4651,3717,4642,3692,4630,3671,4616,3671,4784,3693,4797,3717,4808,3745,4816,3774,4821,3774,4656e" filled="false" stroked="true" strokeweight=".231858pt" strokecolor="#ffffff">
                <v:path arrowok="t"/>
              </v:shape>
              <v:shape style="position:absolute;left:3774;top:4591;width:169;height:230" type="#_x0000_t75" stroked="false">
                <v:imagedata r:id="rId264" o:title=""/>
              </v:shape>
            </v:group>
            <v:group style="position:absolute;left:3774;top:4591;width:170;height:231" coordorigin="3774,4591" coordsize="170,231">
              <v:shape style="position:absolute;left:3774;top:4591;width:170;height:231" coordorigin="3774,4591" coordsize="170,231" path="m3774,4656l3774,4821,3943,4756,3943,4591,3774,4656xe" filled="false" stroked="true" strokeweight=".220299pt" strokecolor="#ffffff">
                <v:path arrowok="t"/>
              </v:shape>
            </v:group>
            <v:group style="position:absolute;left:3670;top:4550;width:273;height:271" coordorigin="3670,4550" coordsize="273,271">
              <v:shape style="position:absolute;left:3670;top:4550;width:273;height:271" coordorigin="3670,4550" coordsize="273,271" path="m3943,4591l3838,4550,3670,4616,3671,4784,3693,4797,3717,4808,3745,4816,3774,4821,3943,4756,3943,4591xe" filled="false" stroked="true" strokeweight=".578742pt" strokecolor="#000000">
                <v:path arrowok="t"/>
              </v:shape>
              <v:shape style="position:absolute;left:3709;top:4717;width:19;height:16" type="#_x0000_t75" stroked="false">
                <v:imagedata r:id="rId265" o:title=""/>
              </v:shape>
            </v:group>
            <v:group style="position:absolute;left:3709;top:4717;width:20;height:17" coordorigin="3709,4717" coordsize="20,17">
              <v:shape style="position:absolute;left:3709;top:4717;width:20;height:17" coordorigin="3709,4717" coordsize="20,17" path="m3726,4723l3724,4719,3718,4717,3714,4718,3710,4719,3709,4723,3711,4727,3713,4731,3718,4733,3722,4732,3726,4731,3728,4727,3726,4723xe" filled="false" stroked="true" strokeweight=".202913pt" strokecolor="#000000">
                <v:path arrowok="t"/>
              </v:shape>
            </v:group>
            <v:group style="position:absolute;left:3687;top:4752;width:71;height:26" coordorigin="3687,4752" coordsize="71,26">
              <v:shape style="position:absolute;left:3687;top:4752;width:71;height:26" coordorigin="3687,4752" coordsize="71,26" path="m3687,4752l3703,4760,3721,4767,3739,4773,3757,4777e" filled="false" stroked="true" strokeweight=".298206pt" strokecolor="#000000">
                <v:path arrowok="t"/>
              </v:shape>
            </v:group>
            <v:group style="position:absolute;left:3687;top:4762;width:71;height:26" coordorigin="3687,4762" coordsize="71,26">
              <v:shape style="position:absolute;left:3687;top:4762;width:71;height:26" coordorigin="3687,4762" coordsize="71,26" path="m3687,4762l3703,4770,3721,4777,3739,4783,3757,4787e" filled="false" stroked="true" strokeweight=".298215pt" strokecolor="#000000">
                <v:path arrowok="t"/>
              </v:shape>
            </v:group>
            <v:group style="position:absolute;left:3687;top:4772;width:71;height:26" coordorigin="3687,4772" coordsize="71,26">
              <v:shape style="position:absolute;left:3687;top:4772;width:71;height:26" coordorigin="3687,4772" coordsize="71,26" path="m3687,4772l3703,4780,3721,4787,3739,4793,3757,4797e" filled="false" stroked="true" strokeweight=".298215pt" strokecolor="#000000">
                <v:path arrowok="t"/>
              </v:shape>
            </v:group>
            <v:group style="position:absolute;left:3684;top:4647;width:76;height:31" coordorigin="3684,4647" coordsize="76,31">
              <v:shape style="position:absolute;left:3684;top:4647;width:76;height:31" coordorigin="3684,4647" coordsize="76,31" path="m3687,4647l3686,4647,3685,4648,3685,4648,3684,4649,3685,4650,3686,4651,3687,4652,3703,4660,3720,4667,3738,4673,3757,4677,3759,4677,3760,4676,3760,4675,3759,4674,3758,4673,3757,4673,3738,4669,3720,4663,3704,4656,3688,4648,3687,4647xe" filled="true" fillcolor="#000000" stroked="false">
                <v:path arrowok="t"/>
                <v:fill type="solid"/>
              </v:shape>
            </v:group>
            <v:group style="position:absolute;left:3684;top:4647;width:76;height:31" coordorigin="3684,4647" coordsize="76,31">
              <v:shape style="position:absolute;left:3684;top:4647;width:76;height:31" coordorigin="3684,4647" coordsize="76,31" path="m3687,4652l3703,4660,3720,4667,3738,4673,3757,4677,3759,4677,3760,4676,3760,4675,3759,4674,3758,4673,3757,4673,3738,4669,3720,4663,3704,4656,3688,4648,3687,4647,3686,4647,3685,4648,3685,4648,3684,4649,3684,4649,3685,4650,3686,4651,3687,4652xe" filled="false" stroked="true" strokeweight=".180352pt" strokecolor="#000000">
                <v:path arrowok="t"/>
              </v:shape>
              <v:shape style="position:absolute;left:3705;top:4660;width:23;height:12" type="#_x0000_t75" stroked="false">
                <v:imagedata r:id="rId266" o:title=""/>
              </v:shape>
            </v:group>
            <v:group style="position:absolute;left:3705;top:4660;width:24;height:13" coordorigin="3705,4660" coordsize="24,13">
              <v:shape style="position:absolute;left:3705;top:4660;width:24;height:13" coordorigin="3705,4660" coordsize="24,13" path="m3728,4671l3724,4663,3715,4660,3707,4664,3705,4667,3710,4671,3720,4671,3723,4672,3725,4672,3728,4671xe" filled="false" stroked="true" strokeweight=".072441pt" strokecolor="#ffffff">
                <v:path arrowok="t"/>
              </v:shape>
              <v:shape style="position:absolute;left:3687;top:4666;width:70;height:39" type="#_x0000_t75" stroked="false">
                <v:imagedata r:id="rId267" o:title=""/>
              </v:shape>
            </v:group>
            <v:group style="position:absolute;left:3687;top:4668;width:71;height:29" coordorigin="3687,4668" coordsize="71,29">
              <v:shape style="position:absolute;left:3687;top:4668;width:71;height:29" coordorigin="3687,4668" coordsize="71,29" path="m3687,4668l3687,4671,3703,4680,3720,4687,3738,4693,3757,4697,3757,4694,3738,4689,3720,4683,3703,4676,3687,4668xe" filled="true" fillcolor="#000000" stroked="false">
                <v:path arrowok="t"/>
                <v:fill type="solid"/>
              </v:shape>
            </v:group>
            <v:group style="position:absolute;left:3687;top:4665;width:71;height:39" coordorigin="3687,4665" coordsize="71,39">
              <v:shape style="position:absolute;left:3687;top:4665;width:71;height:39" coordorigin="3687,4665" coordsize="71,39" path="m3687,4665l3687,4678,3703,4687,3720,4694,3738,4700,3757,4704e" filled="false" stroked="true" strokeweight=".187959pt" strokecolor="#ffffff">
                <v:path arrowok="t"/>
              </v:shape>
            </v:group>
            <v:group style="position:absolute;left:3687;top:4666;width:71;height:39" coordorigin="3687,4666" coordsize="71,39">
              <v:shape style="position:absolute;left:3687;top:4666;width:71;height:39" coordorigin="3687,4666" coordsize="71,39" path="m3757,4705l3757,4691,3738,4687,3720,4681,3703,4674,3687,4666e" filled="false" stroked="true" strokeweight=".187959pt" strokecolor="#000000">
                <v:path arrowok="t"/>
              </v:shape>
            </v:group>
            <v:group style="position:absolute;left:1311;top:1631;width:2;height:294" coordorigin="1311,1631" coordsize="2,294">
              <v:shape style="position:absolute;left:1311;top:1631;width:2;height:294" coordorigin="1311,1631" coordsize="0,294" path="m1311,1631l1311,1925e" filled="false" stroked="true" strokeweight="1.485889pt" strokecolor="#000000">
                <v:path arrowok="t"/>
              </v:shape>
            </v:group>
            <v:group style="position:absolute;left:1330;top:2358;width:2;height:1520" coordorigin="1330,2358" coordsize="2,1520">
              <v:shape style="position:absolute;left:1330;top:2358;width:2;height:1520" coordorigin="1330,2358" coordsize="0,1520" path="m1330,2358l1330,3878e" filled="false" stroked="true" strokeweight="1.485889pt" strokecolor="#000000">
                <v:path arrowok="t"/>
              </v:shape>
            </v:group>
            <v:group style="position:absolute;left:674;top:1143;width:3975;height:485" coordorigin="674,1143" coordsize="3975,485">
              <v:shape style="position:absolute;left:674;top:1143;width:3975;height:485" coordorigin="674,1143" coordsize="3975,485" path="m1125,1451l1107,1451,1103,1452,1102,1452,1078,1457,994,1473,935,1484,896,1496,866,1507,851,1519,847,1529,857,1539,935,1567,1033,1583,1094,1591,1158,1597,1229,1604,1305,1609,1385,1614,1468,1619,1734,1627,1916,1628,2007,1628,2099,1626,2185,1623,2351,1616,2504,1604,1881,1604,1795,1603,1711,1601,1624,1599,1544,1595,1389,1586,1315,1581,1250,1576,1186,1569,1082,1554,1005,1538,954,1510,956,1500,974,1489,1003,1479,1043,1468,1094,1458,1125,1451xe" filled="true" fillcolor="#9b9fa0" stroked="false">
                <v:path arrowok="t"/>
                <v:fill type="solid"/>
              </v:shape>
              <v:shape style="position:absolute;left:674;top:1143;width:3975;height:485" coordorigin="674,1143" coordsize="3975,485" path="m2878,1578l2694,1578,2722,1582,2753,1587,2786,1591,2863,1599,2902,1601,2941,1605,2986,1609,3078,1613,3170,1616,3221,1618,3323,1620,3374,1620,3546,1618,3629,1614,3707,1611,3783,1606,3854,1601,3919,1596,3249,1596,3156,1593,3021,1588,2982,1586,2939,1582,2902,1581,2878,1578xe" filled="true" fillcolor="#9b9fa0" stroked="false">
                <v:path arrowok="t"/>
                <v:fill type="solid"/>
              </v:shape>
              <v:shape style="position:absolute;left:674;top:1143;width:3975;height:485" coordorigin="674,1143" coordsize="3975,485" path="m2702,1557l2649,1566,2588,1573,2524,1581,2383,1592,2304,1596,2222,1600,2055,1603,1971,1604,2504,1604,2573,1596,2633,1588,2694,1578,2878,1578,2863,1576,2796,1569,2759,1566,2729,1561,2702,1557xe" filled="true" fillcolor="#9b9fa0" stroked="false">
                <v:path arrowok="t"/>
                <v:fill type="solid"/>
              </v:shape>
              <v:shape style="position:absolute;left:674;top:1143;width:3975;height:485" coordorigin="674,1143" coordsize="3975,485" path="m4257,1251l4367,1260,4475,1276,4489,1280,4506,1284,4557,1314,4553,1318,4553,1323,4545,1331,4532,1340,4508,1347,4483,1356,4379,1378,4289,1392,4179,1403,4060,1413,3991,1417,4016,1430,4026,1437,4034,1443,4062,1449,4087,1455,4110,1461,4124,1468,4142,1474,4150,1481,4158,1489,4161,1496,4161,1501,4158,1507,4150,1511,4144,1517,4136,1521,4097,1535,4083,1540,4042,1548,4020,1552,3920,1567,3803,1580,3732,1584,3591,1591,3509,1594,3431,1596,3919,1596,3981,1589,4009,1585,4038,1581,4109,1569,4195,1545,4232,1514,4224,1499,4158,1470,4099,1458,4083,1444,4067,1437,4058,1430,4124,1426,4189,1421,4252,1416,4308,1410,4367,1403,4418,1397,4463,1389,4506,1382,4545,1374,4624,1348,4649,1331,4649,1316,4647,1313,4637,1307,4630,1302,4545,1277,4432,1263,4371,1257,4297,1253,4257,1251xe" filled="true" fillcolor="#9b9fa0" stroked="false">
                <v:path arrowok="t"/>
                <v:fill type="solid"/>
              </v:shape>
              <v:shape style="position:absolute;left:674;top:1143;width:3975;height:485" coordorigin="674,1143" coordsize="3975,485" path="m1070,1294l1043,1295,980,1299,949,1303,917,1305,892,1308,864,1312,839,1316,815,1319,794,1324,723,1342,674,1375,678,1380,678,1385,686,1391,692,1396,700,1401,715,1406,729,1411,768,1420,790,1426,847,1434,878,1437,915,1441,956,1444,1000,1448,1037,1450,1074,1453,1096,1451,1125,1451,1174,1441,1192,1438,1166,1438,1135,1436,1058,1430,986,1423,907,1413,837,1396,821,1391,806,1382,800,1377,796,1373,794,1366,796,1362,796,1357,866,1325,884,1321,902,1316,943,1309,966,1305,1043,1296,1070,1294xe" filled="true" fillcolor="#9b9fa0" stroked="false">
                <v:path arrowok="t"/>
                <v:fill type="solid"/>
              </v:shape>
              <v:shape style="position:absolute;left:674;top:1143;width:3975;height:485" coordorigin="674,1143" coordsize="3975,485" path="m1107,1451l1096,1451,1099,1452,1102,1452,1107,1451xe" filled="true" fillcolor="#9b9fa0" stroked="false">
                <v:path arrowok="t"/>
                <v:fill type="solid"/>
              </v:shape>
              <v:shape style="position:absolute;left:674;top:1143;width:3975;height:485" coordorigin="674,1143" coordsize="3975,485" path="m1203,1437l1190,1437,1166,1438,1192,1438,1203,1437xe" filled="true" fillcolor="#9b9fa0" stroked="false">
                <v:path arrowok="t"/>
                <v:fill type="solid"/>
              </v:shape>
              <v:shape style="position:absolute;left:674;top:1143;width:3975;height:485" coordorigin="674,1143" coordsize="3975,485" path="m3111,1143l3027,1143,2937,1144,2851,1146,2767,1149,2678,1152,2516,1162,2437,1168,2363,1176,2293,1184,2230,1193,2169,1203,2075,1224,2010,1250,1985,1278,2028,1280,2036,1281,2036,1266,2050,1253,2140,1215,2246,1195,2306,1186,2371,1178,2441,1171,2518,1164,2598,1159,2676,1154,2759,1151,2931,1146,3011,1145,3233,1145,3194,1144,3111,1143xe" filled="true" fillcolor="#9b9fa0" stroked="false">
                <v:path arrowok="t"/>
                <v:fill type="solid"/>
              </v:shape>
              <v:shape style="position:absolute;left:674;top:1143;width:3975;height:485" coordorigin="674,1143" coordsize="3975,485" path="m3233,1145l3098,1145,3178,1146,3258,1148,3335,1152,3405,1155,3472,1160,3533,1166,3636,1180,3709,1200,3750,1236,3738,1250,3764,1248,3791,1248,3799,1233,3750,1197,3670,1178,3558,1163,3495,1158,3425,1152,3350,1149,3272,1146,3233,1145xe" filled="true" fillcolor="#9b9fa0" stroked="false">
                <v:path arrowok="t"/>
                <v:fill type="solid"/>
              </v:shape>
            </v:group>
            <v:group style="position:absolute;left:1553;top:3988;width:2005;height:476" coordorigin="1553,3988" coordsize="2005,476">
              <v:shape style="position:absolute;left:1553;top:3988;width:2005;height:476" coordorigin="1553,3988" coordsize="2005,476" path="m3557,4464l1553,3988e" filled="false" stroked="true" strokeweight="1.043081pt" strokecolor="#000000">
                <v:path arrowok="t"/>
              </v:shape>
            </v:group>
            <v:group style="position:absolute;left:1330;top:4133;width:2;height:303" coordorigin="1330,4133" coordsize="2,303">
              <v:shape style="position:absolute;left:1330;top:4133;width:2;height:303" coordorigin="1330,4133" coordsize="0,303" path="m1330,4133l1330,4436e" filled="false" stroked="true" strokeweight="1.485889pt" strokecolor="#000000">
                <v:path arrowok="t"/>
              </v:shape>
            </v:group>
            <v:group style="position:absolute;left:979;top:4434;width:732;height:669" coordorigin="979,4434" coordsize="732,669">
              <v:shape style="position:absolute;left:979;top:4434;width:732;height:669" coordorigin="979,4434" coordsize="732,669" path="m1345,4434l1261,4443,1184,4468,1116,4507,1060,4559,1017,4621,989,4692,979,4768,982,4807,1001,4881,1036,4947,1087,5004,1149,5050,1222,5083,1302,5100,1345,5102,1388,5100,1468,5083,1541,5050,1604,5004,1654,4947,1689,4881,1708,4807,1711,4768,1708,4729,1689,4655,1654,4589,1604,4532,1541,4486,1468,4454,1388,4436,1345,4434xe" filled="true" fillcolor="#719fdc" stroked="false">
                <v:path arrowok="t"/>
                <v:fill type="solid"/>
              </v:shape>
            </v:group>
            <v:group style="position:absolute;left:979;top:4434;width:732;height:669" coordorigin="979,4434" coordsize="732,669">
              <v:shape style="position:absolute;left:979;top:4434;width:732;height:669" coordorigin="979,4434" coordsize="732,669" path="m1711,4768l1701,4692,1674,4621,1630,4559,1574,4507,1506,4468,1429,4443,1345,4434,1302,4436,1222,4454,1149,4486,1087,4532,1036,4589,1001,4655,982,4729,979,4768,982,4807,1001,4881,1036,4947,1087,5004,1149,5050,1222,5083,1302,5100,1345,5102,1388,5100,1468,5083,1541,5050,1604,5004,1654,4947,1689,4881,1708,4807,1711,4768xe" filled="false" stroked="true" strokeweight=".410322pt" strokecolor="#000000">
                <v:path arrowok="t"/>
              </v:shape>
              <v:shape style="position:absolute;left:1174;top:4695;width:273;height:106" type="#_x0000_t75" stroked="false">
                <v:imagedata r:id="rId247" o:title=""/>
              </v:shape>
            </v:group>
            <v:group style="position:absolute;left:1174;top:4695;width:274;height:106" coordorigin="1174,4695" coordsize="274,106">
              <v:shape style="position:absolute;left:1174;top:4695;width:274;height:106" coordorigin="1174,4695" coordsize="274,106" path="m1278,4801l1448,4735,1342,4695,1174,4760,1196,4775,1221,4786,1249,4795,1278,4801e" filled="false" stroked="true" strokeweight=".179896pt" strokecolor="#ffffff">
                <v:path arrowok="t"/>
              </v:shape>
              <v:shape style="position:absolute;left:1175;top:4760;width:104;height:206" type="#_x0000_t75" stroked="false">
                <v:imagedata r:id="rId268" o:title=""/>
              </v:shape>
            </v:group>
            <v:group style="position:absolute;left:1175;top:4760;width:104;height:206" coordorigin="1175,4760" coordsize="104,206">
              <v:shape style="position:absolute;left:1175;top:4760;width:104;height:206" coordorigin="1175,4760" coordsize="104,206" path="m1278,4801l1249,4795,1221,4786,1196,4774,1175,4760,1175,4928,1197,4942,1222,4953,1249,4961,1278,4965,1278,4801e" filled="false" stroked="true" strokeweight=".231857pt" strokecolor="#ffffff">
                <v:path arrowok="t"/>
              </v:shape>
              <v:shape style="position:absolute;left:1278;top:4735;width:169;height:230" type="#_x0000_t75" stroked="false">
                <v:imagedata r:id="rId269" o:title=""/>
              </v:shape>
            </v:group>
            <v:group style="position:absolute;left:1278;top:4735;width:170;height:231" coordorigin="1278,4735" coordsize="170,231">
              <v:shape style="position:absolute;left:1278;top:4735;width:170;height:231" coordorigin="1278,4735" coordsize="170,231" path="m1278,4801l1278,4965,1448,4900,1448,4735,1278,4801xe" filled="false" stroked="true" strokeweight=".220282pt" strokecolor="#ffffff">
                <v:path arrowok="t"/>
              </v:shape>
            </v:group>
            <v:group style="position:absolute;left:1174;top:4695;width:274;height:271" coordorigin="1174,4695" coordsize="274,271">
              <v:shape style="position:absolute;left:1174;top:4695;width:274;height:271" coordorigin="1174,4695" coordsize="274,271" path="m1448,4735l1342,4695,1174,4760,1175,4928,1197,4942,1222,4953,1249,4961,1278,4965,1448,4900,1448,4735xe" filled="false" stroked="true" strokeweight=".578710pt" strokecolor="#000000">
                <v:path arrowok="t"/>
              </v:shape>
              <v:shape style="position:absolute;left:1213;top:4861;width:19;height:16" type="#_x0000_t75" stroked="false">
                <v:imagedata r:id="rId270" o:title=""/>
              </v:shape>
            </v:group>
            <v:group style="position:absolute;left:1213;top:4861;width:20;height:17" coordorigin="1213,4861" coordsize="20,17">
              <v:shape style="position:absolute;left:1213;top:4861;width:20;height:17" coordorigin="1213,4861" coordsize="20,17" path="m1230,4867l1228,4863,1222,4861,1218,4862,1214,4863,1213,4867,1215,4871,1217,4875,1222,4877,1226,4876,1230,4875,1232,4871,1230,4867xe" filled="false" stroked="true" strokeweight=".202776pt" strokecolor="#000000">
                <v:path arrowok="t"/>
              </v:shape>
            </v:group>
            <v:group style="position:absolute;left:1191;top:4896;width:70;height:26" coordorigin="1191,4896" coordsize="70,26">
              <v:shape style="position:absolute;left:1191;top:4896;width:70;height:26" coordorigin="1191,4896" coordsize="70,26" path="m1191,4896l1207,4904,1225,4912,1243,4917,1261,4922e" filled="false" stroked="true" strokeweight=".298226pt" strokecolor="#000000">
                <v:path arrowok="t"/>
              </v:shape>
            </v:group>
            <v:group style="position:absolute;left:1191;top:4906;width:70;height:26" coordorigin="1191,4906" coordsize="70,26">
              <v:shape style="position:absolute;left:1191;top:4906;width:70;height:26" coordorigin="1191,4906" coordsize="70,26" path="m1191,4906l1207,4914,1225,4922,1243,4927,1261,4932e" filled="false" stroked="true" strokeweight=".298226pt" strokecolor="#000000">
                <v:path arrowok="t"/>
              </v:shape>
            </v:group>
            <v:group style="position:absolute;left:1191;top:4916;width:70;height:26" coordorigin="1191,4916" coordsize="70,26">
              <v:shape style="position:absolute;left:1191;top:4916;width:70;height:26" coordorigin="1191,4916" coordsize="70,26" path="m1191,4916l1207,4924,1225,4932,1243,4937,1261,4942e" filled="false" stroked="true" strokeweight=".298226pt" strokecolor="#000000">
                <v:path arrowok="t"/>
              </v:shape>
            </v:group>
            <v:group style="position:absolute;left:1188;top:4792;width:76;height:31" coordorigin="1188,4792" coordsize="76,31">
              <v:shape style="position:absolute;left:1188;top:4792;width:76;height:31" coordorigin="1188,4792" coordsize="76,31" path="m1191,4792l1190,4792,1189,4793,1188,4793,1189,4795,1190,4796,1191,4796,1207,4804,1224,4812,1242,4817,1261,4822,1263,4821,1264,4820,1263,4818,1262,4817,1261,4817,1242,4813,1225,4807,1208,4800,1192,4792,1191,4792xe" filled="true" fillcolor="#000000" stroked="false">
                <v:path arrowok="t"/>
                <v:fill type="solid"/>
              </v:shape>
            </v:group>
            <v:group style="position:absolute;left:1188;top:4792;width:76;height:31" coordorigin="1188,4792" coordsize="76,31">
              <v:shape style="position:absolute;left:1188;top:4792;width:76;height:31" coordorigin="1188,4792" coordsize="76,31" path="m1191,4796l1207,4804,1224,4812,1242,4817,1261,4822,1263,4821,1264,4820,1264,4819,1263,4818,1262,4817,1261,4817,1242,4813,1225,4807,1208,4800,1192,4792,1191,4792,1190,4792,1189,4792,1189,4793,1188,4793,1188,4793,1189,4795,1190,4796,1191,4796xe" filled="false" stroked="true" strokeweight=".180376pt" strokecolor="#000000">
                <v:path arrowok="t"/>
              </v:shape>
              <v:shape style="position:absolute;left:1209;top:4804;width:23;height:12" type="#_x0000_t75" stroked="false">
                <v:imagedata r:id="rId271" o:title=""/>
              </v:shape>
            </v:group>
            <v:group style="position:absolute;left:1209;top:4804;width:24;height:13" coordorigin="1209,4804" coordsize="24,13">
              <v:shape style="position:absolute;left:1209;top:4804;width:24;height:13" coordorigin="1209,4804" coordsize="24,13" path="m1232,4816l1228,4807,1219,4804,1211,4808,1209,4812,1215,4815,1224,4816,1227,4816,1229,4816,1232,4816xe" filled="false" stroked="true" strokeweight=".072399pt" strokecolor="#ffffff">
                <v:path arrowok="t"/>
              </v:shape>
              <v:shape style="position:absolute;left:1191;top:4810;width:70;height:39" type="#_x0000_t75" stroked="false">
                <v:imagedata r:id="rId272" o:title=""/>
              </v:shape>
            </v:group>
            <v:group style="position:absolute;left:1191;top:4812;width:70;height:29" coordorigin="1191,4812" coordsize="70,29">
              <v:shape style="position:absolute;left:1191;top:4812;width:70;height:29" coordorigin="1191,4812" coordsize="70,29" path="m1191,4812l1191,4816,1207,4824,1224,4831,1242,4837,1261,4841,1261,4838,1242,4833,1224,4828,1207,4821,1191,4812xe" filled="true" fillcolor="#000000" stroked="false">
                <v:path arrowok="t"/>
                <v:fill type="solid"/>
              </v:shape>
            </v:group>
            <v:group style="position:absolute;left:1191;top:4810;width:70;height:39" coordorigin="1191,4810" coordsize="70,39">
              <v:shape style="position:absolute;left:1191;top:4810;width:70;height:39" coordorigin="1191,4810" coordsize="70,39" path="m1191,4810l1191,4823,1207,4831,1224,4838,1242,4844,1261,4848e" filled="false" stroked="true" strokeweight=".18797pt" strokecolor="#ffffff">
                <v:path arrowok="t"/>
              </v:shape>
            </v:group>
            <v:group style="position:absolute;left:1191;top:4810;width:70;height:39" coordorigin="1191,4810" coordsize="70,39">
              <v:shape style="position:absolute;left:1191;top:4810;width:70;height:39" coordorigin="1191,4810" coordsize="70,39" path="m1261,4849l1261,4836,1242,4831,1224,4825,1207,4818,1191,4810e" filled="false" stroked="true" strokeweight=".18797pt" strokecolor="#000000">
                <v:path arrowok="t"/>
              </v:shape>
              <v:shape style="position:absolute;left:1174;top:4514;width:273;height:106" type="#_x0000_t75" stroked="false">
                <v:imagedata r:id="rId173" o:title=""/>
              </v:shape>
            </v:group>
            <v:group style="position:absolute;left:1174;top:4514;width:274;height:106" coordorigin="1174,4514" coordsize="274,106">
              <v:shape style="position:absolute;left:1174;top:4514;width:274;height:106" coordorigin="1174,4514" coordsize="274,106" path="m1278,4620l1448,4554,1342,4514,1174,4580,1196,4594,1221,4606,1249,4615,1278,4620e" filled="false" stroked="true" strokeweight=".179896pt" strokecolor="#ffffff">
                <v:path arrowok="t"/>
              </v:shape>
              <v:shape style="position:absolute;left:1175;top:4579;width:104;height:206" type="#_x0000_t75" stroked="false">
                <v:imagedata r:id="rId273" o:title=""/>
              </v:shape>
            </v:group>
            <v:group style="position:absolute;left:1175;top:4579;width:104;height:206" coordorigin="1175,4579" coordsize="104,206">
              <v:shape style="position:absolute;left:1175;top:4579;width:104;height:206" coordorigin="1175,4579" coordsize="104,206" path="m1278,4620l1249,4615,1221,4606,1196,4594,1175,4579,1175,4747,1197,4761,1222,4772,1249,4780,1278,4785,1278,4620e" filled="false" stroked="true" strokeweight=".231858pt" strokecolor="#ffffff">
                <v:path arrowok="t"/>
              </v:shape>
              <v:shape style="position:absolute;left:1278;top:4554;width:169;height:230" type="#_x0000_t75" stroked="false">
                <v:imagedata r:id="rId274" o:title=""/>
              </v:shape>
            </v:group>
            <v:group style="position:absolute;left:1278;top:4554;width:170;height:231" coordorigin="1278,4554" coordsize="170,231">
              <v:shape style="position:absolute;left:1278;top:4554;width:170;height:231" coordorigin="1278,4554" coordsize="170,231" path="m1278,4620l1278,4785,1448,4720,1448,4554,1278,4620xe" filled="false" stroked="true" strokeweight=".220282pt" strokecolor="#ffffff">
                <v:path arrowok="t"/>
              </v:shape>
            </v:group>
            <v:group style="position:absolute;left:1174;top:4514;width:274;height:271" coordorigin="1174,4514" coordsize="274,271">
              <v:shape style="position:absolute;left:1174;top:4514;width:274;height:271" coordorigin="1174,4514" coordsize="274,271" path="m1448,4554l1342,4514,1174,4580,1175,4747,1197,4761,1222,4772,1249,4780,1278,4785,1448,4720,1448,4554xe" filled="false" stroked="true" strokeweight=".578710pt" strokecolor="#000000">
                <v:path arrowok="t"/>
              </v:shape>
              <v:shape style="position:absolute;left:1213;top:4681;width:19;height:16" type="#_x0000_t75" stroked="false">
                <v:imagedata r:id="rId275" o:title=""/>
              </v:shape>
            </v:group>
            <v:group style="position:absolute;left:1213;top:4681;width:20;height:17" coordorigin="1213,4681" coordsize="20,17">
              <v:shape style="position:absolute;left:1213;top:4681;width:20;height:17" coordorigin="1213,4681" coordsize="20,17" path="m1230,4687l1228,4683,1222,4681,1218,4682,1214,4683,1213,4687,1215,4691,1217,4695,1222,4697,1226,4696,1230,4695,1232,4691,1230,4687xe" filled="false" stroked="true" strokeweight=".202776pt" strokecolor="#000000">
                <v:path arrowok="t"/>
              </v:shape>
            </v:group>
            <v:group style="position:absolute;left:1191;top:4715;width:70;height:26" coordorigin="1191,4715" coordsize="70,26">
              <v:shape style="position:absolute;left:1191;top:4715;width:70;height:26" coordorigin="1191,4715" coordsize="70,26" path="m1191,4715l1207,4724,1225,4731,1243,4737,1261,4741e" filled="false" stroked="true" strokeweight=".298216pt" strokecolor="#000000">
                <v:path arrowok="t"/>
              </v:shape>
            </v:group>
            <v:group style="position:absolute;left:1191;top:4725;width:70;height:26" coordorigin="1191,4725" coordsize="70,26">
              <v:shape style="position:absolute;left:1191;top:4725;width:70;height:26" coordorigin="1191,4725" coordsize="70,26" path="m1191,4725l1207,4734,1225,4741,1243,4747,1261,4751e" filled="false" stroked="true" strokeweight=".298226pt" strokecolor="#000000">
                <v:path arrowok="t"/>
              </v:shape>
            </v:group>
            <v:group style="position:absolute;left:1191;top:4735;width:70;height:26" coordorigin="1191,4735" coordsize="70,26">
              <v:shape style="position:absolute;left:1191;top:4735;width:70;height:26" coordorigin="1191,4735" coordsize="70,26" path="m1191,4735l1207,4744,1225,4751,1243,4757,1261,4761e" filled="false" stroked="true" strokeweight=".298226pt" strokecolor="#000000">
                <v:path arrowok="t"/>
              </v:shape>
            </v:group>
            <v:group style="position:absolute;left:1188;top:4611;width:76;height:31" coordorigin="1188,4611" coordsize="76,31">
              <v:shape style="position:absolute;left:1188;top:4611;width:76;height:31" coordorigin="1188,4611" coordsize="76,31" path="m1191,4611l1190,4611,1189,4612,1188,4613,1189,4614,1190,4615,1191,4616,1207,4624,1224,4631,1242,4637,1261,4641,1263,4641,1264,4640,1263,4638,1262,4637,1261,4637,1242,4632,1225,4627,1208,4620,1192,4612,1191,4611xe" filled="true" fillcolor="#000000" stroked="false">
                <v:path arrowok="t"/>
                <v:fill type="solid"/>
              </v:shape>
            </v:group>
            <v:group style="position:absolute;left:1188;top:4611;width:76;height:31" coordorigin="1188,4611" coordsize="76,31">
              <v:shape style="position:absolute;left:1188;top:4611;width:76;height:31" coordorigin="1188,4611" coordsize="76,31" path="m1191,4616l1207,4624,1224,4631,1242,4637,1261,4641,1263,4641,1264,4640,1264,4638,1263,4638,1262,4637,1261,4637,1242,4632,1225,4627,1208,4620,1192,4612,1191,4611,1190,4611,1189,4612,1189,4612,1188,4613,1188,4613,1189,4614,1190,4615,1191,4616xe" filled="false" stroked="true" strokeweight=".180376pt" strokecolor="#000000">
                <v:path arrowok="t"/>
              </v:shape>
              <v:shape style="position:absolute;left:1209;top:4623;width:23;height:12" type="#_x0000_t75" stroked="false">
                <v:imagedata r:id="rId276" o:title=""/>
              </v:shape>
            </v:group>
            <v:group style="position:absolute;left:1209;top:4623;width:24;height:13" coordorigin="1209,4623" coordsize="24,13">
              <v:shape style="position:absolute;left:1209;top:4623;width:24;height:13" coordorigin="1209,4623" coordsize="24,13" path="m1232,4635l1228,4627,1219,4623,1211,4628,1209,4631,1215,4634,1224,4635,1227,4635,1229,4635,1232,4635xe" filled="false" stroked="true" strokeweight=".072399pt" strokecolor="#ffffff">
                <v:path arrowok="t"/>
              </v:shape>
              <v:shape style="position:absolute;left:1191;top:4629;width:70;height:39" type="#_x0000_t75" stroked="false">
                <v:imagedata r:id="rId277" o:title=""/>
              </v:shape>
            </v:group>
            <v:group style="position:absolute;left:1191;top:4632;width:70;height:29" coordorigin="1191,4632" coordsize="70,29">
              <v:shape style="position:absolute;left:1191;top:4632;width:70;height:29" coordorigin="1191,4632" coordsize="70,29" path="m1191,4632l1191,4635,1207,4644,1224,4651,1242,4657,1261,4661,1261,4658,1242,4653,1224,4647,1207,4640,1191,4632xe" filled="true" fillcolor="#000000" stroked="false">
                <v:path arrowok="t"/>
                <v:fill type="solid"/>
              </v:shape>
            </v:group>
            <v:group style="position:absolute;left:1191;top:4629;width:70;height:39" coordorigin="1191,4629" coordsize="70,39">
              <v:shape style="position:absolute;left:1191;top:4629;width:70;height:39" coordorigin="1191,4629" coordsize="70,39" path="m1191,4629l1191,4642,1207,4650,1224,4657,1242,4663,1261,4668e" filled="false" stroked="true" strokeweight=".18797pt" strokecolor="#ffffff">
                <v:path arrowok="t"/>
              </v:shape>
            </v:group>
            <v:group style="position:absolute;left:1191;top:4630;width:70;height:39" coordorigin="1191,4630" coordsize="70,39">
              <v:shape style="position:absolute;left:1191;top:4630;width:70;height:39" coordorigin="1191,4630" coordsize="70,39" path="m1261,4668l1261,4655,1242,4651,1224,4645,1207,4638,1191,4630e" filled="false" stroked="true" strokeweight=".18797pt" strokecolor="#000000">
                <v:path arrowok="t"/>
              </v:shape>
              <v:shape style="position:absolute;left:1291;top:4740;width:273;height:106" type="#_x0000_t75" stroked="false">
                <v:imagedata r:id="rId173" o:title=""/>
              </v:shape>
            </v:group>
            <v:group style="position:absolute;left:1291;top:4740;width:273;height:106" coordorigin="1291,4740" coordsize="273,106">
              <v:shape style="position:absolute;left:1291;top:4740;width:273;height:106" coordorigin="1291,4740" coordsize="273,106" path="m1395,4846l1564,4780,1459,4740,1291,4805,1313,4820,1338,4831,1366,4840,1395,4846e" filled="false" stroked="true" strokeweight=".179899pt" strokecolor="#ffffff">
                <v:path arrowok="t"/>
              </v:shape>
              <v:shape style="position:absolute;left:1292;top:4805;width:104;height:206" type="#_x0000_t75" stroked="false">
                <v:imagedata r:id="rId278" o:title=""/>
              </v:shape>
            </v:group>
            <v:group style="position:absolute;left:1292;top:4805;width:104;height:206" coordorigin="1292,4805" coordsize="104,206">
              <v:shape style="position:absolute;left:1292;top:4805;width:104;height:206" coordorigin="1292,4805" coordsize="104,206" path="m1395,4846l1366,4840,1338,4831,1313,4820,1292,4805,1292,4973,1314,4987,1339,4998,1366,5006,1395,5011,1395,4846e" filled="false" stroked="true" strokeweight=".231867pt" strokecolor="#ffffff">
                <v:path arrowok="t"/>
              </v:shape>
              <v:shape style="position:absolute;left:1395;top:4780;width:169;height:230" type="#_x0000_t75" stroked="false">
                <v:imagedata r:id="rId279" o:title=""/>
              </v:shape>
            </v:group>
            <v:group style="position:absolute;left:1395;top:4780;width:170;height:231" coordorigin="1395,4780" coordsize="170,231">
              <v:shape style="position:absolute;left:1395;top:4780;width:170;height:231" coordorigin="1395,4780" coordsize="170,231" path="m1395,4846l1395,5010,1564,4945,1564,4780,1395,4846xe" filled="false" stroked="true" strokeweight=".220299pt" strokecolor="#ffffff">
                <v:path arrowok="t"/>
              </v:shape>
            </v:group>
            <v:group style="position:absolute;left:1291;top:4740;width:273;height:271" coordorigin="1291,4740" coordsize="273,271">
              <v:shape style="position:absolute;left:1291;top:4740;width:273;height:271" coordorigin="1291,4740" coordsize="273,271" path="m1564,4780l1459,4740,1291,4805,1292,4973,1314,4987,1339,4998,1366,5006,1395,5011,1564,4945,1564,4780xe" filled="false" stroked="true" strokeweight=".578731pt" strokecolor="#000000">
                <v:path arrowok="t"/>
              </v:shape>
              <v:shape style="position:absolute;left:1330;top:4906;width:19;height:16" type="#_x0000_t75" stroked="false">
                <v:imagedata r:id="rId280" o:title=""/>
              </v:shape>
            </v:group>
            <v:group style="position:absolute;left:1330;top:4906;width:20;height:17" coordorigin="1330,4906" coordsize="20,17">
              <v:shape style="position:absolute;left:1330;top:4906;width:20;height:17" coordorigin="1330,4906" coordsize="20,17" path="m1347,4912l1345,4909,1339,4906,1335,4907,1331,4908,1330,4912,1332,4916,1334,4920,1339,4923,1343,4922,1347,4921,1349,4916,1347,4912xe" filled="false" stroked="true" strokeweight=".202749pt" strokecolor="#000000">
                <v:path arrowok="t"/>
              </v:shape>
            </v:group>
            <v:group style="position:absolute;left:1308;top:4941;width:71;height:26" coordorigin="1308,4941" coordsize="71,26">
              <v:shape style="position:absolute;left:1308;top:4941;width:71;height:26" coordorigin="1308,4941" coordsize="71,26" path="m1308,4941l1324,4950,1342,4957,1360,4962,1378,4967e" filled="false" stroked="true" strokeweight=".2982pt" strokecolor="#000000">
                <v:path arrowok="t"/>
              </v:shape>
            </v:group>
            <v:group style="position:absolute;left:1308;top:4951;width:71;height:26" coordorigin="1308,4951" coordsize="71,26">
              <v:shape style="position:absolute;left:1308;top:4951;width:71;height:26" coordorigin="1308,4951" coordsize="71,26" path="m1308,4951l1324,4960,1342,4967,1360,4972,1378,4977e" filled="false" stroked="true" strokeweight=".298210pt" strokecolor="#000000">
                <v:path arrowok="t"/>
              </v:shape>
            </v:group>
            <v:group style="position:absolute;left:1308;top:4961;width:71;height:26" coordorigin="1308,4961" coordsize="71,26">
              <v:shape style="position:absolute;left:1308;top:4961;width:71;height:26" coordorigin="1308,4961" coordsize="71,26" path="m1308,4961l1324,4970,1342,4977,1360,4982,1378,4987e" filled="false" stroked="true" strokeweight=".298210pt" strokecolor="#000000">
                <v:path arrowok="t"/>
              </v:shape>
            </v:group>
            <v:group style="position:absolute;left:1305;top:4837;width:76;height:31" coordorigin="1305,4837" coordsize="76,31">
              <v:shape style="position:absolute;left:1305;top:4837;width:76;height:31" coordorigin="1305,4837" coordsize="76,31" path="m1308,4837l1307,4837,1306,4838,1305,4838,1305,4839,1306,4840,1307,4841,1308,4841,1324,4850,1341,4857,1359,4862,1378,4867,1380,4867,1381,4865,1380,4863,1379,4862,1378,4862,1359,4858,1342,4852,1325,4845,1309,4837,1308,4837xe" filled="true" fillcolor="#000000" stroked="false">
                <v:path arrowok="t"/>
                <v:fill type="solid"/>
              </v:shape>
            </v:group>
            <v:group style="position:absolute;left:1305;top:4837;width:76;height:31" coordorigin="1305,4837" coordsize="76,31">
              <v:shape style="position:absolute;left:1305;top:4837;width:76;height:31" coordorigin="1305,4837" coordsize="76,31" path="m1308,4841l1324,4850,1341,4857,1359,4862,1378,4867,1380,4867,1381,4865,1381,4864,1380,4863,1379,4862,1378,4862,1359,4858,1342,4852,1325,4845,1309,4837,1308,4837,1307,4837,1306,4837,1306,4838,1305,4838,1305,4839,1306,4840,1307,4841,1308,4841xe" filled="false" stroked="true" strokeweight=".180389pt" strokecolor="#000000">
                <v:path arrowok="t"/>
              </v:shape>
              <v:shape style="position:absolute;left:1326;top:4849;width:23;height:12" type="#_x0000_t75" stroked="false">
                <v:imagedata r:id="rId281" o:title=""/>
              </v:shape>
            </v:group>
            <v:group style="position:absolute;left:1326;top:4849;width:24;height:13" coordorigin="1326,4849" coordsize="24,13">
              <v:shape style="position:absolute;left:1326;top:4849;width:24;height:13" coordorigin="1326,4849" coordsize="24,13" path="m1349,4861l1345,4852,1336,4849,1328,4853,1326,4857,1332,4860,1341,4861,1344,4861,1346,4861,1349,4861xe" filled="false" stroked="true" strokeweight=".072399pt" strokecolor="#ffffff">
                <v:path arrowok="t"/>
              </v:shape>
              <v:shape style="position:absolute;left:1308;top:4855;width:70;height:39" type="#_x0000_t75" stroked="false">
                <v:imagedata r:id="rId282" o:title=""/>
              </v:shape>
            </v:group>
            <v:group style="position:absolute;left:1308;top:4857;width:71;height:29" coordorigin="1308,4857" coordsize="71,29">
              <v:shape style="position:absolute;left:1308;top:4857;width:71;height:29" coordorigin="1308,4857" coordsize="71,29" path="m1308,4857l1308,4861,1324,4869,1341,4876,1359,4882,1378,4886,1378,4883,1359,4879,1341,4873,1324,4866,1308,4857xe" filled="true" fillcolor="#000000" stroked="false">
                <v:path arrowok="t"/>
                <v:fill type="solid"/>
              </v:shape>
            </v:group>
            <v:group style="position:absolute;left:1308;top:4855;width:71;height:39" coordorigin="1308,4855" coordsize="71,39">
              <v:shape style="position:absolute;left:1308;top:4855;width:71;height:39" coordorigin="1308,4855" coordsize="71,39" path="m1308,4855l1308,4868,1324,4876,1341,4883,1359,4889,1378,4893e" filled="false" stroked="true" strokeweight=".187954pt" strokecolor="#ffffff">
                <v:path arrowok="t"/>
              </v:shape>
            </v:group>
            <v:group style="position:absolute;left:1308;top:4855;width:71;height:39" coordorigin="1308,4855" coordsize="71,39">
              <v:shape style="position:absolute;left:1308;top:4855;width:71;height:39" coordorigin="1308,4855" coordsize="71,39" path="m1378,4894l1378,4881,1359,4876,1341,4870,1324,4863,1308,4855e" filled="false" stroked="true" strokeweight=".187954pt" strokecolor="#000000">
                <v:path arrowok="t"/>
              </v:shape>
              <v:shape style="position:absolute;left:1291;top:4559;width:273;height:106" type="#_x0000_t75" stroked="false">
                <v:imagedata r:id="rId283" o:title=""/>
              </v:shape>
            </v:group>
            <v:group style="position:absolute;left:1291;top:4559;width:273;height:106" coordorigin="1291,4559" coordsize="273,106">
              <v:shape style="position:absolute;left:1291;top:4559;width:273;height:106" coordorigin="1291,4559" coordsize="273,106" path="m1395,4665l1564,4600,1459,4559,1291,4625,1313,4639,1338,4651,1366,4660,1395,4665e" filled="false" stroked="true" strokeweight=".179901pt" strokecolor="#ffffff">
                <v:path arrowok="t"/>
              </v:shape>
              <v:shape style="position:absolute;left:1292;top:4625;width:104;height:206" type="#_x0000_t75" stroked="false">
                <v:imagedata r:id="rId284" o:title=""/>
              </v:shape>
            </v:group>
            <v:group style="position:absolute;left:1292;top:4625;width:104;height:206" coordorigin="1292,4625" coordsize="104,206">
              <v:shape style="position:absolute;left:1292;top:4625;width:104;height:206" coordorigin="1292,4625" coordsize="104,206" path="m1395,4665l1366,4660,1338,4651,1313,4639,1292,4625,1292,4793,1314,4806,1339,4817,1366,4825,1395,4830,1395,4665e" filled="false" stroked="true" strokeweight=".231867pt" strokecolor="#ffffff">
                <v:path arrowok="t"/>
              </v:shape>
              <v:shape style="position:absolute;left:1395;top:4600;width:169;height:230" type="#_x0000_t75" stroked="false">
                <v:imagedata r:id="rId285" o:title=""/>
              </v:shape>
            </v:group>
            <v:group style="position:absolute;left:1395;top:4600;width:170;height:231" coordorigin="1395,4600" coordsize="170,231">
              <v:shape style="position:absolute;left:1395;top:4600;width:170;height:231" coordorigin="1395,4600" coordsize="170,231" path="m1395,4665l1395,4830,1564,4765,1564,4600,1395,4665xe" filled="false" stroked="true" strokeweight=".220299pt" strokecolor="#ffffff">
                <v:path arrowok="t"/>
              </v:shape>
            </v:group>
            <v:group style="position:absolute;left:1291;top:4559;width:273;height:271" coordorigin="1291,4559" coordsize="273,271">
              <v:shape style="position:absolute;left:1291;top:4559;width:273;height:271" coordorigin="1291,4559" coordsize="273,271" path="m1564,4600l1459,4559,1291,4625,1292,4793,1314,4806,1339,4817,1366,4825,1395,4830,1564,4765,1564,4600xe" filled="false" stroked="true" strokeweight=".578731pt" strokecolor="#000000">
                <v:path arrowok="t"/>
              </v:shape>
              <v:shape style="position:absolute;left:1330;top:4726;width:19;height:16" type="#_x0000_t75" stroked="false">
                <v:imagedata r:id="rId286" o:title=""/>
              </v:shape>
            </v:group>
            <v:group style="position:absolute;left:1330;top:4726;width:20;height:17" coordorigin="1330,4726" coordsize="20,17">
              <v:shape style="position:absolute;left:1330;top:4726;width:20;height:17" coordorigin="1330,4726" coordsize="20,17" path="m1347,4732l1345,4728,1339,4726,1335,4727,1331,4728,1330,4732,1332,4736,1334,4740,1339,4742,1343,4741,1347,4740,1349,4736,1347,4732xe" filled="false" stroked="true" strokeweight=".202749pt" strokecolor="#000000">
                <v:path arrowok="t"/>
              </v:shape>
            </v:group>
            <v:group style="position:absolute;left:1308;top:4761;width:71;height:26" coordorigin="1308,4761" coordsize="71,26">
              <v:shape style="position:absolute;left:1308;top:4761;width:71;height:26" coordorigin="1308,4761" coordsize="71,26" path="m1308,4761l1324,4769,1342,4776,1360,4782,1378,4786e" filled="false" stroked="true" strokeweight=".298210pt" strokecolor="#000000">
                <v:path arrowok="t"/>
              </v:shape>
            </v:group>
            <v:group style="position:absolute;left:1308;top:4771;width:71;height:26" coordorigin="1308,4771" coordsize="71,26">
              <v:shape style="position:absolute;left:1308;top:4771;width:71;height:26" coordorigin="1308,4771" coordsize="71,26" path="m1308,4771l1324,4779,1342,4786,1360,4792,1378,4796e" filled="false" stroked="true" strokeweight=".298210pt" strokecolor="#000000">
                <v:path arrowok="t"/>
              </v:shape>
            </v:group>
            <v:group style="position:absolute;left:1308;top:4781;width:71;height:26" coordorigin="1308,4781" coordsize="71,26">
              <v:shape style="position:absolute;left:1308;top:4781;width:71;height:26" coordorigin="1308,4781" coordsize="71,26" path="m1308,4781l1324,4789,1342,4796,1360,4802,1378,4806e" filled="false" stroked="true" strokeweight=".298210pt" strokecolor="#000000">
                <v:path arrowok="t"/>
              </v:shape>
            </v:group>
            <v:group style="position:absolute;left:1305;top:4656;width:76;height:31" coordorigin="1305,4656" coordsize="76,31">
              <v:shape style="position:absolute;left:1305;top:4656;width:76;height:31" coordorigin="1305,4656" coordsize="76,31" path="m1308,4656l1307,4656,1306,4657,1305,4658,1305,4658,1306,4659,1307,4660,1308,4661,1324,4669,1341,4676,1359,4682,1378,4686,1380,4686,1381,4685,1380,4683,1379,4682,1378,4682,1359,4678,1342,4672,1325,4665,1309,4657,1308,4656xe" filled="true" fillcolor="#000000" stroked="false">
                <v:path arrowok="t"/>
                <v:fill type="solid"/>
              </v:shape>
            </v:group>
            <v:group style="position:absolute;left:1305;top:4656;width:76;height:31" coordorigin="1305,4656" coordsize="76,31">
              <v:shape style="position:absolute;left:1305;top:4656;width:76;height:31" coordorigin="1305,4656" coordsize="76,31" path="m1308,4661l1324,4669,1341,4676,1359,4682,1378,4686,1380,4686,1381,4685,1381,4684,1380,4683,1379,4682,1378,4682,1359,4678,1342,4672,1325,4665,1309,4657,1308,4656,1307,4656,1306,4657,1306,4657,1305,4658,1305,4658,1306,4659,1307,4660,1308,4661xe" filled="false" stroked="true" strokeweight=".180389pt" strokecolor="#000000">
                <v:path arrowok="t"/>
              </v:shape>
              <v:shape style="position:absolute;left:1326;top:4669;width:23;height:12" type="#_x0000_t75" stroked="false">
                <v:imagedata r:id="rId287" o:title=""/>
              </v:shape>
            </v:group>
            <v:group style="position:absolute;left:1326;top:4669;width:24;height:13" coordorigin="1326,4669" coordsize="24,13">
              <v:shape style="position:absolute;left:1326;top:4669;width:24;height:13" coordorigin="1326,4669" coordsize="24,13" path="m1349,4680l1345,4672,1336,4669,1328,4673,1326,4676,1332,4679,1341,4680,1344,4681,1346,4681,1349,4680xe" filled="false" stroked="true" strokeweight=".072399pt" strokecolor="#ffffff">
                <v:path arrowok="t"/>
              </v:shape>
              <v:shape style="position:absolute;left:1308;top:4674;width:70;height:39" type="#_x0000_t75" stroked="false">
                <v:imagedata r:id="rId288" o:title=""/>
              </v:shape>
            </v:group>
            <v:group style="position:absolute;left:1308;top:4677;width:71;height:29" coordorigin="1308,4677" coordsize="71,29">
              <v:shape style="position:absolute;left:1308;top:4677;width:71;height:29" coordorigin="1308,4677" coordsize="71,29" path="m1308,4677l1308,4680,1324,4689,1341,4696,1359,4702,1378,4706,1378,4703,1359,4698,1341,4692,1324,4685,1308,4677xe" filled="true" fillcolor="#000000" stroked="false">
                <v:path arrowok="t"/>
                <v:fill type="solid"/>
              </v:shape>
            </v:group>
            <v:group style="position:absolute;left:1308;top:4674;width:71;height:39" coordorigin="1308,4674" coordsize="71,39">
              <v:shape style="position:absolute;left:1308;top:4674;width:71;height:39" coordorigin="1308,4674" coordsize="71,39" path="m1308,4674l1308,4687,1324,4696,1341,4703,1359,4708,1378,4713e" filled="false" stroked="true" strokeweight=".187954pt" strokecolor="#ffffff">
                <v:path arrowok="t"/>
              </v:shape>
            </v:group>
            <v:group style="position:absolute;left:1308;top:4675;width:71;height:39" coordorigin="1308,4675" coordsize="71,39">
              <v:shape style="position:absolute;left:1308;top:4675;width:71;height:39" coordorigin="1308,4675" coordsize="71,39" path="m1378,4713l1378,4700,1359,4696,1341,4690,1324,4683,1308,4675e" filled="false" stroked="true" strokeweight=".187954pt" strokecolor="#000000">
                <v:path arrowok="t"/>
              </v:shape>
              <v:shape style="position:absolute;left:2638;top:449;width:87;height:54" type="#_x0000_t75" stroked="false">
                <v:imagedata r:id="rId289" o:title=""/>
              </v:shape>
            </v:group>
            <v:group style="position:absolute;left:2638;top:449;width:87;height:55" coordorigin="2638,449" coordsize="87,55">
              <v:shape style="position:absolute;left:2638;top:449;width:87;height:55" coordorigin="2638,449" coordsize="87,55" path="m2638,503l2638,488,2725,449,2725,468,2638,503xe" filled="false" stroked="true" strokeweight=".383344pt" strokecolor="#ffffff">
                <v:path arrowok="t"/>
              </v:shape>
              <v:shape style="position:absolute;left:2452;top:374;width:273;height:114" type="#_x0000_t75" stroked="false">
                <v:imagedata r:id="rId22" o:title=""/>
              </v:shape>
            </v:group>
            <v:group style="position:absolute;left:2452;top:374;width:273;height:115" coordorigin="2452,374" coordsize="273,115">
              <v:shape style="position:absolute;left:2452;top:374;width:273;height:115" coordorigin="2452,374" coordsize="273,115" path="m2452,414l2535,374,2725,449,2638,488,2452,414xe" filled="false" stroked="true" strokeweight=".362668pt" strokecolor="#ffffff">
                <v:path arrowok="t"/>
              </v:shape>
              <v:shape style="position:absolute;left:2583;top:242;width:356;height:142" type="#_x0000_t75" stroked="false">
                <v:imagedata r:id="rId211" o:title=""/>
              </v:shape>
            </v:group>
            <v:group style="position:absolute;left:2583;top:242;width:356;height:143" coordorigin="2583,242" coordsize="356,143">
              <v:shape style="position:absolute;left:2583;top:242;width:356;height:143" coordorigin="2583,242" coordsize="356,143" path="m2767,385l2939,316,2755,242,2583,312,2624,336,2669,356,2717,372,2767,385xe" filled="false" stroked="true" strokeweight=".360929pt" strokecolor="#ffffff">
                <v:path arrowok="t"/>
              </v:shape>
              <v:shape style="position:absolute;left:2780;top:228;width:36;height:136" type="#_x0000_t75" stroked="false">
                <v:imagedata r:id="rId290" o:title=""/>
              </v:shape>
            </v:group>
            <v:group style="position:absolute;left:2780;top:228;width:37;height:137" coordorigin="2780,228" coordsize="37,137">
              <v:shape style="position:absolute;left:2780;top:228;width:37;height:137" coordorigin="2780,228" coordsize="37,137" path="m2780,364l2780,242,2816,228,2815,343,2780,364xe" filled="false" stroked="true" strokeweight=".485048pt" strokecolor="#ffffff">
                <v:path arrowok="t"/>
              </v:shape>
              <v:shape style="position:absolute;left:2815;top:221;width:68;height:110" type="#_x0000_t75" stroked="false">
                <v:imagedata r:id="rId291" o:title=""/>
              </v:shape>
            </v:group>
            <v:group style="position:absolute;left:2815;top:221;width:68;height:110" coordorigin="2815,221" coordsize="68,110">
              <v:shape style="position:absolute;left:2815;top:221;width:68;height:110" coordorigin="2815,221" coordsize="68,110" path="m2816,239l2882,221,2882,293,2815,331,2816,239xe" filled="false" stroked="true" strokeweight=".452305pt" strokecolor="#ffffff">
                <v:path arrowok="t"/>
              </v:shape>
              <v:shape style="position:absolute;left:2707;top:174;width:175;height:65" type="#_x0000_t75" stroked="false">
                <v:imagedata r:id="rId14" o:title=""/>
              </v:shape>
            </v:group>
            <v:group style="position:absolute;left:2707;top:174;width:175;height:66" coordorigin="2707,174" coordsize="175,66">
              <v:shape style="position:absolute;left:2707;top:174;width:175;height:66" coordorigin="2707,174" coordsize="175,66" path="m2816,239l2816,228,2707,184,2763,174,2882,221,2816,239xe" filled="false" stroked="true" strokeweight=".358509pt" strokecolor="#ffffff">
                <v:path arrowok="t"/>
              </v:shape>
              <v:shape style="position:absolute;left:2767;top:316;width:172;height:121" type="#_x0000_t75" stroked="false">
                <v:imagedata r:id="rId292" o:title=""/>
              </v:shape>
            </v:group>
            <v:group style="position:absolute;left:2767;top:316;width:172;height:121" coordorigin="2767,316" coordsize="172,121">
              <v:shape style="position:absolute;left:2767;top:316;width:172;height:121" coordorigin="2767,316" coordsize="172,121" path="m2767,385l2939,316,2939,368,2767,437,2767,385xe" filled="false" stroked="true" strokeweight=".390879pt" strokecolor="#ffffff">
                <v:path arrowok="t"/>
              </v:shape>
              <v:shape style="position:absolute;left:2625;top:169;width:191;height:73" type="#_x0000_t75" stroked="false">
                <v:imagedata r:id="rId215" o:title=""/>
              </v:shape>
            </v:group>
            <v:group style="position:absolute;left:2625;top:169;width:191;height:73" coordorigin="2625,169" coordsize="191,73">
              <v:shape style="position:absolute;left:2625;top:169;width:191;height:73" coordorigin="2625,169" coordsize="191,73" path="m2625,181l2669,169,2707,184,2816,228,2780,242,2738,231,2698,217,2660,200,2625,181xe" filled="false" stroked="true" strokeweight=".359233pt" strokecolor="#ffffff">
                <v:path arrowok="t"/>
              </v:shape>
              <v:shape style="position:absolute;left:2448;top:381;width:252;height:126" type="#_x0000_t75" stroked="false">
                <v:imagedata r:id="rId293" o:title=""/>
              </v:shape>
            </v:group>
            <v:group style="position:absolute;left:2899;top:332;width:22;height:37" coordorigin="2899,332" coordsize="22,37">
              <v:shape style="position:absolute;left:2899;top:332;width:22;height:37" coordorigin="2899,332" coordsize="22,37" path="m2921,332l2911,337,2911,365,2921,360,2921,332xe" filled="true" fillcolor="#808080" stroked="false">
                <v:path arrowok="t"/>
                <v:fill type="solid"/>
              </v:shape>
              <v:shape style="position:absolute;left:2899;top:332;width:22;height:37" coordorigin="2899,332" coordsize="22,37" path="m2905,339l2899,341,2899,369,2905,367,2905,339xe" filled="true" fillcolor="#808080" stroked="false">
                <v:path arrowok="t"/>
                <v:fill type="solid"/>
              </v:shape>
            </v:group>
            <v:group style="position:absolute;left:2911;top:332;width:10;height:33" coordorigin="2911,332" coordsize="10,33">
              <v:shape style="position:absolute;left:2911;top:332;width:10;height:33" coordorigin="2911,332" coordsize="10,33" path="m2911,337l2921,332,2921,360,2911,365,2911,337xe" filled="false" stroked="true" strokeweight=".241024pt" strokecolor="#808080">
                <v:path arrowok="t"/>
              </v:shape>
            </v:group>
            <v:group style="position:absolute;left:2899;top:339;width:6;height:30" coordorigin="2899,339" coordsize="6,30">
              <v:shape style="position:absolute;left:2899;top:339;width:6;height:30" coordorigin="2899,339" coordsize="6,30" path="m2899,341l2905,339,2905,367,2899,369,2899,341xe" filled="false" stroked="true" strokeweight=".245107pt" strokecolor="#808080">
                <v:path arrowok="t"/>
              </v:shape>
              <v:shape style="position:absolute;left:2583;top:181;width:196;height:256" type="#_x0000_t75" stroked="false">
                <v:imagedata r:id="rId294" o:title=""/>
              </v:shape>
            </v:group>
            <v:group style="position:absolute;left:2625;top:181;width:155;height:183" coordorigin="2625,181" coordsize="155,183">
              <v:shape style="position:absolute;left:2625;top:181;width:155;height:183" coordorigin="2625,181" coordsize="155,183" path="m2780,364l2737,354,2697,341,2660,324,2625,304,2625,181,2660,201,2698,217,2738,231,2780,242,2780,364xe" filled="false" stroked="true" strokeweight=".430262pt" strokecolor="#000000">
                <v:path arrowok="t"/>
              </v:shape>
            </v:group>
            <v:group style="position:absolute;left:2583;top:312;width:184;height:126" coordorigin="2583,312" coordsize="184,126">
              <v:shape style="position:absolute;left:2583;top:312;width:184;height:126" coordorigin="2583,312" coordsize="184,126" path="m2583,364l2624,388,2669,408,2717,425,2767,437,2767,385,2717,372,2669,356,2624,336,2583,312,2583,364xe" filled="false" stroked="true" strokeweight=".388747pt" strokecolor="#000000">
                <v:path arrowok="t"/>
              </v:shape>
            </v:group>
            <v:group style="position:absolute;left:2597;top:334;width:41;height:23" coordorigin="2597,334" coordsize="41,23">
              <v:shape style="position:absolute;left:2597;top:334;width:41;height:23" coordorigin="2597,334" coordsize="41,23" path="m2597,334l2606,340,2617,346,2627,351,2638,356e" filled="false" stroked="true" strokeweight=".376252pt" strokecolor="#000000">
                <v:path arrowok="t"/>
              </v:shape>
            </v:group>
            <v:group style="position:absolute;left:2597;top:341;width:41;height:23" coordorigin="2597,341" coordsize="41,23">
              <v:shape style="position:absolute;left:2597;top:341;width:41;height:23" coordorigin="2597,341" coordsize="41,23" path="m2597,341l2606,347,2617,353,2627,359,2638,364e" filled="false" stroked="true" strokeweight=".376252pt" strokecolor="#000000">
                <v:path arrowok="t"/>
              </v:shape>
            </v:group>
            <v:group style="position:absolute;left:2597;top:349;width:41;height:23" coordorigin="2597,349" coordsize="41,23">
              <v:shape style="position:absolute;left:2597;top:349;width:41;height:23" coordorigin="2597,349" coordsize="41,23" path="m2597,349l2606,355,2617,361,2627,366,2638,372e" filled="false" stroked="true" strokeweight=".376484pt" strokecolor="#000000">
                <v:path arrowok="t"/>
              </v:shape>
            </v:group>
            <v:group style="position:absolute;left:2597;top:356;width:41;height:23" coordorigin="2597,356" coordsize="41,23">
              <v:shape style="position:absolute;left:2597;top:356;width:41;height:23" coordorigin="2597,356" coordsize="41,23" path="m2597,356l2606,363,2617,368,2627,374,2638,379e" filled="false" stroked="true" strokeweight=".376252pt" strokecolor="#000000">
                <v:path arrowok="t"/>
              </v:shape>
            </v:group>
            <v:group style="position:absolute;left:2745;top:194;width:73;height:29" coordorigin="2745,194" coordsize="73,29">
              <v:shape style="position:absolute;left:2745;top:194;width:73;height:29" coordorigin="2745,194" coordsize="73,29" path="m2745,194l2818,222e" filled="false" stroked="true" strokeweight=".360697pt" strokecolor="#000000">
                <v:path arrowok="t"/>
              </v:shape>
            </v:group>
            <v:group style="position:absolute;left:2755;top:192;width:73;height:29" coordorigin="2755,192" coordsize="73,29">
              <v:shape style="position:absolute;left:2755;top:192;width:73;height:29" coordorigin="2755,192" coordsize="73,29" path="m2755,192l2827,221e" filled="false" stroked="true" strokeweight=".360697pt" strokecolor="#000000">
                <v:path arrowok="t"/>
              </v:shape>
            </v:group>
            <v:group style="position:absolute;left:2764;top:190;width:73;height:29" coordorigin="2764,190" coordsize="73,29">
              <v:shape style="position:absolute;left:2764;top:190;width:73;height:29" coordorigin="2764,190" coordsize="73,29" path="m2764,190l2837,219e" filled="false" stroked="true" strokeweight=".360628pt" strokecolor="#000000">
                <v:path arrowok="t"/>
              </v:shape>
            </v:group>
            <v:group style="position:absolute;left:2774;top:188;width:73;height:29" coordorigin="2774,188" coordsize="73,29">
              <v:shape style="position:absolute;left:2774;top:188;width:73;height:29" coordorigin="2774,188" coordsize="73,29" path="m2774,188l2846,217e" filled="false" stroked="true" strokeweight=".360748pt" strokecolor="#000000">
                <v:path arrowok="t"/>
              </v:shape>
            </v:group>
            <v:group style="position:absolute;left:2644;top:208;width:112;height:134" coordorigin="2644,208" coordsize="112,134">
              <v:shape style="position:absolute;left:2644;top:208;width:112;height:134" coordorigin="2644,208" coordsize="112,134" path="m2644,208l2644,296,2670,310,2697,323,2726,333,2756,342e" filled="false" stroked="true" strokeweight=".431001pt" strokecolor="#ffffff">
                <v:path arrowok="t"/>
              </v:shape>
            </v:group>
            <v:group style="position:absolute;left:2583;top:169;width:356;height:268" coordorigin="2583,169" coordsize="356,268">
              <v:shape style="position:absolute;left:2583;top:169;width:356;height:268" coordorigin="2583,169" coordsize="356,268" path="m2767,437l2939,368,2939,316,2882,293,2882,221,2763,174,2707,184,2669,169,2625,181,2625,295,2583,312,2583,364,2624,388,2669,408,2717,425,2767,437xe" filled="false" stroked="true" strokeweight=".824444pt" strokecolor="#000000">
                <v:path arrowok="t"/>
              </v:shape>
            </v:group>
            <v:group style="position:absolute;left:2452;top:374;width:273;height:130" coordorigin="2452,374" coordsize="273,130">
              <v:shape style="position:absolute;left:2452;top:374;width:273;height:130" coordorigin="2452,374" coordsize="273,130" path="m2452,414l2535,374,2725,449,2725,468,2638,503,2452,429,2452,414xe" filled="false" stroked="true" strokeweight=".766692pt" strokecolor="#000000">
                <v:path arrowok="t"/>
              </v:shape>
            </v:group>
            <v:group style="position:absolute;left:2695;top:396;width:64;height:23" coordorigin="2695,396" coordsize="64,23">
              <v:shape style="position:absolute;left:2695;top:396;width:64;height:23" coordorigin="2695,396" coordsize="64,23" path="m2701,396l2698,396,2696,397,2696,399,2695,401,2697,404,2701,404,2753,418,2755,418,2757,417,2758,416,2759,414,2758,411,2755,410,2701,396xe" filled="true" fillcolor="#000000" stroked="false">
                <v:path arrowok="t"/>
                <v:fill type="solid"/>
              </v:shape>
            </v:group>
            <v:group style="position:absolute;left:2695;top:396;width:64;height:23" coordorigin="2695,396" coordsize="64,23">
              <v:shape style="position:absolute;left:2695;top:396;width:64;height:23" coordorigin="2695,396" coordsize="64,23" path="m2701,396l2755,410,2758,411,2759,414,2758,416,2757,417,2755,418,2753,418,2701,404,2697,404,2695,401,2696,399,2696,397,2698,396,2701,396xe" filled="false" stroked="true" strokeweight=".069413pt" strokecolor="#000000">
                <v:path arrowok="t"/>
              </v:shape>
            </v:group>
            <v:group style="position:absolute;left:2681;top:370;width:78;height:33" coordorigin="2681,370" coordsize="78,33">
              <v:shape style="position:absolute;left:2681;top:370;width:78;height:33" coordorigin="2681,370" coordsize="78,33" path="m2681,370l2681,382,2758,403,2758,392,2681,370xe" filled="true" fillcolor="#b3b3b3" stroked="false">
                <v:path arrowok="t"/>
                <v:fill opacity="39321f" type="solid"/>
              </v:shape>
            </v:group>
            <v:group style="position:absolute;left:2681;top:370;width:78;height:33" coordorigin="2681,370" coordsize="78,33">
              <v:shape style="position:absolute;left:2681;top:370;width:78;height:33" coordorigin="2681,370" coordsize="78,33" path="m2681,370l2758,392,2758,403,2681,382,2681,370xe" filled="false" stroked="true" strokeweight=".120982pt" strokecolor="#000000">
                <v:path arrowok="t"/>
              </v:shape>
            </v:group>
            <v:group style="position:absolute;left:2681;top:370;width:78;height:33" coordorigin="2681,370" coordsize="78,33">
              <v:shape style="position:absolute;left:2681;top:370;width:78;height:33" coordorigin="2681,370" coordsize="78,33" path="m2681,370l2758,392,2758,403e" filled="false" stroked="true" strokeweight=".181472pt" strokecolor="#000000">
                <v:path arrowok="t"/>
              </v:shape>
            </v:group>
            <v:group style="position:absolute;left:2681;top:375;width:78;height:22" coordorigin="2681,375" coordsize="78,22">
              <v:shape style="position:absolute;left:2681;top:375;width:78;height:22" coordorigin="2681,375" coordsize="78,22" path="m2681,375l2758,397e" filled="false" stroked="true" strokeweight=".175424pt" strokecolor="#000000">
                <v:path arrowok="t"/>
              </v:shape>
            </v:group>
            <v:group style="position:absolute;left:2681;top:370;width:78;height:33" coordorigin="2681,370" coordsize="78,33">
              <v:shape style="position:absolute;left:2681;top:370;width:78;height:33" coordorigin="2681,370" coordsize="78,33" path="m2681,370l2681,382,2758,403e" filled="false" stroked="true" strokeweight=".181472pt" strokecolor="#ffffff">
                <v:path arrowok="t"/>
              </v:shape>
              <v:shape style="position:absolute;left:2734;top:342;width:13;height:10" type="#_x0000_t75" stroked="false">
                <v:imagedata r:id="rId295" o:title=""/>
              </v:shape>
            </v:group>
            <v:group style="position:absolute;left:2734;top:342;width:14;height:11" coordorigin="2734,342" coordsize="14,11">
              <v:shape style="position:absolute;left:2734;top:342;width:14;height:11" coordorigin="2734,342" coordsize="14,11" path="m2745,346l2743,343,2740,342,2737,343,2735,344,2734,347,2736,349,2738,352,2742,353,2744,352,2747,351,2747,348,2745,346xe" filled="false" stroked="true" strokeweight=".077704pt" strokecolor="#000000">
                <v:path arrowok="t"/>
              </v:shape>
              <v:shape style="position:absolute;left:2644;top:208;width:112;height:130" type="#_x0000_t75" stroked="false">
                <v:imagedata r:id="rId296" o:title=""/>
              </v:shape>
            </v:group>
            <v:group style="position:absolute;left:2644;top:208;width:112;height:134" coordorigin="2644,208" coordsize="112,134">
              <v:shape style="position:absolute;left:2644;top:208;width:112;height:134" coordorigin="2644,208" coordsize="112,134" path="m2649,294l2649,212,2644,208,2669,223,2696,236,2725,246,2756,254,2756,342,2756,338,2727,330,2700,320,2673,308,2649,294xe" filled="false" stroked="true" strokeweight=".431001pt" strokecolor="#000000">
                <v:path arrowok="t"/>
              </v:shape>
              <v:shape style="position:absolute;left:2248;top:716;width:87;height:54" type="#_x0000_t75" stroked="false">
                <v:imagedata r:id="rId297" o:title=""/>
              </v:shape>
            </v:group>
            <v:group style="position:absolute;left:2248;top:716;width:87;height:55" coordorigin="2248,716" coordsize="87,55">
              <v:shape style="position:absolute;left:2248;top:716;width:87;height:55" coordorigin="2248,716" coordsize="87,55" path="m2248,770l2248,755,2335,716,2335,736,2248,770xe" filled="false" stroked="true" strokeweight=".383344pt" strokecolor="#ffffff">
                <v:path arrowok="t"/>
              </v:shape>
              <v:shape style="position:absolute;left:2062;top:641;width:273;height:114" type="#_x0000_t75" stroked="false">
                <v:imagedata r:id="rId10" o:title=""/>
              </v:shape>
            </v:group>
            <v:group style="position:absolute;left:2062;top:641;width:273;height:115" coordorigin="2062,641" coordsize="273,115">
              <v:shape style="position:absolute;left:2062;top:641;width:273;height:115" coordorigin="2062,641" coordsize="273,115" path="m2062,681l2145,641,2335,716,2248,755,2062,681xe" filled="false" stroked="true" strokeweight=".3627pt" strokecolor="#ffffff">
                <v:path arrowok="t"/>
              </v:shape>
              <v:shape style="position:absolute;left:2193;top:509;width:356;height:142" type="#_x0000_t75" stroked="false">
                <v:imagedata r:id="rId11" o:title=""/>
              </v:shape>
            </v:group>
            <v:group style="position:absolute;left:2193;top:509;width:356;height:143" coordorigin="2193,509" coordsize="356,143">
              <v:shape style="position:absolute;left:2193;top:509;width:356;height:143" coordorigin="2193,509" coordsize="356,143" path="m2377,652l2549,583,2365,509,2193,579,2234,603,2279,623,2327,640,2377,652xe" filled="false" stroked="true" strokeweight=".360929pt" strokecolor="#ffffff">
                <v:path arrowok="t"/>
              </v:shape>
              <v:shape style="position:absolute;left:2390;top:495;width:36;height:136" type="#_x0000_t75" stroked="false">
                <v:imagedata r:id="rId298" o:title=""/>
              </v:shape>
            </v:group>
            <v:group style="position:absolute;left:2390;top:495;width:37;height:137" coordorigin="2390,495" coordsize="37,137">
              <v:shape style="position:absolute;left:2390;top:495;width:37;height:137" coordorigin="2390,495" coordsize="37,137" path="m2390,631l2390,509,2426,495,2425,610,2390,631xe" filled="false" stroked="true" strokeweight=".485048pt" strokecolor="#ffffff">
                <v:path arrowok="t"/>
              </v:shape>
              <v:shape style="position:absolute;left:2425;top:489;width:68;height:110" type="#_x0000_t75" stroked="false">
                <v:imagedata r:id="rId299" o:title=""/>
              </v:shape>
            </v:group>
            <v:group style="position:absolute;left:2425;top:489;width:68;height:110" coordorigin="2425,489" coordsize="68,110">
              <v:shape style="position:absolute;left:2425;top:489;width:68;height:110" coordorigin="2425,489" coordsize="68,110" path="m2426,506l2492,489,2492,560,2425,599,2426,506xe" filled="false" stroked="true" strokeweight=".452251pt" strokecolor="#ffffff">
                <v:path arrowok="t"/>
              </v:shape>
              <v:shape style="position:absolute;left:2317;top:441;width:175;height:65" type="#_x0000_t75" stroked="false">
                <v:imagedata r:id="rId14" o:title=""/>
              </v:shape>
            </v:group>
            <v:group style="position:absolute;left:2317;top:441;width:176;height:66" coordorigin="2317,441" coordsize="176,66">
              <v:shape style="position:absolute;left:2317;top:441;width:176;height:66" coordorigin="2317,441" coordsize="176,66" path="m2426,506l2426,495,2317,452,2372,441,2492,489,2426,506xe" filled="false" stroked="true" strokeweight=".358482pt" strokecolor="#ffffff">
                <v:path arrowok="t"/>
              </v:shape>
              <v:shape style="position:absolute;left:2377;top:583;width:172;height:121" type="#_x0000_t75" stroked="false">
                <v:imagedata r:id="rId300" o:title=""/>
              </v:shape>
            </v:group>
            <v:group style="position:absolute;left:2377;top:583;width:172;height:121" coordorigin="2377,583" coordsize="172,121">
              <v:shape style="position:absolute;left:2377;top:583;width:172;height:121" coordorigin="2377,583" coordsize="172,121" path="m2377,652l2549,583,2549,636,2377,704,2377,652xe" filled="false" stroked="true" strokeweight=".390879pt" strokecolor="#ffffff">
                <v:path arrowok="t"/>
              </v:shape>
              <v:shape style="position:absolute;left:2235;top:436;width:191;height:73" type="#_x0000_t75" stroked="false">
                <v:imagedata r:id="rId28" o:title=""/>
              </v:shape>
            </v:group>
            <v:group style="position:absolute;left:2235;top:436;width:191;height:73" coordorigin="2235,436" coordsize="191,73">
              <v:shape style="position:absolute;left:2235;top:436;width:191;height:73" coordorigin="2235,436" coordsize="191,73" path="m2235,448l2279,436,2317,452,2426,495,2390,509,2348,498,2308,484,2270,468,2235,448xe" filled="false" stroked="true" strokeweight=".359258pt" strokecolor="#ffffff">
                <v:path arrowok="t"/>
              </v:shape>
              <v:shape style="position:absolute;left:2058;top:648;width:252;height:126" type="#_x0000_t75" stroked="false">
                <v:imagedata r:id="rId301" o:title=""/>
              </v:shape>
            </v:group>
            <v:group style="position:absolute;left:2509;top:600;width:22;height:37" coordorigin="2509,600" coordsize="22,37">
              <v:shape style="position:absolute;left:2509;top:600;width:22;height:37" coordorigin="2509,600" coordsize="22,37" path="m2531,600l2521,604,2521,632,2531,628,2531,600xe" filled="true" fillcolor="#808080" stroked="false">
                <v:path arrowok="t"/>
                <v:fill type="solid"/>
              </v:shape>
              <v:shape style="position:absolute;left:2509;top:600;width:22;height:37" coordorigin="2509,600" coordsize="22,37" path="m2514,606l2509,608,2509,636,2514,634,2514,606xe" filled="true" fillcolor="#808080" stroked="false">
                <v:path arrowok="t"/>
                <v:fill type="solid"/>
              </v:shape>
            </v:group>
            <v:group style="position:absolute;left:2521;top:600;width:10;height:33" coordorigin="2521,600" coordsize="10,33">
              <v:shape style="position:absolute;left:2521;top:600;width:10;height:33" coordorigin="2521,600" coordsize="10,33" path="m2521,604l2531,600,2531,628,2521,632,2521,604xe" filled="false" stroked="true" strokeweight=".240852pt" strokecolor="#808080">
                <v:path arrowok="t"/>
              </v:shape>
            </v:group>
            <v:group style="position:absolute;left:2509;top:606;width:6;height:30" coordorigin="2509,606" coordsize="6,30">
              <v:shape style="position:absolute;left:2509;top:606;width:6;height:30" coordorigin="2509,606" coordsize="6,30" path="m2509,608l2514,606,2514,634,2509,636,2509,608xe" filled="false" stroked="true" strokeweight=".245228pt" strokecolor="#808080">
                <v:path arrowok="t"/>
              </v:shape>
              <v:shape style="position:absolute;left:2193;top:448;width:196;height:256" type="#_x0000_t75" stroked="false">
                <v:imagedata r:id="rId302" o:title=""/>
              </v:shape>
            </v:group>
            <v:group style="position:absolute;left:2235;top:448;width:155;height:183" coordorigin="2235,448" coordsize="155,183">
              <v:shape style="position:absolute;left:2235;top:448;width:155;height:183" coordorigin="2235,448" coordsize="155,183" path="m2390,631l2347,621,2307,608,2270,591,2235,571,2235,448,2270,468,2308,485,2348,498,2390,509,2390,631xe" filled="false" stroked="true" strokeweight=".43033pt" strokecolor="#000000">
                <v:path arrowok="t"/>
              </v:shape>
            </v:group>
            <v:group style="position:absolute;left:2193;top:579;width:184;height:126" coordorigin="2193,579" coordsize="184,126">
              <v:shape style="position:absolute;left:2193;top:579;width:184;height:126" coordorigin="2193,579" coordsize="184,126" path="m2193,631l2234,655,2279,676,2327,692,2377,704,2377,652,2327,640,2279,623,2234,603,2193,579,2193,631xe" filled="false" stroked="true" strokeweight=".388747pt" strokecolor="#000000">
                <v:path arrowok="t"/>
              </v:shape>
            </v:group>
            <v:group style="position:absolute;left:2207;top:601;width:41;height:23" coordorigin="2207,601" coordsize="41,23">
              <v:shape style="position:absolute;left:2207;top:601;width:41;height:23" coordorigin="2207,601" coordsize="41,23" path="m2207,601l2216,607,2227,613,2237,618,2248,624e" filled="false" stroked="true" strokeweight=".376484pt" strokecolor="#000000">
                <v:path arrowok="t"/>
              </v:shape>
            </v:group>
            <v:group style="position:absolute;left:2207;top:608;width:41;height:23" coordorigin="2207,608" coordsize="41,23">
              <v:shape style="position:absolute;left:2207;top:608;width:41;height:23" coordorigin="2207,608" coordsize="41,23" path="m2207,608l2216,615,2227,621,2237,626,2248,631e" filled="false" stroked="true" strokeweight=".376484pt" strokecolor="#000000">
                <v:path arrowok="t"/>
              </v:shape>
            </v:group>
            <v:group style="position:absolute;left:2207;top:616;width:41;height:23" coordorigin="2207,616" coordsize="41,23">
              <v:shape style="position:absolute;left:2207;top:616;width:41;height:23" coordorigin="2207,616" coordsize="41,23" path="m2207,616l2216,622,2227,628,2237,634,2248,639e" filled="false" stroked="true" strokeweight=".376252pt" strokecolor="#000000">
                <v:path arrowok="t"/>
              </v:shape>
            </v:group>
            <v:group style="position:absolute;left:2207;top:624;width:41;height:23" coordorigin="2207,624" coordsize="41,23">
              <v:shape style="position:absolute;left:2207;top:624;width:41;height:23" coordorigin="2207,624" coordsize="41,23" path="m2207,624l2216,630,2227,636,2237,641,2248,646e" filled="false" stroked="true" strokeweight=".376252pt" strokecolor="#000000">
                <v:path arrowok="t"/>
              </v:shape>
            </v:group>
            <v:group style="position:absolute;left:2355;top:461;width:73;height:29" coordorigin="2355,461" coordsize="73,29">
              <v:shape style="position:absolute;left:2355;top:461;width:73;height:29" coordorigin="2355,461" coordsize="73,29" path="m2355,461l2428,490e" filled="false" stroked="true" strokeweight=".360628pt" strokecolor="#000000">
                <v:path arrowok="t"/>
              </v:shape>
            </v:group>
            <v:group style="position:absolute;left:2365;top:459;width:73;height:29" coordorigin="2365,459" coordsize="73,29">
              <v:shape style="position:absolute;left:2365;top:459;width:73;height:29" coordorigin="2365,459" coordsize="73,29" path="m2365,459l2437,488e" filled="false" stroked="true" strokeweight=".360818pt" strokecolor="#000000">
                <v:path arrowok="t"/>
              </v:shape>
            </v:group>
            <v:group style="position:absolute;left:2374;top:457;width:73;height:29" coordorigin="2374,457" coordsize="73,29">
              <v:shape style="position:absolute;left:2374;top:457;width:73;height:29" coordorigin="2374,457" coordsize="73,29" path="m2374,457l2447,486e" filled="false" stroked="true" strokeweight=".360818pt" strokecolor="#000000">
                <v:path arrowok="t"/>
              </v:shape>
            </v:group>
            <v:group style="position:absolute;left:2384;top:455;width:73;height:29" coordorigin="2384,455" coordsize="73,29">
              <v:shape style="position:absolute;left:2384;top:455;width:73;height:29" coordorigin="2384,455" coordsize="73,29" path="m2384,455l2456,484e" filled="false" stroked="true" strokeweight=".360818pt" strokecolor="#000000">
                <v:path arrowok="t"/>
              </v:shape>
            </v:group>
            <v:group style="position:absolute;left:2254;top:476;width:112;height:134" coordorigin="2254,476" coordsize="112,134">
              <v:shape style="position:absolute;left:2254;top:476;width:112;height:134" coordorigin="2254,476" coordsize="112,134" path="m2254,476l2254,564,2280,578,2307,590,2336,601,2366,609e" filled="false" stroked="true" strokeweight=".431001pt" strokecolor="#ffffff">
                <v:path arrowok="t"/>
              </v:shape>
            </v:group>
            <v:group style="position:absolute;left:2193;top:436;width:356;height:268" coordorigin="2193,436" coordsize="356,268">
              <v:shape style="position:absolute;left:2193;top:436;width:356;height:268" coordorigin="2193,436" coordsize="356,268" path="m2377,704l2549,636,2549,583,2492,560,2492,489,2372,441,2317,452,2279,436,2235,448,2235,563,2193,579,2193,631,2234,655,2279,676,2327,692,2377,704xe" filled="false" stroked="true" strokeweight=".824444pt" strokecolor="#000000">
                <v:path arrowok="t"/>
              </v:shape>
            </v:group>
            <v:group style="position:absolute;left:2062;top:641;width:273;height:130" coordorigin="2062,641" coordsize="273,130">
              <v:shape style="position:absolute;left:2062;top:641;width:273;height:130" coordorigin="2062,641" coordsize="273,130" path="m2062,681l2145,641,2335,716,2335,736,2248,770,2062,696,2062,681xe" filled="false" stroked="true" strokeweight=".766763pt" strokecolor="#000000">
                <v:path arrowok="t"/>
              </v:shape>
            </v:group>
            <v:group style="position:absolute;left:2305;top:663;width:64;height:23" coordorigin="2305,663" coordsize="64,23">
              <v:shape style="position:absolute;left:2305;top:663;width:64;height:23" coordorigin="2305,663" coordsize="64,23" path="m2311,663l2308,663,2306,665,2306,666,2305,669,2308,671,2311,671,2363,686,2365,685,2367,684,2369,681,2368,678,2365,677,2311,663xe" filled="true" fillcolor="#000000" stroked="false">
                <v:path arrowok="t"/>
                <v:fill type="solid"/>
              </v:shape>
            </v:group>
            <v:group style="position:absolute;left:2305;top:663;width:64;height:23" coordorigin="2305,663" coordsize="64,23">
              <v:shape style="position:absolute;left:2305;top:663;width:64;height:23" coordorigin="2305,663" coordsize="64,23" path="m2311,663l2365,677,2368,678,2369,681,2368,683,2367,684,2365,685,2363,686,2311,671,2308,671,2305,669,2306,666,2306,665,2308,663,2311,663xe" filled="false" stroked="true" strokeweight=".069438pt" strokecolor="#000000">
                <v:path arrowok="t"/>
              </v:shape>
            </v:group>
            <v:group style="position:absolute;left:2290;top:638;width:78;height:33" coordorigin="2290,638" coordsize="78,33">
              <v:shape style="position:absolute;left:2290;top:638;width:78;height:33" coordorigin="2290,638" coordsize="78,33" path="m2290,638l2290,650,2368,670,2368,660,2290,638xe" filled="true" fillcolor="#b3b3b3" stroked="false">
                <v:path arrowok="t"/>
                <v:fill opacity="39321f" type="solid"/>
              </v:shape>
            </v:group>
            <v:group style="position:absolute;left:2290;top:638;width:78;height:33" coordorigin="2290,638" coordsize="78,33">
              <v:shape style="position:absolute;left:2290;top:638;width:78;height:33" coordorigin="2290,638" coordsize="78,33" path="m2290,638l2368,660,2368,670,2290,650,2290,638xe" filled="false" stroked="true" strokeweight=".120982pt" strokecolor="#000000">
                <v:path arrowok="t"/>
              </v:shape>
            </v:group>
            <v:group style="position:absolute;left:2290;top:638;width:78;height:33" coordorigin="2290,638" coordsize="78,33">
              <v:shape style="position:absolute;left:2290;top:638;width:78;height:33" coordorigin="2290,638" coordsize="78,33" path="m2290,638l2368,660,2368,670e" filled="false" stroked="true" strokeweight=".181472pt" strokecolor="#000000">
                <v:path arrowok="t"/>
              </v:shape>
            </v:group>
            <v:group style="position:absolute;left:2290;top:642;width:78;height:22" coordorigin="2290,642" coordsize="78,22">
              <v:shape style="position:absolute;left:2290;top:642;width:78;height:22" coordorigin="2290,642" coordsize="78,22" path="m2290,642l2368,664e" filled="false" stroked="true" strokeweight=".175424pt" strokecolor="#000000">
                <v:path arrowok="t"/>
              </v:shape>
            </v:group>
            <v:group style="position:absolute;left:2290;top:638;width:78;height:33" coordorigin="2290,638" coordsize="78,33">
              <v:shape style="position:absolute;left:2290;top:638;width:78;height:33" coordorigin="2290,638" coordsize="78,33" path="m2290,638l2290,650,2368,670e" filled="false" stroked="true" strokeweight=".181472pt" strokecolor="#ffffff">
                <v:path arrowok="t"/>
              </v:shape>
              <v:shape style="position:absolute;left:2344;top:610;width:13;height:10" type="#_x0000_t75" stroked="false">
                <v:imagedata r:id="rId303" o:title=""/>
              </v:shape>
            </v:group>
            <v:group style="position:absolute;left:2344;top:610;width:14;height:11" coordorigin="2344,610" coordsize="14,11">
              <v:shape style="position:absolute;left:2344;top:610;width:14;height:11" coordorigin="2344,610" coordsize="14,11" path="m2355,613l2353,611,2350,610,2347,610,2345,612,2344,614,2346,617,2348,619,2352,620,2354,619,2357,618,2357,615,2355,613xe" filled="false" stroked="true" strokeweight=".077704pt" strokecolor="#000000">
                <v:path arrowok="t"/>
              </v:shape>
              <v:shape style="position:absolute;left:2254;top:476;width:112;height:130" type="#_x0000_t75" stroked="false">
                <v:imagedata r:id="rId304" o:title=""/>
              </v:shape>
            </v:group>
            <v:group style="position:absolute;left:2254;top:476;width:112;height:134" coordorigin="2254,476" coordsize="112,134">
              <v:shape style="position:absolute;left:2254;top:476;width:112;height:134" coordorigin="2254,476" coordsize="112,134" path="m2259,562l2259,479,2254,476,2279,490,2306,503,2335,513,2366,521,2366,609,2366,605,2337,597,2310,587,2284,575,2259,562xe" filled="false" stroked="true" strokeweight=".431001pt" strokecolor="#000000">
                <v:path arrowok="t"/>
              </v:shape>
              <v:shape style="position:absolute;left:2930;top:716;width:87;height:54" type="#_x0000_t75" stroked="false">
                <v:imagedata r:id="rId305" o:title=""/>
              </v:shape>
            </v:group>
            <v:group style="position:absolute;left:2930;top:716;width:87;height:55" coordorigin="2930,716" coordsize="87,55">
              <v:shape style="position:absolute;left:2930;top:716;width:87;height:55" coordorigin="2930,716" coordsize="87,55" path="m2930,770l2930,755,3017,716,3017,736,2930,770xe" filled="false" stroked="true" strokeweight=".383344pt" strokecolor="#ffffff">
                <v:path arrowok="t"/>
              </v:shape>
              <v:shape style="position:absolute;left:2744;top:641;width:273;height:114" type="#_x0000_t75" stroked="false">
                <v:imagedata r:id="rId125" o:title=""/>
              </v:shape>
            </v:group>
            <v:group style="position:absolute;left:2744;top:641;width:273;height:115" coordorigin="2744,641" coordsize="273,115">
              <v:shape style="position:absolute;left:2744;top:641;width:273;height:115" coordorigin="2744,641" coordsize="273,115" path="m2744,681l2828,641,3017,716,2930,755,2744,681xe" filled="false" stroked="true" strokeweight=".3627pt" strokecolor="#ffffff">
                <v:path arrowok="t"/>
              </v:shape>
              <v:shape style="position:absolute;left:2876;top:509;width:356;height:142" type="#_x0000_t75" stroked="false">
                <v:imagedata r:id="rId11" o:title=""/>
              </v:shape>
            </v:group>
            <v:group style="position:absolute;left:2876;top:509;width:356;height:143" coordorigin="2876,509" coordsize="356,143">
              <v:shape style="position:absolute;left:2876;top:509;width:356;height:143" coordorigin="2876,509" coordsize="356,143" path="m3060,652l3232,583,3047,509,2876,579,2917,603,2961,623,3009,640,3060,652xe" filled="false" stroked="true" strokeweight=".360929pt" strokecolor="#ffffff">
                <v:path arrowok="t"/>
              </v:shape>
              <v:shape style="position:absolute;left:3072;top:495;width:36;height:136" type="#_x0000_t75" stroked="false">
                <v:imagedata r:id="rId306" o:title=""/>
              </v:shape>
            </v:group>
            <v:group style="position:absolute;left:3072;top:495;width:37;height:137" coordorigin="3072,495" coordsize="37,137">
              <v:shape style="position:absolute;left:3072;top:495;width:37;height:137" coordorigin="3072,495" coordsize="37,137" path="m3072,631l3072,509,3109,495,3107,610,3072,631xe" filled="false" stroked="true" strokeweight=".485048pt" strokecolor="#ffffff">
                <v:path arrowok="t"/>
              </v:shape>
              <v:shape style="position:absolute;left:3107;top:489;width:68;height:110" type="#_x0000_t75" stroked="false">
                <v:imagedata r:id="rId307" o:title=""/>
              </v:shape>
            </v:group>
            <v:group style="position:absolute;left:3107;top:489;width:68;height:110" coordorigin="3107,489" coordsize="68,110">
              <v:shape style="position:absolute;left:3107;top:489;width:68;height:110" coordorigin="3107,489" coordsize="68,110" path="m3108,506l3175,489,3175,560,3107,599,3108,506xe" filled="false" stroked="true" strokeweight=".452251pt" strokecolor="#ffffff">
                <v:path arrowok="t"/>
              </v:shape>
              <v:shape style="position:absolute;left:3000;top:441;width:175;height:65" type="#_x0000_t75" stroked="false">
                <v:imagedata r:id="rId137" o:title=""/>
              </v:shape>
            </v:group>
            <v:group style="position:absolute;left:3000;top:441;width:175;height:66" coordorigin="3000,441" coordsize="175,66">
              <v:shape style="position:absolute;left:3000;top:441;width:175;height:66" coordorigin="3000,441" coordsize="175,66" path="m3108,506l3109,495,3000,452,3055,441,3175,489,3108,506xe" filled="false" stroked="true" strokeweight=".358509pt" strokecolor="#ffffff">
                <v:path arrowok="t"/>
              </v:shape>
              <v:shape style="position:absolute;left:3060;top:583;width:172;height:121" type="#_x0000_t75" stroked="false">
                <v:imagedata r:id="rId308" o:title=""/>
              </v:shape>
            </v:group>
            <v:group style="position:absolute;left:3060;top:583;width:172;height:121" coordorigin="3060,583" coordsize="172,121">
              <v:shape style="position:absolute;left:3060;top:583;width:172;height:121" coordorigin="3060,583" coordsize="172,121" path="m3060,652l3232,583,3232,636,3060,704,3060,652xe" filled="false" stroked="true" strokeweight=".390879pt" strokecolor="#ffffff">
                <v:path arrowok="t"/>
              </v:shape>
              <v:shape style="position:absolute;left:2918;top:436;width:191;height:73" type="#_x0000_t75" stroked="false">
                <v:imagedata r:id="rId28" o:title=""/>
              </v:shape>
            </v:group>
            <v:group style="position:absolute;left:2918;top:436;width:191;height:73" coordorigin="2918,436" coordsize="191,73">
              <v:shape style="position:absolute;left:2918;top:436;width:191;height:73" coordorigin="2918,436" coordsize="191,73" path="m2918,448l2962,436,3000,452,3109,495,3072,509,3030,498,2990,484,2953,468,2918,448xe" filled="false" stroked="true" strokeweight=".359233pt" strokecolor="#ffffff">
                <v:path arrowok="t"/>
              </v:shape>
              <v:shape style="position:absolute;left:2740;top:648;width:252;height:126" type="#_x0000_t75" stroked="false">
                <v:imagedata r:id="rId309" o:title=""/>
              </v:shape>
            </v:group>
            <v:group style="position:absolute;left:3192;top:600;width:22;height:37" coordorigin="3192,600" coordsize="22,37">
              <v:shape style="position:absolute;left:3192;top:600;width:22;height:37" coordorigin="3192,600" coordsize="22,37" path="m3213,600l3203,604,3203,632,3213,628,3213,600xe" filled="true" fillcolor="#808080" stroked="false">
                <v:path arrowok="t"/>
                <v:fill type="solid"/>
              </v:shape>
              <v:shape style="position:absolute;left:3192;top:600;width:22;height:37" coordorigin="3192,600" coordsize="22,37" path="m3197,606l3192,608,3192,636,3197,634,3197,606xe" filled="true" fillcolor="#808080" stroked="false">
                <v:path arrowok="t"/>
                <v:fill type="solid"/>
              </v:shape>
            </v:group>
            <v:group style="position:absolute;left:3203;top:600;width:10;height:33" coordorigin="3203,600" coordsize="10,33">
              <v:shape style="position:absolute;left:3203;top:600;width:10;height:33" coordorigin="3203,600" coordsize="10,33" path="m3203,604l3213,600,3213,628,3203,632,3203,604xe" filled="false" stroked="true" strokeweight=".241024pt" strokecolor="#808080">
                <v:path arrowok="t"/>
              </v:shape>
            </v:group>
            <v:group style="position:absolute;left:3192;top:606;width:6;height:30" coordorigin="3192,606" coordsize="6,30">
              <v:shape style="position:absolute;left:3192;top:606;width:6;height:30" coordorigin="3192,606" coordsize="6,30" path="m3192,608l3197,606,3197,634,3192,636,3192,608xe" filled="false" stroked="true" strokeweight=".245107pt" strokecolor="#808080">
                <v:path arrowok="t"/>
              </v:shape>
              <v:shape style="position:absolute;left:2876;top:448;width:196;height:256" type="#_x0000_t75" stroked="false">
                <v:imagedata r:id="rId310" o:title=""/>
              </v:shape>
            </v:group>
            <v:group style="position:absolute;left:2918;top:448;width:155;height:183" coordorigin="2918,448" coordsize="155,183">
              <v:shape style="position:absolute;left:2918;top:448;width:155;height:183" coordorigin="2918,448" coordsize="155,183" path="m3072,631l3030,621,2990,608,2952,591,2918,571,2918,448,2953,468,2990,485,3030,498,3072,509,3072,631xe" filled="false" stroked="true" strokeweight=".430262pt" strokecolor="#000000">
                <v:path arrowok="t"/>
              </v:shape>
            </v:group>
            <v:group style="position:absolute;left:2876;top:579;width:184;height:126" coordorigin="2876,579" coordsize="184,126">
              <v:shape style="position:absolute;left:2876;top:579;width:184;height:126" coordorigin="2876,579" coordsize="184,126" path="m2876,631l2917,655,2961,676,3009,692,3060,704,3060,652,3009,640,2961,623,2917,603,2876,579,2876,631xe" filled="false" stroked="true" strokeweight=".388747pt" strokecolor="#000000">
                <v:path arrowok="t"/>
              </v:shape>
            </v:group>
            <v:group style="position:absolute;left:2889;top:601;width:41;height:23" coordorigin="2889,601" coordsize="41,23">
              <v:shape style="position:absolute;left:2889;top:601;width:41;height:23" coordorigin="2889,601" coordsize="41,23" path="m2889,601l2899,607,2909,613,2919,618,2930,624e" filled="false" stroked="true" strokeweight=".376484pt" strokecolor="#000000">
                <v:path arrowok="t"/>
              </v:shape>
            </v:group>
            <v:group style="position:absolute;left:2889;top:608;width:41;height:23" coordorigin="2889,608" coordsize="41,23">
              <v:shape style="position:absolute;left:2889;top:608;width:41;height:23" coordorigin="2889,608" coordsize="41,23" path="m2889,608l2899,615,2909,621,2919,626,2930,631e" filled="false" stroked="true" strokeweight=".376484pt" strokecolor="#000000">
                <v:path arrowok="t"/>
              </v:shape>
            </v:group>
            <v:group style="position:absolute;left:2889;top:616;width:41;height:23" coordorigin="2889,616" coordsize="41,23">
              <v:shape style="position:absolute;left:2889;top:616;width:41;height:23" coordorigin="2889,616" coordsize="41,23" path="m2889,616l2899,622,2909,628,2919,634,2930,639e" filled="false" stroked="true" strokeweight=".376252pt" strokecolor="#000000">
                <v:path arrowok="t"/>
              </v:shape>
            </v:group>
            <v:group style="position:absolute;left:2889;top:624;width:41;height:23" coordorigin="2889,624" coordsize="41,23">
              <v:shape style="position:absolute;left:2889;top:624;width:41;height:23" coordorigin="2889,624" coordsize="41,23" path="m2889,624l2899,630,2909,636,2919,641,2930,646e" filled="false" stroked="true" strokeweight=".376252pt" strokecolor="#000000">
                <v:path arrowok="t"/>
              </v:shape>
            </v:group>
            <v:group style="position:absolute;left:3038;top:461;width:73;height:29" coordorigin="3038,461" coordsize="73,29">
              <v:shape style="position:absolute;left:3038;top:461;width:73;height:29" coordorigin="3038,461" coordsize="73,29" path="m3038,461l3110,490e" filled="false" stroked="true" strokeweight=".360697pt" strokecolor="#000000">
                <v:path arrowok="t"/>
              </v:shape>
            </v:group>
            <v:group style="position:absolute;left:3047;top:459;width:73;height:29" coordorigin="3047,459" coordsize="73,29">
              <v:shape style="position:absolute;left:3047;top:459;width:73;height:29" coordorigin="3047,459" coordsize="73,29" path="m3047,459l3120,488e" filled="false" stroked="true" strokeweight=".360818pt" strokecolor="#000000">
                <v:path arrowok="t"/>
              </v:shape>
            </v:group>
            <v:group style="position:absolute;left:3057;top:457;width:73;height:29" coordorigin="3057,457" coordsize="73,29">
              <v:shape style="position:absolute;left:3057;top:457;width:73;height:29" coordorigin="3057,457" coordsize="73,29" path="m3057,457l3129,486e" filled="false" stroked="true" strokeweight=".360748pt" strokecolor="#000000">
                <v:path arrowok="t"/>
              </v:shape>
            </v:group>
            <v:group style="position:absolute;left:3066;top:455;width:73;height:29" coordorigin="3066,455" coordsize="73,29">
              <v:shape style="position:absolute;left:3066;top:455;width:73;height:29" coordorigin="3066,455" coordsize="73,29" path="m3066,455l3139,484e" filled="false" stroked="true" strokeweight=".360748pt" strokecolor="#000000">
                <v:path arrowok="t"/>
              </v:shape>
            </v:group>
            <v:group style="position:absolute;left:2937;top:476;width:112;height:134" coordorigin="2937,476" coordsize="112,134">
              <v:shape style="position:absolute;left:2937;top:476;width:112;height:134" coordorigin="2937,476" coordsize="112,134" path="m2937,476l2937,564,2962,578,2990,590,3019,601,3049,609e" filled="false" stroked="true" strokeweight=".431001pt" strokecolor="#ffffff">
                <v:path arrowok="t"/>
              </v:shape>
            </v:group>
            <v:group style="position:absolute;left:2876;top:436;width:356;height:268" coordorigin="2876,436" coordsize="356,268">
              <v:shape style="position:absolute;left:2876;top:436;width:356;height:268" coordorigin="2876,436" coordsize="356,268" path="m3060,704l3232,636,3232,583,3175,560,3175,489,3055,441,3000,452,2962,436,2918,448,2918,563,2876,579,2876,631,2917,655,2961,676,3009,692,3060,704xe" filled="false" stroked="true" strokeweight=".824444pt" strokecolor="#000000">
                <v:path arrowok="t"/>
              </v:shape>
            </v:group>
            <v:group style="position:absolute;left:2744;top:641;width:273;height:130" coordorigin="2744,641" coordsize="273,130">
              <v:shape style="position:absolute;left:2744;top:641;width:273;height:130" coordorigin="2744,641" coordsize="273,130" path="m2744,681l2828,641,3017,716,3017,736,2930,770,2744,696,2744,681xe" filled="false" stroked="true" strokeweight=".766763pt" strokecolor="#000000">
                <v:path arrowok="t"/>
              </v:shape>
            </v:group>
            <v:group style="position:absolute;left:2988;top:663;width:64;height:23" coordorigin="2988,663" coordsize="64,23">
              <v:shape style="position:absolute;left:2988;top:663;width:64;height:23" coordorigin="2988,663" coordsize="64,23" path="m2994,663l2991,663,2989,665,2988,666,2988,669,2990,671,2994,671,3046,686,3048,685,3049,684,3050,683,3052,681,3050,678,3047,677,2994,663xe" filled="true" fillcolor="#000000" stroked="false">
                <v:path arrowok="t"/>
                <v:fill type="solid"/>
              </v:shape>
            </v:group>
            <v:group style="position:absolute;left:2988;top:663;width:64;height:23" coordorigin="2988,663" coordsize="64,23">
              <v:shape style="position:absolute;left:2988;top:663;width:64;height:23" coordorigin="2988,663" coordsize="64,23" path="m2994,663l3047,677,3050,678,3052,681,3050,683,3049,684,3048,685,3046,686,2994,671,2990,671,2988,669,2988,666,2989,665,2991,663,2994,663xe" filled="false" stroked="true" strokeweight=".069438pt" strokecolor="#000000">
                <v:path arrowok="t"/>
              </v:shape>
            </v:group>
            <v:group style="position:absolute;left:2973;top:638;width:78;height:33" coordorigin="2973,638" coordsize="78,33">
              <v:shape style="position:absolute;left:2973;top:638;width:78;height:33" coordorigin="2973,638" coordsize="78,33" path="m2973,638l2973,650,3050,670,3050,660,2973,638xe" filled="true" fillcolor="#b3b3b3" stroked="false">
                <v:path arrowok="t"/>
                <v:fill opacity="39321f" type="solid"/>
              </v:shape>
            </v:group>
            <v:group style="position:absolute;left:2973;top:638;width:78;height:33" coordorigin="2973,638" coordsize="78,33">
              <v:shape style="position:absolute;left:2973;top:638;width:78;height:33" coordorigin="2973,638" coordsize="78,33" path="m2973,638l3050,660,3050,670,2973,650,2973,638xe" filled="false" stroked="true" strokeweight=".121005pt" strokecolor="#000000">
                <v:path arrowok="t"/>
              </v:shape>
            </v:group>
            <v:group style="position:absolute;left:2973;top:638;width:78;height:33" coordorigin="2973,638" coordsize="78,33">
              <v:shape style="position:absolute;left:2973;top:638;width:78;height:33" coordorigin="2973,638" coordsize="78,33" path="m2973,638l3050,660,3050,670e" filled="false" stroked="true" strokeweight=".181508pt" strokecolor="#000000">
                <v:path arrowok="t"/>
              </v:shape>
            </v:group>
            <v:group style="position:absolute;left:2973;top:642;width:78;height:22" coordorigin="2973,642" coordsize="78,22">
              <v:shape style="position:absolute;left:2973;top:642;width:78;height:22" coordorigin="2973,642" coordsize="78,22" path="m2973,642l3050,664e" filled="false" stroked="true" strokeweight=".175443pt" strokecolor="#000000">
                <v:path arrowok="t"/>
              </v:shape>
            </v:group>
            <v:group style="position:absolute;left:2973;top:638;width:78;height:33" coordorigin="2973,638" coordsize="78,33">
              <v:shape style="position:absolute;left:2973;top:638;width:78;height:33" coordorigin="2973,638" coordsize="78,33" path="m2973,638l2973,650,3050,670e" filled="false" stroked="true" strokeweight=".181508pt" strokecolor="#ffffff">
                <v:path arrowok="t"/>
              </v:shape>
              <v:shape style="position:absolute;left:3027;top:610;width:13;height:10" type="#_x0000_t75" stroked="false">
                <v:imagedata r:id="rId311" o:title=""/>
              </v:shape>
            </v:group>
            <v:group style="position:absolute;left:3027;top:610;width:14;height:11" coordorigin="3027,610" coordsize="14,11">
              <v:shape style="position:absolute;left:3027;top:610;width:14;height:11" coordorigin="3027,610" coordsize="14,11" path="m3038,613l3036,611,3032,610,3030,610,3027,612,3027,614,3029,617,3031,619,3034,620,3037,619,3039,618,3040,615,3038,613xe" filled="false" stroked="true" strokeweight=".077704pt" strokecolor="#000000">
                <v:path arrowok="t"/>
              </v:shape>
              <v:shape style="position:absolute;left:2937;top:476;width:112;height:130" type="#_x0000_t75" stroked="false">
                <v:imagedata r:id="rId312" o:title=""/>
              </v:shape>
            </v:group>
            <v:group style="position:absolute;left:2937;top:476;width:112;height:134" coordorigin="2937,476" coordsize="112,134">
              <v:shape style="position:absolute;left:2937;top:476;width:112;height:134" coordorigin="2937,476" coordsize="112,134" path="m2941,562l2941,479,2937,476,2962,490,2989,503,3018,513,3049,521,3049,609,3049,605,3020,597,2992,587,2966,575,2941,562xe" filled="false" stroked="true" strokeweight=".431001pt" strokecolor="#000000">
                <v:path arrowok="t"/>
              </v:shape>
            </v:group>
            <v:group style="position:absolute;left:3714;top:1626;width:2;height:294" coordorigin="3714,1626" coordsize="2,294">
              <v:shape style="position:absolute;left:3714;top:1626;width:2;height:294" coordorigin="3714,1626" coordsize="0,294" path="m3714,1626l3714,1920e" filled="false" stroked="true" strokeweight="1.485889pt" strokecolor="#000000">
                <v:path arrowok="t"/>
              </v:shape>
            </v:group>
            <v:group style="position:absolute;left:3734;top:2353;width:2;height:1520" coordorigin="3734,2353" coordsize="2,1520">
              <v:shape style="position:absolute;left:3734;top:2353;width:2;height:1520" coordorigin="3734,2353" coordsize="0,1520" path="m3734,2353l3734,3873e" filled="false" stroked="true" strokeweight="1.485889pt" strokecolor="#000000">
                <v:path arrowok="t"/>
              </v:shape>
            </v:group>
            <v:group style="position:absolute;left:3734;top:4128;width:2;height:303" coordorigin="3734,4128" coordsize="2,303">
              <v:shape style="position:absolute;left:3734;top:4128;width:2;height:303" coordorigin="3734,4128" coordsize="0,303" path="m3734,4128l3734,4431e" filled="false" stroked="true" strokeweight="1.485889pt" strokecolor="#000000">
                <v:path arrowok="t"/>
              </v:shape>
            </v:group>
            <v:group style="position:absolute;left:1515;top:4014;width:1868;height:459" coordorigin="1515,4014" coordsize="1868,459">
              <v:shape style="position:absolute;left:1515;top:4014;width:1868;height:459" coordorigin="1515,4014" coordsize="1868,459" path="m3383,4014l1515,4472e" filled="false" stroked="true" strokeweight="1.044794pt" strokecolor="#000000">
                <v:path arrowok="t"/>
              </v:shape>
            </v:group>
            <v:group style="position:absolute;left:1656;top:3879;width:1727;height:2" coordorigin="1656,3879" coordsize="1727,2">
              <v:shape style="position:absolute;left:1656;top:3879;width:1727;height:2" coordorigin="1656,3879" coordsize="1727,1" path="m3383,3879l1656,3879e" filled="false" stroked="true" strokeweight="1.01817pt" strokecolor="#000000">
                <v:path arrowok="t"/>
              </v:shape>
            </v:group>
            <v:group style="position:absolute;left:1560;top:2142;width:1965;height:2" coordorigin="1560,2142" coordsize="1965,2">
              <v:shape style="position:absolute;left:1560;top:2142;width:1965;height:2" coordorigin="1560,2142" coordsize="1965,0" path="m3524,2142l1560,2142e" filled="false" stroked="true" strokeweight="1.01817pt" strokecolor="#000000">
                <v:path arrowok="t"/>
              </v:shape>
              <v:shape style="position:absolute;left:979;top:3599;width:702;height:276" type="#_x0000_t75" stroked="false">
                <v:imagedata r:id="rId313" o:title=""/>
              </v:shape>
            </v:group>
            <v:group style="position:absolute;left:979;top:3599;width:702;height:276" coordorigin="979,3599" coordsize="702,276">
              <v:shape style="position:absolute;left:979;top:3599;width:702;height:276" coordorigin="979,3599" coordsize="702,276" path="m1330,3875l1681,3737,1330,3599,979,3737,1330,3875xe" filled="false" stroked="true" strokeweight=".360222pt" strokecolor="#ffffff">
                <v:path arrowok="t"/>
              </v:shape>
              <v:shape style="position:absolute;left:1330;top:3737;width:351;height:419" type="#_x0000_t75" stroked="false">
                <v:imagedata r:id="rId314" o:title=""/>
              </v:shape>
            </v:group>
            <v:group style="position:absolute;left:1330;top:3737;width:351;height:420" coordorigin="1330,3737" coordsize="351,420">
              <v:shape style="position:absolute;left:1330;top:3737;width:351;height:420" coordorigin="1330,3737" coordsize="351,420" path="m1330,4156l1681,4019,1681,3737,1330,3875,1330,4156xe" filled="false" stroked="true" strokeweight=".431046pt" strokecolor="#ffffff">
                <v:path arrowok="t"/>
              </v:shape>
              <v:shape style="position:absolute;left:975;top:3733;width:360;height:428" type="#_x0000_t75" stroked="false">
                <v:imagedata r:id="rId315" o:title=""/>
              </v:shape>
            </v:group>
            <v:group style="position:absolute;left:979;top:3599;width:702;height:557" coordorigin="979,3599" coordsize="702,557">
              <v:shape style="position:absolute;left:979;top:3599;width:702;height:557" coordorigin="979,3599" coordsize="702,557" path="m979,3737l979,4019,1330,4156,1681,4019,1681,3737,1330,3599,979,3737xe" filled="false" stroked="true" strokeweight=".832555pt" strokecolor="#000000">
                <v:path arrowok="t"/>
              </v:shape>
              <v:shape style="position:absolute;left:1135;top:3631;width:389;height:212" type="#_x0000_t75" stroked="false">
                <v:imagedata r:id="rId316" o:title=""/>
              </v:shape>
              <v:shape style="position:absolute;left:3383;top:3594;width:702;height:276" type="#_x0000_t75" stroked="false">
                <v:imagedata r:id="rId313" o:title=""/>
              </v:shape>
            </v:group>
            <v:group style="position:absolute;left:3383;top:3594;width:702;height:276" coordorigin="3383,3594" coordsize="702,276">
              <v:shape style="position:absolute;left:3383;top:3594;width:702;height:276" coordorigin="3383,3594" coordsize="702,276" path="m3734,3870l4085,3732,3734,3594,3383,3732,3734,3870xe" filled="false" stroked="true" strokeweight=".360221pt" strokecolor="#ffffff">
                <v:path arrowok="t"/>
              </v:shape>
              <v:shape style="position:absolute;left:3734;top:3732;width:351;height:419" type="#_x0000_t75" stroked="false">
                <v:imagedata r:id="rId317" o:title=""/>
              </v:shape>
            </v:group>
            <v:group style="position:absolute;left:3734;top:3732;width:351;height:420" coordorigin="3734,3732" coordsize="351,420">
              <v:shape style="position:absolute;left:3734;top:3732;width:351;height:420" coordorigin="3734,3732" coordsize="351,420" path="m3734,4151l4085,4014,4085,3732,3734,3870,3734,4151xe" filled="false" stroked="true" strokeweight=".431037pt" strokecolor="#ffffff">
                <v:path arrowok="t"/>
              </v:shape>
              <v:shape style="position:absolute;left:3378;top:3728;width:360;height:428" type="#_x0000_t75" stroked="false">
                <v:imagedata r:id="rId318" o:title=""/>
              </v:shape>
            </v:group>
            <v:group style="position:absolute;left:3383;top:3594;width:702;height:557" coordorigin="3383,3594" coordsize="702,557">
              <v:shape style="position:absolute;left:3383;top:3594;width:702;height:557" coordorigin="3383,3594" coordsize="702,557" path="m3383,3732l3383,4014,3734,4151,4085,4014,4085,3732,3734,3594,3383,3732xe" filled="false" stroked="true" strokeweight=".832552pt" strokecolor="#000000">
                <v:path arrowok="t"/>
              </v:shape>
              <v:shape style="position:absolute;left:3538;top:3626;width:390;height:212" type="#_x0000_t75" stroked="false">
                <v:imagedata r:id="rId319" o:title=""/>
              </v:shape>
            </v:group>
            <v:group style="position:absolute;left:1591;top:3173;width:2005;height:476" coordorigin="1591,3173" coordsize="2005,476">
              <v:shape style="position:absolute;left:1591;top:3173;width:2005;height:476" coordorigin="1591,3173" coordsize="2005,476" path="m3596,3649l1591,3173e" filled="false" stroked="true" strokeweight="1.043084pt" strokecolor="#000000">
                <v:path arrowok="t"/>
              </v:shape>
            </v:group>
            <v:group style="position:absolute;left:1500;top:3171;width:2015;height:495" coordorigin="1500,3171" coordsize="2015,495">
              <v:shape style="position:absolute;left:1500;top:3171;width:2015;height:495" coordorigin="1500,3171" coordsize="2015,495" path="m3514,3171l1500,3666e" filled="false" stroked="true" strokeweight="1.0448pt" strokecolor="#000000">
                <v:path arrowok="t"/>
              </v:shape>
            </v:group>
            <v:group style="position:absolute;left:1527;top:2318;width:2121;height:521" coordorigin="1527,2318" coordsize="2121,521">
              <v:shape style="position:absolute;left:1527;top:2318;width:2121;height:521" coordorigin="1527,2318" coordsize="2121,521" path="m3647,2318l1527,2839e" filled="false" stroked="true" strokeweight="1.044792pt" strokecolor="#000000">
                <v:path arrowok="t"/>
              </v:shape>
            </v:group>
            <v:group style="position:absolute;left:1560;top:2316;width:1994;height:551" coordorigin="1560,2316" coordsize="1994,551">
              <v:shape style="position:absolute;left:1560;top:2316;width:1994;height:551" coordorigin="1560,2316" coordsize="1994,551" path="m3553,2866l1560,2316e" filled="false" stroked="true" strokeweight="1.051286pt" strokecolor="#000000">
                <v:path arrowok="t"/>
              </v:shape>
            </v:group>
            <v:group style="position:absolute;left:1850;top:3011;width:1431;height:125" coordorigin="1850,3011" coordsize="1431,125">
              <v:shape style="position:absolute;left:1850;top:3011;width:1431;height:125" coordorigin="1850,3011" coordsize="1431,125" path="m1850,3011l1900,3024,1947,3037,1993,3052,2039,3066,2084,3081,2181,3107,2281,3126,2383,3136,2433,3135,2525,3123,2607,3099,2649,3086,2703,3070,2760,3056,2818,3046,2877,3039,2937,3038,2985,3040,3032,3044,3080,3047,3129,3047,3179,3043,3229,3031,3281,3011e" filled="false" stroked="true" strokeweight=".567608pt" strokecolor="#000000">
                <v:path arrowok="t"/>
              </v:shape>
              <v:shape style="position:absolute;left:976;top:1918;width:690;height:288" type="#_x0000_t75" stroked="false">
                <v:imagedata r:id="rId320" o:title=""/>
              </v:shape>
              <v:shape style="position:absolute;left:979;top:2062;width:683;height:327" type="#_x0000_t75" stroked="false">
                <v:imagedata r:id="rId321" o:title=""/>
              </v:shape>
            </v:group>
            <v:group style="position:absolute;left:979;top:2062;width:683;height:328" coordorigin="979,2062" coordsize="683,328">
              <v:shape style="position:absolute;left:979;top:2062;width:683;height:328" coordorigin="979,2062" coordsize="683,328" path="m979,2062l979,2249,985,2274,1026,2320,1101,2357,1202,2381,1321,2390,1382,2387,1493,2370,1582,2340,1641,2298,1662,2249,1662,2062,1657,2087,1615,2133,1541,2170,1440,2194,1321,2203,1259,2200,1148,2183,1060,2153,1001,2111,985,2087,979,2062xe" filled="false" stroked="true" strokeweight=".368542pt" strokecolor="#000000">
                <v:path arrowok="t"/>
              </v:shape>
            </v:group>
            <v:group style="position:absolute;left:979;top:1922;width:683;height:468" coordorigin="979,1922" coordsize="683,468">
              <v:shape style="position:absolute;left:979;top:1922;width:683;height:468" coordorigin="979,1922" coordsize="683,468" path="m1662,2062l1615,1991,1541,1955,1440,1931,1321,1922,1259,1924,1148,1941,1060,1972,1001,2013,979,2062,979,2249,985,2274,1026,2320,1101,2357,1202,2381,1321,2390,1382,2387,1493,2370,1582,2340,1641,2298,1662,2249,1662,2062xe" filled="false" stroked="true" strokeweight=".810845pt" strokecolor="#000000">
                <v:path arrowok="t"/>
              </v:shape>
              <v:shape style="position:absolute;left:3413;top:1885;width:690;height:288" type="#_x0000_t75" stroked="false">
                <v:imagedata r:id="rId322" o:title=""/>
              </v:shape>
              <v:shape style="position:absolute;left:3417;top:2029;width:682;height:327" type="#_x0000_t75" stroked="false">
                <v:imagedata r:id="rId237" o:title=""/>
              </v:shape>
            </v:group>
            <v:group style="position:absolute;left:3417;top:2029;width:683;height:328" coordorigin="3417,2029" coordsize="683,328">
              <v:shape style="position:absolute;left:3417;top:2029;width:683;height:328" coordorigin="3417,2029" coordsize="683,328" path="m3417,2029l3417,2216,3423,2241,3464,2287,3538,2323,3639,2347,3758,2356,3820,2354,3930,2337,4019,2306,4078,2265,4099,2216,4099,2029,4094,2054,4053,2100,3978,2136,3877,2160,3758,2169,3697,2167,3586,2150,3497,2119,3438,2078,3423,2054,3417,2029xe" filled="false" stroked="true" strokeweight=".368564pt" strokecolor="#000000">
                <v:path arrowok="t"/>
              </v:shape>
            </v:group>
            <v:group style="position:absolute;left:3417;top:1888;width:683;height:468" coordorigin="3417,1888" coordsize="683,468">
              <v:shape style="position:absolute;left:3417;top:1888;width:683;height:468" coordorigin="3417,1888" coordsize="683,468" path="m4099,2029l4053,1958,3978,1921,3877,1897,3758,1888,3697,1891,3586,1908,3497,1938,3438,1980,3417,2029,3417,2216,3464,2287,3538,2323,3639,2347,3758,2356,3820,2354,3930,2337,4019,2306,4078,2265,4099,2216,4099,2029xe" filled="false" stroked="true" strokeweight=".81087pt" strokecolor="#000000">
                <v:path arrowok="t"/>
              </v:shape>
              <v:shape style="position:absolute;left:894;top:2725;width:952;height:520" type="#_x0000_t75" stroked="false">
                <v:imagedata r:id="rId68" o:title=""/>
              </v:shape>
              <v:shape style="position:absolute;left:3281;top:2790;width:952;height:520" type="#_x0000_t75" stroked="false">
                <v:imagedata r:id="rId68" o:title=""/>
              </v:shape>
              <v:shape style="position:absolute;left:3790;top:462;width:444;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w w:val="150"/>
                          <w:sz w:val="9"/>
                        </w:rPr>
                        <w:t>Clients</w:t>
                      </w:r>
                      <w:r>
                        <w:rPr>
                          <w:rFonts w:ascii="微软雅黑"/>
                          <w:sz w:val="9"/>
                        </w:rPr>
                      </w:r>
                    </w:p>
                  </w:txbxContent>
                </v:textbox>
                <w10:wrap type="none"/>
              </v:shape>
              <v:shape style="position:absolute;left:2445;top:1360;width:522;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w w:val="150"/>
                          <w:sz w:val="9"/>
                        </w:rPr>
                        <w:t>Internet</w:t>
                      </w:r>
                      <w:r>
                        <w:rPr>
                          <w:rFonts w:ascii="微软雅黑"/>
                          <w:sz w:val="9"/>
                        </w:rPr>
                      </w:r>
                    </w:p>
                  </w:txbxContent>
                </v:textbox>
                <w10:wrap type="none"/>
              </v:shape>
              <v:shape style="position:absolute;left:344;top:2128;width:413;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路由器</w:t>
                      </w:r>
                      <w:r>
                        <w:rPr>
                          <w:rFonts w:ascii="微软雅黑" w:hAnsi="微软雅黑" w:cs="微软雅黑" w:eastAsia="微软雅黑" w:hint="default"/>
                          <w:sz w:val="9"/>
                          <w:szCs w:val="9"/>
                        </w:rPr>
                      </w:r>
                    </w:p>
                  </w:txbxContent>
                </v:textbox>
                <w10:wrap type="none"/>
              </v:shape>
              <v:shape style="position:absolute;left:4342;top:2128;width:413;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路由器</w:t>
                      </w:r>
                      <w:r>
                        <w:rPr>
                          <w:rFonts w:ascii="微软雅黑" w:hAnsi="微软雅黑" w:cs="微软雅黑" w:eastAsia="微软雅黑" w:hint="default"/>
                          <w:sz w:val="9"/>
                          <w:szCs w:val="9"/>
                        </w:rPr>
                      </w:r>
                    </w:p>
                  </w:txbxContent>
                </v:textbox>
                <w10:wrap type="none"/>
              </v:shape>
              <v:shape style="position:absolute;left:178;top:2907;width:551;height:208" type="#_x0000_t202" filled="false" stroked="false">
                <v:textbox inset="0,0,0,0">
                  <w:txbxContent>
                    <w:p>
                      <w:pPr>
                        <w:spacing w:line="78"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0"/>
                          <w:sz w:val="9"/>
                          <w:szCs w:val="9"/>
                        </w:rPr>
                        <w:t>应用交付</w:t>
                      </w:r>
                      <w:r>
                        <w:rPr>
                          <w:rFonts w:ascii="微软雅黑" w:hAnsi="微软雅黑" w:cs="微软雅黑" w:eastAsia="微软雅黑" w:hint="default"/>
                          <w:sz w:val="9"/>
                          <w:szCs w:val="9"/>
                        </w:rPr>
                      </w:r>
                    </w:p>
                    <w:p>
                      <w:pPr>
                        <w:spacing w:line="129" w:lineRule="exact" w:before="0"/>
                        <w:ind w:left="68"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5"/>
                          <w:sz w:val="9"/>
                          <w:szCs w:val="9"/>
                        </w:rPr>
                        <w:t>（主）</w:t>
                      </w:r>
                      <w:r>
                        <w:rPr>
                          <w:rFonts w:ascii="微软雅黑" w:hAnsi="微软雅黑" w:cs="微软雅黑" w:eastAsia="微软雅黑" w:hint="default"/>
                          <w:sz w:val="9"/>
                          <w:szCs w:val="9"/>
                        </w:rPr>
                      </w:r>
                    </w:p>
                  </w:txbxContent>
                </v:textbox>
                <w10:wrap type="none"/>
              </v:shape>
              <v:shape style="position:absolute;left:4380;top:2914;width:551;height:208" type="#_x0000_t202" filled="false" stroked="false">
                <v:textbox inset="0,0,0,0">
                  <w:txbxContent>
                    <w:p>
                      <w:pPr>
                        <w:spacing w:line="78"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0"/>
                          <w:sz w:val="9"/>
                          <w:szCs w:val="9"/>
                        </w:rPr>
                        <w:t>应用交付</w:t>
                      </w:r>
                      <w:r>
                        <w:rPr>
                          <w:rFonts w:ascii="微软雅黑" w:hAnsi="微软雅黑" w:cs="微软雅黑" w:eastAsia="微软雅黑" w:hint="default"/>
                          <w:sz w:val="9"/>
                          <w:szCs w:val="9"/>
                        </w:rPr>
                      </w:r>
                    </w:p>
                    <w:p>
                      <w:pPr>
                        <w:spacing w:line="129" w:lineRule="exact" w:before="0"/>
                        <w:ind w:left="68"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5"/>
                          <w:sz w:val="9"/>
                          <w:szCs w:val="9"/>
                        </w:rPr>
                        <w:t>（备）</w:t>
                      </w:r>
                      <w:r>
                        <w:rPr>
                          <w:rFonts w:ascii="微软雅黑" w:hAnsi="微软雅黑" w:cs="微软雅黑" w:eastAsia="微软雅黑" w:hint="default"/>
                          <w:sz w:val="9"/>
                          <w:szCs w:val="9"/>
                        </w:rPr>
                      </w:r>
                    </w:p>
                  </w:txbxContent>
                </v:textbox>
                <w10:wrap type="none"/>
              </v:shape>
              <v:shape style="position:absolute;left:197;top:3839;width:688;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核心交换机</w:t>
                      </w:r>
                      <w:r>
                        <w:rPr>
                          <w:rFonts w:ascii="微软雅黑" w:hAnsi="微软雅黑" w:cs="微软雅黑" w:eastAsia="微软雅黑" w:hint="default"/>
                          <w:sz w:val="9"/>
                          <w:szCs w:val="9"/>
                        </w:rPr>
                      </w:r>
                    </w:p>
                  </w:txbxContent>
                </v:textbox>
                <w10:wrap type="none"/>
              </v:shape>
              <v:shape style="position:absolute;left:4204;top:3839;width:688;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核心交换机</w:t>
                      </w:r>
                      <w:r>
                        <w:rPr>
                          <w:rFonts w:ascii="微软雅黑" w:hAnsi="微软雅黑" w:cs="微软雅黑" w:eastAsia="微软雅黑" w:hint="default"/>
                          <w:sz w:val="9"/>
                          <w:szCs w:val="9"/>
                        </w:rPr>
                      </w:r>
                    </w:p>
                  </w:txbxContent>
                </v:textbox>
                <w10:wrap type="none"/>
              </v:shape>
              <v:shape style="position:absolute;left:2351;top:3905;width:357;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w w:val="150"/>
                          <w:sz w:val="9"/>
                        </w:rPr>
                        <w:t>VRRP</w:t>
                      </w:r>
                      <w:r>
                        <w:rPr>
                          <w:rFonts w:ascii="微软雅黑"/>
                          <w:sz w:val="9"/>
                        </w:rPr>
                      </w:r>
                    </w:p>
                  </w:txbxContent>
                </v:textbox>
                <w10:wrap type="none"/>
              </v:shape>
              <v:shape style="position:absolute;left:1107;top:5162;width:477;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w w:val="150"/>
                          <w:sz w:val="9"/>
                        </w:rPr>
                        <w:t>Servers</w:t>
                      </w:r>
                      <w:r>
                        <w:rPr>
                          <w:rFonts w:ascii="微软雅黑"/>
                          <w:sz w:val="9"/>
                        </w:rPr>
                      </w:r>
                    </w:p>
                  </w:txbxContent>
                </v:textbox>
                <w10:wrap type="none"/>
              </v:shape>
              <v:shape style="position:absolute;left:3510;top:5162;width:477;height:95" type="#_x0000_t202" filled="false" stroked="false">
                <v:textbox inset="0,0,0,0">
                  <w:txbxContent>
                    <w:p>
                      <w:pPr>
                        <w:spacing w:line="94" w:lineRule="exact" w:before="0"/>
                        <w:ind w:left="0" w:right="0" w:firstLine="0"/>
                        <w:jc w:val="left"/>
                        <w:rPr>
                          <w:rFonts w:ascii="微软雅黑" w:hAnsi="微软雅黑" w:cs="微软雅黑" w:eastAsia="微软雅黑" w:hint="default"/>
                          <w:sz w:val="9"/>
                          <w:szCs w:val="9"/>
                        </w:rPr>
                      </w:pPr>
                      <w:r>
                        <w:rPr>
                          <w:rFonts w:ascii="微软雅黑"/>
                          <w:w w:val="150"/>
                          <w:sz w:val="9"/>
                        </w:rPr>
                        <w:t>Servers</w:t>
                      </w:r>
                      <w:r>
                        <w:rPr>
                          <w:rFonts w:ascii="微软雅黑"/>
                          <w:sz w:val="9"/>
                        </w:rPr>
                      </w:r>
                    </w:p>
                  </w:txbxContent>
                </v:textbox>
                <w10:wrap type="none"/>
              </v:shape>
            </v:group>
          </v:group>
        </w:pict>
      </w:r>
      <w:r>
        <w:rPr>
          <w:rFonts w:ascii="宋体" w:hAnsi="宋体" w:cs="宋体" w:eastAsia="宋体" w:hint="default"/>
          <w:position w:val="-106"/>
          <w:sz w:val="20"/>
          <w:szCs w:val="20"/>
        </w:rPr>
      </w:r>
    </w:p>
    <w:p>
      <w:pPr>
        <w:spacing w:line="240" w:lineRule="auto" w:before="0"/>
        <w:rPr>
          <w:rFonts w:ascii="宋体" w:hAnsi="宋体" w:cs="宋体" w:eastAsia="宋体" w:hint="default"/>
          <w:sz w:val="20"/>
          <w:szCs w:val="20"/>
        </w:rPr>
      </w:pPr>
    </w:p>
    <w:p>
      <w:pPr>
        <w:pStyle w:val="Heading2"/>
        <w:spacing w:line="240" w:lineRule="auto" w:before="154"/>
        <w:ind w:right="0"/>
        <w:jc w:val="left"/>
        <w:rPr>
          <w:b w:val="0"/>
          <w:bCs w:val="0"/>
        </w:rPr>
      </w:pPr>
      <w:bookmarkStart w:name="_bookmark27" w:id="30"/>
      <w:bookmarkEnd w:id="30"/>
      <w:r>
        <w:rPr>
          <w:b w:val="0"/>
          <w:bCs w:val="0"/>
        </w:rPr>
      </w:r>
      <w:r>
        <w:rPr>
          <w:rFonts w:ascii="Times New Roman" w:hAnsi="Times New Roman" w:cs="Times New Roman" w:eastAsia="Times New Roman" w:hint="default"/>
        </w:rPr>
        <w:t>3.5</w:t>
      </w:r>
      <w:r>
        <w:rPr>
          <w:rFonts w:ascii="Times New Roman" w:hAnsi="Times New Roman" w:cs="Times New Roman" w:eastAsia="Times New Roman" w:hint="default"/>
          <w:spacing w:val="8"/>
        </w:rPr>
        <w:t> </w:t>
      </w:r>
      <w:r>
        <w:rPr/>
        <w:t>灵活的应用控制</w:t>
      </w:r>
      <w:r>
        <w:rPr>
          <w:b w:val="0"/>
          <w:bCs w:val="0"/>
        </w:rPr>
      </w:r>
    </w:p>
    <w:p>
      <w:pPr>
        <w:spacing w:line="240" w:lineRule="auto" w:before="13"/>
        <w:rPr>
          <w:rFonts w:ascii="宋体" w:hAnsi="宋体" w:cs="宋体" w:eastAsia="宋体" w:hint="default"/>
          <w:b/>
          <w:bCs/>
          <w:sz w:val="24"/>
          <w:szCs w:val="24"/>
        </w:rPr>
      </w:pPr>
    </w:p>
    <w:p>
      <w:pPr>
        <w:pStyle w:val="BodyText"/>
        <w:spacing w:line="240" w:lineRule="auto"/>
        <w:ind w:left="620" w:right="0"/>
        <w:jc w:val="left"/>
        <w:rPr>
          <w:rFonts w:ascii="Times New Roman" w:hAnsi="Times New Roman" w:cs="Times New Roman" w:eastAsia="Times New Roman" w:hint="default"/>
        </w:rPr>
      </w:pPr>
      <w:r>
        <w:rPr>
          <w:rFonts w:ascii="Times New Roman" w:hAnsi="Times New Roman" w:cs="Times New Roman" w:eastAsia="Times New Roman" w:hint="default"/>
        </w:rPr>
        <w:t>360  </w:t>
      </w:r>
      <w:r>
        <w:rPr>
          <w:spacing w:val="3"/>
        </w:rPr>
        <w:t>应用交付系统的高级脚本技术能够实现灵活的应用控制。完善的</w:t>
      </w:r>
      <w:r>
        <w:rPr>
          <w:spacing w:val="11"/>
        </w:rPr>
        <w:t> </w:t>
      </w:r>
      <w:r>
        <w:rPr>
          <w:rFonts w:ascii="Times New Roman" w:hAnsi="Times New Roman" w:cs="Times New Roman" w:eastAsia="Times New Roman" w:hint="default"/>
        </w:rPr>
        <w:t>API</w:t>
      </w:r>
    </w:p>
    <w:p>
      <w:pPr>
        <w:pStyle w:val="BodyText"/>
        <w:spacing w:line="240" w:lineRule="auto" w:before="157"/>
        <w:ind w:right="0"/>
        <w:jc w:val="left"/>
      </w:pPr>
      <w:r>
        <w:rPr/>
        <w:t>接口可以与</w:t>
      </w:r>
      <w:r>
        <w:rPr>
          <w:spacing w:val="-39"/>
        </w:rPr>
        <w:t> </w:t>
      </w:r>
      <w:r>
        <w:rPr>
          <w:rFonts w:ascii="Times New Roman" w:hAnsi="Times New Roman" w:cs="Times New Roman" w:eastAsia="Times New Roman" w:hint="default"/>
        </w:rPr>
        <w:t>OpenFlow</w:t>
      </w:r>
      <w:r>
        <w:rPr>
          <w:rFonts w:ascii="Times New Roman" w:hAnsi="Times New Roman" w:cs="Times New Roman" w:eastAsia="Times New Roman" w:hint="default"/>
          <w:spacing w:val="21"/>
        </w:rPr>
        <w:t> </w:t>
      </w:r>
      <w:r>
        <w:rPr/>
        <w:t>及</w:t>
      </w:r>
      <w:r>
        <w:rPr>
          <w:spacing w:val="-40"/>
        </w:rPr>
        <w:t> </w:t>
      </w:r>
      <w:r>
        <w:rPr>
          <w:rFonts w:ascii="Times New Roman" w:hAnsi="Times New Roman" w:cs="Times New Roman" w:eastAsia="Times New Roman" w:hint="default"/>
        </w:rPr>
        <w:t>SDN</w:t>
      </w:r>
      <w:r>
        <w:rPr>
          <w:rFonts w:ascii="Times New Roman" w:hAnsi="Times New Roman" w:cs="Times New Roman" w:eastAsia="Times New Roman" w:hint="default"/>
          <w:spacing w:val="19"/>
        </w:rPr>
        <w:t> </w:t>
      </w:r>
      <w:r>
        <w:rPr/>
        <w:t>很好的配合工作，为网络带来无与伦比的应用流</w:t>
      </w:r>
    </w:p>
    <w:p>
      <w:pPr>
        <w:spacing w:after="0" w:line="240" w:lineRule="auto"/>
        <w:jc w:val="left"/>
        <w:sectPr>
          <w:headerReference w:type="default" r:id="rId166"/>
          <w:pgSz w:w="11900" w:h="16840"/>
          <w:pgMar w:header="832" w:footer="1234" w:top="1560" w:bottom="1420" w:left="1660" w:right="1640"/>
        </w:sectPr>
      </w:pPr>
    </w:p>
    <w:p>
      <w:pPr>
        <w:pStyle w:val="BodyText"/>
        <w:spacing w:line="245" w:lineRule="exact"/>
        <w:ind w:right="322"/>
        <w:jc w:val="left"/>
      </w:pPr>
      <w:r>
        <w:rPr/>
        <w:t>量管理的灵活性。</w:t>
      </w:r>
    </w:p>
    <w:p>
      <w:pPr>
        <w:spacing w:line="240" w:lineRule="auto" w:before="9"/>
        <w:rPr>
          <w:rFonts w:ascii="宋体" w:hAnsi="宋体" w:cs="宋体" w:eastAsia="宋体" w:hint="default"/>
          <w:sz w:val="25"/>
          <w:szCs w:val="25"/>
        </w:rPr>
      </w:pPr>
    </w:p>
    <w:p>
      <w:pPr>
        <w:pStyle w:val="Heading1"/>
        <w:spacing w:line="240" w:lineRule="auto"/>
        <w:ind w:right="322"/>
        <w:jc w:val="left"/>
        <w:rPr>
          <w:b w:val="0"/>
          <w:bCs w:val="0"/>
        </w:rPr>
      </w:pPr>
      <w:bookmarkStart w:name="_bookmark28" w:id="31"/>
      <w:bookmarkEnd w:id="31"/>
      <w:r>
        <w:rPr>
          <w:b w:val="0"/>
          <w:bCs w:val="0"/>
        </w:rPr>
      </w:r>
      <w:r>
        <w:rPr>
          <w:rFonts w:ascii="Cambria" w:hAnsi="Cambria" w:cs="Cambria" w:eastAsia="Cambria" w:hint="default"/>
        </w:rPr>
        <w:t>4</w:t>
      </w:r>
      <w:r>
        <w:rPr>
          <w:rFonts w:ascii="Cambria" w:hAnsi="Cambria" w:cs="Cambria" w:eastAsia="Cambria" w:hint="default"/>
          <w:spacing w:val="25"/>
        </w:rPr>
        <w:t> </w:t>
      </w:r>
      <w:r>
        <w:rPr/>
        <w:t>组网应用</w:t>
      </w:r>
      <w:r>
        <w:rPr>
          <w:b w:val="0"/>
          <w:bCs w:val="0"/>
        </w:rPr>
      </w:r>
    </w:p>
    <w:p>
      <w:pPr>
        <w:spacing w:line="240" w:lineRule="auto" w:before="2"/>
        <w:rPr>
          <w:rFonts w:ascii="宋体" w:hAnsi="宋体" w:cs="宋体" w:eastAsia="宋体" w:hint="default"/>
          <w:b/>
          <w:bCs/>
          <w:sz w:val="39"/>
          <w:szCs w:val="39"/>
        </w:rPr>
      </w:pPr>
    </w:p>
    <w:p>
      <w:pPr>
        <w:pStyle w:val="Heading2"/>
        <w:spacing w:line="240" w:lineRule="auto"/>
        <w:ind w:right="322"/>
        <w:jc w:val="left"/>
        <w:rPr>
          <w:b w:val="0"/>
          <w:bCs w:val="0"/>
        </w:rPr>
      </w:pPr>
      <w:bookmarkStart w:name="_bookmark29" w:id="32"/>
      <w:bookmarkEnd w:id="32"/>
      <w:r>
        <w:rPr>
          <w:b w:val="0"/>
          <w:bCs w:val="0"/>
        </w:rPr>
      </w:r>
      <w:r>
        <w:rPr>
          <w:rFonts w:ascii="Times New Roman" w:hAnsi="Times New Roman" w:cs="Times New Roman" w:eastAsia="Times New Roman" w:hint="default"/>
        </w:rPr>
        <w:t>4.1</w:t>
      </w:r>
      <w:r>
        <w:rPr>
          <w:rFonts w:ascii="Times New Roman" w:hAnsi="Times New Roman" w:cs="Times New Roman" w:eastAsia="Times New Roman" w:hint="default"/>
          <w:spacing w:val="9"/>
        </w:rPr>
        <w:t> </w:t>
      </w:r>
      <w:r>
        <w:rPr/>
        <w:t>单臂部署</w:t>
      </w:r>
      <w:r>
        <w:rPr>
          <w:b w:val="0"/>
          <w:bCs w:val="0"/>
        </w:rPr>
      </w:r>
    </w:p>
    <w:p>
      <w:pPr>
        <w:spacing w:line="240" w:lineRule="auto" w:before="0"/>
        <w:rPr>
          <w:rFonts w:ascii="宋体" w:hAnsi="宋体" w:cs="宋体" w:eastAsia="宋体" w:hint="default"/>
          <w:b/>
          <w:bCs/>
          <w:sz w:val="25"/>
          <w:szCs w:val="25"/>
        </w:rPr>
      </w:pPr>
    </w:p>
    <w:p>
      <w:pPr>
        <w:pStyle w:val="BodyText"/>
        <w:spacing w:line="369" w:lineRule="auto"/>
        <w:ind w:left="563" w:right="322"/>
        <w:jc w:val="left"/>
      </w:pPr>
      <w:r>
        <w:rPr>
          <w:spacing w:val="-2"/>
        </w:rPr>
        <w:t>单臂部署方式对原有网络拓扑结构变动小，和应用无关的流量不会通过负载</w:t>
      </w:r>
      <w:r>
        <w:rPr>
          <w:spacing w:val="-93"/>
        </w:rPr>
        <w:t> </w:t>
      </w:r>
      <w:r>
        <w:rPr>
          <w:spacing w:val="-93"/>
        </w:rPr>
      </w:r>
      <w:r>
        <w:rPr/>
        <w:t>均衡设备。</w:t>
      </w:r>
    </w:p>
    <w:p>
      <w:pPr>
        <w:spacing w:line="240" w:lineRule="auto" w:before="2"/>
        <w:rPr>
          <w:rFonts w:ascii="宋体" w:hAnsi="宋体" w:cs="宋体" w:eastAsia="宋体" w:hint="default"/>
          <w:sz w:val="3"/>
          <w:szCs w:val="3"/>
        </w:rPr>
      </w:pPr>
    </w:p>
    <w:p>
      <w:pPr>
        <w:spacing w:line="5096" w:lineRule="exact"/>
        <w:ind w:left="289" w:right="0" w:firstLine="0"/>
        <w:rPr>
          <w:rFonts w:ascii="宋体" w:hAnsi="宋体" w:cs="宋体" w:eastAsia="宋体" w:hint="default"/>
          <w:sz w:val="20"/>
          <w:szCs w:val="20"/>
        </w:rPr>
      </w:pPr>
      <w:r>
        <w:rPr>
          <w:rFonts w:ascii="宋体"/>
          <w:position w:val="-101"/>
          <w:sz w:val="20"/>
        </w:rPr>
        <w:pict>
          <v:group style="width:257.55pt;height:253.8pt;mso-position-horizontal-relative:char;mso-position-vertical-relative:line" coordorigin="0,0" coordsize="5151,5076">
            <v:group style="position:absolute;left:6;top:6;width:5140;height:5064" coordorigin="6,6" coordsize="5140,5064">
              <v:shape style="position:absolute;left:6;top:6;width:5140;height:5064" coordorigin="6,6" coordsize="5140,5064" path="m5045,6l106,6,67,11,35,24,14,43,6,67,6,5008,14,5032,35,5052,67,5065,106,5070,5045,5070,5084,5065,5116,5052,5137,5032,5145,5008,5145,67,5137,43,5116,24,5084,11,5045,6xe" filled="true" fillcolor="#d9d9d9" stroked="false">
                <v:path arrowok="t"/>
                <v:fill type="solid"/>
              </v:shape>
            </v:group>
            <v:group style="position:absolute;left:6;top:6;width:5140;height:5064" coordorigin="6,6" coordsize="5140,5064">
              <v:shape style="position:absolute;left:6;top:6;width:5140;height:5064" coordorigin="6,6" coordsize="5140,5064" path="m106,5070l5045,5070,5084,5065,5116,5052,5137,5032,5145,5008,5145,67,5137,43,5116,24,5084,11,5045,6,106,6,67,11,35,24,14,43,6,67,6,5008,14,5032,35,5052,67,5065,106,5070xe" filled="false" stroked="true" strokeweight=".511450pt" strokecolor="#000000">
                <v:path arrowok="t"/>
              </v:shape>
            </v:group>
            <v:group style="position:absolute;left:2945;top:1003;width:2;height:333" coordorigin="2945,1003" coordsize="2,333">
              <v:shape style="position:absolute;left:2945;top:1003;width:2;height:333" coordorigin="2945,1003" coordsize="0,333" path="m2945,1003l2945,1336e" filled="false" stroked="true" strokeweight="1.910408pt" strokecolor="#000000">
                <v:path arrowok="t"/>
              </v:shape>
            </v:group>
            <v:group style="position:absolute;left:1779;top:159;width:2357;height:891" coordorigin="1779,159" coordsize="2357,891">
              <v:shape style="position:absolute;left:1779;top:159;width:2357;height:891" coordorigin="1779,159" coordsize="2357,891" path="m2958,159l2877,160,2798,163,2720,168,2644,175,2571,184,2499,194,2430,206,2363,220,2299,235,2238,252,2180,270,2073,310,1981,355,1904,405,1844,458,1803,514,1782,574,1779,604,1782,635,1803,694,1844,750,1904,803,1981,853,2073,898,2180,938,2238,956,2299,973,2363,988,2430,1002,2499,1014,2571,1025,2644,1033,2720,1040,2798,1045,2877,1048,2958,1049,3038,1048,3118,1045,3195,1040,3271,1033,3345,1025,3416,1014,3486,1002,3552,988,3617,973,3678,956,3736,938,3843,898,3935,853,4012,803,4071,750,4112,694,4133,635,4136,604,4133,574,4112,514,4071,458,4012,405,3935,355,3843,310,3736,270,3678,252,3617,235,3552,220,3486,206,3416,194,3345,184,3271,175,3195,168,3118,163,3038,160,2958,159xe" filled="true" fillcolor="#bebebe" stroked="false">
                <v:path arrowok="t"/>
                <v:fill type="solid"/>
              </v:shape>
            </v:group>
            <v:group style="position:absolute;left:1779;top:159;width:2357;height:891" coordorigin="1779,159" coordsize="2357,891">
              <v:shape style="position:absolute;left:1779;top:159;width:2357;height:891" coordorigin="1779,159" coordsize="2357,891" path="m4136,604l4125,544,4094,486,4044,431,3975,379,3891,332,3791,289,3678,252,3617,235,3552,220,3486,206,3416,194,3345,184,3271,175,3195,168,3118,163,3038,160,2958,159,2877,160,2798,163,2720,168,2644,175,2571,184,2499,194,2430,206,2363,220,2299,235,2238,252,2180,270,2073,310,1981,355,1904,405,1844,458,1803,514,1782,574,1779,604,1782,635,1803,694,1844,750,1904,803,1981,853,2073,898,2180,938,2238,956,2299,973,2363,988,2430,1002,2499,1014,2571,1025,2644,1033,2720,1040,2798,1045,2877,1048,2958,1049,3038,1048,3118,1045,3195,1040,3271,1033,3345,1025,3416,1014,3486,1002,3552,988,3617,973,3678,956,3736,938,3843,898,3935,853,4012,803,4071,750,4112,694,4133,635,4136,604xe" filled="false" stroked="true" strokeweight=".420603pt" strokecolor="#000000">
                <v:path arrowok="t"/>
              </v:shape>
            </v:group>
            <v:group style="position:absolute;left:3146;top:3993;width:953;height:778" coordorigin="3146,3993" coordsize="953,778">
              <v:shape style="position:absolute;left:3146;top:3993;width:953;height:778" coordorigin="3146,3993" coordsize="953,778" path="m3622,3993l3513,4003,3413,4032,3324,4078,3250,4138,3194,4210,3158,4292,3146,4381,3149,4427,3174,4512,3220,4590,3285,4656,3367,4710,3461,4747,3567,4767,3622,4770,3678,4767,3783,4747,3878,4710,3959,4656,4024,4590,4071,4512,4095,4427,4098,4381,4095,4336,4071,4250,4024,4173,3959,4106,3878,4053,3783,4015,3678,3995,3622,3993xe" filled="true" fillcolor="#ffc000" stroked="false">
                <v:path arrowok="t"/>
                <v:fill type="solid"/>
              </v:shape>
            </v:group>
            <v:group style="position:absolute;left:3146;top:3993;width:953;height:778" coordorigin="3146,3993" coordsize="953,778">
              <v:shape style="position:absolute;left:3146;top:3993;width:953;height:778" coordorigin="3146,3993" coordsize="953,778" path="m4098,4381l4086,4292,4050,4210,3994,4138,3920,4078,3832,4032,3731,4003,3622,3993,3567,3995,3461,4015,3367,4053,3285,4106,3220,4173,3174,4250,3149,4336,3146,4381,3149,4427,3174,4512,3220,4590,3285,4656,3367,4710,3461,4747,3567,4767,3622,4770,3678,4767,3783,4747,3878,4710,3959,4656,4024,4590,4071,4512,4095,4427,4098,4381xe" filled="false" stroked="true" strokeweight=".48851pt" strokecolor="#000000">
                <v:path arrowok="t"/>
              </v:shape>
              <v:shape style="position:absolute;left:3397;top:4292;width:351;height:122" type="#_x0000_t75" stroked="false">
                <v:imagedata r:id="rId323" o:title=""/>
              </v:shape>
            </v:group>
            <v:group style="position:absolute;left:3397;top:4292;width:351;height:122" coordorigin="3397,4292" coordsize="351,122">
              <v:shape style="position:absolute;left:3397;top:4292;width:351;height:122" coordorigin="3397,4292" coordsize="351,122" path="m3530,4414l3748,4338,3613,4292,3397,4367,3425,4384,3457,4397,3492,4407,3530,4414e" filled="false" stroked="true" strokeweight=".208136pt" strokecolor="#ffffff">
                <v:path arrowok="t"/>
              </v:shape>
              <v:shape style="position:absolute;left:3397;top:4367;width:133;height:236" type="#_x0000_t75" stroked="false">
                <v:imagedata r:id="rId324" o:title=""/>
              </v:shape>
            </v:group>
            <v:group style="position:absolute;left:3397;top:4367;width:134;height:237" coordorigin="3397,4367" coordsize="134,237">
              <v:shape style="position:absolute;left:3397;top:4367;width:134;height:237" coordorigin="3397,4367" coordsize="134,237" path="m3530,4414l3492,4407,3456,4397,3424,4383,3397,4367,3397,4560,3425,4575,3457,4588,3492,4597,3530,4603,3530,4414e" filled="false" stroked="true" strokeweight=".288571pt" strokecolor="#ffffff">
                <v:path arrowok="t"/>
              </v:shape>
              <v:shape style="position:absolute;left:3530;top:4338;width:218;height:265" type="#_x0000_t75" stroked="false">
                <v:imagedata r:id="rId325" o:title=""/>
              </v:shape>
            </v:group>
            <v:group style="position:absolute;left:3530;top:4338;width:218;height:265" coordorigin="3530,4338" coordsize="218,265">
              <v:shape style="position:absolute;left:3530;top:4338;width:218;height:265" coordorigin="3530,4338" coordsize="218,265" path="m3530,4414l3530,4603,3748,4528,3748,4338,3530,4414xe" filled="false" stroked="true" strokeweight=".268518pt" strokecolor="#ffffff">
                <v:path arrowok="t"/>
              </v:shape>
            </v:group>
            <v:group style="position:absolute;left:3397;top:4292;width:351;height:311" coordorigin="3397,4292" coordsize="351,311">
              <v:shape style="position:absolute;left:3397;top:4292;width:351;height:311" coordorigin="3397,4292" coordsize="351,311" path="m3748,4338l3613,4292,3397,4367,3397,4560,3425,4575,3457,4588,3492,4597,3530,4603,3748,4528,3748,4338xe" filled="false" stroked="true" strokeweight=".692197pt" strokecolor="#000000">
                <v:path arrowok="t"/>
              </v:shape>
              <v:shape style="position:absolute;left:3446;top:4483;width:25;height:19" type="#_x0000_t75" stroked="false">
                <v:imagedata r:id="rId326" o:title=""/>
              </v:shape>
            </v:group>
            <v:group style="position:absolute;left:3446;top:4483;width:25;height:19" coordorigin="3446,4483" coordsize="25,19">
              <v:shape style="position:absolute;left:3446;top:4483;width:25;height:19" coordorigin="3446,4483" coordsize="25,19" path="m3467,4490l3465,4486,3458,4483,3453,4484,3448,4485,3446,4490,3448,4494,3451,4499,3457,4502,3463,4501,3468,4499,3470,4495,3467,4490xe" filled="false" stroked="true" strokeweight=".240836pt" strokecolor="#000000">
                <v:path arrowok="t"/>
              </v:shape>
            </v:group>
            <v:group style="position:absolute;left:3418;top:4523;width:91;height:30" coordorigin="3418,4523" coordsize="91,30">
              <v:shape style="position:absolute;left:3418;top:4523;width:91;height:30" coordorigin="3418,4523" coordsize="91,30" path="m3418,4523l3439,4533,3461,4541,3484,4548,3508,4552e" filled="false" stroked="true" strokeweight=".344738pt" strokecolor="#000000">
                <v:path arrowok="t"/>
              </v:shape>
            </v:group>
            <v:group style="position:absolute;left:3418;top:4534;width:91;height:30" coordorigin="3418,4534" coordsize="91,30">
              <v:shape style="position:absolute;left:3418;top:4534;width:91;height:30" coordorigin="3418,4534" coordsize="91,30" path="m3418,4534l3439,4544,3461,4552,3484,4559,3508,4564e" filled="false" stroked="true" strokeweight=".344738pt" strokecolor="#000000">
                <v:path arrowok="t"/>
              </v:shape>
            </v:group>
            <v:group style="position:absolute;left:3418;top:4546;width:91;height:30" coordorigin="3418,4546" coordsize="91,30">
              <v:shape style="position:absolute;left:3418;top:4546;width:91;height:30" coordorigin="3418,4546" coordsize="91,30" path="m3418,4546l3439,4556,3461,4564,3484,4571,3508,4575e" filled="false" stroked="true" strokeweight=".344738pt" strokecolor="#000000">
                <v:path arrowok="t"/>
              </v:shape>
            </v:group>
            <v:group style="position:absolute;left:3414;top:4403;width:98;height:35" coordorigin="3414,4403" coordsize="98,35">
              <v:shape style="position:absolute;left:3414;top:4403;width:98;height:35" coordorigin="3414,4403" coordsize="98,35" path="m3418,4403l3416,4403,3415,4404,3414,4405,3415,4407,3416,4408,3418,4408,3438,4418,3460,4426,3483,4433,3508,4438,3510,4437,3512,4436,3511,4433,3509,4433,3508,4432,3484,4428,3461,4421,3439,4413,3420,4404,3418,4403xe" filled="true" fillcolor="#000000" stroked="false">
                <v:path arrowok="t"/>
                <v:fill type="solid"/>
              </v:shape>
            </v:group>
            <v:group style="position:absolute;left:3414;top:4403;width:98;height:35" coordorigin="3414,4403" coordsize="98,35">
              <v:shape style="position:absolute;left:3414;top:4403;width:98;height:35" coordorigin="3414,4403" coordsize="98,35" path="m3418,4408l3438,4418,3460,4426,3483,4433,3508,4438,3510,4437,3512,4436,3511,4435,3511,4433,3509,4433,3508,4432,3484,4428,3461,4421,3439,4413,3420,4404,3418,4403,3416,4403,3415,4404,3415,4404,3414,4405,3415,4405,3415,4407,3416,4408,3418,4408xe" filled="false" stroked="true" strokeweight=".208783pt" strokecolor="#000000">
                <v:path arrowok="t"/>
              </v:shape>
              <v:shape style="position:absolute;left:3441;top:4417;width:30;height:14" type="#_x0000_t75" stroked="false">
                <v:imagedata r:id="rId327" o:title=""/>
              </v:shape>
            </v:group>
            <v:group style="position:absolute;left:3441;top:4417;width:31;height:14" coordorigin="3441,4417" coordsize="31,14">
              <v:shape style="position:absolute;left:3441;top:4417;width:31;height:14" coordorigin="3441,4417" coordsize="31,14" path="m3471,4431l3465,4421,3454,4417,3444,4422,3441,4426,3448,4430,3460,4431,3463,4431,3467,4431,3471,4431xe" filled="false" stroked="true" strokeweight=".084213pt" strokecolor="#ffffff">
                <v:path arrowok="t"/>
              </v:shape>
              <v:shape style="position:absolute;left:3418;top:4424;width:90;height:44" type="#_x0000_t75" stroked="false">
                <v:imagedata r:id="rId328" o:title=""/>
              </v:shape>
            </v:group>
            <v:group style="position:absolute;left:3418;top:4427;width:91;height:34" coordorigin="3418,4427" coordsize="91,34">
              <v:shape style="position:absolute;left:3418;top:4427;width:91;height:34" coordorigin="3418,4427" coordsize="91,34" path="m3418,4427l3418,4431,3438,4440,3460,4449,3484,4455,3508,4460,3508,4456,3484,4451,3461,4445,3439,4436,3418,4427xe" filled="true" fillcolor="#000000" stroked="false">
                <v:path arrowok="t"/>
                <v:fill type="solid"/>
              </v:shape>
            </v:group>
            <v:group style="position:absolute;left:3418;top:4424;width:91;height:45" coordorigin="3418,4424" coordsize="91,45">
              <v:shape style="position:absolute;left:3418;top:4424;width:91;height:45" coordorigin="3418,4424" coordsize="91,45" path="m3418,4424l3418,4439,3439,4448,3461,4456,3484,4463,3508,4468e" filled="false" stroked="true" strokeweight=".21912pt" strokecolor="#ffffff">
                <v:path arrowok="t"/>
              </v:shape>
            </v:group>
            <v:group style="position:absolute;left:3418;top:4424;width:91;height:45" coordorigin="3418,4424" coordsize="91,45">
              <v:shape style="position:absolute;left:3418;top:4424;width:91;height:45" coordorigin="3418,4424" coordsize="91,45" path="m3508,4469l3508,4454,3484,4449,3461,4442,3439,4434,3418,4424e" filled="false" stroked="true" strokeweight=".21912pt" strokecolor="#000000">
                <v:path arrowok="t"/>
              </v:shape>
              <v:shape style="position:absolute;left:3397;top:4085;width:351;height:122" type="#_x0000_t75" stroked="false">
                <v:imagedata r:id="rId53" o:title=""/>
              </v:shape>
            </v:group>
            <v:group style="position:absolute;left:3397;top:4085;width:351;height:122" coordorigin="3397,4085" coordsize="351,122">
              <v:shape style="position:absolute;left:3397;top:4085;width:351;height:122" coordorigin="3397,4085" coordsize="351,122" path="m3530,4206l3748,4131,3613,4085,3397,4160,3425,4176,3457,4190,3492,4200,3530,4206e" filled="false" stroked="true" strokeweight=".208136pt" strokecolor="#ffffff">
                <v:path arrowok="t"/>
              </v:shape>
              <v:shape style="position:absolute;left:3397;top:4160;width:133;height:236" type="#_x0000_t75" stroked="false">
                <v:imagedata r:id="rId329" o:title=""/>
              </v:shape>
            </v:group>
            <v:group style="position:absolute;left:3397;top:4160;width:134;height:237" coordorigin="3397,4160" coordsize="134,237">
              <v:shape style="position:absolute;left:3397;top:4160;width:134;height:237" coordorigin="3397,4160" coordsize="134,237" path="m3530,4206l3492,4200,3456,4190,3424,4176,3397,4160,3397,4352,3425,4368,3457,4381,3492,4390,3530,4396,3530,4206e" filled="false" stroked="true" strokeweight=".288571pt" strokecolor="#ffffff">
                <v:path arrowok="t"/>
              </v:shape>
              <v:shape style="position:absolute;left:3530;top:4131;width:218;height:265" type="#_x0000_t75" stroked="false">
                <v:imagedata r:id="rId330" o:title=""/>
              </v:shape>
            </v:group>
            <v:group style="position:absolute;left:3530;top:4131;width:218;height:265" coordorigin="3530,4131" coordsize="218,265">
              <v:shape style="position:absolute;left:3530;top:4131;width:218;height:265" coordorigin="3530,4131" coordsize="218,265" path="m3530,4206l3530,4395,3748,4321,3748,4131,3530,4206xe" filled="false" stroked="true" strokeweight=".268521pt" strokecolor="#ffffff">
                <v:path arrowok="t"/>
              </v:shape>
            </v:group>
            <v:group style="position:absolute;left:3397;top:4085;width:351;height:311" coordorigin="3397,4085" coordsize="351,311">
              <v:shape style="position:absolute;left:3397;top:4085;width:351;height:311" coordorigin="3397,4085" coordsize="351,311" path="m3748,4131l3613,4085,3397,4160,3397,4352,3425,4368,3457,4381,3492,4390,3530,4396,3748,4321,3748,4131xe" filled="false" stroked="true" strokeweight=".692197pt" strokecolor="#000000">
                <v:path arrowok="t"/>
              </v:shape>
              <v:shape style="position:absolute;left:3446;top:4276;width:25;height:19" type="#_x0000_t75" stroked="false">
                <v:imagedata r:id="rId331" o:title=""/>
              </v:shape>
            </v:group>
            <v:group style="position:absolute;left:3446;top:4276;width:25;height:19" coordorigin="3446,4276" coordsize="25,19">
              <v:shape style="position:absolute;left:3446;top:4276;width:25;height:19" coordorigin="3446,4276" coordsize="25,19" path="m3467,4283l3465,4278,3458,4276,3453,4277,3448,4278,3446,4283,3448,4287,3451,4292,3457,4295,3463,4293,3468,4292,3470,4288,3467,4283xe" filled="false" stroked="true" strokeweight=".240836pt" strokecolor="#000000">
                <v:path arrowok="t"/>
              </v:shape>
            </v:group>
            <v:group style="position:absolute;left:3418;top:4316;width:91;height:30" coordorigin="3418,4316" coordsize="91,30">
              <v:shape style="position:absolute;left:3418;top:4316;width:91;height:30" coordorigin="3418,4316" coordsize="91,30" path="m3418,4316l3439,4325,3461,4334,3484,4340,3508,4345e" filled="false" stroked="true" strokeweight=".344738pt" strokecolor="#000000">
                <v:path arrowok="t"/>
              </v:shape>
            </v:group>
            <v:group style="position:absolute;left:3418;top:4327;width:91;height:30" coordorigin="3418,4327" coordsize="91,30">
              <v:shape style="position:absolute;left:3418;top:4327;width:91;height:30" coordorigin="3418,4327" coordsize="91,30" path="m3418,4327l3439,4337,3461,4345,3484,4352,3508,4357e" filled="false" stroked="true" strokeweight=".344738pt" strokecolor="#000000">
                <v:path arrowok="t"/>
              </v:shape>
            </v:group>
            <v:group style="position:absolute;left:3418;top:4339;width:91;height:30" coordorigin="3418,4339" coordsize="91,30">
              <v:shape style="position:absolute;left:3418;top:4339;width:91;height:30" coordorigin="3418,4339" coordsize="91,30" path="m3418,4339l3439,4349,3461,4357,3484,4363,3508,4368e" filled="false" stroked="true" strokeweight=".344738pt" strokecolor="#000000">
                <v:path arrowok="t"/>
              </v:shape>
            </v:group>
            <v:group style="position:absolute;left:3414;top:4196;width:98;height:35" coordorigin="3414,4196" coordsize="98,35">
              <v:shape style="position:absolute;left:3414;top:4196;width:98;height:35" coordorigin="3414,4196" coordsize="98,35" path="m3418,4196l3416,4196,3415,4197,3414,4198,3415,4199,3416,4200,3418,4201,3438,4211,3460,4219,3483,4226,3508,4231,3510,4230,3512,4229,3511,4226,3509,4225,3508,4225,3484,4220,3461,4214,3439,4206,3420,4197,3418,4196xe" filled="true" fillcolor="#000000" stroked="false">
                <v:path arrowok="t"/>
                <v:fill type="solid"/>
              </v:shape>
            </v:group>
            <v:group style="position:absolute;left:3414;top:4196;width:98;height:35" coordorigin="3414,4196" coordsize="98,35">
              <v:shape style="position:absolute;left:3414;top:4196;width:98;height:35" coordorigin="3414,4196" coordsize="98,35" path="m3418,4201l3438,4211,3460,4219,3483,4226,3508,4231,3510,4230,3512,4229,3511,4227,3511,4226,3509,4225,3508,4225,3484,4220,3461,4214,3439,4206,3420,4197,3418,4196,3416,4196,3415,4197,3415,4197,3414,4198,3415,4198,3415,4199,3416,4200,3418,4201xe" filled="false" stroked="true" strokeweight=".208783pt" strokecolor="#000000">
                <v:path arrowok="t"/>
              </v:shape>
              <v:shape style="position:absolute;left:3441;top:4210;width:30;height:14" type="#_x0000_t75" stroked="false">
                <v:imagedata r:id="rId332" o:title=""/>
              </v:shape>
            </v:group>
            <v:group style="position:absolute;left:3441;top:4210;width:31;height:14" coordorigin="3441,4210" coordsize="31,14">
              <v:shape style="position:absolute;left:3441;top:4210;width:31;height:14" coordorigin="3441,4210" coordsize="31,14" path="m3471,4224l3465,4214,3454,4210,3444,4215,3441,4219,3448,4223,3460,4224,3463,4224,3467,4224,3471,4224xe" filled="false" stroked="true" strokeweight=".084213pt" strokecolor="#ffffff">
                <v:path arrowok="t"/>
              </v:shape>
              <v:shape style="position:absolute;left:3418;top:4217;width:90;height:44" type="#_x0000_t75" stroked="false">
                <v:imagedata r:id="rId333" o:title=""/>
              </v:shape>
            </v:group>
            <v:group style="position:absolute;left:3418;top:4220;width:91;height:34" coordorigin="3418,4220" coordsize="91,34">
              <v:shape style="position:absolute;left:3418;top:4220;width:91;height:34" coordorigin="3418,4220" coordsize="91,34" path="m3418,4220l3418,4224,3438,4233,3460,4241,3484,4248,3508,4253,3508,4249,3484,4244,3461,4237,3439,4229,3418,4220xe" filled="true" fillcolor="#000000" stroked="false">
                <v:path arrowok="t"/>
                <v:fill type="solid"/>
              </v:shape>
            </v:group>
            <v:group style="position:absolute;left:3418;top:4217;width:91;height:45" coordorigin="3418,4217" coordsize="91,45">
              <v:shape style="position:absolute;left:3418;top:4217;width:91;height:45" coordorigin="3418,4217" coordsize="91,45" path="m3418,4217l3418,4232,3439,4241,3461,4249,3484,4256,3508,4261e" filled="false" stroked="true" strokeweight=".21912pt" strokecolor="#ffffff">
                <v:path arrowok="t"/>
              </v:shape>
            </v:group>
            <v:group style="position:absolute;left:3418;top:4217;width:91;height:45" coordorigin="3418,4217" coordsize="91,45">
              <v:shape style="position:absolute;left:3418;top:4217;width:91;height:45" coordorigin="3418,4217" coordsize="91,45" path="m3508,4262l3508,4247,3484,4241,3461,4235,3439,4226,3418,4217e" filled="false" stroked="true" strokeweight=".21912pt" strokecolor="#000000">
                <v:path arrowok="t"/>
              </v:shape>
              <v:shape style="position:absolute;left:3547;top:4344;width:351;height:122" type="#_x0000_t75" stroked="false">
                <v:imagedata r:id="rId53" o:title=""/>
              </v:shape>
            </v:group>
            <v:group style="position:absolute;left:3547;top:4344;width:351;height:122" coordorigin="3547,4344" coordsize="351,122">
              <v:shape style="position:absolute;left:3547;top:4344;width:351;height:122" coordorigin="3547,4344" coordsize="351,122" path="m3680,4465l3898,4390,3763,4344,3547,4419,3575,4435,3607,4449,3642,4459,3680,4465e" filled="false" stroked="true" strokeweight=".208136pt" strokecolor="#ffffff">
                <v:path arrowok="t"/>
              </v:shape>
              <v:shape style="position:absolute;left:3547;top:4419;width:133;height:236" type="#_x0000_t75" stroked="false">
                <v:imagedata r:id="rId334" o:title=""/>
              </v:shape>
            </v:group>
            <v:group style="position:absolute;left:3547;top:4419;width:134;height:237" coordorigin="3547,4419" coordsize="134,237">
              <v:shape style="position:absolute;left:3547;top:4419;width:134;height:237" coordorigin="3547,4419" coordsize="134,237" path="m3680,4465l3642,4459,3607,4449,3575,4435,3547,4419,3547,4612,3575,4627,3607,4640,3643,4649,3680,4655,3680,4465e" filled="false" stroked="true" strokeweight=".288571pt" strokecolor="#ffffff">
                <v:path arrowok="t"/>
              </v:shape>
              <v:shape style="position:absolute;left:3680;top:4390;width:218;height:265" type="#_x0000_t75" stroked="false">
                <v:imagedata r:id="rId335" o:title=""/>
              </v:shape>
            </v:group>
            <v:group style="position:absolute;left:3680;top:4390;width:218;height:265" coordorigin="3680,4390" coordsize="218,265">
              <v:shape style="position:absolute;left:3680;top:4390;width:218;height:265" coordorigin="3680,4390" coordsize="218,265" path="m3680,4465l3680,4654,3898,4580,3898,4390,3680,4465xe" filled="false" stroked="true" strokeweight=".268521pt" strokecolor="#ffffff">
                <v:path arrowok="t"/>
              </v:shape>
            </v:group>
            <v:group style="position:absolute;left:3547;top:4344;width:351;height:311" coordorigin="3547,4344" coordsize="351,311">
              <v:shape style="position:absolute;left:3547;top:4344;width:351;height:311" coordorigin="3547,4344" coordsize="351,311" path="m3898,4390l3763,4344,3547,4419,3547,4612,3575,4627,3607,4640,3643,4649,3680,4655,3898,4580,3898,4390xe" filled="false" stroked="true" strokeweight=".692197pt" strokecolor="#000000">
                <v:path arrowok="t"/>
              </v:shape>
              <v:shape style="position:absolute;left:3596;top:4535;width:25;height:19" type="#_x0000_t75" stroked="false">
                <v:imagedata r:id="rId336" o:title=""/>
              </v:shape>
            </v:group>
            <v:group style="position:absolute;left:3596;top:4535;width:25;height:19" coordorigin="3596,4535" coordsize="25,19">
              <v:shape style="position:absolute;left:3596;top:4535;width:25;height:19" coordorigin="3596,4535" coordsize="25,19" path="m3618,4542l3615,4537,3609,4535,3603,4536,3598,4537,3596,4542,3599,4546,3601,4551,3608,4554,3613,4552,3619,4551,3621,4547,3618,4542xe" filled="false" stroked="true" strokeweight=".240836pt" strokecolor="#000000">
                <v:path arrowok="t"/>
              </v:shape>
            </v:group>
            <v:group style="position:absolute;left:3569;top:4575;width:91;height:30" coordorigin="3569,4575" coordsize="91,30">
              <v:shape style="position:absolute;left:3569;top:4575;width:91;height:30" coordorigin="3569,4575" coordsize="91,30" path="m3569,4575l3589,4585,3611,4593,3635,4599,3659,4604e" filled="false" stroked="true" strokeweight=".344738pt" strokecolor="#000000">
                <v:path arrowok="t"/>
              </v:shape>
            </v:group>
            <v:group style="position:absolute;left:3569;top:4586;width:91;height:30" coordorigin="3569,4586" coordsize="91,30">
              <v:shape style="position:absolute;left:3569;top:4586;width:91;height:30" coordorigin="3569,4586" coordsize="91,30" path="m3569,4586l3589,4596,3611,4604,3635,4611,3659,4616e" filled="false" stroked="true" strokeweight=".344738pt" strokecolor="#000000">
                <v:path arrowok="t"/>
              </v:shape>
            </v:group>
            <v:group style="position:absolute;left:3569;top:4598;width:91;height:30" coordorigin="3569,4598" coordsize="91,30">
              <v:shape style="position:absolute;left:3569;top:4598;width:91;height:30" coordorigin="3569,4598" coordsize="91,30" path="m3569,4598l3589,4608,3611,4616,3635,4622,3659,4627e" filled="false" stroked="true" strokeweight=".344725pt" strokecolor="#000000">
                <v:path arrowok="t"/>
              </v:shape>
            </v:group>
            <v:group style="position:absolute;left:3565;top:4455;width:98;height:35" coordorigin="3565,4455" coordsize="98,35">
              <v:shape style="position:absolute;left:3565;top:4455;width:98;height:35" coordorigin="3565,4455" coordsize="98,35" path="m3569,4455l3567,4455,3566,4456,3565,4456,3565,4457,3565,4458,3566,4460,3568,4460,3588,4470,3610,4478,3634,4485,3658,4490,3661,4489,3662,4488,3662,4486,3661,4485,3660,4484,3658,4484,3634,4479,3611,4473,3590,4465,3570,4456,3569,4455xe" filled="true" fillcolor="#000000" stroked="false">
                <v:path arrowok="t"/>
                <v:fill type="solid"/>
              </v:shape>
            </v:group>
            <v:group style="position:absolute;left:3565;top:4455;width:98;height:35" coordorigin="3565,4455" coordsize="98,35">
              <v:shape style="position:absolute;left:3565;top:4455;width:98;height:35" coordorigin="3565,4455" coordsize="98,35" path="m3568,4460l3588,4470,3610,4478,3634,4485,3658,4490,3661,4489,3662,4488,3662,4486,3661,4485,3660,4484,3658,4484,3634,4479,3611,4473,3590,4465,3570,4456,3569,4455,3567,4455,3566,4456,3565,4456,3565,4457,3565,4457,3565,4458,3566,4460,3568,4460xe" filled="false" stroked="true" strokeweight=".208739pt" strokecolor="#000000">
                <v:path arrowok="t"/>
              </v:shape>
              <v:shape style="position:absolute;left:3591;top:4469;width:30;height:14" type="#_x0000_t75" stroked="false">
                <v:imagedata r:id="rId337" o:title=""/>
              </v:shape>
            </v:group>
            <v:group style="position:absolute;left:3591;top:4469;width:30;height:14" coordorigin="3591,4469" coordsize="30,14">
              <v:shape style="position:absolute;left:3591;top:4469;width:30;height:14" coordorigin="3591,4469" coordsize="30,14" path="m3621,4483l3616,4473,3604,4469,3594,4474,3591,4478,3598,4482,3610,4483,3614,4483,3618,4483,3621,4483xe" filled="false" stroked="true" strokeweight=".084306pt" strokecolor="#ffffff">
                <v:path arrowok="t"/>
              </v:shape>
              <v:shape style="position:absolute;left:3569;top:4476;width:90;height:44" type="#_x0000_t75" stroked="false">
                <v:imagedata r:id="rId338" o:title=""/>
              </v:shape>
            </v:group>
            <v:group style="position:absolute;left:3569;top:4479;width:91;height:34" coordorigin="3569,4479" coordsize="91,34">
              <v:shape style="position:absolute;left:3569;top:4479;width:91;height:34" coordorigin="3569,4479" coordsize="91,34" path="m3569,4479l3569,4483,3589,4492,3611,4500,3634,4507,3659,4512,3659,4508,3634,4503,3611,4496,3589,4488,3569,4479xe" filled="true" fillcolor="#000000" stroked="false">
                <v:path arrowok="t"/>
                <v:fill type="solid"/>
              </v:shape>
            </v:group>
            <v:group style="position:absolute;left:3569;top:4476;width:91;height:45" coordorigin="3569,4476" coordsize="91,45">
              <v:shape style="position:absolute;left:3569;top:4476;width:91;height:45" coordorigin="3569,4476" coordsize="91,45" path="m3569,4476l3569,4491,3589,4500,3611,4508,3634,4515,3659,4520e" filled="false" stroked="true" strokeweight=".21912pt" strokecolor="#ffffff">
                <v:path arrowok="t"/>
              </v:shape>
            </v:group>
            <v:group style="position:absolute;left:3569;top:4476;width:91;height:45" coordorigin="3569,4476" coordsize="91,45">
              <v:shape style="position:absolute;left:3569;top:4476;width:91;height:45" coordorigin="3569,4476" coordsize="91,45" path="m3659,4521l3659,4506,3634,4500,3611,4494,3589,4486,3569,4476e" filled="false" stroked="true" strokeweight=".21912pt" strokecolor="#000000">
                <v:path arrowok="t"/>
              </v:shape>
              <v:shape style="position:absolute;left:3547;top:4137;width:351;height:122" type="#_x0000_t75" stroked="false">
                <v:imagedata r:id="rId323" o:title=""/>
              </v:shape>
            </v:group>
            <v:group style="position:absolute;left:3547;top:4137;width:351;height:122" coordorigin="3547,4137" coordsize="351,122">
              <v:shape style="position:absolute;left:3547;top:4137;width:351;height:122" coordorigin="3547,4137" coordsize="351,122" path="m3680,4258l3898,4183,3763,4137,3547,4212,3575,4228,3607,4242,3642,4252,3680,4258e" filled="false" stroked="true" strokeweight=".208136pt" strokecolor="#ffffff">
                <v:path arrowok="t"/>
              </v:shape>
              <v:shape style="position:absolute;left:3547;top:4211;width:133;height:236" type="#_x0000_t75" stroked="false">
                <v:imagedata r:id="rId339" o:title=""/>
              </v:shape>
            </v:group>
            <v:group style="position:absolute;left:3547;top:4211;width:134;height:237" coordorigin="3547,4211" coordsize="134,237">
              <v:shape style="position:absolute;left:3547;top:4211;width:134;height:237" coordorigin="3547,4211" coordsize="134,237" path="m3680,4258l3642,4252,3607,4242,3575,4228,3547,4211,3547,4404,3575,4420,3607,4433,3643,4442,3680,4447,3680,4258e" filled="false" stroked="true" strokeweight=".288574pt" strokecolor="#ffffff">
                <v:path arrowok="t"/>
              </v:shape>
              <v:shape style="position:absolute;left:3680;top:4183;width:218;height:265" type="#_x0000_t75" stroked="false">
                <v:imagedata r:id="rId340" o:title=""/>
              </v:shape>
            </v:group>
            <v:group style="position:absolute;left:3680;top:4183;width:218;height:265" coordorigin="3680,4183" coordsize="218,265">
              <v:shape style="position:absolute;left:3680;top:4183;width:218;height:265" coordorigin="3680,4183" coordsize="218,265" path="m3680,4258l3680,4447,3898,4372,3898,4183,3680,4258xe" filled="false" stroked="true" strokeweight=".268521pt" strokecolor="#ffffff">
                <v:path arrowok="t"/>
              </v:shape>
            </v:group>
            <v:group style="position:absolute;left:3547;top:4136;width:351;height:311" coordorigin="3547,4136" coordsize="351,311">
              <v:shape style="position:absolute;left:3547;top:4136;width:351;height:311" coordorigin="3547,4136" coordsize="351,311" path="m3898,4183l3763,4136,3547,4212,3547,4404,3575,4420,3607,4433,3643,4442,3680,4447,3898,4372,3898,4183xe" filled="false" stroked="true" strokeweight=".692197pt" strokecolor="#000000">
                <v:path arrowok="t"/>
              </v:shape>
              <v:shape style="position:absolute;left:3596;top:4327;width:25;height:19" type="#_x0000_t75" stroked="false">
                <v:imagedata r:id="rId341" o:title=""/>
              </v:shape>
            </v:group>
            <v:group style="position:absolute;left:3596;top:4327;width:25;height:19" coordorigin="3596,4327" coordsize="25,19">
              <v:shape style="position:absolute;left:3596;top:4327;width:25;height:19" coordorigin="3596,4327" coordsize="25,19" path="m3618,4335l3615,4330,3609,4327,3603,4329,3598,4330,3596,4334,3599,4339,3601,4344,3608,4346,3613,4345,3619,4344,3621,4339,3618,4335xe" filled="false" stroked="true" strokeweight=".240836pt" strokecolor="#000000">
                <v:path arrowok="t"/>
              </v:shape>
            </v:group>
            <v:group style="position:absolute;left:3569;top:4368;width:91;height:30" coordorigin="3569,4368" coordsize="91,30">
              <v:shape style="position:absolute;left:3569;top:4368;width:91;height:30" coordorigin="3569,4368" coordsize="91,30" path="m3569,4368l3589,4377,3611,4386,3635,4392,3659,4397e" filled="false" stroked="true" strokeweight=".344725pt" strokecolor="#000000">
                <v:path arrowok="t"/>
              </v:shape>
            </v:group>
            <v:group style="position:absolute;left:3569;top:4379;width:91;height:30" coordorigin="3569,4379" coordsize="91,30">
              <v:shape style="position:absolute;left:3569;top:4379;width:91;height:30" coordorigin="3569,4379" coordsize="91,30" path="m3569,4379l3589,4389,3611,4397,3635,4404,3659,4409e" filled="false" stroked="true" strokeweight=".344738pt" strokecolor="#000000">
                <v:path arrowok="t"/>
              </v:shape>
            </v:group>
            <v:group style="position:absolute;left:3569;top:4391;width:91;height:30" coordorigin="3569,4391" coordsize="91,30">
              <v:shape style="position:absolute;left:3569;top:4391;width:91;height:30" coordorigin="3569,4391" coordsize="91,30" path="m3569,4391l3589,4400,3611,4409,3635,4415,3659,4420e" filled="false" stroked="true" strokeweight=".344738pt" strokecolor="#000000">
                <v:path arrowok="t"/>
              </v:shape>
            </v:group>
            <v:group style="position:absolute;left:3565;top:4248;width:98;height:35" coordorigin="3565,4248" coordsize="98,35">
              <v:shape style="position:absolute;left:3565;top:4248;width:98;height:35" coordorigin="3565,4248" coordsize="98,35" path="m3569,4248l3567,4248,3566,4248,3565,4249,3565,4249,3565,4251,3566,4252,3568,4253,3588,4263,3610,4271,3634,4277,3658,4282,3661,4282,3662,4281,3662,4279,3661,4278,3660,4277,3658,4277,3634,4272,3611,4266,3590,4258,3570,4248,3569,4248xe" filled="true" fillcolor="#000000" stroked="false">
                <v:path arrowok="t"/>
                <v:fill type="solid"/>
              </v:shape>
            </v:group>
            <v:group style="position:absolute;left:3565;top:4248;width:98;height:35" coordorigin="3565,4248" coordsize="98,35">
              <v:shape style="position:absolute;left:3565;top:4248;width:98;height:35" coordorigin="3565,4248" coordsize="98,35" path="m3568,4253l3588,4263,3610,4271,3634,4277,3658,4282,3661,4282,3662,4281,3662,4279,3661,4278,3660,4277,3658,4277,3634,4272,3611,4266,3590,4258,3570,4248,3569,4248,3567,4248,3566,4248,3565,4249,3565,4249,3565,4250,3565,4251,3566,4252,3568,4253xe" filled="false" stroked="true" strokeweight=".208739pt" strokecolor="#000000">
                <v:path arrowok="t"/>
              </v:shape>
              <v:shape style="position:absolute;left:3591;top:4262;width:30;height:14" type="#_x0000_t75" stroked="false">
                <v:imagedata r:id="rId342" o:title=""/>
              </v:shape>
            </v:group>
            <v:group style="position:absolute;left:3591;top:4262;width:30;height:14" coordorigin="3591,4262" coordsize="30,14">
              <v:shape style="position:absolute;left:3591;top:4262;width:30;height:14" coordorigin="3591,4262" coordsize="30,14" path="m3621,4275l3616,4266,3604,4262,3594,4267,3591,4271,3598,4274,3610,4275,3614,4276,3618,4276,3621,4275xe" filled="false" stroked="true" strokeweight=".084306pt" strokecolor="#ffffff">
                <v:path arrowok="t"/>
              </v:shape>
              <v:shape style="position:absolute;left:3569;top:4269;width:90;height:44" type="#_x0000_t75" stroked="false">
                <v:imagedata r:id="rId343" o:title=""/>
              </v:shape>
            </v:group>
            <v:group style="position:absolute;left:3569;top:4272;width:91;height:34" coordorigin="3569,4272" coordsize="91,34">
              <v:shape style="position:absolute;left:3569;top:4272;width:91;height:34" coordorigin="3569,4272" coordsize="91,34" path="m3569,4272l3569,4275,3589,4285,3611,4293,3634,4300,3659,4305,3659,4301,3634,4296,3611,4289,3589,4281,3569,4272xe" filled="true" fillcolor="#000000" stroked="false">
                <v:path arrowok="t"/>
                <v:fill type="solid"/>
              </v:shape>
            </v:group>
            <v:group style="position:absolute;left:3569;top:4268;width:91;height:45" coordorigin="3569,4268" coordsize="91,45">
              <v:shape style="position:absolute;left:3569;top:4268;width:91;height:45" coordorigin="3569,4268" coordsize="91,45" path="m3569,4268l3569,4283,3589,4293,3611,4301,3634,4308,3659,4313e" filled="false" stroked="true" strokeweight=".21912pt" strokecolor="#ffffff">
                <v:path arrowok="t"/>
              </v:shape>
            </v:group>
            <v:group style="position:absolute;left:3569;top:4269;width:91;height:45" coordorigin="3569,4269" coordsize="91,45">
              <v:shape style="position:absolute;left:3569;top:4269;width:91;height:45" coordorigin="3569,4269" coordsize="91,45" path="m3659,4313l3659,4298,3634,4293,3611,4286,3589,4278,3569,4269e" filled="false" stroked="true" strokeweight=".21912pt" strokecolor="#000000">
                <v:path arrowok="t"/>
              </v:shape>
            </v:group>
            <v:group style="position:absolute;left:2945;top:1857;width:2;height:338" coordorigin="2945,1857" coordsize="2,338">
              <v:shape style="position:absolute;left:2945;top:1857;width:2;height:338" coordorigin="2945,1857" coordsize="0,338" path="m2945,1857l2945,2195e" filled="false" stroked="true" strokeweight="1.910408pt" strokecolor="#000000">
                <v:path arrowok="t"/>
              </v:shape>
            </v:group>
            <v:group style="position:absolute;left:2970;top:2692;width:2;height:672" coordorigin="2970,2692" coordsize="2,672">
              <v:shape style="position:absolute;left:2970;top:2692;width:2;height:672" coordorigin="2970,2692" coordsize="0,672" path="m2970,2692l2970,3364e" filled="false" stroked="true" strokeweight="1.910408pt" strokecolor="#000000">
                <v:path arrowok="t"/>
              </v:shape>
            </v:group>
            <v:group style="position:absolute;left:1324;top:3364;width:1647;height:2" coordorigin="1324,3364" coordsize="1647,2">
              <v:shape style="position:absolute;left:1324;top:3364;width:1647;height:2" coordorigin="1324,3364" coordsize="1647,0" path="m2970,3364l1324,3364e" filled="false" stroked="true" strokeweight="1.169293pt" strokecolor="#000000">
                <v:path arrowok="t"/>
              </v:shape>
            </v:group>
            <v:group style="position:absolute;left:2151;top:1344;width:1546;height:557" coordorigin="2151,1344" coordsize="1546,557">
              <v:shape style="position:absolute;left:2151;top:1344;width:1546;height:557" coordorigin="2151,1344" coordsize="1546,557" path="m2326,1698l2319,1698,2317,1699,2317,1699,2307,1704,2275,1723,2252,1735,2237,1749,2225,1761,2219,1775,2218,1787,2221,1798,2269,1841,2339,1865,2366,1873,2396,1879,2427,1885,2459,1890,2563,1900,2634,1901,2669,1901,2704,1898,2738,1895,2803,1887,2862,1873,2620,1873,2586,1872,2554,1869,2520,1867,2489,1863,2429,1852,2349,1833,2294,1806,2259,1766,2260,1754,2267,1742,2279,1730,2294,1718,2314,1705,2326,1698xe" filled="true" fillcolor="#9b9fa0" stroked="false">
                <v:path arrowok="t"/>
                <v:fill type="solid"/>
              </v:shape>
              <v:shape style="position:absolute;left:2151;top:1344;width:1546;height:557" coordorigin="2151,1344" coordsize="1546,557" path="m3008,1843l2936,1843,2947,1848,2959,1853,2972,1858,3001,1867,3017,1870,3032,1874,3049,1879,3085,1884,3121,1887,3141,1889,3180,1891,3200,1891,3267,1889,3299,1885,3330,1882,3360,1875,3387,1870,3412,1864,3152,1864,3116,1861,3063,1855,3048,1852,3031,1848,3017,1846,3008,1843xe" filled="true" fillcolor="#9b9fa0" stroked="false">
                <v:path arrowok="t"/>
                <v:fill type="solid"/>
              </v:shape>
              <v:shape style="position:absolute;left:2151;top:1344;width:1546;height:557" coordorigin="2151,1344" coordsize="1546,557" path="m2939,1819l2918,1829,2895,1838,2870,1847,2784,1864,2688,1872,2655,1873,2862,1873,2889,1864,2912,1855,2936,1843,3008,1843,3001,1841,2976,1833,2961,1829,2950,1824,2939,1819xe" filled="true" fillcolor="#9b9fa0" stroked="false">
                <v:path arrowok="t"/>
                <v:fill type="solid"/>
              </v:shape>
              <v:shape style="position:absolute;left:2151;top:1344;width:1546;height:557" coordorigin="2151,1344" coordsize="1546,557" path="m3544,1467l3606,1484,3634,1501,3641,1505,3660,1540,3659,1545,3659,1550,3656,1560,3651,1570,3641,1578,3631,1588,3574,1622,3513,1642,3440,1658,3450,1674,3454,1681,3457,1688,3468,1696,3478,1702,3487,1709,3492,1718,3499,1724,3502,1732,3505,1742,3507,1749,3507,1755,3505,1761,3502,1767,3500,1773,3497,1778,3481,1794,3476,1799,3460,1809,3452,1814,3367,1845,3285,1859,3222,1864,3412,1864,3436,1856,3447,1851,3459,1847,3519,1805,3534,1770,3531,1753,3482,1705,3476,1689,3470,1681,3466,1674,3492,1668,3517,1663,3542,1657,3564,1651,3587,1642,3606,1636,3624,1626,3641,1618,3656,1609,3696,1560,3696,1543,3695,1539,3692,1532,3689,1526,3636,1489,3572,1472,3559,1470,3544,1467xe" filled="true" fillcolor="#9b9fa0" stroked="false">
                <v:path arrowok="t"/>
                <v:fill type="solid"/>
              </v:shape>
              <v:shape style="position:absolute;left:2151;top:1344;width:1546;height:557" coordorigin="2151,1344" coordsize="1546,557" path="m2304,1517l2294,1519,2269,1523,2257,1527,2245,1529,2235,1533,2224,1538,2215,1543,2205,1546,2197,1551,2152,1602,2151,1610,2152,1616,2152,1621,2155,1629,2157,1634,2160,1640,2167,1645,2172,1652,2187,1662,2196,1668,2218,1678,2230,1681,2244,1686,2260,1689,2277,1694,2291,1697,2306,1700,2314,1698,2326,1698,2345,1686,2352,1683,2342,1683,2330,1680,2250,1658,2214,1634,2208,1629,2202,1618,2199,1613,2198,1608,2197,1600,2198,1595,2198,1590,2232,1548,2239,1543,2255,1534,2264,1529,2294,1520,2304,1517xe" filled="true" fillcolor="#9b9fa0" stroked="false">
                <v:path arrowok="t"/>
                <v:fill type="solid"/>
              </v:shape>
              <v:shape style="position:absolute;left:2151;top:1344;width:1546;height:557" coordorigin="2151,1344" coordsize="1546,557" path="m2319,1698l2314,1698,2316,1699,2317,1699,2319,1698xe" filled="true" fillcolor="#9b9fa0" stroked="false">
                <v:path arrowok="t"/>
                <v:fill type="solid"/>
              </v:shape>
              <v:shape style="position:absolute;left:2151;top:1344;width:1546;height:557" coordorigin="2151,1344" coordsize="1546,557" path="m2356,1681l2351,1681,2342,1683,2352,1683,2356,1681xe" filled="true" fillcolor="#9b9fa0" stroked="false">
                <v:path arrowok="t"/>
                <v:fill type="solid"/>
              </v:shape>
              <v:shape style="position:absolute;left:2151;top:1344;width:1546;height:557" coordorigin="2151,1344" coordsize="1546,557" path="m3098,1344l3065,1344,3030,1345,2964,1350,2867,1365,2807,1382,2732,1412,2681,1451,2660,1499,2677,1501,2680,1502,2680,1485,2685,1470,2739,1415,2810,1384,2899,1362,2961,1352,3028,1347,3059,1346,3145,1346,3130,1345,3098,1344xe" filled="true" fillcolor="#9b9fa0" stroked="false">
                <v:path arrowok="t"/>
                <v:fill type="solid"/>
              </v:shape>
              <v:shape style="position:absolute;left:2151;top:1344;width:1546;height:557" coordorigin="2151,1344" coordsize="1546,557" path="m3145,1346l3093,1346,3124,1347,3155,1349,3238,1363,3302,1386,3345,1435,3347,1451,3342,1466,3352,1464,3363,1464,3366,1448,3331,1394,3272,1367,3191,1350,3161,1347,3145,1346xe" filled="true" fillcolor="#9b9fa0" stroked="false">
                <v:path arrowok="t"/>
                <v:fill type="solid"/>
              </v:shape>
            </v:group>
            <v:group style="position:absolute;left:3311;top:3537;width:378;height:460" coordorigin="3311,3537" coordsize="378,460">
              <v:shape style="position:absolute;left:3311;top:3537;width:378;height:460" coordorigin="3311,3537" coordsize="378,460" path="m3689,3996l3311,3537e" filled="false" stroked="true" strokeweight="1.611775pt" strokecolor="#000000">
                <v:path arrowok="t"/>
              </v:shape>
            </v:group>
            <v:group style="position:absolute;left:2342;top:3563;width:353;height:438" coordorigin="2342,3563" coordsize="353,438">
              <v:shape style="position:absolute;left:2342;top:3563;width:353;height:438" coordorigin="2342,3563" coordsize="353,438" path="m2694,3563l2342,4001e" filled="false" stroked="true" strokeweight="1.618116pt" strokecolor="#000000">
                <v:path arrowok="t"/>
              </v:shape>
            </v:group>
            <v:group style="position:absolute;left:1874;top:3993;width:941;height:768" coordorigin="1874,3993" coordsize="941,768">
              <v:shape style="position:absolute;left:1874;top:3993;width:941;height:768" coordorigin="1874,3993" coordsize="941,768" path="m2344,3993l2236,4003,2137,4032,2050,4077,1977,4136,1921,4208,1886,4288,1874,4376,1877,4421,1901,4506,1947,4582,2011,4648,2092,4700,2185,4737,2289,4757,2344,4760,2398,4757,2502,4737,2596,4700,2676,4648,2741,4582,2786,4506,2811,4421,2814,4376,2811,4331,2786,4247,2741,4171,2676,4105,2596,4052,2502,4015,2398,3995,2344,3993xe" filled="true" fillcolor="#719fdc" stroked="false">
                <v:path arrowok="t"/>
                <v:fill type="solid"/>
              </v:shape>
            </v:group>
            <v:group style="position:absolute;left:1874;top:3993;width:941;height:768" coordorigin="1874,3993" coordsize="941,768">
              <v:shape style="position:absolute;left:1874;top:3993;width:941;height:768" coordorigin="1874,3993" coordsize="941,768" path="m2814,4376l2801,4288,2766,4208,2710,4136,2638,4077,2550,4032,2451,4003,2344,3993,2289,3995,2185,4015,2092,4052,2011,4105,1947,4171,1901,4247,1877,4331,1874,4376,1877,4421,1901,4506,1947,4582,2011,4648,2092,4700,2185,4737,2289,4757,2344,4760,2398,4757,2502,4737,2596,4700,2676,4648,2741,4582,2786,4506,2811,4421,2814,4376xe" filled="false" stroked="true" strokeweight=".488514pt" strokecolor="#000000">
                <v:path arrowok="t"/>
              </v:shape>
              <v:shape style="position:absolute;left:2124;top:4292;width:351;height:122" type="#_x0000_t75" stroked="false">
                <v:imagedata r:id="rId323" o:title=""/>
              </v:shape>
            </v:group>
            <v:group style="position:absolute;left:2124;top:4292;width:351;height:122" coordorigin="2124,4292" coordsize="351,122">
              <v:shape style="position:absolute;left:2124;top:4292;width:351;height:122" coordorigin="2124,4292" coordsize="351,122" path="m2257,4414l2475,4338,2340,4292,2124,4367,2152,4384,2184,4397,2219,4407,2257,4414e" filled="false" stroked="true" strokeweight=".208136pt" strokecolor="#ffffff">
                <v:path arrowok="t"/>
              </v:shape>
              <v:shape style="position:absolute;left:2124;top:4367;width:133;height:236" type="#_x0000_t75" stroked="false">
                <v:imagedata r:id="rId344" o:title=""/>
              </v:shape>
            </v:group>
            <v:group style="position:absolute;left:2124;top:4367;width:134;height:237" coordorigin="2124,4367" coordsize="134,237">
              <v:shape style="position:absolute;left:2124;top:4367;width:134;height:237" coordorigin="2124,4367" coordsize="134,237" path="m2257,4414l2219,4407,2184,4397,2152,4383,2124,4367,2124,4560,2152,4575,2185,4588,2220,4597,2257,4603,2257,4414e" filled="false" stroked="true" strokeweight=".288571pt" strokecolor="#ffffff">
                <v:path arrowok="t"/>
              </v:shape>
              <v:shape style="position:absolute;left:2257;top:4338;width:218;height:265" type="#_x0000_t75" stroked="false">
                <v:imagedata r:id="rId345" o:title=""/>
              </v:shape>
            </v:group>
            <v:group style="position:absolute;left:2257;top:4338;width:218;height:265" coordorigin="2257,4338" coordsize="218,265">
              <v:shape style="position:absolute;left:2257;top:4338;width:218;height:265" coordorigin="2257,4338" coordsize="218,265" path="m2257,4414l2257,4603,2475,4528,2475,4338,2257,4414xe" filled="false" stroked="true" strokeweight=".268518pt" strokecolor="#ffffff">
                <v:path arrowok="t"/>
              </v:shape>
            </v:group>
            <v:group style="position:absolute;left:2124;top:4292;width:351;height:311" coordorigin="2124,4292" coordsize="351,311">
              <v:shape style="position:absolute;left:2124;top:4292;width:351;height:311" coordorigin="2124,4292" coordsize="351,311" path="m2475,4338l2340,4292,2124,4367,2124,4560,2152,4575,2185,4588,2220,4597,2257,4603,2475,4528,2475,4338xe" filled="false" stroked="true" strokeweight=".692197pt" strokecolor="#000000">
                <v:path arrowok="t"/>
              </v:shape>
              <v:shape style="position:absolute;left:2173;top:4483;width:25;height:19" type="#_x0000_t75" stroked="false">
                <v:imagedata r:id="rId346" o:title=""/>
              </v:shape>
            </v:group>
            <v:group style="position:absolute;left:2173;top:4483;width:25;height:19" coordorigin="2173,4483" coordsize="25,19">
              <v:shape style="position:absolute;left:2173;top:4483;width:25;height:19" coordorigin="2173,4483" coordsize="25,19" path="m2195,4490l2192,4486,2186,4483,2181,4484,2175,4485,2173,4490,2176,4494,2179,4499,2185,4502,2190,4501,2196,4499,2198,4495,2195,4490xe" filled="false" stroked="true" strokeweight=".240836pt" strokecolor="#000000">
                <v:path arrowok="t"/>
              </v:shape>
            </v:group>
            <v:group style="position:absolute;left:2146;top:4523;width:91;height:30" coordorigin="2146,4523" coordsize="91,30">
              <v:shape style="position:absolute;left:2146;top:4523;width:91;height:30" coordorigin="2146,4523" coordsize="91,30" path="m2146,4523l2167,4533,2189,4541,2212,4548,2236,4552e" filled="false" stroked="true" strokeweight=".344738pt" strokecolor="#000000">
                <v:path arrowok="t"/>
              </v:shape>
            </v:group>
            <v:group style="position:absolute;left:2146;top:4534;width:91;height:30" coordorigin="2146,4534" coordsize="91,30">
              <v:shape style="position:absolute;left:2146;top:4534;width:91;height:30" coordorigin="2146,4534" coordsize="91,30" path="m2146,4534l2167,4544,2189,4552,2212,4559,2236,4564e" filled="false" stroked="true" strokeweight=".344738pt" strokecolor="#000000">
                <v:path arrowok="t"/>
              </v:shape>
            </v:group>
            <v:group style="position:absolute;left:2146;top:4546;width:91;height:30" coordorigin="2146,4546" coordsize="91,30">
              <v:shape style="position:absolute;left:2146;top:4546;width:91;height:30" coordorigin="2146,4546" coordsize="91,30" path="m2146,4546l2167,4556,2189,4564,2212,4571,2236,4575e" filled="false" stroked="true" strokeweight=".344738pt" strokecolor="#000000">
                <v:path arrowok="t"/>
              </v:shape>
            </v:group>
            <v:group style="position:absolute;left:2142;top:4403;width:98;height:35" coordorigin="2142,4403" coordsize="98,35">
              <v:shape style="position:absolute;left:2142;top:4403;width:98;height:35" coordorigin="2142,4403" coordsize="98,35" path="m2146,4403l2144,4403,2142,4404,2142,4405,2142,4405,2142,4407,2144,4408,2145,4408,2166,4418,2188,4426,2211,4433,2235,4438,2238,4437,2239,4436,2238,4433,2237,4433,2235,4432,2211,4428,2189,4421,2167,4413,2147,4404,2146,4403xe" filled="true" fillcolor="#000000" stroked="false">
                <v:path arrowok="t"/>
                <v:fill type="solid"/>
              </v:shape>
            </v:group>
            <v:group style="position:absolute;left:2142;top:4403;width:98;height:35" coordorigin="2142,4403" coordsize="98,35">
              <v:shape style="position:absolute;left:2142;top:4403;width:98;height:35" coordorigin="2142,4403" coordsize="98,35" path="m2145,4408l2166,4418,2188,4426,2211,4433,2235,4438,2238,4437,2239,4436,2239,4435,2238,4433,2237,4433,2235,4432,2211,4428,2189,4421,2167,4413,2147,4404,2146,4403,2144,4403,2143,4404,2142,4404,2142,4405,2142,4405,2142,4407,2144,4408,2145,4408xe" filled="false" stroked="true" strokeweight=".208783pt" strokecolor="#000000">
                <v:path arrowok="t"/>
              </v:shape>
              <v:shape style="position:absolute;left:2168;top:4417;width:30;height:14" type="#_x0000_t75" stroked="false">
                <v:imagedata r:id="rId347" o:title=""/>
              </v:shape>
            </v:group>
            <v:group style="position:absolute;left:2168;top:4417;width:31;height:14" coordorigin="2168,4417" coordsize="31,14">
              <v:shape style="position:absolute;left:2168;top:4417;width:31;height:14" coordorigin="2168,4417" coordsize="31,14" path="m2198,4431l2193,4421,2181,4417,2171,4422,2168,4426,2176,4430,2188,4431,2191,4431,2195,4431,2198,4431xe" filled="false" stroked="true" strokeweight=".084213pt" strokecolor="#ffffff">
                <v:path arrowok="t"/>
              </v:shape>
              <v:shape style="position:absolute;left:2146;top:4424;width:90;height:44" type="#_x0000_t75" stroked="false">
                <v:imagedata r:id="rId348" o:title=""/>
              </v:shape>
            </v:group>
            <v:group style="position:absolute;left:2146;top:4427;width:91;height:34" coordorigin="2146,4427" coordsize="91,34">
              <v:shape style="position:absolute;left:2146;top:4427;width:91;height:34" coordorigin="2146,4427" coordsize="91,34" path="m2146,4427l2146,4431,2166,4440,2188,4449,2211,4455,2236,4460,2236,4456,2211,4451,2188,4445,2166,4436,2146,4427xe" filled="true" fillcolor="#000000" stroked="false">
                <v:path arrowok="t"/>
                <v:fill type="solid"/>
              </v:shape>
            </v:group>
            <v:group style="position:absolute;left:2146;top:4424;width:91;height:45" coordorigin="2146,4424" coordsize="91,45">
              <v:shape style="position:absolute;left:2146;top:4424;width:91;height:45" coordorigin="2146,4424" coordsize="91,45" path="m2146,4424l2146,4439,2166,4448,2188,4456,2211,4463,2236,4468e" filled="false" stroked="true" strokeweight=".21912pt" strokecolor="#ffffff">
                <v:path arrowok="t"/>
              </v:shape>
            </v:group>
            <v:group style="position:absolute;left:2146;top:4424;width:91;height:45" coordorigin="2146,4424" coordsize="91,45">
              <v:shape style="position:absolute;left:2146;top:4424;width:91;height:45" coordorigin="2146,4424" coordsize="91,45" path="m2236,4469l2236,4454,2211,4449,2188,4442,2166,4434,2146,4424e" filled="false" stroked="true" strokeweight=".21912pt" strokecolor="#000000">
                <v:path arrowok="t"/>
              </v:shape>
              <v:shape style="position:absolute;left:2124;top:4085;width:351;height:122" type="#_x0000_t75" stroked="false">
                <v:imagedata r:id="rId53" o:title=""/>
              </v:shape>
            </v:group>
            <v:group style="position:absolute;left:2124;top:4085;width:351;height:122" coordorigin="2124,4085" coordsize="351,122">
              <v:shape style="position:absolute;left:2124;top:4085;width:351;height:122" coordorigin="2124,4085" coordsize="351,122" path="m2257,4206l2475,4131,2340,4085,2124,4160,2152,4176,2184,4190,2219,4200,2257,4206e" filled="false" stroked="true" strokeweight=".208136pt" strokecolor="#ffffff">
                <v:path arrowok="t"/>
              </v:shape>
              <v:shape style="position:absolute;left:2124;top:4160;width:133;height:236" type="#_x0000_t75" stroked="false">
                <v:imagedata r:id="rId349" o:title=""/>
              </v:shape>
            </v:group>
            <v:group style="position:absolute;left:2124;top:4160;width:134;height:237" coordorigin="2124,4160" coordsize="134,237">
              <v:shape style="position:absolute;left:2124;top:4160;width:134;height:237" coordorigin="2124,4160" coordsize="134,237" path="m2257,4206l2219,4200,2184,4190,2152,4176,2124,4160,2124,4352,2152,4368,2185,4381,2220,4390,2257,4396,2257,4206e" filled="false" stroked="true" strokeweight=".288571pt" strokecolor="#ffffff">
                <v:path arrowok="t"/>
              </v:shape>
              <v:shape style="position:absolute;left:2257;top:4131;width:218;height:265" type="#_x0000_t75" stroked="false">
                <v:imagedata r:id="rId350" o:title=""/>
              </v:shape>
            </v:group>
            <v:group style="position:absolute;left:2257;top:4131;width:218;height:265" coordorigin="2257,4131" coordsize="218,265">
              <v:shape style="position:absolute;left:2257;top:4131;width:218;height:265" coordorigin="2257,4131" coordsize="218,265" path="m2257,4206l2257,4395,2475,4321,2475,4131,2257,4206xe" filled="false" stroked="true" strokeweight=".268521pt" strokecolor="#ffffff">
                <v:path arrowok="t"/>
              </v:shape>
            </v:group>
            <v:group style="position:absolute;left:2124;top:4085;width:351;height:311" coordorigin="2124,4085" coordsize="351,311">
              <v:shape style="position:absolute;left:2124;top:4085;width:351;height:311" coordorigin="2124,4085" coordsize="351,311" path="m2475,4131l2340,4085,2124,4160,2124,4352,2152,4368,2185,4381,2220,4390,2257,4396,2475,4321,2475,4131xe" filled="false" stroked="true" strokeweight=".692197pt" strokecolor="#000000">
                <v:path arrowok="t"/>
              </v:shape>
              <v:shape style="position:absolute;left:2173;top:4276;width:25;height:19" type="#_x0000_t75" stroked="false">
                <v:imagedata r:id="rId351" o:title=""/>
              </v:shape>
            </v:group>
            <v:group style="position:absolute;left:2173;top:4276;width:25;height:19" coordorigin="2173,4276" coordsize="25,19">
              <v:shape style="position:absolute;left:2173;top:4276;width:25;height:19" coordorigin="2173,4276" coordsize="25,19" path="m2195,4283l2192,4278,2186,4276,2181,4277,2175,4278,2173,4283,2176,4287,2179,4292,2185,4295,2190,4293,2196,4292,2198,4288,2195,4283xe" filled="false" stroked="true" strokeweight=".240836pt" strokecolor="#000000">
                <v:path arrowok="t"/>
              </v:shape>
            </v:group>
            <v:group style="position:absolute;left:2146;top:4316;width:91;height:30" coordorigin="2146,4316" coordsize="91,30">
              <v:shape style="position:absolute;left:2146;top:4316;width:91;height:30" coordorigin="2146,4316" coordsize="91,30" path="m2146,4316l2167,4325,2189,4334,2212,4340,2236,4345e" filled="false" stroked="true" strokeweight=".344738pt" strokecolor="#000000">
                <v:path arrowok="t"/>
              </v:shape>
            </v:group>
            <v:group style="position:absolute;left:2146;top:4327;width:91;height:30" coordorigin="2146,4327" coordsize="91,30">
              <v:shape style="position:absolute;left:2146;top:4327;width:91;height:30" coordorigin="2146,4327" coordsize="91,30" path="m2146,4327l2167,4337,2189,4345,2212,4352,2236,4357e" filled="false" stroked="true" strokeweight=".344738pt" strokecolor="#000000">
                <v:path arrowok="t"/>
              </v:shape>
            </v:group>
            <v:group style="position:absolute;left:2146;top:4339;width:91;height:30" coordorigin="2146,4339" coordsize="91,30">
              <v:shape style="position:absolute;left:2146;top:4339;width:91;height:30" coordorigin="2146,4339" coordsize="91,30" path="m2146,4339l2167,4349,2189,4357,2212,4363,2236,4368e" filled="false" stroked="true" strokeweight=".344738pt" strokecolor="#000000">
                <v:path arrowok="t"/>
              </v:shape>
            </v:group>
            <v:group style="position:absolute;left:2142;top:4196;width:98;height:35" coordorigin="2142,4196" coordsize="98,35">
              <v:shape style="position:absolute;left:2142;top:4196;width:98;height:35" coordorigin="2142,4196" coordsize="98,35" path="m2146,4196l2144,4196,2142,4197,2142,4198,2142,4198,2142,4199,2144,4200,2145,4201,2166,4211,2188,4219,2211,4226,2235,4231,2238,4230,2239,4229,2238,4226,2237,4225,2235,4225,2211,4220,2189,4214,2167,4206,2147,4197,2146,4196xe" filled="true" fillcolor="#000000" stroked="false">
                <v:path arrowok="t"/>
                <v:fill type="solid"/>
              </v:shape>
            </v:group>
            <v:group style="position:absolute;left:2142;top:4196;width:98;height:35" coordorigin="2142,4196" coordsize="98,35">
              <v:shape style="position:absolute;left:2142;top:4196;width:98;height:35" coordorigin="2142,4196" coordsize="98,35" path="m2145,4201l2166,4211,2188,4219,2211,4226,2235,4231,2238,4230,2239,4229,2239,4227,2238,4226,2237,4225,2235,4225,2211,4220,2189,4214,2167,4206,2147,4197,2146,4196,2144,4196,2143,4197,2142,4197,2142,4198,2142,4198,2142,4199,2144,4200,2145,4201xe" filled="false" stroked="true" strokeweight=".208783pt" strokecolor="#000000">
                <v:path arrowok="t"/>
              </v:shape>
              <v:shape style="position:absolute;left:2168;top:4210;width:30;height:14" type="#_x0000_t75" stroked="false">
                <v:imagedata r:id="rId352" o:title=""/>
              </v:shape>
            </v:group>
            <v:group style="position:absolute;left:2168;top:4210;width:31;height:14" coordorigin="2168,4210" coordsize="31,14">
              <v:shape style="position:absolute;left:2168;top:4210;width:31;height:14" coordorigin="2168,4210" coordsize="31,14" path="m2198,4224l2193,4214,2181,4210,2171,4215,2168,4219,2176,4223,2188,4224,2191,4224,2195,4224,2198,4224xe" filled="false" stroked="true" strokeweight=".084213pt" strokecolor="#ffffff">
                <v:path arrowok="t"/>
              </v:shape>
              <v:shape style="position:absolute;left:2146;top:4217;width:90;height:44" type="#_x0000_t75" stroked="false">
                <v:imagedata r:id="rId353" o:title=""/>
              </v:shape>
            </v:group>
            <v:group style="position:absolute;left:2146;top:4220;width:91;height:34" coordorigin="2146,4220" coordsize="91,34">
              <v:shape style="position:absolute;left:2146;top:4220;width:91;height:34" coordorigin="2146,4220" coordsize="91,34" path="m2146,4220l2146,4224,2166,4233,2188,4241,2211,4248,2236,4253,2236,4249,2211,4244,2188,4237,2166,4229,2146,4220xe" filled="true" fillcolor="#000000" stroked="false">
                <v:path arrowok="t"/>
                <v:fill type="solid"/>
              </v:shape>
            </v:group>
            <v:group style="position:absolute;left:2146;top:4217;width:91;height:45" coordorigin="2146,4217" coordsize="91,45">
              <v:shape style="position:absolute;left:2146;top:4217;width:91;height:45" coordorigin="2146,4217" coordsize="91,45" path="m2146,4217l2146,4232,2166,4241,2188,4249,2211,4256,2236,4261e" filled="false" stroked="true" strokeweight=".21912pt" strokecolor="#ffffff">
                <v:path arrowok="t"/>
              </v:shape>
            </v:group>
            <v:group style="position:absolute;left:2146;top:4217;width:91;height:45" coordorigin="2146,4217" coordsize="91,45">
              <v:shape style="position:absolute;left:2146;top:4217;width:91;height:45" coordorigin="2146,4217" coordsize="91,45" path="m2236,4262l2236,4247,2211,4241,2188,4235,2166,4226,2146,4217e" filled="false" stroked="true" strokeweight=".21912pt" strokecolor="#000000">
                <v:path arrowok="t"/>
              </v:shape>
              <v:shape style="position:absolute;left:2275;top:4344;width:351;height:122" type="#_x0000_t75" stroked="false">
                <v:imagedata r:id="rId53" o:title=""/>
              </v:shape>
            </v:group>
            <v:group style="position:absolute;left:2275;top:4344;width:352;height:122" coordorigin="2275,4344" coordsize="352,122">
              <v:shape style="position:absolute;left:2275;top:4344;width:352;height:122" coordorigin="2275,4344" coordsize="352,122" path="m2408,4465l2626,4390,2491,4344,2275,4419,2303,4435,2335,4449,2370,4459,2408,4465e" filled="false" stroked="true" strokeweight=".208124pt" strokecolor="#ffffff">
                <v:path arrowok="t"/>
              </v:shape>
              <v:shape style="position:absolute;left:2275;top:4419;width:133;height:236" type="#_x0000_t75" stroked="false">
                <v:imagedata r:id="rId354" o:title=""/>
              </v:shape>
            </v:group>
            <v:group style="position:absolute;left:2275;top:4419;width:134;height:237" coordorigin="2275,4419" coordsize="134,237">
              <v:shape style="position:absolute;left:2275;top:4419;width:134;height:237" coordorigin="2275,4419" coordsize="134,237" path="m2408,4465l2370,4459,2334,4449,2303,4435,2275,4419,2275,4612,2303,4627,2335,4640,2370,4649,2408,4655,2408,4465e" filled="false" stroked="true" strokeweight=".288571pt" strokecolor="#ffffff">
                <v:path arrowok="t"/>
              </v:shape>
              <v:shape style="position:absolute;left:2408;top:4390;width:218;height:265" type="#_x0000_t75" stroked="false">
                <v:imagedata r:id="rId355" o:title=""/>
              </v:shape>
            </v:group>
            <v:group style="position:absolute;left:2408;top:4390;width:218;height:265" coordorigin="2408,4390" coordsize="218,265">
              <v:shape style="position:absolute;left:2408;top:4390;width:218;height:265" coordorigin="2408,4390" coordsize="218,265" path="m2408,4465l2408,4654,2626,4580,2626,4390,2408,4465xe" filled="false" stroked="true" strokeweight=".268473pt" strokecolor="#ffffff">
                <v:path arrowok="t"/>
              </v:shape>
            </v:group>
            <v:group style="position:absolute;left:2275;top:4344;width:352;height:311" coordorigin="2275,4344" coordsize="352,311">
              <v:shape style="position:absolute;left:2275;top:4344;width:352;height:311" coordorigin="2275,4344" coordsize="352,311" path="m2626,4390l2491,4344,2275,4419,2275,4612,2303,4627,2335,4640,2370,4649,2408,4655,2626,4580,2626,4390xe" filled="false" stroked="true" strokeweight=".692112pt" strokecolor="#000000">
                <v:path arrowok="t"/>
              </v:shape>
              <v:shape style="position:absolute;left:2324;top:4535;width:25;height:19" type="#_x0000_t75" stroked="false">
                <v:imagedata r:id="rId356" o:title=""/>
              </v:shape>
            </v:group>
            <v:group style="position:absolute;left:2324;top:4535;width:25;height:19" coordorigin="2324,4535" coordsize="25,19">
              <v:shape style="position:absolute;left:2324;top:4535;width:25;height:19" coordorigin="2324,4535" coordsize="25,19" path="m2345,4542l2343,4537,2336,4535,2331,4536,2326,4537,2324,4542,2326,4546,2329,4551,2336,4554,2341,4552,2346,4551,2348,4547,2345,4542xe" filled="false" stroked="true" strokeweight=".240423pt" strokecolor="#000000">
                <v:path arrowok="t"/>
              </v:shape>
            </v:group>
            <v:group style="position:absolute;left:2296;top:4575;width:91;height:30" coordorigin="2296,4575" coordsize="91,30">
              <v:shape style="position:absolute;left:2296;top:4575;width:91;height:30" coordorigin="2296,4575" coordsize="91,30" path="m2296,4575l2317,4585,2339,4593,2362,4599,2386,4604e" filled="false" stroked="true" strokeweight=".344738pt" strokecolor="#000000">
                <v:path arrowok="t"/>
              </v:shape>
            </v:group>
            <v:group style="position:absolute;left:2296;top:4586;width:91;height:30" coordorigin="2296,4586" coordsize="91,30">
              <v:shape style="position:absolute;left:2296;top:4586;width:91;height:30" coordorigin="2296,4586" coordsize="91,30" path="m2296,4586l2317,4596,2339,4604,2362,4611,2386,4616e" filled="false" stroked="true" strokeweight=".344738pt" strokecolor="#000000">
                <v:path arrowok="t"/>
              </v:shape>
            </v:group>
            <v:group style="position:absolute;left:2296;top:4598;width:91;height:30" coordorigin="2296,4598" coordsize="91,30">
              <v:shape style="position:absolute;left:2296;top:4598;width:91;height:30" coordorigin="2296,4598" coordsize="91,30" path="m2296,4598l2317,4608,2339,4616,2362,4622,2386,4627e" filled="false" stroked="true" strokeweight=".344725pt" strokecolor="#000000">
                <v:path arrowok="t"/>
              </v:shape>
            </v:group>
            <v:group style="position:absolute;left:2293;top:4455;width:98;height:35" coordorigin="2293,4455" coordsize="98,35">
              <v:shape style="position:absolute;left:2293;top:4455;width:98;height:35" coordorigin="2293,4455" coordsize="98,35" path="m2296,4455l2295,4455,2293,4456,2293,4456,2293,4458,2294,4460,2296,4460,2316,4470,2338,4478,2361,4485,2386,4490,2388,4489,2390,4488,2389,4486,2389,4485,2388,4484,2386,4484,2362,4479,2339,4473,2317,4465,2298,4456,2296,4455xe" filled="true" fillcolor="#000000" stroked="false">
                <v:path arrowok="t"/>
                <v:fill type="solid"/>
              </v:shape>
            </v:group>
            <v:group style="position:absolute;left:2293;top:4455;width:98;height:35" coordorigin="2293,4455" coordsize="98,35">
              <v:shape style="position:absolute;left:2293;top:4455;width:98;height:35" coordorigin="2293,4455" coordsize="98,35" path="m2296,4460l2316,4470,2338,4478,2361,4485,2386,4490,2388,4489,2390,4488,2389,4486,2389,4485,2388,4484,2386,4484,2362,4479,2339,4473,2317,4465,2298,4456,2296,4455,2295,4455,2293,4456,2293,4456,2293,4457,2293,4457,2293,4458,2294,4460,2296,4460xe" filled="false" stroked="true" strokeweight=".208783pt" strokecolor="#000000">
                <v:path arrowok="t"/>
              </v:shape>
              <v:shape style="position:absolute;left:2319;top:4469;width:30;height:14" type="#_x0000_t75" stroked="false">
                <v:imagedata r:id="rId357" o:title=""/>
              </v:shape>
            </v:group>
            <v:group style="position:absolute;left:2319;top:4469;width:30;height:14" coordorigin="2319,4469" coordsize="30,14">
              <v:shape style="position:absolute;left:2319;top:4469;width:30;height:14" coordorigin="2319,4469" coordsize="30,14" path="m2349,4483l2343,4473,2332,4469,2322,4474,2319,4478,2326,4482,2338,4483,2342,4483,2345,4483,2349,4483xe" filled="false" stroked="true" strokeweight=".084306pt" strokecolor="#ffffff">
                <v:path arrowok="t"/>
              </v:shape>
              <v:shape style="position:absolute;left:2296;top:4476;width:90;height:44" type="#_x0000_t75" stroked="false">
                <v:imagedata r:id="rId358" o:title=""/>
              </v:shape>
            </v:group>
            <v:group style="position:absolute;left:2296;top:4479;width:91;height:34" coordorigin="2296,4479" coordsize="91,34">
              <v:shape style="position:absolute;left:2296;top:4479;width:91;height:34" coordorigin="2296,4479" coordsize="91,34" path="m2296,4479l2296,4483,2316,4492,2338,4500,2362,4507,2386,4512,2386,4508,2362,4503,2339,4496,2317,4488,2296,4479xe" filled="true" fillcolor="#000000" stroked="false">
                <v:path arrowok="t"/>
                <v:fill type="solid"/>
              </v:shape>
            </v:group>
            <v:group style="position:absolute;left:2296;top:4476;width:91;height:45" coordorigin="2296,4476" coordsize="91,45">
              <v:shape style="position:absolute;left:2296;top:4476;width:91;height:45" coordorigin="2296,4476" coordsize="91,45" path="m2296,4476l2296,4491,2317,4500,2339,4508,2362,4515,2386,4520e" filled="false" stroked="true" strokeweight=".21912pt" strokecolor="#ffffff">
                <v:path arrowok="t"/>
              </v:shape>
            </v:group>
            <v:group style="position:absolute;left:2296;top:4476;width:91;height:45" coordorigin="2296,4476" coordsize="91,45">
              <v:shape style="position:absolute;left:2296;top:4476;width:91;height:45" coordorigin="2296,4476" coordsize="91,45" path="m2386,4521l2386,4506,2362,4500,2339,4494,2317,4486,2296,4476e" filled="false" stroked="true" strokeweight=".21912pt" strokecolor="#000000">
                <v:path arrowok="t"/>
              </v:shape>
              <v:shape style="position:absolute;left:2275;top:4137;width:351;height:122" type="#_x0000_t75" stroked="false">
                <v:imagedata r:id="rId359" o:title=""/>
              </v:shape>
            </v:group>
            <v:group style="position:absolute;left:2275;top:4137;width:352;height:122" coordorigin="2275,4137" coordsize="352,122">
              <v:shape style="position:absolute;left:2275;top:4137;width:352;height:122" coordorigin="2275,4137" coordsize="352,122" path="m2408,4258l2626,4183,2491,4137,2275,4212,2303,4228,2335,4242,2370,4252,2408,4258e" filled="false" stroked="true" strokeweight=".208124pt" strokecolor="#ffffff">
                <v:path arrowok="t"/>
              </v:shape>
              <v:shape style="position:absolute;left:2275;top:4211;width:133;height:236" type="#_x0000_t75" stroked="false">
                <v:imagedata r:id="rId360" o:title=""/>
              </v:shape>
            </v:group>
            <v:group style="position:absolute;left:2275;top:4211;width:134;height:237" coordorigin="2275,4211" coordsize="134,237">
              <v:shape style="position:absolute;left:2275;top:4211;width:134;height:237" coordorigin="2275,4211" coordsize="134,237" path="m2408,4258l2370,4252,2334,4242,2303,4228,2275,4211,2275,4404,2303,4420,2335,4433,2370,4442,2408,4447,2408,4258e" filled="false" stroked="true" strokeweight=".288574pt" strokecolor="#ffffff">
                <v:path arrowok="t"/>
              </v:shape>
              <v:shape style="position:absolute;left:2408;top:4183;width:218;height:265" type="#_x0000_t75" stroked="false">
                <v:imagedata r:id="rId361" o:title=""/>
              </v:shape>
            </v:group>
            <v:group style="position:absolute;left:2408;top:4183;width:218;height:265" coordorigin="2408,4183" coordsize="218,265">
              <v:shape style="position:absolute;left:2408;top:4183;width:218;height:265" coordorigin="2408,4183" coordsize="218,265" path="m2408,4258l2408,4447,2626,4372,2626,4183,2408,4258xe" filled="false" stroked="true" strokeweight=".268473pt" strokecolor="#ffffff">
                <v:path arrowok="t"/>
              </v:shape>
            </v:group>
            <v:group style="position:absolute;left:2275;top:4136;width:352;height:311" coordorigin="2275,4136" coordsize="352,311">
              <v:shape style="position:absolute;left:2275;top:4136;width:352;height:311" coordorigin="2275,4136" coordsize="352,311" path="m2626,4183l2491,4136,2275,4212,2275,4404,2303,4420,2335,4433,2370,4442,2408,4447,2626,4372,2626,4183xe" filled="false" stroked="true" strokeweight=".692112pt" strokecolor="#000000">
                <v:path arrowok="t"/>
              </v:shape>
              <v:shape style="position:absolute;left:2324;top:4327;width:25;height:19" type="#_x0000_t75" stroked="false">
                <v:imagedata r:id="rId362" o:title=""/>
              </v:shape>
            </v:group>
            <v:group style="position:absolute;left:2324;top:4327;width:25;height:19" coordorigin="2324,4327" coordsize="25,19">
              <v:shape style="position:absolute;left:2324;top:4327;width:25;height:19" coordorigin="2324,4327" coordsize="25,19" path="m2345,4335l2343,4330,2336,4327,2331,4329,2326,4330,2324,4334,2326,4339,2329,4344,2336,4346,2341,4345,2346,4344,2348,4339,2345,4335xe" filled="false" stroked="true" strokeweight=".240423pt" strokecolor="#000000">
                <v:path arrowok="t"/>
              </v:shape>
            </v:group>
            <v:group style="position:absolute;left:2296;top:4368;width:91;height:30" coordorigin="2296,4368" coordsize="91,30">
              <v:shape style="position:absolute;left:2296;top:4368;width:91;height:30" coordorigin="2296,4368" coordsize="91,30" path="m2296,4368l2317,4377,2339,4386,2362,4392,2386,4397e" filled="false" stroked="true" strokeweight=".344725pt" strokecolor="#000000">
                <v:path arrowok="t"/>
              </v:shape>
            </v:group>
            <v:group style="position:absolute;left:2296;top:4379;width:91;height:30" coordorigin="2296,4379" coordsize="91,30">
              <v:shape style="position:absolute;left:2296;top:4379;width:91;height:30" coordorigin="2296,4379" coordsize="91,30" path="m2296,4379l2317,4389,2339,4397,2362,4404,2386,4409e" filled="false" stroked="true" strokeweight=".344738pt" strokecolor="#000000">
                <v:path arrowok="t"/>
              </v:shape>
            </v:group>
            <v:group style="position:absolute;left:2296;top:4391;width:91;height:30" coordorigin="2296,4391" coordsize="91,30">
              <v:shape style="position:absolute;left:2296;top:4391;width:91;height:30" coordorigin="2296,4391" coordsize="91,30" path="m2296,4391l2317,4400,2339,4409,2362,4415,2386,4420e" filled="false" stroked="true" strokeweight=".344738pt" strokecolor="#000000">
                <v:path arrowok="t"/>
              </v:shape>
            </v:group>
            <v:group style="position:absolute;left:2293;top:4248;width:98;height:35" coordorigin="2293,4248" coordsize="98,35">
              <v:shape style="position:absolute;left:2293;top:4248;width:98;height:35" coordorigin="2293,4248" coordsize="98,35" path="m2296,4248l2295,4248,2293,4248,2293,4249,2293,4251,2294,4252,2296,4253,2316,4263,2338,4271,2361,4277,2386,4282,2388,4282,2390,4281,2389,4279,2389,4278,2388,4277,2386,4277,2362,4272,2339,4266,2317,4258,2298,4248,2296,4248xe" filled="true" fillcolor="#000000" stroked="false">
                <v:path arrowok="t"/>
                <v:fill type="solid"/>
              </v:shape>
            </v:group>
            <v:group style="position:absolute;left:2293;top:4248;width:98;height:35" coordorigin="2293,4248" coordsize="98,35">
              <v:shape style="position:absolute;left:2293;top:4248;width:98;height:35" coordorigin="2293,4248" coordsize="98,35" path="m2296,4253l2316,4263,2338,4271,2361,4277,2386,4282,2388,4282,2390,4281,2389,4279,2389,4278,2388,4277,2386,4277,2362,4272,2339,4266,2317,4258,2298,4248,2296,4248,2295,4248,2293,4248,2293,4249,2293,4249,2293,4250,2293,4251,2294,4252,2296,4253xe" filled="false" stroked="true" strokeweight=".208783pt" strokecolor="#000000">
                <v:path arrowok="t"/>
              </v:shape>
              <v:shape style="position:absolute;left:2319;top:4262;width:30;height:14" type="#_x0000_t75" stroked="false">
                <v:imagedata r:id="rId363" o:title=""/>
              </v:shape>
            </v:group>
            <v:group style="position:absolute;left:2319;top:4262;width:30;height:14" coordorigin="2319,4262" coordsize="30,14">
              <v:shape style="position:absolute;left:2319;top:4262;width:30;height:14" coordorigin="2319,4262" coordsize="30,14" path="m2349,4275l2343,4266,2332,4262,2322,4267,2319,4271,2326,4274,2338,4275,2342,4276,2345,4276,2349,4275xe" filled="false" stroked="true" strokeweight=".084306pt" strokecolor="#ffffff">
                <v:path arrowok="t"/>
              </v:shape>
              <v:shape style="position:absolute;left:2296;top:4269;width:90;height:44" type="#_x0000_t75" stroked="false">
                <v:imagedata r:id="rId364" o:title=""/>
              </v:shape>
            </v:group>
            <v:group style="position:absolute;left:2296;top:4272;width:91;height:34" coordorigin="2296,4272" coordsize="91,34">
              <v:shape style="position:absolute;left:2296;top:4272;width:91;height:34" coordorigin="2296,4272" coordsize="91,34" path="m2296,4272l2296,4275,2316,4285,2338,4293,2362,4300,2386,4305,2386,4301,2362,4296,2339,4289,2317,4281,2296,4272xe" filled="true" fillcolor="#000000" stroked="false">
                <v:path arrowok="t"/>
                <v:fill type="solid"/>
              </v:shape>
            </v:group>
            <v:group style="position:absolute;left:2296;top:4268;width:91;height:45" coordorigin="2296,4268" coordsize="91,45">
              <v:shape style="position:absolute;left:2296;top:4268;width:91;height:45" coordorigin="2296,4268" coordsize="91,45" path="m2296,4268l2296,4283,2317,4293,2339,4301,2362,4308,2386,4313e" filled="false" stroked="true" strokeweight=".21912pt" strokecolor="#ffffff">
                <v:path arrowok="t"/>
              </v:shape>
            </v:group>
            <v:group style="position:absolute;left:2296;top:4269;width:91;height:45" coordorigin="2296,4269" coordsize="91,45">
              <v:shape style="position:absolute;left:2296;top:4269;width:91;height:45" coordorigin="2296,4269" coordsize="91,45" path="m2386,4313l2386,4298,2362,4293,2339,4286,2317,4278,2296,4269e" filled="false" stroked="true" strokeweight=".21912pt" strokecolor="#000000">
                <v:path arrowok="t"/>
              </v:shape>
              <v:shape style="position:absolute;left:2419;top:3070;width:1103;height:387" type="#_x0000_t75" stroked="false">
                <v:imagedata r:id="rId365" o:title=""/>
              </v:shape>
            </v:group>
            <v:group style="position:absolute;left:2419;top:3070;width:1104;height:387" coordorigin="2419,3070" coordsize="1104,387">
              <v:shape style="position:absolute;left:2419;top:3070;width:1104;height:387" coordorigin="2419,3070" coordsize="1104,387" path="m2970,3457l3522,3264,2970,3070,2419,3264,2970,3457xe" filled="false" stroked="true" strokeweight=".416819pt" strokecolor="#ffffff">
                <v:path arrowok="t"/>
              </v:shape>
              <v:shape style="position:absolute;left:2970;top:3264;width:552;height:393" type="#_x0000_t75" stroked="false">
                <v:imagedata r:id="rId366" o:title=""/>
              </v:shape>
            </v:group>
            <v:group style="position:absolute;left:2970;top:3264;width:552;height:393" coordorigin="2970,3264" coordsize="552,393">
              <v:shape style="position:absolute;left:2970;top:3264;width:552;height:393" coordorigin="2970,3264" coordsize="552,393" path="m2970,3657l3522,3463,3522,3264,2970,3457,2970,3657xe" filled="false" stroked="true" strokeweight=".472927pt" strokecolor="#ffffff">
                <v:path arrowok="t"/>
              </v:shape>
              <v:shape style="position:absolute;left:2419;top:3264;width:552;height:393" type="#_x0000_t75" stroked="false">
                <v:imagedata r:id="rId367" o:title=""/>
              </v:shape>
            </v:group>
            <v:group style="position:absolute;left:2419;top:3264;width:552;height:393" coordorigin="2419,3264" coordsize="552,393">
              <v:shape style="position:absolute;left:2419;top:3264;width:552;height:393" coordorigin="2419,3264" coordsize="552,393" path="m2419,3463l2970,3657,2970,3457,2419,3264,2419,3463xe" filled="false" stroked="true" strokeweight=".472927pt" strokecolor="#000000">
                <v:path arrowok="t"/>
              </v:shape>
            </v:group>
            <v:group style="position:absolute;left:2419;top:3070;width:1104;height:587" coordorigin="2419,3070" coordsize="1104,587">
              <v:shape style="position:absolute;left:2419;top:3070;width:1104;height:587" coordorigin="2419,3070" coordsize="1104,587" path="m2419,3264l2419,3463,2970,3657,3522,3463,3522,3264,2970,3070,2419,3264xe" filled="false" stroked="true" strokeweight=".925368pt" strokecolor="#000000">
                <v:path arrowok="t"/>
              </v:shape>
              <v:shape style="position:absolute;left:2664;top:3115;width:611;height:297" type="#_x0000_t75" stroked="false">
                <v:imagedata r:id="rId368" o:title=""/>
              </v:shape>
              <v:shape style="position:absolute;left:2871;top:542;width:112;height:62" type="#_x0000_t75" stroked="false">
                <v:imagedata r:id="rId369" o:title=""/>
              </v:shape>
            </v:group>
            <v:group style="position:absolute;left:2871;top:542;width:112;height:63" coordorigin="2871,542" coordsize="112,63">
              <v:shape style="position:absolute;left:2871;top:542;width:112;height:63" coordorigin="2871,542" coordsize="112,63" path="m2871,604l2871,587,2983,542,2983,564,2871,604xe" filled="false" stroked="true" strokeweight=".44869pt" strokecolor="#ffffff">
                <v:path arrowok="t"/>
              </v:shape>
              <v:shape style="position:absolute;left:2632;top:455;width:351;height:131" type="#_x0000_t75" stroked="false">
                <v:imagedata r:id="rId370" o:title=""/>
              </v:shape>
            </v:group>
            <v:group style="position:absolute;left:2632;top:455;width:351;height:132" coordorigin="2632,455" coordsize="351,132">
              <v:shape style="position:absolute;left:2632;top:455;width:351;height:132" coordorigin="2632,455" coordsize="351,132" path="m2632,502l2739,455,2983,542,2871,587,2632,502xe" filled="false" stroked="true" strokeweight=".420109pt" strokecolor="#ffffff">
                <v:path arrowok="t"/>
              </v:shape>
              <v:shape style="position:absolute;left:2801;top:304;width:457;height:164" type="#_x0000_t75" stroked="false">
                <v:imagedata r:id="rId115" o:title=""/>
              </v:shape>
            </v:group>
            <v:group style="position:absolute;left:2801;top:304;width:458;height:164" coordorigin="2801,304" coordsize="458,164">
              <v:shape style="position:absolute;left:2801;top:304;width:458;height:164" coordorigin="2801,304" coordsize="458,164" path="m3037,468l3259,389,3021,304,2801,384,2854,412,2911,435,2972,454,3037,468xe" filled="false" stroked="true" strokeweight=".41781pt" strokecolor="#ffffff">
                <v:path arrowok="t"/>
              </v:shape>
              <v:shape style="position:absolute;left:3054;top:288;width:47;height:157" type="#_x0000_t75" stroked="false">
                <v:imagedata r:id="rId371" o:title=""/>
              </v:shape>
            </v:group>
            <v:group style="position:absolute;left:3054;top:288;width:47;height:157" coordorigin="3054,288" coordsize="47,157">
              <v:shape style="position:absolute;left:3054;top:288;width:47;height:157" coordorigin="3054,288" coordsize="47,157" path="m3054,444l3054,304,3100,288,3098,420,3054,444xe" filled="false" stroked="true" strokeweight=".616758pt" strokecolor="#ffffff">
                <v:path arrowok="t"/>
              </v:shape>
              <v:shape style="position:absolute;left:3098;top:280;width:87;height:126" type="#_x0000_t75" stroked="false">
                <v:imagedata r:id="rId372" o:title=""/>
              </v:shape>
            </v:group>
            <v:group style="position:absolute;left:3098;top:280;width:88;height:127" coordorigin="3098,280" coordsize="88,127">
              <v:shape style="position:absolute;left:3098;top:280;width:88;height:127" coordorigin="3098,280" coordsize="88,127" path="m3100,301l3186,280,3186,363,3098,407,3100,301xe" filled="false" stroked="true" strokeweight=".556998pt" strokecolor="#ffffff">
                <v:path arrowok="t"/>
              </v:shape>
              <v:shape style="position:absolute;left:2961;top:225;width:225;height:75" type="#_x0000_t75" stroked="false">
                <v:imagedata r:id="rId14" o:title=""/>
              </v:shape>
            </v:group>
            <v:group style="position:absolute;left:2961;top:225;width:225;height:76" coordorigin="2961,225" coordsize="225,76">
              <v:shape style="position:absolute;left:2961;top:225;width:225;height:76" coordorigin="2961,225" coordsize="225,76" path="m3100,301l3100,288,2961,238,3031,225,3186,280,3100,301xe" filled="false" stroked="true" strokeweight=".414614pt" strokecolor="#ffffff">
                <v:path arrowok="t"/>
              </v:shape>
              <v:shape style="position:absolute;left:3037;top:389;width:221;height:139" type="#_x0000_t75" stroked="false">
                <v:imagedata r:id="rId373" o:title=""/>
              </v:shape>
            </v:group>
            <v:group style="position:absolute;left:3037;top:389;width:222;height:139" coordorigin="3037,389" coordsize="222,139">
              <v:shape style="position:absolute;left:3037;top:389;width:222;height:139" coordorigin="3037,389" coordsize="222,139" path="m3037,468l3259,389,3259,449,3037,528,3037,468xe" filled="false" stroked="true" strokeweight=".459515pt" strokecolor="#ffffff">
                <v:path arrowok="t"/>
              </v:shape>
              <v:shape style="position:absolute;left:2855;top:220;width:245;height:84" type="#_x0000_t75" stroked="false">
                <v:imagedata r:id="rId16" o:title=""/>
              </v:shape>
            </v:group>
            <v:group style="position:absolute;left:2855;top:220;width:246;height:84" coordorigin="2855,220" coordsize="246,84">
              <v:shape style="position:absolute;left:2855;top:220;width:246;height:84" coordorigin="2855,220" coordsize="246,84" path="m2855,234l2912,220,2961,238,3100,288,3054,304,3000,292,2948,276,2900,256,2855,234xe" filled="false" stroked="true" strokeweight=".415513pt" strokecolor="#ffffff">
                <v:path arrowok="t"/>
              </v:shape>
              <v:shape style="position:absolute;left:2632;top:502;width:239;height:102" type="#_x0000_t75" stroked="false">
                <v:imagedata r:id="rId374" o:title=""/>
              </v:shape>
            </v:group>
            <v:group style="position:absolute;left:2632;top:502;width:240;height:103" coordorigin="2632,502" coordsize="240,103">
              <v:shape style="position:absolute;left:2632;top:502;width:240;height:103" coordorigin="2632,502" coordsize="240,103" path="m2632,502l2871,587,2871,604,2632,519,2632,502xe" filled="false" stroked="true" strokeweight=".428004pt" strokecolor="#000000">
                <v:path arrowok="t"/>
              </v:shape>
            </v:group>
            <v:group style="position:absolute;left:2658;top:464;width:293;height:112" coordorigin="2658,464" coordsize="293,112">
              <v:shape style="position:absolute;left:2658;top:464;width:293;height:112" coordorigin="2658,464" coordsize="293,112" path="m2868,563l2854,569,2871,575,2886,569,2868,563xe" filled="true" fillcolor="#ffffff" stroked="false">
                <v:path arrowok="t"/>
                <v:fill type="solid"/>
              </v:shape>
              <v:shape style="position:absolute;left:2658;top:464;width:293;height:112" coordorigin="2658,464" coordsize="293,112" path="m2890,554l2875,560,2893,566,2907,560,2890,554xe" filled="true" fillcolor="#ffffff" stroked="false">
                <v:path arrowok="t"/>
                <v:fill type="solid"/>
              </v:shape>
              <v:shape style="position:absolute;left:2658;top:464;width:293;height:112" coordorigin="2658,464" coordsize="293,112" path="m2835,551l2821,557,2838,563,2853,557,2835,551xe" filled="true" fillcolor="#ffffff" stroked="false">
                <v:path arrowok="t"/>
                <v:fill type="solid"/>
              </v:shape>
              <v:shape style="position:absolute;left:2658;top:464;width:293;height:112" coordorigin="2658,464" coordsize="293,112" path="m2912,545l2897,551,2915,557,2929,552,2912,545xe" filled="true" fillcolor="#ffffff" stroked="false">
                <v:path arrowok="t"/>
                <v:fill type="solid"/>
              </v:shape>
              <v:shape style="position:absolute;left:2658;top:464;width:293;height:112" coordorigin="2658,464" coordsize="293,112" path="m2857,542l2843,548,2860,554,2875,548,2857,542xe" filled="true" fillcolor="#ffffff" stroked="false">
                <v:path arrowok="t"/>
                <v:fill type="solid"/>
              </v:shape>
              <v:shape style="position:absolute;left:2658;top:464;width:293;height:112" coordorigin="2658,464" coordsize="293,112" path="m2738,515l2723,521,2806,551,2820,545,2738,515xe" filled="true" fillcolor="#ffffff" stroked="false">
                <v:path arrowok="t"/>
                <v:fill type="solid"/>
              </v:shape>
              <v:shape style="position:absolute;left:2658;top:464;width:293;height:112" coordorigin="2658,464" coordsize="293,112" path="m2933,536l2919,542,2936,548,2951,543,2933,536xe" filled="true" fillcolor="#ffffff" stroked="false">
                <v:path arrowok="t"/>
                <v:fill type="solid"/>
              </v:shape>
              <v:shape style="position:absolute;left:2658;top:464;width:293;height:112" coordorigin="2658,464" coordsize="293,112" path="m2879,533l2864,539,2882,545,2896,540,2879,533xe" filled="true" fillcolor="#ffffff" stroked="false">
                <v:path arrowok="t"/>
                <v:fill type="solid"/>
              </v:shape>
              <v:shape style="position:absolute;left:2658;top:464;width:293;height:112" coordorigin="2658,464" coordsize="293,112" path="m2825,530l2810,536,2828,542,2842,536,2825,530xe" filled="true" fillcolor="#ffffff" stroked="false">
                <v:path arrowok="t"/>
                <v:fill type="solid"/>
              </v:shape>
              <v:shape style="position:absolute;left:2658;top:464;width:293;height:112" coordorigin="2658,464" coordsize="293,112" path="m2901,524l2886,530,2904,536,2918,531,2901,524xe" filled="true" fillcolor="#ffffff" stroked="false">
                <v:path arrowok="t"/>
                <v:fill type="solid"/>
              </v:shape>
              <v:shape style="position:absolute;left:2658;top:464;width:293;height:112" coordorigin="2658,464" coordsize="293,112" path="m2846,521l2832,527,2849,533,2864,528,2846,521xe" filled="true" fillcolor="#ffffff" stroked="false">
                <v:path arrowok="t"/>
                <v:fill type="solid"/>
              </v:shape>
              <v:shape style="position:absolute;left:2658;top:464;width:293;height:112" coordorigin="2658,464" coordsize="293,112" path="m2792,518l2777,524,2795,530,2810,524,2792,518xe" filled="true" fillcolor="#ffffff" stroked="false">
                <v:path arrowok="t"/>
                <v:fill type="solid"/>
              </v:shape>
              <v:shape style="position:absolute;left:2658;top:464;width:293;height:112" coordorigin="2658,464" coordsize="293,112" path="m2868,512l2854,518,2871,524,2886,519,2868,512xe" filled="true" fillcolor="#ffffff" stroked="false">
                <v:path arrowok="t"/>
                <v:fill type="solid"/>
              </v:shape>
              <v:shape style="position:absolute;left:2658;top:464;width:293;height:112" coordorigin="2658,464" coordsize="293,112" path="m2814,509l2799,515,2817,521,2831,516,2814,509xe" filled="true" fillcolor="#ffffff" stroked="false">
                <v:path arrowok="t"/>
                <v:fill type="solid"/>
              </v:shape>
              <v:shape style="position:absolute;left:2658;top:464;width:293;height:112" coordorigin="2658,464" coordsize="293,112" path="m2759,506l2745,512,2762,518,2777,512,2759,506xe" filled="true" fillcolor="#ffffff" stroked="false">
                <v:path arrowok="t"/>
                <v:fill type="solid"/>
              </v:shape>
              <v:shape style="position:absolute;left:2658;top:464;width:293;height:112" coordorigin="2658,464" coordsize="293,112" path="m2705,503l2691,509,2708,515,2723,509,2705,503xe" filled="true" fillcolor="#ffffff" stroked="false">
                <v:path arrowok="t"/>
                <v:fill type="solid"/>
              </v:shape>
              <v:shape style="position:absolute;left:2658;top:464;width:293;height:112" coordorigin="2658,464" coordsize="293,112" path="m2835,500l2821,506,2838,512,2853,507,2835,500xe" filled="true" fillcolor="#ffffff" stroked="false">
                <v:path arrowok="t"/>
                <v:fill type="solid"/>
              </v:shape>
              <v:shape style="position:absolute;left:2658;top:464;width:293;height:112" coordorigin="2658,464" coordsize="293,112" path="m2781,497l2767,503,2784,509,2799,503,2781,497xe" filled="true" fillcolor="#ffffff" stroked="false">
                <v:path arrowok="t"/>
                <v:fill type="solid"/>
              </v:shape>
              <v:shape style="position:absolute;left:2658;top:464;width:293;height:112" coordorigin="2658,464" coordsize="293,112" path="m2727,494l2712,500,2730,506,2744,500,2727,494xe" filled="true" fillcolor="#ffffff" stroked="false">
                <v:path arrowok="t"/>
                <v:fill type="solid"/>
              </v:shape>
              <v:shape style="position:absolute;left:2658;top:464;width:293;height:112" coordorigin="2658,464" coordsize="293,112" path="m2673,491l2658,497,2676,503,2690,497,2673,491xe" filled="true" fillcolor="#ffffff" stroked="false">
                <v:path arrowok="t"/>
                <v:fill type="solid"/>
              </v:shape>
              <v:shape style="position:absolute;left:2658;top:464;width:293;height:112" coordorigin="2658,464" coordsize="293,112" path="m2803,488l2788,494,2806,500,2820,495,2803,488xe" filled="true" fillcolor="#ffffff" stroked="false">
                <v:path arrowok="t"/>
                <v:fill type="solid"/>
              </v:shape>
              <v:shape style="position:absolute;left:2658;top:464;width:293;height:112" coordorigin="2658,464" coordsize="293,112" path="m2749,485l2734,491,2751,497,2766,491,2749,485xe" filled="true" fillcolor="#ffffff" stroked="false">
                <v:path arrowok="t"/>
                <v:fill type="solid"/>
              </v:shape>
              <v:shape style="position:absolute;left:2658;top:464;width:293;height:112" coordorigin="2658,464" coordsize="293,112" path="m2694,482l2680,488,2697,494,2712,488,2694,482xe" filled="true" fillcolor="#ffffff" stroked="false">
                <v:path arrowok="t"/>
                <v:fill type="solid"/>
              </v:shape>
              <v:shape style="position:absolute;left:2658;top:464;width:293;height:112" coordorigin="2658,464" coordsize="293,112" path="m2770,476l2756,482,2773,488,2788,482,2770,476xe" filled="true" fillcolor="#ffffff" stroked="false">
                <v:path arrowok="t"/>
                <v:fill type="solid"/>
              </v:shape>
              <v:shape style="position:absolute;left:2658;top:464;width:293;height:112" coordorigin="2658,464" coordsize="293,112" path="m2716,473l2701,479,2719,485,2734,479,2716,473xe" filled="true" fillcolor="#ffffff" stroked="false">
                <v:path arrowok="t"/>
                <v:fill type="solid"/>
              </v:shape>
              <v:shape style="position:absolute;left:2658;top:464;width:293;height:112" coordorigin="2658,464" coordsize="293,112" path="m2738,464l2723,470,2741,476,2755,470,2738,464xe" filled="true" fillcolor="#ffffff" stroked="false">
                <v:path arrowok="t"/>
                <v:fill type="solid"/>
              </v:shape>
            </v:group>
            <v:group style="position:absolute;left:2658;top:470;width:293;height:108" coordorigin="2658,470" coordsize="293,108">
              <v:shape style="position:absolute;left:2658;top:470;width:293;height:108" coordorigin="2658,470" coordsize="293,108" path="m2723,470l2723,473,2741,479,2741,476,2723,470xe" filled="true" fillcolor="#959595" stroked="false">
                <v:path arrowok="t"/>
                <v:fill type="solid"/>
              </v:shape>
              <v:shape style="position:absolute;left:2658;top:470;width:293;height:108" coordorigin="2658,470" coordsize="293,108" path="m2755,470l2741,476,2741,479,2755,473,2755,470xe" filled="true" fillcolor="#959595" stroked="false">
                <v:path arrowok="t"/>
                <v:fill type="solid"/>
              </v:shape>
              <v:shape style="position:absolute;left:2658;top:470;width:293;height:108" coordorigin="2658,470" coordsize="293,108" path="m2756,482l2756,485,2773,491,2773,488,2756,482xe" filled="true" fillcolor="#959595" stroked="false">
                <v:path arrowok="t"/>
                <v:fill type="solid"/>
              </v:shape>
              <v:shape style="position:absolute;left:2658;top:470;width:293;height:108" coordorigin="2658,470" coordsize="293,108" path="m2788,482l2773,488,2773,491,2788,485,2788,482xe" filled="true" fillcolor="#959595" stroked="false">
                <v:path arrowok="t"/>
                <v:fill type="solid"/>
              </v:shape>
              <v:shape style="position:absolute;left:2658;top:470;width:293;height:108" coordorigin="2658,470" coordsize="293,108" path="m2788,494l2788,497,2806,503,2806,500,2788,494xe" filled="true" fillcolor="#959595" stroked="false">
                <v:path arrowok="t"/>
                <v:fill type="solid"/>
              </v:shape>
              <v:shape style="position:absolute;left:2658;top:470;width:293;height:108" coordorigin="2658,470" coordsize="293,108" path="m2820,495l2806,500,2806,503,2820,497,2820,495xe" filled="true" fillcolor="#959595" stroked="false">
                <v:path arrowok="t"/>
                <v:fill type="solid"/>
              </v:shape>
              <v:shape style="position:absolute;left:2658;top:470;width:293;height:108" coordorigin="2658,470" coordsize="293,108" path="m2821,506l2821,509,2838,515,2838,512,2821,506xe" filled="true" fillcolor="#959595" stroked="false">
                <v:path arrowok="t"/>
                <v:fill type="solid"/>
              </v:shape>
              <v:shape style="position:absolute;left:2658;top:470;width:293;height:108" coordorigin="2658,470" coordsize="293,108" path="m2853,507l2838,512,2838,515,2853,509,2853,507xe" filled="true" fillcolor="#959595" stroked="false">
                <v:path arrowok="t"/>
                <v:fill type="solid"/>
              </v:shape>
              <v:shape style="position:absolute;left:2658;top:470;width:293;height:108" coordorigin="2658,470" coordsize="293,108" path="m2854,518l2854,521,2871,527,2871,524,2854,518xe" filled="true" fillcolor="#959595" stroked="false">
                <v:path arrowok="t"/>
                <v:fill type="solid"/>
              </v:shape>
              <v:shape style="position:absolute;left:2658;top:470;width:293;height:108" coordorigin="2658,470" coordsize="293,108" path="m2886,519l2871,524,2871,527,2886,521,2886,519xe" filled="true" fillcolor="#959595" stroked="false">
                <v:path arrowok="t"/>
                <v:fill type="solid"/>
              </v:shape>
              <v:shape style="position:absolute;left:2658;top:470;width:293;height:108" coordorigin="2658,470" coordsize="293,108" path="m2886,530l2886,533,2904,539,2904,536,2886,530xe" filled="true" fillcolor="#959595" stroked="false">
                <v:path arrowok="t"/>
                <v:fill type="solid"/>
              </v:shape>
              <v:shape style="position:absolute;left:2658;top:470;width:293;height:108" coordorigin="2658,470" coordsize="293,108" path="m2918,531l2904,536,2904,539,2918,533,2918,531xe" filled="true" fillcolor="#959595" stroked="false">
                <v:path arrowok="t"/>
                <v:fill type="solid"/>
              </v:shape>
              <v:shape style="position:absolute;left:2658;top:470;width:293;height:108" coordorigin="2658,470" coordsize="293,108" path="m2919,542l2919,545,2936,551,2936,548,2919,542xe" filled="true" fillcolor="#959595" stroked="false">
                <v:path arrowok="t"/>
                <v:fill type="solid"/>
              </v:shape>
              <v:shape style="position:absolute;left:2658;top:470;width:293;height:108" coordorigin="2658,470" coordsize="293,108" path="m2951,543l2936,548,2936,551,2951,545,2951,543xe" filled="true" fillcolor="#959595" stroked="false">
                <v:path arrowok="t"/>
                <v:fill type="solid"/>
              </v:shape>
              <v:shape style="position:absolute;left:2658;top:470;width:293;height:108" coordorigin="2658,470" coordsize="293,108" path="m2701,479l2701,481,2719,488,2719,485,2701,479xe" filled="true" fillcolor="#959595" stroked="false">
                <v:path arrowok="t"/>
                <v:fill type="solid"/>
              </v:shape>
              <v:shape style="position:absolute;left:2658;top:470;width:293;height:108" coordorigin="2658,470" coordsize="293,108" path="m2734,479l2719,485,2719,488,2734,482,2734,479xe" filled="true" fillcolor="#959595" stroked="false">
                <v:path arrowok="t"/>
                <v:fill type="solid"/>
              </v:shape>
              <v:shape style="position:absolute;left:2658;top:470;width:293;height:108" coordorigin="2658,470" coordsize="293,108" path="m2734,491l2734,494,2751,500,2752,497,2734,491xe" filled="true" fillcolor="#959595" stroked="false">
                <v:path arrowok="t"/>
                <v:fill type="solid"/>
              </v:shape>
              <v:shape style="position:absolute;left:2658;top:470;width:293;height:108" coordorigin="2658,470" coordsize="293,108" path="m2766,491l2752,497,2752,500,2766,494,2766,491xe" filled="true" fillcolor="#959595" stroked="false">
                <v:path arrowok="t"/>
                <v:fill type="solid"/>
              </v:shape>
              <v:shape style="position:absolute;left:2658;top:470;width:293;height:108" coordorigin="2658,470" coordsize="293,108" path="m2767,503l2767,506,2784,512,2784,509,2767,503xe" filled="true" fillcolor="#959595" stroked="false">
                <v:path arrowok="t"/>
                <v:fill type="solid"/>
              </v:shape>
              <v:shape style="position:absolute;left:2658;top:470;width:293;height:108" coordorigin="2658,470" coordsize="293,108" path="m2799,503l2784,509,2784,512,2799,506,2799,503xe" filled="true" fillcolor="#959595" stroked="false">
                <v:path arrowok="t"/>
                <v:fill type="solid"/>
              </v:shape>
              <v:shape style="position:absolute;left:2658;top:470;width:293;height:108" coordorigin="2658,470" coordsize="293,108" path="m2854,569l2854,571,2871,578,2871,575,2854,569xe" filled="true" fillcolor="#959595" stroked="false">
                <v:path arrowok="t"/>
                <v:fill type="solid"/>
              </v:shape>
              <v:shape style="position:absolute;left:2658;top:470;width:293;height:108" coordorigin="2658,470" coordsize="293,108" path="m2886,569l2871,575,2871,578,2886,572,2886,569xe" filled="true" fillcolor="#959595" stroked="false">
                <v:path arrowok="t"/>
                <v:fill type="solid"/>
              </v:shape>
              <v:shape style="position:absolute;left:2658;top:470;width:293;height:108" coordorigin="2658,470" coordsize="293,108" path="m2875,560l2875,563,2893,569,2893,566,2875,560xe" filled="true" fillcolor="#959595" stroked="false">
                <v:path arrowok="t"/>
                <v:fill type="solid"/>
              </v:shape>
              <v:shape style="position:absolute;left:2658;top:470;width:293;height:108" coordorigin="2658,470" coordsize="293,108" path="m2907,560l2893,566,2893,569,2907,563,2907,560xe" filled="true" fillcolor="#959595" stroked="false">
                <v:path arrowok="t"/>
                <v:fill type="solid"/>
              </v:shape>
              <v:shape style="position:absolute;left:2658;top:470;width:293;height:108" coordorigin="2658,470" coordsize="293,108" path="m2821,557l2821,559,2838,566,2838,563,2821,557xe" filled="true" fillcolor="#959595" stroked="false">
                <v:path arrowok="t"/>
                <v:fill type="solid"/>
              </v:shape>
              <v:shape style="position:absolute;left:2658;top:470;width:293;height:108" coordorigin="2658,470" coordsize="293,108" path="m2853,557l2838,563,2838,566,2853,560,2853,557xe" filled="true" fillcolor="#959595" stroked="false">
                <v:path arrowok="t"/>
                <v:fill type="solid"/>
              </v:shape>
              <v:shape style="position:absolute;left:2658;top:470;width:293;height:108" coordorigin="2658,470" coordsize="293,108" path="m2897,551l2897,554,2915,560,2915,557,2897,551xe" filled="true" fillcolor="#959595" stroked="false">
                <v:path arrowok="t"/>
                <v:fill type="solid"/>
              </v:shape>
              <v:shape style="position:absolute;left:2658;top:470;width:293;height:108" coordorigin="2658,470" coordsize="293,108" path="m2929,552l2915,557,2915,560,2929,554,2929,552xe" filled="true" fillcolor="#959595" stroked="false">
                <v:path arrowok="t"/>
                <v:fill type="solid"/>
              </v:shape>
              <v:shape style="position:absolute;left:2658;top:470;width:293;height:108" coordorigin="2658,470" coordsize="293,108" path="m2843,548l2843,550,2860,557,2860,554,2843,548xe" filled="true" fillcolor="#959595" stroked="false">
                <v:path arrowok="t"/>
                <v:fill type="solid"/>
              </v:shape>
              <v:shape style="position:absolute;left:2658;top:470;width:293;height:108" coordorigin="2658,470" coordsize="293,108" path="m2875,548l2860,554,2860,557,2875,551,2875,548xe" filled="true" fillcolor="#959595" stroked="false">
                <v:path arrowok="t"/>
                <v:fill type="solid"/>
              </v:shape>
              <v:shape style="position:absolute;left:2658;top:470;width:293;height:108" coordorigin="2658,470" coordsize="293,108" path="m2723,521l2723,523,2806,554,2806,551,2723,521xe" filled="true" fillcolor="#959595" stroked="false">
                <v:path arrowok="t"/>
                <v:fill type="solid"/>
              </v:shape>
              <v:shape style="position:absolute;left:2658;top:470;width:293;height:108" coordorigin="2658,470" coordsize="293,108" path="m2820,545l2806,551,2806,554,2820,548,2820,545xe" filled="true" fillcolor="#959595" stroked="false">
                <v:path arrowok="t"/>
                <v:fill type="solid"/>
              </v:shape>
              <v:shape style="position:absolute;left:2658;top:470;width:293;height:108" coordorigin="2658,470" coordsize="293,108" path="m2864,539l2864,542,2882,548,2882,545,2864,539xe" filled="true" fillcolor="#959595" stroked="false">
                <v:path arrowok="t"/>
                <v:fill type="solid"/>
              </v:shape>
              <v:shape style="position:absolute;left:2658;top:470;width:293;height:108" coordorigin="2658,470" coordsize="293,108" path="m2896,540l2882,545,2882,548,2896,542,2896,540xe" filled="true" fillcolor="#959595" stroked="false">
                <v:path arrowok="t"/>
                <v:fill type="solid"/>
              </v:shape>
              <v:shape style="position:absolute;left:2658;top:470;width:293;height:108" coordorigin="2658,470" coordsize="293,108" path="m2810,536l2810,538,2828,545,2828,542,2810,536xe" filled="true" fillcolor="#959595" stroked="false">
                <v:path arrowok="t"/>
                <v:fill type="solid"/>
              </v:shape>
              <v:shape style="position:absolute;left:2658;top:470;width:293;height:108" coordorigin="2658,470" coordsize="293,108" path="m2842,536l2828,542,2828,545,2842,539,2842,536xe" filled="true" fillcolor="#959595" stroked="false">
                <v:path arrowok="t"/>
                <v:fill type="solid"/>
              </v:shape>
              <v:shape style="position:absolute;left:2658;top:470;width:293;height:108" coordorigin="2658,470" coordsize="293,108" path="m2832,527l2832,530,2849,536,2849,533,2832,527xe" filled="true" fillcolor="#959595" stroked="false">
                <v:path arrowok="t"/>
                <v:fill type="solid"/>
              </v:shape>
              <v:shape style="position:absolute;left:2658;top:470;width:293;height:108" coordorigin="2658,470" coordsize="293,108" path="m2864,528l2849,533,2849,536,2864,530,2864,528xe" filled="true" fillcolor="#959595" stroked="false">
                <v:path arrowok="t"/>
                <v:fill type="solid"/>
              </v:shape>
              <v:shape style="position:absolute;left:2658;top:470;width:293;height:108" coordorigin="2658,470" coordsize="293,108" path="m2777,524l2777,526,2795,533,2795,530,2777,524xe" filled="true" fillcolor="#959595" stroked="false">
                <v:path arrowok="t"/>
                <v:fill type="solid"/>
              </v:shape>
              <v:shape style="position:absolute;left:2658;top:470;width:293;height:108" coordorigin="2658,470" coordsize="293,108" path="m2810,524l2795,530,2795,533,2810,527,2810,524xe" filled="true" fillcolor="#959595" stroked="false">
                <v:path arrowok="t"/>
                <v:fill type="solid"/>
              </v:shape>
              <v:shape style="position:absolute;left:2658;top:470;width:293;height:108" coordorigin="2658,470" coordsize="293,108" path="m2799,515l2799,518,2817,524,2817,521,2799,515xe" filled="true" fillcolor="#959595" stroked="false">
                <v:path arrowok="t"/>
                <v:fill type="solid"/>
              </v:shape>
              <v:shape style="position:absolute;left:2658;top:470;width:293;height:108" coordorigin="2658,470" coordsize="293,108" path="m2831,516l2817,521,2817,524,2831,518,2831,516xe" filled="true" fillcolor="#959595" stroked="false">
                <v:path arrowok="t"/>
                <v:fill type="solid"/>
              </v:shape>
              <v:shape style="position:absolute;left:2658;top:470;width:293;height:108" coordorigin="2658,470" coordsize="293,108" path="m2745,512l2745,514,2762,521,2762,518,2745,512xe" filled="true" fillcolor="#959595" stroked="false">
                <v:path arrowok="t"/>
                <v:fill type="solid"/>
              </v:shape>
              <v:shape style="position:absolute;left:2658;top:470;width:293;height:108" coordorigin="2658,470" coordsize="293,108" path="m2777,512l2762,518,2762,521,2777,515,2777,512xe" filled="true" fillcolor="#959595" stroked="false">
                <v:path arrowok="t"/>
                <v:fill type="solid"/>
              </v:shape>
              <v:shape style="position:absolute;left:2658;top:470;width:293;height:108" coordorigin="2658,470" coordsize="293,108" path="m2680,488l2680,490,2697,497,2697,494,2680,488xe" filled="true" fillcolor="#959595" stroked="false">
                <v:path arrowok="t"/>
                <v:fill type="solid"/>
              </v:shape>
              <v:shape style="position:absolute;left:2658;top:470;width:293;height:108" coordorigin="2658,470" coordsize="293,108" path="m2712,488l2697,494,2697,497,2712,491,2712,488xe" filled="true" fillcolor="#959595" stroked="false">
                <v:path arrowok="t"/>
                <v:fill type="solid"/>
              </v:shape>
              <v:shape style="position:absolute;left:2658;top:470;width:293;height:108" coordorigin="2658,470" coordsize="293,108" path="m2712,500l2712,502,2730,509,2730,506,2712,500xe" filled="true" fillcolor="#959595" stroked="false">
                <v:path arrowok="t"/>
                <v:fill type="solid"/>
              </v:shape>
              <v:shape style="position:absolute;left:2658;top:470;width:293;height:108" coordorigin="2658,470" coordsize="293,108" path="m2744,500l2730,506,2730,509,2744,503,2744,500xe" filled="true" fillcolor="#959595" stroked="false">
                <v:path arrowok="t"/>
                <v:fill type="solid"/>
              </v:shape>
              <v:shape style="position:absolute;left:2658;top:470;width:293;height:108" coordorigin="2658,470" coordsize="293,108" path="m2658,497l2658,499,2676,506,2676,503,2658,497xe" filled="true" fillcolor="#959595" stroked="false">
                <v:path arrowok="t"/>
                <v:fill type="solid"/>
              </v:shape>
              <v:shape style="position:absolute;left:2658;top:470;width:293;height:108" coordorigin="2658,470" coordsize="293,108" path="m2690,497l2676,503,2676,506,2690,500,2690,497xe" filled="true" fillcolor="#959595" stroked="false">
                <v:path arrowok="t"/>
                <v:fill type="solid"/>
              </v:shape>
              <v:shape style="position:absolute;left:2658;top:470;width:293;height:108" coordorigin="2658,470" coordsize="293,108" path="m2691,509l2691,511,2708,518,2708,515,2691,509xe" filled="true" fillcolor="#959595" stroked="false">
                <v:path arrowok="t"/>
                <v:fill type="solid"/>
              </v:shape>
              <v:shape style="position:absolute;left:2658;top:470;width:293;height:108" coordorigin="2658,470" coordsize="293,108" path="m2723,509l2708,515,2708,518,2723,512,2723,509xe" filled="true" fillcolor="#959595" stroked="false">
                <v:path arrowok="t"/>
                <v:fill type="solid"/>
              </v:shape>
            </v:group>
            <v:group style="position:absolute;left:3207;top:408;width:28;height:42" coordorigin="3207,408" coordsize="28,42">
              <v:shape style="position:absolute;left:3207;top:408;width:28;height:42" coordorigin="3207,408" coordsize="28,42" path="m3235,408l3222,413,3222,445,3235,440,3235,408xe" filled="true" fillcolor="#808080" stroked="false">
                <v:path arrowok="t"/>
                <v:fill type="solid"/>
              </v:shape>
              <v:shape style="position:absolute;left:3207;top:408;width:28;height:42" coordorigin="3207,408" coordsize="28,42" path="m3214,415l3207,418,3207,450,3214,447,3214,415xe" filled="true" fillcolor="#808080" stroked="false">
                <v:path arrowok="t"/>
                <v:fill type="solid"/>
              </v:shape>
            </v:group>
            <v:group style="position:absolute;left:3222;top:408;width:13;height:37" coordorigin="3222,408" coordsize="13,37">
              <v:shape style="position:absolute;left:3222;top:408;width:13;height:37" coordorigin="3222,408" coordsize="13,37" path="m3222,413l3235,408,3235,440,3222,445,3222,413xe" filled="false" stroked="true" strokeweight=".305454pt" strokecolor="#808080">
                <v:path arrowok="t"/>
              </v:shape>
            </v:group>
            <v:group style="position:absolute;left:3207;top:415;width:8;height:35" coordorigin="3207,415" coordsize="8,35">
              <v:shape style="position:absolute;left:3207;top:415;width:8;height:35" coordorigin="3207,415" coordsize="8,35" path="m3207,418l3214,415,3214,447,3207,450,3207,418xe" filled="false" stroked="true" strokeweight=".313396pt" strokecolor="#808080">
                <v:path arrowok="t"/>
              </v:shape>
              <v:shape style="position:absolute;left:2801;top:234;width:253;height:294" type="#_x0000_t75" stroked="false">
                <v:imagedata r:id="rId375" o:title=""/>
              </v:shape>
            </v:group>
            <v:group style="position:absolute;left:2855;top:234;width:199;height:210" coordorigin="2855,234" coordsize="199,210">
              <v:shape style="position:absolute;left:2855;top:234;width:199;height:210" coordorigin="2855,234" coordsize="199,210" path="m3054,444l2999,433,2947,418,2899,398,2855,375,2855,234,2900,257,2948,276,3000,292,3054,304,3054,444xe" filled="false" stroked="true" strokeweight=".519992pt" strokecolor="#000000">
                <v:path arrowok="t"/>
              </v:shape>
            </v:group>
            <v:group style="position:absolute;left:2801;top:384;width:237;height:144" coordorigin="2801,384" coordsize="237,144">
              <v:shape style="position:absolute;left:2801;top:384;width:237;height:144" coordorigin="2801,384" coordsize="237,144" path="m2801,444l2853,472,2911,495,2972,514,3037,528,3037,468,2972,454,2911,435,2854,412,2801,384,2801,444xe" filled="false" stroked="true" strokeweight=".456429pt" strokecolor="#000000">
                <v:path arrowok="t"/>
              </v:shape>
            </v:group>
            <v:group style="position:absolute;left:2818;top:409;width:53;height:27" coordorigin="2818,409" coordsize="53,27">
              <v:shape style="position:absolute;left:2818;top:409;width:53;height:27" coordorigin="2818,409" coordsize="53,27" path="m2818,409l2831,416,2844,423,2857,429,2871,435e" filled="false" stroked="true" strokeweight=".438705pt" strokecolor="#000000">
                <v:path arrowok="t"/>
              </v:shape>
            </v:group>
            <v:group style="position:absolute;left:2818;top:418;width:53;height:27" coordorigin="2818,418" coordsize="53,27">
              <v:shape style="position:absolute;left:2818;top:418;width:53;height:27" coordorigin="2818,418" coordsize="53,27" path="m2818,418l2831,425,2844,432,2857,438,2871,444e" filled="false" stroked="true" strokeweight=".438705pt" strokecolor="#000000">
                <v:path arrowok="t"/>
              </v:shape>
            </v:group>
            <v:group style="position:absolute;left:2818;top:427;width:53;height:27" coordorigin="2818,427" coordsize="53,27">
              <v:shape style="position:absolute;left:2818;top:427;width:53;height:27" coordorigin="2818,427" coordsize="53,27" path="m2818,427l2831,434,2844,441,2857,447,2871,453e" filled="false" stroked="true" strokeweight=".438705pt" strokecolor="#000000">
                <v:path arrowok="t"/>
              </v:shape>
            </v:group>
            <v:group style="position:absolute;left:2818;top:435;width:53;height:27" coordorigin="2818,435" coordsize="53,27">
              <v:shape style="position:absolute;left:2818;top:435;width:53;height:27" coordorigin="2818,435" coordsize="53,27" path="m2818,435l2831,443,2844,449,2857,456,2871,462e" filled="false" stroked="true" strokeweight=".43903pt" strokecolor="#000000">
                <v:path arrowok="t"/>
              </v:shape>
            </v:group>
            <v:group style="position:absolute;left:3009;top:249;width:94;height:34" coordorigin="3009,249" coordsize="94,34">
              <v:shape style="position:absolute;left:3009;top:249;width:94;height:34" coordorigin="3009,249" coordsize="94,34" path="m3009,249l3102,282e" filled="false" stroked="true" strokeweight=".417628pt" strokecolor="#000000">
                <v:path arrowok="t"/>
              </v:shape>
            </v:group>
            <v:group style="position:absolute;left:3021;top:246;width:94;height:34" coordorigin="3021,246" coordsize="94,34">
              <v:shape style="position:absolute;left:3021;top:246;width:94;height:34" coordorigin="3021,246" coordsize="94,34" path="m3021,246l3115,280e" filled="false" stroked="true" strokeweight=".417628pt" strokecolor="#000000">
                <v:path arrowok="t"/>
              </v:shape>
            </v:group>
            <v:group style="position:absolute;left:3033;top:244;width:94;height:34" coordorigin="3033,244" coordsize="94,34">
              <v:shape style="position:absolute;left:3033;top:244;width:94;height:34" coordorigin="3033,244" coordsize="94,34" path="m3033,244l3127,278e" filled="false" stroked="true" strokeweight=".417374pt" strokecolor="#000000">
                <v:path arrowok="t"/>
              </v:shape>
            </v:group>
            <v:group style="position:absolute;left:3046;top:242;width:94;height:34" coordorigin="3046,242" coordsize="94,34">
              <v:shape style="position:absolute;left:3046;top:242;width:94;height:34" coordorigin="3046,242" coordsize="94,34" path="m3046,242l3139,275e" filled="false" stroked="true" strokeweight=".417374pt" strokecolor="#000000">
                <v:path arrowok="t"/>
              </v:shape>
            </v:group>
            <v:group style="position:absolute;left:2879;top:266;width:144;height:154" coordorigin="2879,266" coordsize="144,154">
              <v:shape style="position:absolute;left:2879;top:266;width:144;height:154" coordorigin="2879,266" coordsize="144,154" path="m2879,266l2879,367,2912,383,2947,397,2985,409,3023,419e" filled="false" stroked="true" strokeweight=".521107pt" strokecolor="#ffffff">
                <v:path arrowok="t"/>
              </v:shape>
            </v:group>
            <v:group style="position:absolute;left:2801;top:220;width:458;height:308" coordorigin="2801,220" coordsize="458,308">
              <v:shape style="position:absolute;left:2801;top:220;width:458;height:308" coordorigin="2801,220" coordsize="458,308" path="m3037,528l3259,449,3259,389,3186,363,3186,280,3031,225,2961,238,2912,220,2855,234,2855,365,2801,384,2801,444,2854,472,2911,495,2972,514,3037,528xe" filled="false" stroked="true" strokeweight=".972102pt" strokecolor="#000000">
                <v:path arrowok="t"/>
              </v:shape>
            </v:group>
            <v:group style="position:absolute;left:2632;top:455;width:351;height:149" coordorigin="2632,455" coordsize="351,149">
              <v:shape style="position:absolute;left:2632;top:455;width:351;height:149" coordorigin="2632,455" coordsize="351,149" path="m2632,502l2739,455,2983,542,2983,564,2871,604,2632,519,2632,502xe" filled="false" stroked="true" strokeweight=".8903pt" strokecolor="#000000">
                <v:path arrowok="t"/>
              </v:shape>
            </v:group>
            <v:group style="position:absolute;left:2945;top:480;width:83;height:27" coordorigin="2945,480" coordsize="83,27">
              <v:shape style="position:absolute;left:2945;top:480;width:83;height:27" coordorigin="2945,480" coordsize="83,27" path="m2952,480l2949,481,2946,482,2946,484,2945,487,2948,490,2952,490,3019,507,3022,506,3024,505,3025,504,3027,501,3025,498,3021,497,2952,480xe" filled="true" fillcolor="#000000" stroked="false">
                <v:path arrowok="t"/>
                <v:fill type="solid"/>
              </v:shape>
            </v:group>
            <v:group style="position:absolute;left:2945;top:480;width:83;height:27" coordorigin="2945,480" coordsize="83,27">
              <v:shape style="position:absolute;left:2945;top:480;width:83;height:27" coordorigin="2945,480" coordsize="83,27" path="m2952,480l3021,497,3025,498,3027,501,3025,504,3024,505,3022,506,3019,507,2952,490,2948,490,2945,487,2946,484,2946,482,2949,481,2952,480xe" filled="false" stroked="true" strokeweight=".080212pt" strokecolor="#000000">
                <v:path arrowok="t"/>
              </v:shape>
            </v:group>
            <v:group style="position:absolute;left:2926;top:452;width:100;height:38" coordorigin="2926,452" coordsize="100,38">
              <v:shape style="position:absolute;left:2926;top:452;width:100;height:38" coordorigin="2926,452" coordsize="100,38" path="m2926,452l2926,465,3025,489,3025,477,2926,452xe" filled="true" fillcolor="#b3b3b3" stroked="false">
                <v:path arrowok="t"/>
                <v:fill opacity="39321f" type="solid"/>
              </v:shape>
            </v:group>
            <v:group style="position:absolute;left:2926;top:452;width:100;height:38" coordorigin="2926,452" coordsize="100,38">
              <v:shape style="position:absolute;left:2926;top:452;width:100;height:38" coordorigin="2926,452" coordsize="100,38" path="m2926,452l3025,477,3025,489,2926,465,2926,452xe" filled="false" stroked="true" strokeweight=".140212pt" strokecolor="#000000">
                <v:path arrowok="t"/>
              </v:shape>
            </v:group>
            <v:group style="position:absolute;left:2926;top:452;width:100;height:38" coordorigin="2926,452" coordsize="100,38">
              <v:shape style="position:absolute;left:2926;top:452;width:100;height:38" coordorigin="2926,452" coordsize="100,38" path="m2926,452l3025,477,3025,489e" filled="false" stroked="true" strokeweight=".210318pt" strokecolor="#000000">
                <v:path arrowok="t"/>
              </v:shape>
            </v:group>
            <v:group style="position:absolute;left:2926;top:457;width:100;height:25" coordorigin="2926,457" coordsize="100,25">
              <v:shape style="position:absolute;left:2926;top:457;width:100;height:25" coordorigin="2926,457" coordsize="100,25" path="m2926,457l3025,482e" filled="false" stroked="true" strokeweight=".202175pt" strokecolor="#000000">
                <v:path arrowok="t"/>
              </v:shape>
            </v:group>
            <v:group style="position:absolute;left:2926;top:452;width:100;height:38" coordorigin="2926,452" coordsize="100,38">
              <v:shape style="position:absolute;left:2926;top:452;width:100;height:38" coordorigin="2926,452" coordsize="100,38" path="m2926,452l2926,465,3025,489e" filled="false" stroked="true" strokeweight=".210318pt" strokecolor="#ffffff">
                <v:path arrowok="t"/>
              </v:shape>
              <v:shape style="position:absolute;left:2995;top:419;width:17;height:12" type="#_x0000_t75" stroked="false">
                <v:imagedata r:id="rId376" o:title=""/>
              </v:shape>
            </v:group>
            <v:group style="position:absolute;left:2995;top:419;width:17;height:12" coordorigin="2995,419" coordsize="17,12">
              <v:shape style="position:absolute;left:2995;top:419;width:17;height:12" coordorigin="2995,419" coordsize="17,12" path="m3009,423l3007,421,3002,419,2999,420,2996,422,2995,425,2998,427,3000,430,3005,431,3008,430,3011,429,3012,426,3009,423xe" filled="false" stroked="true" strokeweight=".092042pt" strokecolor="#000000">
                <v:path arrowok="t"/>
              </v:shape>
              <v:shape style="position:absolute;left:2879;top:266;width:144;height:149" type="#_x0000_t75" stroked="false">
                <v:imagedata r:id="rId377" o:title=""/>
              </v:shape>
            </v:group>
            <v:group style="position:absolute;left:2879;top:266;width:144;height:154" coordorigin="2879,266" coordsize="144,154">
              <v:shape style="position:absolute;left:2879;top:266;width:144;height:154" coordorigin="2879,266" coordsize="144,154" path="m2885,364l2885,269,2879,266,2911,283,2946,297,2984,309,3023,318,3023,419,3023,414,2986,405,2951,393,2917,380,2885,364xe" filled="false" stroked="true" strokeweight=".521107pt" strokecolor="#000000">
                <v:path arrowok="t"/>
              </v:shape>
              <v:shape style="position:absolute;left:2370;top:849;width:112;height:62" type="#_x0000_t75" stroked="false">
                <v:imagedata r:id="rId378" o:title=""/>
              </v:shape>
            </v:group>
            <v:group style="position:absolute;left:2370;top:849;width:112;height:63" coordorigin="2370,849" coordsize="112,63">
              <v:shape style="position:absolute;left:2370;top:849;width:112;height:63" coordorigin="2370,849" coordsize="112,63" path="m2370,911l2370,894,2481,849,2481,871,2370,911xe" filled="false" stroked="true" strokeweight=".44869pt" strokecolor="#ffffff">
                <v:path arrowok="t"/>
              </v:shape>
              <v:shape style="position:absolute;left:2130;top:762;width:351;height:131" type="#_x0000_t75" stroked="false">
                <v:imagedata r:id="rId379" o:title=""/>
              </v:shape>
            </v:group>
            <v:group style="position:absolute;left:2130;top:762;width:351;height:132" coordorigin="2130,762" coordsize="351,132">
              <v:shape style="position:absolute;left:2130;top:762;width:351;height:132" coordorigin="2130,762" coordsize="351,132" path="m2130,809l2238,762,2481,849,2370,894,2130,809xe" filled="false" stroked="true" strokeweight=".420109pt" strokecolor="#ffffff">
                <v:path arrowok="t"/>
              </v:shape>
              <v:shape style="position:absolute;left:2300;top:611;width:457;height:164" type="#_x0000_t75" stroked="false">
                <v:imagedata r:id="rId11" o:title=""/>
              </v:shape>
            </v:group>
            <v:group style="position:absolute;left:2300;top:611;width:458;height:164" coordorigin="2300,611" coordsize="458,164">
              <v:shape style="position:absolute;left:2300;top:611;width:458;height:164" coordorigin="2300,611" coordsize="458,164" path="m2536,775l2757,696,2520,611,2300,691,2352,719,2410,742,2471,761,2536,775xe" filled="false" stroked="true" strokeweight=".417778pt" strokecolor="#ffffff">
                <v:path arrowok="t"/>
              </v:shape>
              <v:shape style="position:absolute;left:2552;top:594;width:47;height:157" type="#_x0000_t75" stroked="false">
                <v:imagedata r:id="rId380" o:title=""/>
              </v:shape>
            </v:group>
            <v:group style="position:absolute;left:2552;top:594;width:47;height:157" coordorigin="2552,594" coordsize="47,157">
              <v:shape style="position:absolute;left:2552;top:594;width:47;height:157" coordorigin="2552,594" coordsize="47,157" path="m2552,751l2552,611,2599,594,2597,727,2552,751xe" filled="false" stroked="true" strokeweight=".616784pt" strokecolor="#ffffff">
                <v:path arrowok="t"/>
              </v:shape>
              <v:shape style="position:absolute;left:2597;top:587;width:87;height:126" type="#_x0000_t75" stroked="false">
                <v:imagedata r:id="rId381" o:title=""/>
              </v:shape>
            </v:group>
            <v:group style="position:absolute;left:2597;top:587;width:88;height:127" coordorigin="2597,587" coordsize="88,127">
              <v:shape style="position:absolute;left:2597;top:587;width:88;height:127" coordorigin="2597,587" coordsize="88,127" path="m2599,608l2684,587,2684,670,2597,714,2599,608xe" filled="false" stroked="true" strokeweight=".556998pt" strokecolor="#ffffff">
                <v:path arrowok="t"/>
              </v:shape>
              <v:shape style="position:absolute;left:2459;top:532;width:225;height:75" type="#_x0000_t75" stroked="false">
                <v:imagedata r:id="rId137" o:title=""/>
              </v:shape>
            </v:group>
            <v:group style="position:absolute;left:2459;top:532;width:226;height:76" coordorigin="2459,532" coordsize="226,76">
              <v:shape style="position:absolute;left:2459;top:532;width:226;height:76" coordorigin="2459,532" coordsize="226,76" path="m2599,608l2599,594,2459,545,2530,532,2684,587,2599,608xe" filled="false" stroked="true" strokeweight=".414514pt" strokecolor="#ffffff">
                <v:path arrowok="t"/>
              </v:shape>
              <v:shape style="position:absolute;left:2536;top:696;width:221;height:139" type="#_x0000_t75" stroked="false">
                <v:imagedata r:id="rId382" o:title=""/>
              </v:shape>
            </v:group>
            <v:group style="position:absolute;left:2536;top:696;width:222;height:139" coordorigin="2536,696" coordsize="222,139">
              <v:shape style="position:absolute;left:2536;top:696;width:222;height:139" coordorigin="2536,696" coordsize="222,139" path="m2536,775l2757,696,2757,756,2536,835,2536,775xe" filled="false" stroked="true" strokeweight=".459515pt" strokecolor="#ffffff">
                <v:path arrowok="t"/>
              </v:shape>
              <v:shape style="position:absolute;left:2354;top:527;width:245;height:84" type="#_x0000_t75" stroked="false">
                <v:imagedata r:id="rId28" o:title=""/>
              </v:shape>
            </v:group>
            <v:group style="position:absolute;left:2354;top:527;width:246;height:84" coordorigin="2354,527" coordsize="246,84">
              <v:shape style="position:absolute;left:2354;top:527;width:246;height:84" coordorigin="2354,527" coordsize="246,84" path="m2354,541l2410,527,2459,545,2599,595,2552,611,2498,598,2447,582,2399,563,2354,541xe" filled="false" stroked="true" strokeweight=".415547pt" strokecolor="#ffffff">
                <v:path arrowok="t"/>
              </v:shape>
              <v:shape style="position:absolute;left:2130;top:809;width:239;height:102" type="#_x0000_t75" stroked="false">
                <v:imagedata r:id="rId383" o:title=""/>
              </v:shape>
            </v:group>
            <v:group style="position:absolute;left:2130;top:809;width:240;height:103" coordorigin="2130,809" coordsize="240,103">
              <v:shape style="position:absolute;left:2130;top:809;width:240;height:103" coordorigin="2130,809" coordsize="240,103" path="m2130,809l2370,894,2370,911,2130,826,2130,809xe" filled="false" stroked="true" strokeweight=".428004pt" strokecolor="#000000">
                <v:path arrowok="t"/>
              </v:shape>
            </v:group>
            <v:group style="position:absolute;left:2157;top:771;width:293;height:112" coordorigin="2157,771" coordsize="293,112">
              <v:shape style="position:absolute;left:2157;top:771;width:293;height:112" coordorigin="2157,771" coordsize="293,112" path="m2367,870l2352,876,2370,882,2384,876,2367,870xe" filled="true" fillcolor="#ffffff" stroked="false">
                <v:path arrowok="t"/>
                <v:fill type="solid"/>
              </v:shape>
              <v:shape style="position:absolute;left:2157;top:771;width:293;height:112" coordorigin="2157,771" coordsize="293,112" path="m2388,861l2374,867,2391,873,2406,867,2388,861xe" filled="true" fillcolor="#ffffff" stroked="false">
                <v:path arrowok="t"/>
                <v:fill type="solid"/>
              </v:shape>
              <v:shape style="position:absolute;left:2157;top:771;width:293;height:112" coordorigin="2157,771" coordsize="293,112" path="m2334,858l2319,864,2337,870,2352,864,2334,858xe" filled="true" fillcolor="#ffffff" stroked="false">
                <v:path arrowok="t"/>
                <v:fill type="solid"/>
              </v:shape>
              <v:shape style="position:absolute;left:2157;top:771;width:293;height:112" coordorigin="2157,771" coordsize="293,112" path="m2410,852l2396,858,2413,864,2428,858,2410,852xe" filled="true" fillcolor="#ffffff" stroked="false">
                <v:path arrowok="t"/>
                <v:fill type="solid"/>
              </v:shape>
              <v:shape style="position:absolute;left:2157;top:771;width:293;height:112" coordorigin="2157,771" coordsize="293,112" path="m2356,849l2341,855,2359,861,2373,855,2356,849xe" filled="true" fillcolor="#ffffff" stroked="false">
                <v:path arrowok="t"/>
                <v:fill type="solid"/>
              </v:shape>
              <v:shape style="position:absolute;left:2157;top:771;width:293;height:112" coordorigin="2157,771" coordsize="293,112" path="m2236,822l2222,828,2304,858,2319,852,2236,822xe" filled="true" fillcolor="#ffffff" stroked="false">
                <v:path arrowok="t"/>
                <v:fill type="solid"/>
              </v:shape>
              <v:shape style="position:absolute;left:2157;top:771;width:293;height:112" coordorigin="2157,771" coordsize="293,112" path="m2432,843l2417,849,2435,855,2449,850,2432,843xe" filled="true" fillcolor="#ffffff" stroked="false">
                <v:path arrowok="t"/>
                <v:fill type="solid"/>
              </v:shape>
              <v:shape style="position:absolute;left:2157;top:771;width:293;height:112" coordorigin="2157,771" coordsize="293,112" path="m2378,840l2363,846,2381,852,2395,846,2378,840xe" filled="true" fillcolor="#ffffff" stroked="false">
                <v:path arrowok="t"/>
                <v:fill type="solid"/>
              </v:shape>
              <v:shape style="position:absolute;left:2157;top:771;width:293;height:112" coordorigin="2157,771" coordsize="293,112" path="m2323,837l2309,843,2326,849,2341,843,2323,837xe" filled="true" fillcolor="#ffffff" stroked="false">
                <v:path arrowok="t"/>
                <v:fill type="solid"/>
              </v:shape>
              <v:shape style="position:absolute;left:2157;top:771;width:293;height:112" coordorigin="2157,771" coordsize="293,112" path="m2399,831l2385,837,2402,843,2417,838,2399,831xe" filled="true" fillcolor="#ffffff" stroked="false">
                <v:path arrowok="t"/>
                <v:fill type="solid"/>
              </v:shape>
              <v:shape style="position:absolute;left:2157;top:771;width:293;height:112" coordorigin="2157,771" coordsize="293,112" path="m2345,828l2330,834,2348,840,2362,834,2345,828xe" filled="true" fillcolor="#ffffff" stroked="false">
                <v:path arrowok="t"/>
                <v:fill type="solid"/>
              </v:shape>
              <v:shape style="position:absolute;left:2157;top:771;width:293;height:112" coordorigin="2157,771" coordsize="293,112" path="m2291,825l2276,831,2293,837,2308,831,2291,825xe" filled="true" fillcolor="#ffffff" stroked="false">
                <v:path arrowok="t"/>
                <v:fill type="solid"/>
              </v:shape>
              <v:shape style="position:absolute;left:2157;top:771;width:293;height:112" coordorigin="2157,771" coordsize="293,112" path="m2367,819l2352,825,2370,831,2384,825,2367,819xe" filled="true" fillcolor="#ffffff" stroked="false">
                <v:path arrowok="t"/>
                <v:fill type="solid"/>
              </v:shape>
              <v:shape style="position:absolute;left:2157;top:771;width:293;height:112" coordorigin="2157,771" coordsize="293,112" path="m2312,816l2298,822,2315,828,2330,822,2312,816xe" filled="true" fillcolor="#ffffff" stroked="false">
                <v:path arrowok="t"/>
                <v:fill type="solid"/>
              </v:shape>
              <v:shape style="position:absolute;left:2157;top:771;width:293;height:112" coordorigin="2157,771" coordsize="293,112" path="m2258,813l2243,819,2261,825,2276,819,2258,813xe" filled="true" fillcolor="#ffffff" stroked="false">
                <v:path arrowok="t"/>
                <v:fill type="solid"/>
              </v:shape>
              <v:shape style="position:absolute;left:2157;top:771;width:293;height:112" coordorigin="2157,771" coordsize="293,112" path="m2204,810l2189,816,2207,822,2221,816,2204,810xe" filled="true" fillcolor="#ffffff" stroked="false">
                <v:path arrowok="t"/>
                <v:fill type="solid"/>
              </v:shape>
              <v:shape style="position:absolute;left:2157;top:771;width:293;height:112" coordorigin="2157,771" coordsize="293,112" path="m2334,807l2319,813,2337,819,2352,813,2334,807xe" filled="true" fillcolor="#ffffff" stroked="false">
                <v:path arrowok="t"/>
                <v:fill type="solid"/>
              </v:shape>
              <v:shape style="position:absolute;left:2157;top:771;width:293;height:112" coordorigin="2157,771" coordsize="293,112" path="m2280,804l2265,810,2283,816,2297,810,2280,804xe" filled="true" fillcolor="#ffffff" stroked="false">
                <v:path arrowok="t"/>
                <v:fill type="solid"/>
              </v:shape>
              <v:shape style="position:absolute;left:2157;top:771;width:293;height:112" coordorigin="2157,771" coordsize="293,112" path="m2225,801l2211,807,2228,813,2243,807,2225,801xe" filled="true" fillcolor="#ffffff" stroked="false">
                <v:path arrowok="t"/>
                <v:fill type="solid"/>
              </v:shape>
              <v:shape style="position:absolute;left:2157;top:771;width:293;height:112" coordorigin="2157,771" coordsize="293,112" path="m2171,798l2157,804,2174,810,2189,804,2171,798xe" filled="true" fillcolor="#ffffff" stroked="false">
                <v:path arrowok="t"/>
                <v:fill type="solid"/>
              </v:shape>
              <v:shape style="position:absolute;left:2157;top:771;width:293;height:112" coordorigin="2157,771" coordsize="293,112" path="m2301,795l2287,801,2304,807,2319,801,2301,795xe" filled="true" fillcolor="#ffffff" stroked="false">
                <v:path arrowok="t"/>
                <v:fill type="solid"/>
              </v:shape>
              <v:shape style="position:absolute;left:2157;top:771;width:293;height:112" coordorigin="2157,771" coordsize="293,112" path="m2247,792l2233,798,2250,804,2265,798,2247,792xe" filled="true" fillcolor="#ffffff" stroked="false">
                <v:path arrowok="t"/>
                <v:fill type="solid"/>
              </v:shape>
              <v:shape style="position:absolute;left:2157;top:771;width:293;height:112" coordorigin="2157,771" coordsize="293,112" path="m2193,789l2178,795,2196,801,2210,795,2193,789xe" filled="true" fillcolor="#ffffff" stroked="false">
                <v:path arrowok="t"/>
                <v:fill type="solid"/>
              </v:shape>
              <v:shape style="position:absolute;left:2157;top:771;width:293;height:112" coordorigin="2157,771" coordsize="293,112" path="m2269,783l2254,789,2272,795,2286,789,2269,783xe" filled="true" fillcolor="#ffffff" stroked="false">
                <v:path arrowok="t"/>
                <v:fill type="solid"/>
              </v:shape>
              <v:shape style="position:absolute;left:2157;top:771;width:293;height:112" coordorigin="2157,771" coordsize="293,112" path="m2215,780l2200,786,2218,792,2232,786,2215,780xe" filled="true" fillcolor="#ffffff" stroked="false">
                <v:path arrowok="t"/>
                <v:fill type="solid"/>
              </v:shape>
              <v:shape style="position:absolute;left:2157;top:771;width:293;height:112" coordorigin="2157,771" coordsize="293,112" path="m2236,771l2222,777,2239,783,2254,777,2236,771xe" filled="true" fillcolor="#ffffff" stroked="false">
                <v:path arrowok="t"/>
                <v:fill type="solid"/>
              </v:shape>
            </v:group>
            <v:group style="position:absolute;left:2157;top:777;width:293;height:108" coordorigin="2157,777" coordsize="293,108">
              <v:shape style="position:absolute;left:2157;top:777;width:293;height:108" coordorigin="2157,777" coordsize="293,108" path="m2222,777l2222,779,2239,786,2239,783,2222,777xe" filled="true" fillcolor="#959595" stroked="false">
                <v:path arrowok="t"/>
                <v:fill type="solid"/>
              </v:shape>
              <v:shape style="position:absolute;left:2157;top:777;width:293;height:108" coordorigin="2157,777" coordsize="293,108" path="m2254,777l2239,783,2239,786,2254,780,2254,777xe" filled="true" fillcolor="#959595" stroked="false">
                <v:path arrowok="t"/>
                <v:fill type="solid"/>
              </v:shape>
              <v:shape style="position:absolute;left:2157;top:777;width:293;height:108" coordorigin="2157,777" coordsize="293,108" path="m2254,789l2254,791,2272,798,2272,795,2254,789xe" filled="true" fillcolor="#959595" stroked="false">
                <v:path arrowok="t"/>
                <v:fill type="solid"/>
              </v:shape>
              <v:shape style="position:absolute;left:2157;top:777;width:293;height:108" coordorigin="2157,777" coordsize="293,108" path="m2286,789l2272,795,2272,798,2286,792,2286,789xe" filled="true" fillcolor="#959595" stroked="false">
                <v:path arrowok="t"/>
                <v:fill type="solid"/>
              </v:shape>
              <v:shape style="position:absolute;left:2157;top:777;width:293;height:108" coordorigin="2157,777" coordsize="293,108" path="m2287,801l2287,803,2304,810,2304,807,2287,801xe" filled="true" fillcolor="#959595" stroked="false">
                <v:path arrowok="t"/>
                <v:fill type="solid"/>
              </v:shape>
              <v:shape style="position:absolute;left:2157;top:777;width:293;height:108" coordorigin="2157,777" coordsize="293,108" path="m2319,801l2304,807,2304,810,2319,804,2319,801xe" filled="true" fillcolor="#959595" stroked="false">
                <v:path arrowok="t"/>
                <v:fill type="solid"/>
              </v:shape>
              <v:shape style="position:absolute;left:2157;top:777;width:293;height:108" coordorigin="2157,777" coordsize="293,108" path="m2319,813l2319,815,2337,822,2337,819,2319,813xe" filled="true" fillcolor="#959595" stroked="false">
                <v:path arrowok="t"/>
                <v:fill type="solid"/>
              </v:shape>
              <v:shape style="position:absolute;left:2157;top:777;width:293;height:108" coordorigin="2157,777" coordsize="293,108" path="m2352,813l2337,819,2337,822,2352,816,2352,813xe" filled="true" fillcolor="#959595" stroked="false">
                <v:path arrowok="t"/>
                <v:fill type="solid"/>
              </v:shape>
              <v:shape style="position:absolute;left:2157;top:777;width:293;height:108" coordorigin="2157,777" coordsize="293,108" path="m2352,825l2352,828,2370,834,2370,831,2352,825xe" filled="true" fillcolor="#959595" stroked="false">
                <v:path arrowok="t"/>
                <v:fill type="solid"/>
              </v:shape>
              <v:shape style="position:absolute;left:2157;top:777;width:293;height:108" coordorigin="2157,777" coordsize="293,108" path="m2384,825l2370,831,2370,834,2384,828,2384,825xe" filled="true" fillcolor="#959595" stroked="false">
                <v:path arrowok="t"/>
                <v:fill type="solid"/>
              </v:shape>
              <v:shape style="position:absolute;left:2157;top:777;width:293;height:108" coordorigin="2157,777" coordsize="293,108" path="m2385,837l2385,840,2402,846,2402,843,2385,837xe" filled="true" fillcolor="#959595" stroked="false">
                <v:path arrowok="t"/>
                <v:fill type="solid"/>
              </v:shape>
              <v:shape style="position:absolute;left:2157;top:777;width:293;height:108" coordorigin="2157,777" coordsize="293,108" path="m2417,838l2402,843,2402,846,2417,840,2417,838xe" filled="true" fillcolor="#959595" stroked="false">
                <v:path arrowok="t"/>
                <v:fill type="solid"/>
              </v:shape>
              <v:shape style="position:absolute;left:2157;top:777;width:293;height:108" coordorigin="2157,777" coordsize="293,108" path="m2417,849l2417,852,2435,858,2435,855,2417,849xe" filled="true" fillcolor="#959595" stroked="false">
                <v:path arrowok="t"/>
                <v:fill type="solid"/>
              </v:shape>
              <v:shape style="position:absolute;left:2157;top:777;width:293;height:108" coordorigin="2157,777" coordsize="293,108" path="m2449,850l2435,855,2435,858,2449,852,2449,850xe" filled="true" fillcolor="#959595" stroked="false">
                <v:path arrowok="t"/>
                <v:fill type="solid"/>
              </v:shape>
              <v:shape style="position:absolute;left:2157;top:777;width:293;height:108" coordorigin="2157,777" coordsize="293,108" path="m2200,786l2200,788,2218,795,2218,792,2200,786xe" filled="true" fillcolor="#959595" stroked="false">
                <v:path arrowok="t"/>
                <v:fill type="solid"/>
              </v:shape>
              <v:shape style="position:absolute;left:2157;top:777;width:293;height:108" coordorigin="2157,777" coordsize="293,108" path="m2232,786l2218,792,2218,795,2232,789,2232,786xe" filled="true" fillcolor="#959595" stroked="false">
                <v:path arrowok="t"/>
                <v:fill type="solid"/>
              </v:shape>
              <v:shape style="position:absolute;left:2157;top:777;width:293;height:108" coordorigin="2157,777" coordsize="293,108" path="m2233,798l2233,800,2250,807,2250,804,2233,798xe" filled="true" fillcolor="#959595" stroked="false">
                <v:path arrowok="t"/>
                <v:fill type="solid"/>
              </v:shape>
              <v:shape style="position:absolute;left:2157;top:777;width:293;height:108" coordorigin="2157,777" coordsize="293,108" path="m2265,798l2250,804,2250,807,2265,801,2265,798xe" filled="true" fillcolor="#959595" stroked="false">
                <v:path arrowok="t"/>
                <v:fill type="solid"/>
              </v:shape>
              <v:shape style="position:absolute;left:2157;top:777;width:293;height:108" coordorigin="2157,777" coordsize="293,108" path="m2265,810l2265,812,2283,819,2283,816,2265,810xe" filled="true" fillcolor="#959595" stroked="false">
                <v:path arrowok="t"/>
                <v:fill type="solid"/>
              </v:shape>
              <v:shape style="position:absolute;left:2157;top:777;width:293;height:108" coordorigin="2157,777" coordsize="293,108" path="m2297,810l2283,816,2283,819,2297,813,2297,810xe" filled="true" fillcolor="#959595" stroked="false">
                <v:path arrowok="t"/>
                <v:fill type="solid"/>
              </v:shape>
              <v:shape style="position:absolute;left:2157;top:777;width:293;height:108" coordorigin="2157,777" coordsize="293,108" path="m2352,876l2352,878,2370,885,2370,882,2352,876xe" filled="true" fillcolor="#959595" stroked="false">
                <v:path arrowok="t"/>
                <v:fill type="solid"/>
              </v:shape>
              <v:shape style="position:absolute;left:2157;top:777;width:293;height:108" coordorigin="2157,777" coordsize="293,108" path="m2384,876l2370,882,2370,885,2384,879,2384,876xe" filled="true" fillcolor="#959595" stroked="false">
                <v:path arrowok="t"/>
                <v:fill type="solid"/>
              </v:shape>
              <v:shape style="position:absolute;left:2157;top:777;width:293;height:108" coordorigin="2157,777" coordsize="293,108" path="m2374,867l2374,869,2391,876,2391,873,2374,867xe" filled="true" fillcolor="#959595" stroked="false">
                <v:path arrowok="t"/>
                <v:fill type="solid"/>
              </v:shape>
              <v:shape style="position:absolute;left:2157;top:777;width:293;height:108" coordorigin="2157,777" coordsize="293,108" path="m2406,867l2391,873,2391,876,2406,870,2406,867xe" filled="true" fillcolor="#959595" stroked="false">
                <v:path arrowok="t"/>
                <v:fill type="solid"/>
              </v:shape>
              <v:shape style="position:absolute;left:2157;top:777;width:293;height:108" coordorigin="2157,777" coordsize="293,108" path="m2319,864l2319,866,2337,873,2337,870,2319,864xe" filled="true" fillcolor="#959595" stroked="false">
                <v:path arrowok="t"/>
                <v:fill type="solid"/>
              </v:shape>
              <v:shape style="position:absolute;left:2157;top:777;width:293;height:108" coordorigin="2157,777" coordsize="293,108" path="m2352,864l2337,870,2337,873,2352,867,2352,864xe" filled="true" fillcolor="#959595" stroked="false">
                <v:path arrowok="t"/>
                <v:fill type="solid"/>
              </v:shape>
              <v:shape style="position:absolute;left:2157;top:777;width:293;height:108" coordorigin="2157,777" coordsize="293,108" path="m2396,858l2396,860,2413,867,2413,864,2396,858xe" filled="true" fillcolor="#959595" stroked="false">
                <v:path arrowok="t"/>
                <v:fill type="solid"/>
              </v:shape>
              <v:shape style="position:absolute;left:2157;top:777;width:293;height:108" coordorigin="2157,777" coordsize="293,108" path="m2428,858l2413,864,2413,867,2428,861,2428,858xe" filled="true" fillcolor="#959595" stroked="false">
                <v:path arrowok="t"/>
                <v:fill type="solid"/>
              </v:shape>
              <v:shape style="position:absolute;left:2157;top:777;width:293;height:108" coordorigin="2157,777" coordsize="293,108" path="m2341,855l2341,857,2359,864,2359,861,2341,855xe" filled="true" fillcolor="#959595" stroked="false">
                <v:path arrowok="t"/>
                <v:fill type="solid"/>
              </v:shape>
              <v:shape style="position:absolute;left:2157;top:777;width:293;height:108" coordorigin="2157,777" coordsize="293,108" path="m2373,855l2359,861,2359,864,2373,858,2373,855xe" filled="true" fillcolor="#959595" stroked="false">
                <v:path arrowok="t"/>
                <v:fill type="solid"/>
              </v:shape>
              <v:shape style="position:absolute;left:2157;top:777;width:293;height:108" coordorigin="2157,777" coordsize="293,108" path="m2222,828l2222,830,2304,861,2304,858,2222,828xe" filled="true" fillcolor="#959595" stroked="false">
                <v:path arrowok="t"/>
                <v:fill type="solid"/>
              </v:shape>
              <v:shape style="position:absolute;left:2157;top:777;width:293;height:108" coordorigin="2157,777" coordsize="293,108" path="m2319,852l2304,858,2304,861,2319,855,2319,852xe" filled="true" fillcolor="#959595" stroked="false">
                <v:path arrowok="t"/>
                <v:fill type="solid"/>
              </v:shape>
              <v:shape style="position:absolute;left:2157;top:777;width:293;height:108" coordorigin="2157,777" coordsize="293,108" path="m2363,846l2363,848,2381,855,2381,852,2363,846xe" filled="true" fillcolor="#959595" stroked="false">
                <v:path arrowok="t"/>
                <v:fill type="solid"/>
              </v:shape>
              <v:shape style="position:absolute;left:2157;top:777;width:293;height:108" coordorigin="2157,777" coordsize="293,108" path="m2395,846l2381,852,2381,855,2395,849,2395,846xe" filled="true" fillcolor="#959595" stroked="false">
                <v:path arrowok="t"/>
                <v:fill type="solid"/>
              </v:shape>
              <v:shape style="position:absolute;left:2157;top:777;width:293;height:108" coordorigin="2157,777" coordsize="293,108" path="m2309,843l2309,845,2326,852,2326,849,2309,843xe" filled="true" fillcolor="#959595" stroked="false">
                <v:path arrowok="t"/>
                <v:fill type="solid"/>
              </v:shape>
              <v:shape style="position:absolute;left:2157;top:777;width:293;height:108" coordorigin="2157,777" coordsize="293,108" path="m2341,843l2326,849,2326,852,2341,846,2341,843xe" filled="true" fillcolor="#959595" stroked="false">
                <v:path arrowok="t"/>
                <v:fill type="solid"/>
              </v:shape>
              <v:shape style="position:absolute;left:2157;top:777;width:293;height:108" coordorigin="2157,777" coordsize="293,108" path="m2330,834l2330,836,2348,843,2348,840,2330,834xe" filled="true" fillcolor="#959595" stroked="false">
                <v:path arrowok="t"/>
                <v:fill type="solid"/>
              </v:shape>
              <v:shape style="position:absolute;left:2157;top:777;width:293;height:108" coordorigin="2157,777" coordsize="293,108" path="m2362,834l2348,840,2348,843,2362,837,2362,834xe" filled="true" fillcolor="#959595" stroked="false">
                <v:path arrowok="t"/>
                <v:fill type="solid"/>
              </v:shape>
              <v:shape style="position:absolute;left:2157;top:777;width:293;height:108" coordorigin="2157,777" coordsize="293,108" path="m2276,831l2276,833,2293,840,2293,837,2276,831xe" filled="true" fillcolor="#959595" stroked="false">
                <v:path arrowok="t"/>
                <v:fill type="solid"/>
              </v:shape>
              <v:shape style="position:absolute;left:2157;top:777;width:293;height:108" coordorigin="2157,777" coordsize="293,108" path="m2308,831l2293,837,2293,840,2308,834,2308,831xe" filled="true" fillcolor="#959595" stroked="false">
                <v:path arrowok="t"/>
                <v:fill type="solid"/>
              </v:shape>
              <v:shape style="position:absolute;left:2157;top:777;width:293;height:108" coordorigin="2157,777" coordsize="293,108" path="m2298,822l2298,824,2315,831,2315,828,2298,822xe" filled="true" fillcolor="#959595" stroked="false">
                <v:path arrowok="t"/>
                <v:fill type="solid"/>
              </v:shape>
              <v:shape style="position:absolute;left:2157;top:777;width:293;height:108" coordorigin="2157,777" coordsize="293,108" path="m2330,822l2315,828,2315,831,2330,825,2330,822xe" filled="true" fillcolor="#959595" stroked="false">
                <v:path arrowok="t"/>
                <v:fill type="solid"/>
              </v:shape>
              <v:shape style="position:absolute;left:2157;top:777;width:293;height:108" coordorigin="2157,777" coordsize="293,108" path="m2243,819l2243,821,2261,828,2261,825,2243,819xe" filled="true" fillcolor="#959595" stroked="false">
                <v:path arrowok="t"/>
                <v:fill type="solid"/>
              </v:shape>
              <v:shape style="position:absolute;left:2157;top:777;width:293;height:108" coordorigin="2157,777" coordsize="293,108" path="m2276,819l2261,825,2261,828,2276,822,2276,819xe" filled="true" fillcolor="#959595" stroked="false">
                <v:path arrowok="t"/>
                <v:fill type="solid"/>
              </v:shape>
              <v:shape style="position:absolute;left:2157;top:777;width:293;height:108" coordorigin="2157,777" coordsize="293,108" path="m2178,795l2178,797,2196,804,2196,801,2178,795xe" filled="true" fillcolor="#959595" stroked="false">
                <v:path arrowok="t"/>
                <v:fill type="solid"/>
              </v:shape>
              <v:shape style="position:absolute;left:2157;top:777;width:293;height:108" coordorigin="2157,777" coordsize="293,108" path="m2210,795l2196,801,2196,804,2210,798,2210,795xe" filled="true" fillcolor="#959595" stroked="false">
                <v:path arrowok="t"/>
                <v:fill type="solid"/>
              </v:shape>
              <v:shape style="position:absolute;left:2157;top:777;width:293;height:108" coordorigin="2157,777" coordsize="293,108" path="m2211,807l2211,809,2228,816,2228,813,2211,807xe" filled="true" fillcolor="#959595" stroked="false">
                <v:path arrowok="t"/>
                <v:fill type="solid"/>
              </v:shape>
              <v:shape style="position:absolute;left:2157;top:777;width:293;height:108" coordorigin="2157,777" coordsize="293,108" path="m2243,807l2228,813,2228,816,2243,810,2243,807xe" filled="true" fillcolor="#959595" stroked="false">
                <v:path arrowok="t"/>
                <v:fill type="solid"/>
              </v:shape>
              <v:shape style="position:absolute;left:2157;top:777;width:293;height:108" coordorigin="2157,777" coordsize="293,108" path="m2157,804l2157,806,2174,813,2174,810,2157,804xe" filled="true" fillcolor="#959595" stroked="false">
                <v:path arrowok="t"/>
                <v:fill type="solid"/>
              </v:shape>
              <v:shape style="position:absolute;left:2157;top:777;width:293;height:108" coordorigin="2157,777" coordsize="293,108" path="m2189,804l2174,810,2174,813,2189,807,2189,804xe" filled="true" fillcolor="#959595" stroked="false">
                <v:path arrowok="t"/>
                <v:fill type="solid"/>
              </v:shape>
              <v:shape style="position:absolute;left:2157;top:777;width:293;height:108" coordorigin="2157,777" coordsize="293,108" path="m2189,816l2189,818,2207,825,2207,822,2189,816xe" filled="true" fillcolor="#959595" stroked="false">
                <v:path arrowok="t"/>
                <v:fill type="solid"/>
              </v:shape>
              <v:shape style="position:absolute;left:2157;top:777;width:293;height:108" coordorigin="2157,777" coordsize="293,108" path="m2221,816l2207,822,2207,825,2221,819,2221,816xe" filled="true" fillcolor="#959595" stroked="false">
                <v:path arrowok="t"/>
                <v:fill type="solid"/>
              </v:shape>
            </v:group>
            <v:group style="position:absolute;left:2706;top:715;width:28;height:42" coordorigin="2706,715" coordsize="28,42">
              <v:shape style="position:absolute;left:2706;top:715;width:28;height:42" coordorigin="2706,715" coordsize="28,42" path="m2733,715l2721,720,2721,752,2733,747,2733,715xe" filled="true" fillcolor="#808080" stroked="false">
                <v:path arrowok="t"/>
                <v:fill type="solid"/>
              </v:shape>
              <v:shape style="position:absolute;left:2706;top:715;width:28;height:42" coordorigin="2706,715" coordsize="28,42" path="m2713,722l2706,725,2706,757,2713,754,2713,722xe" filled="true" fillcolor="#808080" stroked="false">
                <v:path arrowok="t"/>
                <v:fill type="solid"/>
              </v:shape>
            </v:group>
            <v:group style="position:absolute;left:2721;top:715;width:13;height:37" coordorigin="2721,715" coordsize="13,37">
              <v:shape style="position:absolute;left:2721;top:715;width:13;height:37" coordorigin="2721,715" coordsize="13,37" path="m2721,720l2733,715,2733,747,2721,752,2721,720xe" filled="false" stroked="true" strokeweight=".305196pt" strokecolor="#808080">
                <v:path arrowok="t"/>
              </v:shape>
            </v:group>
            <v:group style="position:absolute;left:2706;top:722;width:7;height:35" coordorigin="2706,722" coordsize="7,35">
              <v:shape style="position:absolute;left:2706;top:722;width:7;height:35" coordorigin="2706,722" coordsize="7,35" path="m2706,725l2713,722,2713,754,2706,757,2706,725xe" filled="false" stroked="true" strokeweight=".313634pt" strokecolor="#808080">
                <v:path arrowok="t"/>
              </v:shape>
              <v:shape style="position:absolute;left:2300;top:541;width:252;height:294" type="#_x0000_t75" stroked="false">
                <v:imagedata r:id="rId384" o:title=""/>
              </v:shape>
            </v:group>
            <v:group style="position:absolute;left:2354;top:541;width:199;height:210" coordorigin="2354,541" coordsize="199,210">
              <v:shape style="position:absolute;left:2354;top:541;width:199;height:210" coordorigin="2354,541" coordsize="199,210" path="m2552,751l2498,740,2446,725,2398,705,2354,682,2354,541,2399,563,2447,583,2498,599,2552,611,2552,751xe" filled="false" stroked="true" strokeweight=".520101pt" strokecolor="#000000">
                <v:path arrowok="t"/>
              </v:shape>
            </v:group>
            <v:group style="position:absolute;left:2300;top:691;width:237;height:144" coordorigin="2300,691" coordsize="237,144">
              <v:shape style="position:absolute;left:2300;top:691;width:237;height:144" coordorigin="2300,691" coordsize="237,144" path="m2300,751l2352,779,2409,802,2471,821,2536,835,2536,775,2471,761,2409,742,2352,719,2300,691,2300,751xe" filled="false" stroked="true" strokeweight=".456429pt" strokecolor="#000000">
                <v:path arrowok="t"/>
              </v:shape>
            </v:group>
            <v:group style="position:absolute;left:2317;top:716;width:53;height:27" coordorigin="2317,716" coordsize="53,27">
              <v:shape style="position:absolute;left:2317;top:716;width:53;height:27" coordorigin="2317,716" coordsize="53,27" path="m2317,716l2329,723,2342,730,2356,736,2370,742e" filled="false" stroked="true" strokeweight=".438705pt" strokecolor="#000000">
                <v:path arrowok="t"/>
              </v:shape>
            </v:group>
            <v:group style="position:absolute;left:2317;top:725;width:53;height:27" coordorigin="2317,725" coordsize="53,27">
              <v:shape style="position:absolute;left:2317;top:725;width:53;height:27" coordorigin="2317,725" coordsize="53,27" path="m2317,725l2329,732,2342,739,2356,745,2370,751e" filled="false" stroked="true" strokeweight=".43903pt" strokecolor="#000000">
                <v:path arrowok="t"/>
              </v:shape>
            </v:group>
            <v:group style="position:absolute;left:2317;top:734;width:53;height:27" coordorigin="2317,734" coordsize="53,27">
              <v:shape style="position:absolute;left:2317;top:734;width:53;height:27" coordorigin="2317,734" coordsize="53,27" path="m2317,734l2329,741,2342,748,2356,754,2370,760e" filled="false" stroked="true" strokeweight=".43903pt" strokecolor="#000000">
                <v:path arrowok="t"/>
              </v:shape>
            </v:group>
            <v:group style="position:absolute;left:2317;top:742;width:53;height:27" coordorigin="2317,742" coordsize="53,27">
              <v:shape style="position:absolute;left:2317;top:742;width:53;height:27" coordorigin="2317,742" coordsize="53,27" path="m2317,742l2329,750,2342,756,2356,763,2370,769e" filled="false" stroked="true" strokeweight=".438705pt" strokecolor="#000000">
                <v:path arrowok="t"/>
              </v:shape>
            </v:group>
            <v:group style="position:absolute;left:2508;top:555;width:94;height:34" coordorigin="2508,555" coordsize="94,34">
              <v:shape style="position:absolute;left:2508;top:555;width:94;height:34" coordorigin="2508,555" coordsize="94,34" path="m2508,555l2601,589e" filled="false" stroked="true" strokeweight=".417374pt" strokecolor="#000000">
                <v:path arrowok="t"/>
              </v:shape>
            </v:group>
            <v:group style="position:absolute;left:2520;top:553;width:94;height:34" coordorigin="2520,553" coordsize="94,34">
              <v:shape style="position:absolute;left:2520;top:553;width:94;height:34" coordorigin="2520,553" coordsize="94,34" path="m2520,553l2613,587e" filled="false" stroked="true" strokeweight=".417467pt" strokecolor="#000000">
                <v:path arrowok="t"/>
              </v:shape>
            </v:group>
            <v:group style="position:absolute;left:2532;top:551;width:94;height:34" coordorigin="2532,551" coordsize="94,34">
              <v:shape style="position:absolute;left:2532;top:551;width:94;height:34" coordorigin="2532,551" coordsize="94,34" path="m2532,551l2625,584e" filled="false" stroked="true" strokeweight=".417628pt" strokecolor="#000000">
                <v:path arrowok="t"/>
              </v:shape>
            </v:group>
            <v:group style="position:absolute;left:2544;top:549;width:94;height:34" coordorigin="2544,549" coordsize="94,34">
              <v:shape style="position:absolute;left:2544;top:549;width:94;height:34" coordorigin="2544,549" coordsize="94,34" path="m2544,549l2638,582e" filled="false" stroked="true" strokeweight=".417628pt" strokecolor="#000000">
                <v:path arrowok="t"/>
              </v:shape>
            </v:group>
            <v:group style="position:absolute;left:2378;top:572;width:144;height:154" coordorigin="2378,572" coordsize="144,154">
              <v:shape style="position:absolute;left:2378;top:572;width:144;height:154" coordorigin="2378,572" coordsize="144,154" path="m2378,572l2378,674,2411,690,2446,704,2483,716,2522,726e" filled="false" stroked="true" strokeweight=".521193pt" strokecolor="#ffffff">
                <v:path arrowok="t"/>
              </v:shape>
            </v:group>
            <v:group style="position:absolute;left:2300;top:527;width:458;height:308" coordorigin="2300,527" coordsize="458,308">
              <v:shape style="position:absolute;left:2300;top:527;width:458;height:308" coordorigin="2300,527" coordsize="458,308" path="m2536,835l2757,756,2757,696,2684,670,2684,587,2530,532,2459,545,2410,527,2354,541,2354,672,2300,691,2300,751,2352,779,2409,802,2471,821,2536,835xe" filled="false" stroked="true" strokeweight=".972102pt" strokecolor="#000000">
                <v:path arrowok="t"/>
              </v:shape>
            </v:group>
            <v:group style="position:absolute;left:2130;top:762;width:351;height:149" coordorigin="2130,762" coordsize="351,149">
              <v:shape style="position:absolute;left:2130;top:762;width:351;height:149" coordorigin="2130,762" coordsize="351,149" path="m2130,809l2238,762,2481,849,2481,871,2370,911,2130,826,2130,809xe" filled="false" stroked="true" strokeweight=".8903pt" strokecolor="#000000">
                <v:path arrowok="t"/>
              </v:shape>
            </v:group>
            <v:group style="position:absolute;left:2443;top:787;width:83;height:27" coordorigin="2443,787" coordsize="83,27">
              <v:shape style="position:absolute;left:2443;top:787;width:83;height:27" coordorigin="2443,787" coordsize="83,27" path="m2451,787l2448,788,2445,789,2444,791,2443,794,2446,797,2451,797,2518,814,2521,813,2523,812,2524,811,2526,808,2524,805,2520,804,2451,787xe" filled="true" fillcolor="#000000" stroked="false">
                <v:path arrowok="t"/>
                <v:fill type="solid"/>
              </v:shape>
            </v:group>
            <v:group style="position:absolute;left:2443;top:787;width:83;height:27" coordorigin="2443,787" coordsize="83,27">
              <v:shape style="position:absolute;left:2443;top:787;width:83;height:27" coordorigin="2443,787" coordsize="83,27" path="m2451,787l2520,804,2524,805,2526,808,2524,811,2523,812,2521,813,2518,814,2451,797,2446,797,2443,794,2444,791,2445,789,2448,788,2451,787xe" filled="false" stroked="true" strokeweight=".080246pt" strokecolor="#000000">
                <v:path arrowok="t"/>
              </v:shape>
            </v:group>
            <v:group style="position:absolute;left:2425;top:759;width:100;height:38" coordorigin="2425,759" coordsize="100,38">
              <v:shape style="position:absolute;left:2425;top:759;width:100;height:38" coordorigin="2425,759" coordsize="100,38" path="m2425,759l2425,772,2524,796,2524,784,2425,759xe" filled="true" fillcolor="#b3b3b3" stroked="false">
                <v:path arrowok="t"/>
                <v:fill opacity="39321f" type="solid"/>
              </v:shape>
            </v:group>
            <v:group style="position:absolute;left:2425;top:759;width:100;height:38" coordorigin="2425,759" coordsize="100,38">
              <v:shape style="position:absolute;left:2425;top:759;width:100;height:38" coordorigin="2425,759" coordsize="100,38" path="m2425,759l2524,784,2524,796,2425,772,2425,759xe" filled="false" stroked="true" strokeweight=".14016pt" strokecolor="#000000">
                <v:path arrowok="t"/>
              </v:shape>
            </v:group>
            <v:group style="position:absolute;left:2425;top:759;width:100;height:38" coordorigin="2425,759" coordsize="100,38">
              <v:shape style="position:absolute;left:2425;top:759;width:100;height:38" coordorigin="2425,759" coordsize="100,38" path="m2425,759l2524,784,2524,796e" filled="false" stroked="true" strokeweight=".210241pt" strokecolor="#000000">
                <v:path arrowok="t"/>
              </v:shape>
            </v:group>
            <v:group style="position:absolute;left:2425;top:764;width:100;height:25" coordorigin="2425,764" coordsize="100,25">
              <v:shape style="position:absolute;left:2425;top:764;width:100;height:25" coordorigin="2425,764" coordsize="100,25" path="m2425,764l2524,789e" filled="false" stroked="true" strokeweight=".202235pt" strokecolor="#000000">
                <v:path arrowok="t"/>
              </v:shape>
            </v:group>
            <v:group style="position:absolute;left:2425;top:759;width:100;height:38" coordorigin="2425,759" coordsize="100,38">
              <v:shape style="position:absolute;left:2425;top:759;width:100;height:38" coordorigin="2425,759" coordsize="100,38" path="m2425,759l2425,772,2524,796e" filled="false" stroked="true" strokeweight=".210241pt" strokecolor="#ffffff">
                <v:path arrowok="t"/>
              </v:shape>
              <v:shape style="position:absolute;left:2494;top:726;width:17;height:12" type="#_x0000_t75" stroked="false">
                <v:imagedata r:id="rId385" o:title=""/>
              </v:shape>
            </v:group>
            <v:group style="position:absolute;left:2494;top:726;width:17;height:12" coordorigin="2494,726" coordsize="17,12">
              <v:shape style="position:absolute;left:2494;top:726;width:17;height:12" coordorigin="2494,726" coordsize="17,12" path="m2508,730l2505,727,2501,726,2498,727,2494,728,2494,732,2496,734,2499,737,2503,738,2507,737,2510,736,2511,733,2508,730xe" filled="false" stroked="true" strokeweight=".091848pt" strokecolor="#000000">
                <v:path arrowok="t"/>
              </v:shape>
              <v:shape style="position:absolute;left:2378;top:572;width:144;height:149" type="#_x0000_t75" stroked="false">
                <v:imagedata r:id="rId386" o:title=""/>
              </v:shape>
            </v:group>
            <v:group style="position:absolute;left:2378;top:572;width:144;height:154" coordorigin="2378,572" coordsize="144,154">
              <v:shape style="position:absolute;left:2378;top:572;width:144;height:154" coordorigin="2378,572" coordsize="144,154" path="m2384,671l2384,576,2378,572,2410,589,2445,604,2482,616,2522,625,2522,726,2522,721,2485,712,2449,700,2416,687,2384,671xe" filled="false" stroked="true" strokeweight=".521193pt" strokecolor="#000000">
                <v:path arrowok="t"/>
              </v:shape>
              <v:shape style="position:absolute;left:3247;top:849;width:112;height:62" type="#_x0000_t75" stroked="false">
                <v:imagedata r:id="rId387" o:title=""/>
              </v:shape>
            </v:group>
            <v:group style="position:absolute;left:3247;top:849;width:112;height:63" coordorigin="3247,849" coordsize="112,63">
              <v:shape style="position:absolute;left:3247;top:849;width:112;height:63" coordorigin="3247,849" coordsize="112,63" path="m3247,911l3247,894,3359,849,3359,871,3247,911xe" filled="false" stroked="true" strokeweight=".44869pt" strokecolor="#ffffff">
                <v:path arrowok="t"/>
              </v:shape>
              <v:shape style="position:absolute;left:3008;top:762;width:351;height:131" type="#_x0000_t75" stroked="false">
                <v:imagedata r:id="rId379" o:title=""/>
              </v:shape>
            </v:group>
            <v:group style="position:absolute;left:3008;top:762;width:351;height:132" coordorigin="3008,762" coordsize="351,132">
              <v:shape style="position:absolute;left:3008;top:762;width:351;height:132" coordorigin="3008,762" coordsize="351,132" path="m3008,809l3115,762,3359,849,3247,894,3008,809xe" filled="false" stroked="true" strokeweight=".420109pt" strokecolor="#ffffff">
                <v:path arrowok="t"/>
              </v:shape>
              <v:shape style="position:absolute;left:3177;top:611;width:457;height:164" type="#_x0000_t75" stroked="false">
                <v:imagedata r:id="rId11" o:title=""/>
              </v:shape>
            </v:group>
            <v:group style="position:absolute;left:3177;top:611;width:458;height:164" coordorigin="3177,611" coordsize="458,164">
              <v:shape style="position:absolute;left:3177;top:611;width:458;height:164" coordorigin="3177,611" coordsize="458,164" path="m3414,775l3635,696,3397,611,3177,691,3230,719,3287,742,3348,761,3414,775xe" filled="false" stroked="true" strokeweight=".417778pt" strokecolor="#ffffff">
                <v:path arrowok="t"/>
              </v:shape>
              <v:shape style="position:absolute;left:3430;top:594;width:47;height:157" type="#_x0000_t75" stroked="false">
                <v:imagedata r:id="rId388" o:title=""/>
              </v:shape>
            </v:group>
            <v:group style="position:absolute;left:3430;top:594;width:47;height:157" coordorigin="3430,594" coordsize="47,157">
              <v:shape style="position:absolute;left:3430;top:594;width:47;height:157" coordorigin="3430,594" coordsize="47,157" path="m3430,751l3430,611,3476,594,3474,727,3430,751xe" filled="false" stroked="true" strokeweight=".616784pt" strokecolor="#ffffff">
                <v:path arrowok="t"/>
              </v:shape>
              <v:shape style="position:absolute;left:3474;top:587;width:87;height:126" type="#_x0000_t75" stroked="false">
                <v:imagedata r:id="rId389" o:title=""/>
              </v:shape>
            </v:group>
            <v:group style="position:absolute;left:3474;top:587;width:88;height:127" coordorigin="3474,587" coordsize="88,127">
              <v:shape style="position:absolute;left:3474;top:587;width:88;height:127" coordorigin="3474,587" coordsize="88,127" path="m3476,608l3562,587,3562,670,3474,714,3476,608xe" filled="false" stroked="true" strokeweight=".556998pt" strokecolor="#ffffff">
                <v:path arrowok="t"/>
              </v:shape>
              <v:shape style="position:absolute;left:3337;top:532;width:225;height:75" type="#_x0000_t75" stroked="false">
                <v:imagedata r:id="rId137" o:title=""/>
              </v:shape>
            </v:group>
            <v:group style="position:absolute;left:3337;top:532;width:225;height:76" coordorigin="3337,532" coordsize="225,76">
              <v:shape style="position:absolute;left:3337;top:532;width:225;height:76" coordorigin="3337,532" coordsize="225,76" path="m3476,608l3476,594,3337,545,3408,532,3562,587,3476,608xe" filled="false" stroked="true" strokeweight=".414549pt" strokecolor="#ffffff">
                <v:path arrowok="t"/>
              </v:shape>
              <v:shape style="position:absolute;left:3414;top:696;width:221;height:139" type="#_x0000_t75" stroked="false">
                <v:imagedata r:id="rId390" o:title=""/>
              </v:shape>
            </v:group>
            <v:group style="position:absolute;left:3414;top:696;width:222;height:139" coordorigin="3414,696" coordsize="222,139">
              <v:shape style="position:absolute;left:3414;top:696;width:222;height:139" coordorigin="3414,696" coordsize="222,139" path="m3414,775l3635,696,3635,756,3414,835,3414,775xe" filled="false" stroked="true" strokeweight=".459515pt" strokecolor="#ffffff">
                <v:path arrowok="t"/>
              </v:shape>
              <v:shape style="position:absolute;left:3231;top:527;width:245;height:84" type="#_x0000_t75" stroked="false">
                <v:imagedata r:id="rId28" o:title=""/>
              </v:shape>
            </v:group>
            <v:group style="position:absolute;left:3231;top:527;width:246;height:84" coordorigin="3231,527" coordsize="246,84">
              <v:shape style="position:absolute;left:3231;top:527;width:246;height:84" coordorigin="3231,527" coordsize="246,84" path="m3231,541l3288,527,3337,545,3476,595,3430,611,3376,598,3325,582,3276,563,3231,541xe" filled="false" stroked="true" strokeweight=".415513pt" strokecolor="#ffffff">
                <v:path arrowok="t"/>
              </v:shape>
              <v:shape style="position:absolute;left:3008;top:809;width:239;height:102" type="#_x0000_t75" stroked="false">
                <v:imagedata r:id="rId391" o:title=""/>
              </v:shape>
            </v:group>
            <v:group style="position:absolute;left:3008;top:809;width:240;height:103" coordorigin="3008,809" coordsize="240,103">
              <v:shape style="position:absolute;left:3008;top:809;width:240;height:103" coordorigin="3008,809" coordsize="240,103" path="m3008,809l3247,894,3247,911,3008,826,3008,809xe" filled="false" stroked="true" strokeweight=".428004pt" strokecolor="#000000">
                <v:path arrowok="t"/>
              </v:shape>
            </v:group>
            <v:group style="position:absolute;left:3034;top:771;width:293;height:112" coordorigin="3034,771" coordsize="293,112">
              <v:shape style="position:absolute;left:3034;top:771;width:293;height:112" coordorigin="3034,771" coordsize="293,112" path="m3244,870l3230,876,3247,882,3262,876,3244,870xe" filled="true" fillcolor="#ffffff" stroked="false">
                <v:path arrowok="t"/>
                <v:fill type="solid"/>
              </v:shape>
              <v:shape style="position:absolute;left:3034;top:771;width:293;height:112" coordorigin="3034,771" coordsize="293,112" path="m3266,861l3251,867,3269,873,3284,867,3266,861xe" filled="true" fillcolor="#ffffff" stroked="false">
                <v:path arrowok="t"/>
                <v:fill type="solid"/>
              </v:shape>
              <v:shape style="position:absolute;left:3034;top:771;width:293;height:112" coordorigin="3034,771" coordsize="293,112" path="m3212,858l3197,864,3215,870,3229,864,3212,858xe" filled="true" fillcolor="#ffffff" stroked="false">
                <v:path arrowok="t"/>
                <v:fill type="solid"/>
              </v:shape>
              <v:shape style="position:absolute;left:3034;top:771;width:293;height:112" coordorigin="3034,771" coordsize="293,112" path="m3288,852l3273,858,3291,864,3305,858,3288,852xe" filled="true" fillcolor="#ffffff" stroked="false">
                <v:path arrowok="t"/>
                <v:fill type="solid"/>
              </v:shape>
              <v:shape style="position:absolute;left:3034;top:771;width:293;height:112" coordorigin="3034,771" coordsize="293,112" path="m3233,849l3219,855,3236,861,3251,855,3233,849xe" filled="true" fillcolor="#ffffff" stroked="false">
                <v:path arrowok="t"/>
                <v:fill type="solid"/>
              </v:shape>
              <v:shape style="position:absolute;left:3034;top:771;width:293;height:112" coordorigin="3034,771" coordsize="293,112" path="m3114,822l3099,828,3182,858,3197,852,3114,822xe" filled="true" fillcolor="#ffffff" stroked="false">
                <v:path arrowok="t"/>
                <v:fill type="solid"/>
              </v:shape>
              <v:shape style="position:absolute;left:3034;top:771;width:293;height:112" coordorigin="3034,771" coordsize="293,112" path="m3309,843l3295,849,3312,855,3327,850,3309,843xe" filled="true" fillcolor="#ffffff" stroked="false">
                <v:path arrowok="t"/>
                <v:fill type="solid"/>
              </v:shape>
              <v:shape style="position:absolute;left:3034;top:771;width:293;height:112" coordorigin="3034,771" coordsize="293,112" path="m3255,840l3240,846,3258,852,3273,846,3255,840xe" filled="true" fillcolor="#ffffff" stroked="false">
                <v:path arrowok="t"/>
                <v:fill type="solid"/>
              </v:shape>
              <v:shape style="position:absolute;left:3034;top:771;width:293;height:112" coordorigin="3034,771" coordsize="293,112" path="m3201,837l3186,843,3204,849,3218,843,3201,837xe" filled="true" fillcolor="#ffffff" stroked="false">
                <v:path arrowok="t"/>
                <v:fill type="solid"/>
              </v:shape>
              <v:shape style="position:absolute;left:3034;top:771;width:293;height:112" coordorigin="3034,771" coordsize="293,112" path="m3277,831l3262,837,3280,843,3294,838,3277,831xe" filled="true" fillcolor="#ffffff" stroked="false">
                <v:path arrowok="t"/>
                <v:fill type="solid"/>
              </v:shape>
              <v:shape style="position:absolute;left:3034;top:771;width:293;height:112" coordorigin="3034,771" coordsize="293,112" path="m3223,828l3208,834,3225,840,3240,834,3223,828xe" filled="true" fillcolor="#ffffff" stroked="false">
                <v:path arrowok="t"/>
                <v:fill type="solid"/>
              </v:shape>
              <v:shape style="position:absolute;left:3034;top:771;width:293;height:112" coordorigin="3034,771" coordsize="293,112" path="m3168,825l3154,831,3171,837,3186,831,3168,825xe" filled="true" fillcolor="#ffffff" stroked="false">
                <v:path arrowok="t"/>
                <v:fill type="solid"/>
              </v:shape>
              <v:shape style="position:absolute;left:3034;top:771;width:293;height:112" coordorigin="3034,771" coordsize="293,112" path="m3244,819l3230,825,3247,831,3262,825,3244,819xe" filled="true" fillcolor="#ffffff" stroked="false">
                <v:path arrowok="t"/>
                <v:fill type="solid"/>
              </v:shape>
              <v:shape style="position:absolute;left:3034;top:771;width:293;height:112" coordorigin="3034,771" coordsize="293,112" path="m3190,816l3175,822,3193,828,3207,822,3190,816xe" filled="true" fillcolor="#ffffff" stroked="false">
                <v:path arrowok="t"/>
                <v:fill type="solid"/>
              </v:shape>
              <v:shape style="position:absolute;left:3034;top:771;width:293;height:112" coordorigin="3034,771" coordsize="293,112" path="m3135,813l3121,819,3138,825,3153,819,3135,813xe" filled="true" fillcolor="#ffffff" stroked="false">
                <v:path arrowok="t"/>
                <v:fill type="solid"/>
              </v:shape>
              <v:shape style="position:absolute;left:3034;top:771;width:293;height:112" coordorigin="3034,771" coordsize="293,112" path="m3081,810l3067,816,3084,822,3099,816,3081,810xe" filled="true" fillcolor="#ffffff" stroked="false">
                <v:path arrowok="t"/>
                <v:fill type="solid"/>
              </v:shape>
              <v:shape style="position:absolute;left:3034;top:771;width:293;height:112" coordorigin="3034,771" coordsize="293,112" path="m3212,807l3197,813,3215,819,3229,813,3212,807xe" filled="true" fillcolor="#ffffff" stroked="false">
                <v:path arrowok="t"/>
                <v:fill type="solid"/>
              </v:shape>
              <v:shape style="position:absolute;left:3034;top:771;width:293;height:112" coordorigin="3034,771" coordsize="293,112" path="m3157,804l3143,810,3160,816,3175,810,3157,804xe" filled="true" fillcolor="#ffffff" stroked="false">
                <v:path arrowok="t"/>
                <v:fill type="solid"/>
              </v:shape>
              <v:shape style="position:absolute;left:3034;top:771;width:293;height:112" coordorigin="3034,771" coordsize="293,112" path="m3103,801l3088,807,3106,813,3120,807,3103,801xe" filled="true" fillcolor="#ffffff" stroked="false">
                <v:path arrowok="t"/>
                <v:fill type="solid"/>
              </v:shape>
              <v:shape style="position:absolute;left:3034;top:771;width:293;height:112" coordorigin="3034,771" coordsize="293,112" path="m3049,798l3034,804,3051,810,3066,804,3049,798xe" filled="true" fillcolor="#ffffff" stroked="false">
                <v:path arrowok="t"/>
                <v:fill type="solid"/>
              </v:shape>
              <v:shape style="position:absolute;left:3034;top:771;width:293;height:112" coordorigin="3034,771" coordsize="293,112" path="m3179,795l3164,801,3182,807,3197,801,3179,795xe" filled="true" fillcolor="#ffffff" stroked="false">
                <v:path arrowok="t"/>
                <v:fill type="solid"/>
              </v:shape>
              <v:shape style="position:absolute;left:3034;top:771;width:293;height:112" coordorigin="3034,771" coordsize="293,112" path="m3125,792l3110,798,3128,804,3142,798,3125,792xe" filled="true" fillcolor="#ffffff" stroked="false">
                <v:path arrowok="t"/>
                <v:fill type="solid"/>
              </v:shape>
              <v:shape style="position:absolute;left:3034;top:771;width:293;height:112" coordorigin="3034,771" coordsize="293,112" path="m3070,789l3056,795,3073,801,3088,795,3070,789xe" filled="true" fillcolor="#ffffff" stroked="false">
                <v:path arrowok="t"/>
                <v:fill type="solid"/>
              </v:shape>
              <v:shape style="position:absolute;left:3034;top:771;width:293;height:112" coordorigin="3034,771" coordsize="293,112" path="m3146,783l3132,789,3149,795,3164,789,3146,783xe" filled="true" fillcolor="#ffffff" stroked="false">
                <v:path arrowok="t"/>
                <v:fill type="solid"/>
              </v:shape>
              <v:shape style="position:absolute;left:3034;top:771;width:293;height:112" coordorigin="3034,771" coordsize="293,112" path="m3092,780l3077,786,3095,792,3110,786,3092,780xe" filled="true" fillcolor="#ffffff" stroked="false">
                <v:path arrowok="t"/>
                <v:fill type="solid"/>
              </v:shape>
              <v:shape style="position:absolute;left:3034;top:771;width:293;height:112" coordorigin="3034,771" coordsize="293,112" path="m3114,771l3099,777,3117,783,3131,777,3114,771xe" filled="true" fillcolor="#ffffff" stroked="false">
                <v:path arrowok="t"/>
                <v:fill type="solid"/>
              </v:shape>
            </v:group>
            <v:group style="position:absolute;left:3034;top:777;width:293;height:108" coordorigin="3034,777" coordsize="293,108">
              <v:shape style="position:absolute;left:3034;top:777;width:293;height:108" coordorigin="3034,777" coordsize="293,108" path="m3099,777l3099,779,3117,786,3117,783,3099,777xe" filled="true" fillcolor="#959595" stroked="false">
                <v:path arrowok="t"/>
                <v:fill type="solid"/>
              </v:shape>
              <v:shape style="position:absolute;left:3034;top:777;width:293;height:108" coordorigin="3034,777" coordsize="293,108" path="m3131,777l3117,783,3117,786,3131,780,3131,777xe" filled="true" fillcolor="#959595" stroked="false">
                <v:path arrowok="t"/>
                <v:fill type="solid"/>
              </v:shape>
              <v:shape style="position:absolute;left:3034;top:777;width:293;height:108" coordorigin="3034,777" coordsize="293,108" path="m3132,789l3132,791,3149,798,3149,795,3132,789xe" filled="true" fillcolor="#959595" stroked="false">
                <v:path arrowok="t"/>
                <v:fill type="solid"/>
              </v:shape>
              <v:shape style="position:absolute;left:3034;top:777;width:293;height:108" coordorigin="3034,777" coordsize="293,108" path="m3164,789l3149,795,3149,798,3164,792,3164,789xe" filled="true" fillcolor="#959595" stroked="false">
                <v:path arrowok="t"/>
                <v:fill type="solid"/>
              </v:shape>
              <v:shape style="position:absolute;left:3034;top:777;width:293;height:108" coordorigin="3034,777" coordsize="293,108" path="m3164,801l3164,803,3182,810,3182,807,3164,801xe" filled="true" fillcolor="#959595" stroked="false">
                <v:path arrowok="t"/>
                <v:fill type="solid"/>
              </v:shape>
              <v:shape style="position:absolute;left:3034;top:777;width:293;height:108" coordorigin="3034,777" coordsize="293,108" path="m3197,801l3182,807,3182,810,3197,804,3197,801xe" filled="true" fillcolor="#959595" stroked="false">
                <v:path arrowok="t"/>
                <v:fill type="solid"/>
              </v:shape>
              <v:shape style="position:absolute;left:3034;top:777;width:293;height:108" coordorigin="3034,777" coordsize="293,108" path="m3197,813l3197,815,3215,822,3215,819,3197,813xe" filled="true" fillcolor="#959595" stroked="false">
                <v:path arrowok="t"/>
                <v:fill type="solid"/>
              </v:shape>
              <v:shape style="position:absolute;left:3034;top:777;width:293;height:108" coordorigin="3034,777" coordsize="293,108" path="m3229,813l3215,819,3215,822,3229,816,3229,813xe" filled="true" fillcolor="#959595" stroked="false">
                <v:path arrowok="t"/>
                <v:fill type="solid"/>
              </v:shape>
              <v:shape style="position:absolute;left:3034;top:777;width:293;height:108" coordorigin="3034,777" coordsize="293,108" path="m3230,825l3230,828,3247,834,3247,831,3230,825xe" filled="true" fillcolor="#959595" stroked="false">
                <v:path arrowok="t"/>
                <v:fill type="solid"/>
              </v:shape>
              <v:shape style="position:absolute;left:3034;top:777;width:293;height:108" coordorigin="3034,777" coordsize="293,108" path="m3262,825l3247,831,3247,834,3262,828,3262,825xe" filled="true" fillcolor="#959595" stroked="false">
                <v:path arrowok="t"/>
                <v:fill type="solid"/>
              </v:shape>
              <v:shape style="position:absolute;left:3034;top:777;width:293;height:108" coordorigin="3034,777" coordsize="293,108" path="m3262,837l3262,840,3280,846,3280,843,3262,837xe" filled="true" fillcolor="#959595" stroked="false">
                <v:path arrowok="t"/>
                <v:fill type="solid"/>
              </v:shape>
              <v:shape style="position:absolute;left:3034;top:777;width:293;height:108" coordorigin="3034,777" coordsize="293,108" path="m3294,838l3280,843,3280,846,3294,840,3294,838xe" filled="true" fillcolor="#959595" stroked="false">
                <v:path arrowok="t"/>
                <v:fill type="solid"/>
              </v:shape>
              <v:shape style="position:absolute;left:3034;top:777;width:293;height:108" coordorigin="3034,777" coordsize="293,108" path="m3295,849l3295,852,3312,858,3312,855,3295,849xe" filled="true" fillcolor="#959595" stroked="false">
                <v:path arrowok="t"/>
                <v:fill type="solid"/>
              </v:shape>
              <v:shape style="position:absolute;left:3034;top:777;width:293;height:108" coordorigin="3034,777" coordsize="293,108" path="m3327,850l3312,855,3312,858,3327,852,3327,850xe" filled="true" fillcolor="#959595" stroked="false">
                <v:path arrowok="t"/>
                <v:fill type="solid"/>
              </v:shape>
              <v:shape style="position:absolute;left:3034;top:777;width:293;height:108" coordorigin="3034,777" coordsize="293,108" path="m3077,786l3077,788,3095,795,3095,792,3077,786xe" filled="true" fillcolor="#959595" stroked="false">
                <v:path arrowok="t"/>
                <v:fill type="solid"/>
              </v:shape>
              <v:shape style="position:absolute;left:3034;top:777;width:293;height:108" coordorigin="3034,777" coordsize="293,108" path="m3110,786l3095,792,3095,795,3110,789,3110,786xe" filled="true" fillcolor="#959595" stroked="false">
                <v:path arrowok="t"/>
                <v:fill type="solid"/>
              </v:shape>
              <v:shape style="position:absolute;left:3034;top:777;width:293;height:108" coordorigin="3034,777" coordsize="293,108" path="m3110,798l3110,800,3128,807,3128,804,3110,798xe" filled="true" fillcolor="#959595" stroked="false">
                <v:path arrowok="t"/>
                <v:fill type="solid"/>
              </v:shape>
              <v:shape style="position:absolute;left:3034;top:777;width:293;height:108" coordorigin="3034,777" coordsize="293,108" path="m3142,798l3128,804,3128,807,3142,801,3142,798xe" filled="true" fillcolor="#959595" stroked="false">
                <v:path arrowok="t"/>
                <v:fill type="solid"/>
              </v:shape>
              <v:shape style="position:absolute;left:3034;top:777;width:293;height:108" coordorigin="3034,777" coordsize="293,108" path="m3143,810l3143,812,3160,819,3160,816,3143,810xe" filled="true" fillcolor="#959595" stroked="false">
                <v:path arrowok="t"/>
                <v:fill type="solid"/>
              </v:shape>
              <v:shape style="position:absolute;left:3034;top:777;width:293;height:108" coordorigin="3034,777" coordsize="293,108" path="m3175,810l3160,816,3160,819,3175,813,3175,810xe" filled="true" fillcolor="#959595" stroked="false">
                <v:path arrowok="t"/>
                <v:fill type="solid"/>
              </v:shape>
              <v:shape style="position:absolute;left:3034;top:777;width:293;height:108" coordorigin="3034,777" coordsize="293,108" path="m3230,876l3230,878,3247,885,3247,882,3230,876xe" filled="true" fillcolor="#959595" stroked="false">
                <v:path arrowok="t"/>
                <v:fill type="solid"/>
              </v:shape>
              <v:shape style="position:absolute;left:3034;top:777;width:293;height:108" coordorigin="3034,777" coordsize="293,108" path="m3262,876l3247,882,3247,885,3262,879,3262,876xe" filled="true" fillcolor="#959595" stroked="false">
                <v:path arrowok="t"/>
                <v:fill type="solid"/>
              </v:shape>
              <v:shape style="position:absolute;left:3034;top:777;width:293;height:108" coordorigin="3034,777" coordsize="293,108" path="m3251,867l3251,869,3269,876,3269,873,3251,867xe" filled="true" fillcolor="#959595" stroked="false">
                <v:path arrowok="t"/>
                <v:fill type="solid"/>
              </v:shape>
              <v:shape style="position:absolute;left:3034;top:777;width:293;height:108" coordorigin="3034,777" coordsize="293,108" path="m3284,867l3269,873,3269,876,3284,870,3284,867xe" filled="true" fillcolor="#959595" stroked="false">
                <v:path arrowok="t"/>
                <v:fill type="solid"/>
              </v:shape>
              <v:shape style="position:absolute;left:3034;top:777;width:293;height:108" coordorigin="3034,777" coordsize="293,108" path="m3197,864l3197,866,3215,873,3215,870,3197,864xe" filled="true" fillcolor="#959595" stroked="false">
                <v:path arrowok="t"/>
                <v:fill type="solid"/>
              </v:shape>
              <v:shape style="position:absolute;left:3034;top:777;width:293;height:108" coordorigin="3034,777" coordsize="293,108" path="m3229,864l3215,870,3215,873,3229,867,3229,864xe" filled="true" fillcolor="#959595" stroked="false">
                <v:path arrowok="t"/>
                <v:fill type="solid"/>
              </v:shape>
              <v:shape style="position:absolute;left:3034;top:777;width:293;height:108" coordorigin="3034,777" coordsize="293,108" path="m3273,858l3273,860,3291,867,3291,864,3273,858xe" filled="true" fillcolor="#959595" stroked="false">
                <v:path arrowok="t"/>
                <v:fill type="solid"/>
              </v:shape>
              <v:shape style="position:absolute;left:3034;top:777;width:293;height:108" coordorigin="3034,777" coordsize="293,108" path="m3305,858l3291,864,3291,867,3305,861,3305,858xe" filled="true" fillcolor="#959595" stroked="false">
                <v:path arrowok="t"/>
                <v:fill type="solid"/>
              </v:shape>
              <v:shape style="position:absolute;left:3034;top:777;width:293;height:108" coordorigin="3034,777" coordsize="293,108" path="m3219,855l3219,857,3236,864,3236,861,3219,855xe" filled="true" fillcolor="#959595" stroked="false">
                <v:path arrowok="t"/>
                <v:fill type="solid"/>
              </v:shape>
              <v:shape style="position:absolute;left:3034;top:777;width:293;height:108" coordorigin="3034,777" coordsize="293,108" path="m3251,855l3236,861,3236,864,3251,858,3251,855xe" filled="true" fillcolor="#959595" stroked="false">
                <v:path arrowok="t"/>
                <v:fill type="solid"/>
              </v:shape>
              <v:shape style="position:absolute;left:3034;top:777;width:293;height:108" coordorigin="3034,777" coordsize="293,108" path="m3099,828l3099,830,3182,861,3182,858,3099,828xe" filled="true" fillcolor="#959595" stroked="false">
                <v:path arrowok="t"/>
                <v:fill type="solid"/>
              </v:shape>
              <v:shape style="position:absolute;left:3034;top:777;width:293;height:108" coordorigin="3034,777" coordsize="293,108" path="m3197,852l3182,858,3182,861,3197,855,3197,852xe" filled="true" fillcolor="#959595" stroked="false">
                <v:path arrowok="t"/>
                <v:fill type="solid"/>
              </v:shape>
              <v:shape style="position:absolute;left:3034;top:777;width:293;height:108" coordorigin="3034,777" coordsize="293,108" path="m3240,846l3240,848,3258,855,3258,852,3240,846xe" filled="true" fillcolor="#959595" stroked="false">
                <v:path arrowok="t"/>
                <v:fill type="solid"/>
              </v:shape>
              <v:shape style="position:absolute;left:3034;top:777;width:293;height:108" coordorigin="3034,777" coordsize="293,108" path="m3273,846l3258,852,3258,855,3273,849,3273,846xe" filled="true" fillcolor="#959595" stroked="false">
                <v:path arrowok="t"/>
                <v:fill type="solid"/>
              </v:shape>
              <v:shape style="position:absolute;left:3034;top:777;width:293;height:108" coordorigin="3034,777" coordsize="293,108" path="m3186,843l3186,845,3204,852,3204,849,3186,843xe" filled="true" fillcolor="#959595" stroked="false">
                <v:path arrowok="t"/>
                <v:fill type="solid"/>
              </v:shape>
              <v:shape style="position:absolute;left:3034;top:777;width:293;height:108" coordorigin="3034,777" coordsize="293,108" path="m3218,843l3204,849,3204,852,3218,846,3218,843xe" filled="true" fillcolor="#959595" stroked="false">
                <v:path arrowok="t"/>
                <v:fill type="solid"/>
              </v:shape>
              <v:shape style="position:absolute;left:3034;top:777;width:293;height:108" coordorigin="3034,777" coordsize="293,108" path="m3208,834l3208,836,3225,843,3225,840,3208,834xe" filled="true" fillcolor="#959595" stroked="false">
                <v:path arrowok="t"/>
                <v:fill type="solid"/>
              </v:shape>
              <v:shape style="position:absolute;left:3034;top:777;width:293;height:108" coordorigin="3034,777" coordsize="293,108" path="m3240,834l3225,840,3225,843,3240,837,3240,834xe" filled="true" fillcolor="#959595" stroked="false">
                <v:path arrowok="t"/>
                <v:fill type="solid"/>
              </v:shape>
              <v:shape style="position:absolute;left:3034;top:777;width:293;height:108" coordorigin="3034,777" coordsize="293,108" path="m3154,831l3154,833,3171,840,3171,837,3154,831xe" filled="true" fillcolor="#959595" stroked="false">
                <v:path arrowok="t"/>
                <v:fill type="solid"/>
              </v:shape>
              <v:shape style="position:absolute;left:3034;top:777;width:293;height:108" coordorigin="3034,777" coordsize="293,108" path="m3186,831l3171,837,3171,840,3186,834,3186,831xe" filled="true" fillcolor="#959595" stroked="false">
                <v:path arrowok="t"/>
                <v:fill type="solid"/>
              </v:shape>
              <v:shape style="position:absolute;left:3034;top:777;width:293;height:108" coordorigin="3034,777" coordsize="293,108" path="m3175,822l3175,824,3193,831,3193,828,3175,822xe" filled="true" fillcolor="#959595" stroked="false">
                <v:path arrowok="t"/>
                <v:fill type="solid"/>
              </v:shape>
              <v:shape style="position:absolute;left:3034;top:777;width:293;height:108" coordorigin="3034,777" coordsize="293,108" path="m3207,822l3193,828,3193,831,3207,825,3207,822xe" filled="true" fillcolor="#959595" stroked="false">
                <v:path arrowok="t"/>
                <v:fill type="solid"/>
              </v:shape>
              <v:shape style="position:absolute;left:3034;top:777;width:293;height:108" coordorigin="3034,777" coordsize="293,108" path="m3121,819l3121,821,3138,828,3138,825,3121,819xe" filled="true" fillcolor="#959595" stroked="false">
                <v:path arrowok="t"/>
                <v:fill type="solid"/>
              </v:shape>
              <v:shape style="position:absolute;left:3034;top:777;width:293;height:108" coordorigin="3034,777" coordsize="293,108" path="m3153,819l3138,825,3138,828,3153,822,3153,819xe" filled="true" fillcolor="#959595" stroked="false">
                <v:path arrowok="t"/>
                <v:fill type="solid"/>
              </v:shape>
              <v:shape style="position:absolute;left:3034;top:777;width:293;height:108" coordorigin="3034,777" coordsize="293,108" path="m3056,795l3056,797,3073,804,3073,801,3056,795xe" filled="true" fillcolor="#959595" stroked="false">
                <v:path arrowok="t"/>
                <v:fill type="solid"/>
              </v:shape>
              <v:shape style="position:absolute;left:3034;top:777;width:293;height:108" coordorigin="3034,777" coordsize="293,108" path="m3088,795l3073,801,3073,804,3088,798,3088,795xe" filled="true" fillcolor="#959595" stroked="false">
                <v:path arrowok="t"/>
                <v:fill type="solid"/>
              </v:shape>
              <v:shape style="position:absolute;left:3034;top:777;width:293;height:108" coordorigin="3034,777" coordsize="293,108" path="m3088,807l3088,809,3106,816,3106,813,3088,807xe" filled="true" fillcolor="#959595" stroked="false">
                <v:path arrowok="t"/>
                <v:fill type="solid"/>
              </v:shape>
              <v:shape style="position:absolute;left:3034;top:777;width:293;height:108" coordorigin="3034,777" coordsize="293,108" path="m3120,807l3106,813,3106,816,3120,810,3120,807xe" filled="true" fillcolor="#959595" stroked="false">
                <v:path arrowok="t"/>
                <v:fill type="solid"/>
              </v:shape>
              <v:shape style="position:absolute;left:3034;top:777;width:293;height:108" coordorigin="3034,777" coordsize="293,108" path="m3034,804l3034,806,3052,813,3052,810,3034,804xe" filled="true" fillcolor="#959595" stroked="false">
                <v:path arrowok="t"/>
                <v:fill type="solid"/>
              </v:shape>
              <v:shape style="position:absolute;left:3034;top:777;width:293;height:108" coordorigin="3034,777" coordsize="293,108" path="m3066,804l3052,810,3052,813,3066,807,3066,804xe" filled="true" fillcolor="#959595" stroked="false">
                <v:path arrowok="t"/>
                <v:fill type="solid"/>
              </v:shape>
              <v:shape style="position:absolute;left:3034;top:777;width:293;height:108" coordorigin="3034,777" coordsize="293,108" path="m3067,816l3067,818,3084,825,3084,822,3067,816xe" filled="true" fillcolor="#959595" stroked="false">
                <v:path arrowok="t"/>
                <v:fill type="solid"/>
              </v:shape>
              <v:shape style="position:absolute;left:3034;top:777;width:293;height:108" coordorigin="3034,777" coordsize="293,108" path="m3099,816l3084,822,3084,825,3099,819,3099,816xe" filled="true" fillcolor="#959595" stroked="false">
                <v:path arrowok="t"/>
                <v:fill type="solid"/>
              </v:shape>
            </v:group>
            <v:group style="position:absolute;left:3583;top:715;width:28;height:42" coordorigin="3583,715" coordsize="28,42">
              <v:shape style="position:absolute;left:3583;top:715;width:28;height:42" coordorigin="3583,715" coordsize="28,42" path="m3611,715l3598,720,3598,752,3611,747,3611,715xe" filled="true" fillcolor="#808080" stroked="false">
                <v:path arrowok="t"/>
                <v:fill type="solid"/>
              </v:shape>
              <v:shape style="position:absolute;left:3583;top:715;width:28;height:42" coordorigin="3583,715" coordsize="28,42" path="m3590,722l3583,725,3583,757,3590,754,3590,722xe" filled="true" fillcolor="#808080" stroked="false">
                <v:path arrowok="t"/>
                <v:fill type="solid"/>
              </v:shape>
            </v:group>
            <v:group style="position:absolute;left:3598;top:715;width:13;height:37" coordorigin="3598,715" coordsize="13,37">
              <v:shape style="position:absolute;left:3598;top:715;width:13;height:37" coordorigin="3598,715" coordsize="13,37" path="m3598,720l3611,715,3611,747,3598,752,3598,720xe" filled="false" stroked="true" strokeweight=".305523pt" strokecolor="#808080">
                <v:path arrowok="t"/>
              </v:shape>
            </v:group>
            <v:group style="position:absolute;left:3583;top:722;width:8;height:35" coordorigin="3583,722" coordsize="8,35">
              <v:shape style="position:absolute;left:3583;top:722;width:8;height:35" coordorigin="3583,722" coordsize="8,35" path="m3583,725l3590,722,3590,754,3583,757,3583,725xe" filled="false" stroked="true" strokeweight=".313396pt" strokecolor="#808080">
                <v:path arrowok="t"/>
              </v:shape>
              <v:shape style="position:absolute;left:3177;top:541;width:253;height:294" type="#_x0000_t75" stroked="false">
                <v:imagedata r:id="rId392" o:title=""/>
              </v:shape>
            </v:group>
            <v:group style="position:absolute;left:3231;top:541;width:199;height:210" coordorigin="3231,541" coordsize="199,210">
              <v:shape style="position:absolute;left:3231;top:541;width:199;height:210" coordorigin="3231,541" coordsize="199,210" path="m3430,751l3375,740,3323,725,3275,705,3231,682,3231,541,3276,563,3324,583,3376,599,3430,611,3430,751xe" filled="false" stroked="true" strokeweight=".519992pt" strokecolor="#000000">
                <v:path arrowok="t"/>
              </v:shape>
            </v:group>
            <v:group style="position:absolute;left:3177;top:691;width:237;height:144" coordorigin="3177,691" coordsize="237,144">
              <v:shape style="position:absolute;left:3177;top:691;width:237;height:144" coordorigin="3177,691" coordsize="237,144" path="m3177,751l3230,779,3287,802,3348,821,3414,835,3414,775,3348,761,3287,742,3230,719,3177,691,3177,751xe" filled="false" stroked="true" strokeweight=".456429pt" strokecolor="#000000">
                <v:path arrowok="t"/>
              </v:shape>
            </v:group>
            <v:group style="position:absolute;left:3195;top:716;width:53;height:27" coordorigin="3195,716" coordsize="53,27">
              <v:shape style="position:absolute;left:3195;top:716;width:53;height:27" coordorigin="3195,716" coordsize="53,27" path="m3195,716l3207,723,3220,730,3233,736,3247,742e" filled="false" stroked="true" strokeweight=".438705pt" strokecolor="#000000">
                <v:path arrowok="t"/>
              </v:shape>
            </v:group>
            <v:group style="position:absolute;left:3195;top:725;width:53;height:27" coordorigin="3195,725" coordsize="53,27">
              <v:shape style="position:absolute;left:3195;top:725;width:53;height:27" coordorigin="3195,725" coordsize="53,27" path="m3195,725l3207,732,3220,739,3233,745,3247,751e" filled="false" stroked="true" strokeweight=".43903pt" strokecolor="#000000">
                <v:path arrowok="t"/>
              </v:shape>
            </v:group>
            <v:group style="position:absolute;left:3195;top:734;width:53;height:27" coordorigin="3195,734" coordsize="53,27">
              <v:shape style="position:absolute;left:3195;top:734;width:53;height:27" coordorigin="3195,734" coordsize="53,27" path="m3195,734l3207,741,3220,748,3233,754,3247,760e" filled="false" stroked="true" strokeweight=".43903pt" strokecolor="#000000">
                <v:path arrowok="t"/>
              </v:shape>
            </v:group>
            <v:group style="position:absolute;left:3195;top:742;width:53;height:27" coordorigin="3195,742" coordsize="53,27">
              <v:shape style="position:absolute;left:3195;top:742;width:53;height:27" coordorigin="3195,742" coordsize="53,27" path="m3195,742l3207,750,3220,756,3233,763,3247,769e" filled="false" stroked="true" strokeweight=".438705pt" strokecolor="#000000">
                <v:path arrowok="t"/>
              </v:shape>
            </v:group>
            <v:group style="position:absolute;left:3385;top:555;width:94;height:34" coordorigin="3385,555" coordsize="94,34">
              <v:shape style="position:absolute;left:3385;top:555;width:94;height:34" coordorigin="3385,555" coordsize="94,34" path="m3385,555l3478,589e" filled="false" stroked="true" strokeweight=".417467pt" strokecolor="#000000">
                <v:path arrowok="t"/>
              </v:shape>
            </v:group>
            <v:group style="position:absolute;left:3397;top:553;width:94;height:34" coordorigin="3397,553" coordsize="94,34">
              <v:shape style="position:absolute;left:3397;top:553;width:94;height:34" coordorigin="3397,553" coordsize="94,34" path="m3397,553l3491,587e" filled="false" stroked="true" strokeweight=".417467pt" strokecolor="#000000">
                <v:path arrowok="t"/>
              </v:shape>
            </v:group>
            <v:group style="position:absolute;left:3409;top:551;width:94;height:34" coordorigin="3409,551" coordsize="94,34">
              <v:shape style="position:absolute;left:3409;top:551;width:94;height:34" coordorigin="3409,551" coordsize="94,34" path="m3409,551l3503,584e" filled="false" stroked="true" strokeweight=".417535pt" strokecolor="#000000">
                <v:path arrowok="t"/>
              </v:shape>
            </v:group>
            <v:group style="position:absolute;left:3422;top:549;width:94;height:34" coordorigin="3422,549" coordsize="94,34">
              <v:shape style="position:absolute;left:3422;top:549;width:94;height:34" coordorigin="3422,549" coordsize="94,34" path="m3422,549l3515,582e" filled="false" stroked="true" strokeweight=".417535pt" strokecolor="#000000">
                <v:path arrowok="t"/>
              </v:shape>
            </v:group>
            <v:group style="position:absolute;left:3255;top:572;width:144;height:154" coordorigin="3255,572" coordsize="144,154">
              <v:shape style="position:absolute;left:3255;top:572;width:144;height:154" coordorigin="3255,572" coordsize="144,154" path="m3255,572l3255,674,3288,690,3324,704,3361,716,3399,726e" filled="false" stroked="true" strokeweight=".521193pt" strokecolor="#ffffff">
                <v:path arrowok="t"/>
              </v:shape>
            </v:group>
            <v:group style="position:absolute;left:3177;top:527;width:458;height:308" coordorigin="3177,527" coordsize="458,308">
              <v:shape style="position:absolute;left:3177;top:527;width:458;height:308" coordorigin="3177,527" coordsize="458,308" path="m3414,835l3635,756,3635,696,3562,670,3562,587,3408,532,3337,545,3288,527,3231,541,3231,672,3177,691,3177,751,3230,779,3287,802,3348,821,3414,835xe" filled="false" stroked="true" strokeweight=".972102pt" strokecolor="#000000">
                <v:path arrowok="t"/>
              </v:shape>
            </v:group>
            <v:group style="position:absolute;left:3008;top:762;width:351;height:149" coordorigin="3008,762" coordsize="351,149">
              <v:shape style="position:absolute;left:3008;top:762;width:351;height:149" coordorigin="3008,762" coordsize="351,149" path="m3008,809l3115,762,3359,849,3359,871,3247,911,3008,826,3008,809xe" filled="false" stroked="true" strokeweight=".8903pt" strokecolor="#000000">
                <v:path arrowok="t"/>
              </v:shape>
            </v:group>
            <v:group style="position:absolute;left:3321;top:787;width:83;height:27" coordorigin="3321,787" coordsize="83,27">
              <v:shape style="position:absolute;left:3321;top:787;width:83;height:27" coordorigin="3321,787" coordsize="83,27" path="m3328,787l3325,788,3322,789,3322,791,3321,794,3324,797,3328,797,3395,814,3398,813,3400,812,3402,811,3403,808,3401,805,3397,804,3328,787xe" filled="true" fillcolor="#000000" stroked="false">
                <v:path arrowok="t"/>
                <v:fill type="solid"/>
              </v:shape>
            </v:group>
            <v:group style="position:absolute;left:3321;top:787;width:83;height:27" coordorigin="3321,787" coordsize="83,27">
              <v:shape style="position:absolute;left:3321;top:787;width:83;height:27" coordorigin="3321,787" coordsize="83,27" path="m3328,787l3397,804,3401,805,3403,808,3402,811,3400,812,3398,813,3395,814,3328,797,3324,797,3321,794,3322,791,3322,789,3325,788,3328,787xe" filled="false" stroked="true" strokeweight=".080246pt" strokecolor="#000000">
                <v:path arrowok="t"/>
              </v:shape>
            </v:group>
            <v:group style="position:absolute;left:3302;top:759;width:100;height:38" coordorigin="3302,759" coordsize="100,38">
              <v:shape style="position:absolute;left:3302;top:759;width:100;height:38" coordorigin="3302,759" coordsize="100,38" path="m3302,759l3302,772,3402,796,3402,784,3302,759xe" filled="true" fillcolor="#b3b3b3" stroked="false">
                <v:path arrowok="t"/>
                <v:fill opacity="39321f" type="solid"/>
              </v:shape>
            </v:group>
            <v:group style="position:absolute;left:3302;top:759;width:100;height:38" coordorigin="3302,759" coordsize="100,38">
              <v:shape style="position:absolute;left:3302;top:759;width:100;height:38" coordorigin="3302,759" coordsize="100,38" path="m3302,759l3402,784,3402,796,3302,772,3302,759xe" filled="false" stroked="true" strokeweight=".14016pt" strokecolor="#000000">
                <v:path arrowok="t"/>
              </v:shape>
            </v:group>
            <v:group style="position:absolute;left:3302;top:759;width:100;height:38" coordorigin="3302,759" coordsize="100,38">
              <v:shape style="position:absolute;left:3302;top:759;width:100;height:38" coordorigin="3302,759" coordsize="100,38" path="m3302,759l3402,784,3402,796e" filled="false" stroked="true" strokeweight=".210241pt" strokecolor="#000000">
                <v:path arrowok="t"/>
              </v:shape>
            </v:group>
            <v:group style="position:absolute;left:3302;top:764;width:100;height:25" coordorigin="3302,764" coordsize="100,25">
              <v:shape style="position:absolute;left:3302;top:764;width:100;height:25" coordorigin="3302,764" coordsize="100,25" path="m3302,764l3402,789e" filled="false" stroked="true" strokeweight=".202235pt" strokecolor="#000000">
                <v:path arrowok="t"/>
              </v:shape>
            </v:group>
            <v:group style="position:absolute;left:3302;top:759;width:100;height:38" coordorigin="3302,759" coordsize="100,38">
              <v:shape style="position:absolute;left:3302;top:759;width:100;height:38" coordorigin="3302,759" coordsize="100,38" path="m3302,759l3302,772,3402,796e" filled="false" stroked="true" strokeweight=".210241pt" strokecolor="#ffffff">
                <v:path arrowok="t"/>
              </v:shape>
              <v:shape style="position:absolute;left:3371;top:726;width:17;height:12" type="#_x0000_t75" stroked="false">
                <v:imagedata r:id="rId393" o:title=""/>
              </v:shape>
            </v:group>
            <v:group style="position:absolute;left:3371;top:726;width:17;height:12" coordorigin="3371,726" coordsize="17,12">
              <v:shape style="position:absolute;left:3371;top:726;width:17;height:12" coordorigin="3371,726" coordsize="17,12" path="m3385,730l3383,727,3378,726,3375,727,3372,728,3371,732,3374,734,3376,737,3381,738,3384,737,3387,736,3388,733,3385,730xe" filled="false" stroked="true" strokeweight=".091848pt" strokecolor="#000000">
                <v:path arrowok="t"/>
              </v:shape>
              <v:shape style="position:absolute;left:3255;top:572;width:144;height:149" type="#_x0000_t75" stroked="false">
                <v:imagedata r:id="rId394" o:title=""/>
              </v:shape>
            </v:group>
            <v:group style="position:absolute;left:3255;top:572;width:144;height:154" coordorigin="3255,572" coordsize="144,154">
              <v:shape style="position:absolute;left:3255;top:572;width:144;height:154" coordorigin="3255,572" coordsize="144,154" path="m3261,671l3261,576,3255,572,3287,589,3322,604,3360,616,3399,625,3399,726,3399,721,3362,712,3327,700,3293,687,3261,671xe" filled="false" stroked="true" strokeweight=".521193pt" strokecolor="#000000">
                <v:path arrowok="t"/>
              </v:shape>
              <v:shape style="position:absolute;left:2663;top:2126;width:602;height:614" type="#_x0000_t75" stroked="false">
                <v:imagedata r:id="rId395" o:title=""/>
              </v:shape>
              <v:shape style="position:absolute;left:3105;top:2282;width:160;height:458" type="#_x0000_t75" stroked="false">
                <v:imagedata r:id="rId396" o:title=""/>
              </v:shape>
              <v:shape style="position:absolute;left:2663;top:2126;width:602;height:214" type="#_x0000_t75" stroked="false">
                <v:imagedata r:id="rId397" o:title=""/>
              </v:shape>
              <v:shape style="position:absolute;left:2663;top:2182;width:441;height:557" type="#_x0000_t75" stroked="false">
                <v:imagedata r:id="rId398" o:title=""/>
              </v:shape>
            </v:group>
            <v:group style="position:absolute;left:2703;top:2197;width:522;height:143" coordorigin="2703,2197" coordsize="522,143">
              <v:shape style="position:absolute;left:2703;top:2197;width:522;height:143" coordorigin="2703,2197" coordsize="522,143" path="m2703,2197l3105,2340,3225,2298e" filled="false" stroked="true" strokeweight=".406901pt" strokecolor="#e7e3cd">
                <v:path arrowok="t"/>
              </v:shape>
            </v:group>
            <v:group style="position:absolute;left:3105;top:2340;width:2;height:371" coordorigin="3105,2340" coordsize="2,371">
              <v:shape style="position:absolute;left:3105;top:2340;width:2;height:371" coordorigin="3105,2340" coordsize="0,371" path="m3105,2340l3105,2710e" filled="false" stroked="true" strokeweight=".636803pt" strokecolor="#e7e3cd">
                <v:path arrowok="t"/>
              </v:shape>
            </v:group>
            <v:group style="position:absolute;left:2703;top:2263;width:402;height:143" coordorigin="2703,2263" coordsize="402,143">
              <v:shape style="position:absolute;left:2703;top:2263;width:402;height:143" coordorigin="2703,2263" coordsize="402,143" path="m2703,2263l3105,2406e" filled="false" stroked="true" strokeweight=".417434pt" strokecolor="#e7e3cd">
                <v:path arrowok="t"/>
              </v:shape>
            </v:group>
            <v:group style="position:absolute;left:2703;top:2330;width:402;height:143" coordorigin="2703,2330" coordsize="402,143">
              <v:shape style="position:absolute;left:2703;top:2330;width:402;height:143" coordorigin="2703,2330" coordsize="402,143" path="m2703,2330l3105,2472e" filled="false" stroked="true" strokeweight=".417396pt" strokecolor="#e7e3cd">
                <v:path arrowok="t"/>
              </v:shape>
            </v:group>
            <v:group style="position:absolute;left:2703;top:2396;width:402;height:143" coordorigin="2703,2396" coordsize="402,143">
              <v:shape style="position:absolute;left:2703;top:2396;width:402;height:143" coordorigin="2703,2396" coordsize="402,143" path="m2703,2396l3105,2538e" filled="false" stroked="true" strokeweight=".417396pt" strokecolor="#e7e3cd">
                <v:path arrowok="t"/>
              </v:shape>
            </v:group>
            <v:group style="position:absolute;left:2703;top:2465;width:402;height:143" coordorigin="2703,2465" coordsize="402,143">
              <v:shape style="position:absolute;left:2703;top:2465;width:402;height:143" coordorigin="2703,2465" coordsize="402,143" path="m2703,2465l3105,2607e" filled="false" stroked="true" strokeweight=".417396pt" strokecolor="#e7e3cd">
                <v:path arrowok="t"/>
              </v:shape>
            </v:group>
            <v:group style="position:absolute;left:2703;top:2531;width:402;height:143" coordorigin="2703,2531" coordsize="402,143">
              <v:shape style="position:absolute;left:2703;top:2531;width:402;height:143" coordorigin="2703,2531" coordsize="402,143" path="m2703,2531l3105,2674e" filled="false" stroked="true" strokeweight=".417434pt" strokecolor="#e7e3cd">
                <v:path arrowok="t"/>
              </v:shape>
            </v:group>
            <v:group style="position:absolute;left:2996;top:2568;width:2;height:67" coordorigin="2996,2568" coordsize="2,67">
              <v:shape style="position:absolute;left:2996;top:2568;width:2;height:67" coordorigin="2996,2568" coordsize="0,67" path="m2996,2568l2996,2634e" filled="false" stroked="true" strokeweight=".636803pt" strokecolor="#e7e3cd">
                <v:path arrowok="t"/>
              </v:shape>
            </v:group>
            <v:group style="position:absolute;left:2776;top:2492;width:2;height:67" coordorigin="2776,2492" coordsize="2,67">
              <v:shape style="position:absolute;left:2776;top:2492;width:2;height:67" coordorigin="2776,2492" coordsize="0,67" path="m2776,2492l2776,2558e" filled="false" stroked="true" strokeweight=".636803pt" strokecolor="#e7e3cd">
                <v:path arrowok="t"/>
              </v:shape>
            </v:group>
            <v:group style="position:absolute;left:2884;top:2460;width:2;height:69" coordorigin="2884,2460" coordsize="2,69">
              <v:shape style="position:absolute;left:2884;top:2460;width:2;height:69" coordorigin="2884,2460" coordsize="0,69" path="m2884,2460l2884,2529e" filled="false" stroked="true" strokeweight=".636803pt" strokecolor="#e7e3cd">
                <v:path arrowok="t"/>
              </v:shape>
            </v:group>
            <v:group style="position:absolute;left:2996;top:2435;width:2;height:64" coordorigin="2996,2435" coordsize="2,64">
              <v:shape style="position:absolute;left:2996;top:2435;width:2;height:64" coordorigin="2996,2435" coordsize="0,64" path="m2996,2435l2996,2499e" filled="false" stroked="true" strokeweight=".636803pt" strokecolor="#e7e3cd">
                <v:path arrowok="t"/>
              </v:shape>
            </v:group>
            <v:group style="position:absolute;left:2776;top:2357;width:2;height:64" coordorigin="2776,2357" coordsize="2,64">
              <v:shape style="position:absolute;left:2776;top:2357;width:2;height:64" coordorigin="2776,2357" coordsize="0,64" path="m2776,2357l2776,2421e" filled="false" stroked="true" strokeweight=".636803pt" strokecolor="#e7e3cd">
                <v:path arrowok="t"/>
              </v:shape>
            </v:group>
            <v:group style="position:absolute;left:2884;top:2327;width:2;height:67" coordorigin="2884,2327" coordsize="2,67">
              <v:shape style="position:absolute;left:2884;top:2327;width:2;height:67" coordorigin="2884,2327" coordsize="0,67" path="m2884,2327l2884,2394e" filled="false" stroked="true" strokeweight=".636803pt" strokecolor="#e7e3cd">
                <v:path arrowok="t"/>
              </v:shape>
            </v:group>
            <v:group style="position:absolute;left:2776;top:2224;width:2;height:64" coordorigin="2776,2224" coordsize="2,64">
              <v:shape style="position:absolute;left:2776;top:2224;width:2;height:64" coordorigin="2776,2224" coordsize="0,64" path="m2776,2224l2776,2288e" filled="false" stroked="true" strokeweight=".636803pt" strokecolor="#e7e3cd">
                <v:path arrowok="t"/>
              </v:shape>
            </v:group>
            <v:group style="position:absolute;left:2663;top:2126;width:602;height:614" coordorigin="2663,2126" coordsize="602,614">
              <v:shape style="position:absolute;left:2663;top:2126;width:602;height:614" coordorigin="2663,2126" coordsize="602,614" path="m2663,2583l3105,2740,3265,2683,3265,2282,2824,2126,2663,2182,2663,2583xe" filled="false" stroked="true" strokeweight="1.074418pt" strokecolor="#000000">
                <v:path arrowok="t"/>
              </v:shape>
              <v:shape style="position:absolute;left:131;top:3075;width:1224;height:536" type="#_x0000_t75" stroked="false">
                <v:imagedata r:id="rId68" o:title=""/>
              </v:shape>
              <v:shape style="position:absolute;left:4353;top:557;width:570;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w w:val="160"/>
                          <w:sz w:val="11"/>
                        </w:rPr>
                        <w:t>Clients</w:t>
                      </w:r>
                      <w:r>
                        <w:rPr>
                          <w:rFonts w:ascii="微软雅黑"/>
                          <w:sz w:val="11"/>
                        </w:rPr>
                      </w:r>
                    </w:p>
                  </w:txbxContent>
                </v:textbox>
                <w10:wrap type="none"/>
              </v:shape>
              <v:shape style="position:absolute;left:2616;top:1570;width:671;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w w:val="160"/>
                          <w:sz w:val="11"/>
                        </w:rPr>
                        <w:t>Internet</w:t>
                      </w:r>
                      <w:r>
                        <w:rPr>
                          <w:rFonts w:ascii="微软雅黑"/>
                          <w:sz w:val="11"/>
                        </w:rPr>
                      </w:r>
                    </w:p>
                  </w:txbxContent>
                </v:textbox>
                <w10:wrap type="none"/>
              </v:shape>
              <v:shape style="position:absolute;left:3695;top:2412;width:531;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w w:val="160"/>
                          <w:sz w:val="11"/>
                          <w:szCs w:val="11"/>
                        </w:rPr>
                        <w:t>防火墙</w:t>
                      </w:r>
                      <w:r>
                        <w:rPr>
                          <w:rFonts w:ascii="微软雅黑" w:hAnsi="微软雅黑" w:cs="微软雅黑" w:eastAsia="微软雅黑" w:hint="default"/>
                          <w:sz w:val="11"/>
                          <w:szCs w:val="11"/>
                        </w:rPr>
                      </w:r>
                    </w:p>
                  </w:txbxContent>
                </v:textbox>
                <w10:wrap type="none"/>
              </v:shape>
              <v:shape style="position:absolute;left:3764;top:3299;width:531;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w w:val="160"/>
                          <w:sz w:val="11"/>
                          <w:szCs w:val="11"/>
                        </w:rPr>
                        <w:t>交换机</w:t>
                      </w:r>
                      <w:r>
                        <w:rPr>
                          <w:rFonts w:ascii="微软雅黑" w:hAnsi="微软雅黑" w:cs="微软雅黑" w:eastAsia="微软雅黑" w:hint="default"/>
                          <w:sz w:val="11"/>
                          <w:szCs w:val="11"/>
                        </w:rPr>
                      </w:r>
                    </w:p>
                  </w:txbxContent>
                </v:textbox>
                <w10:wrap type="none"/>
              </v:shape>
              <v:shape style="position:absolute;left:348;top:3718;width:708;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color w:val="FF0000"/>
                          <w:w w:val="160"/>
                          <w:sz w:val="11"/>
                          <w:szCs w:val="11"/>
                        </w:rPr>
                        <w:t>应用交付</w:t>
                      </w:r>
                      <w:r>
                        <w:rPr>
                          <w:rFonts w:ascii="微软雅黑" w:hAnsi="微软雅黑" w:cs="微软雅黑" w:eastAsia="微软雅黑" w:hint="default"/>
                          <w:sz w:val="11"/>
                          <w:szCs w:val="11"/>
                        </w:rPr>
                      </w:r>
                    </w:p>
                  </w:txbxContent>
                </v:textbox>
                <w10:wrap type="none"/>
              </v:shape>
              <v:shape style="position:absolute;left:2037;top:4828;width:613;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w w:val="160"/>
                          <w:sz w:val="11"/>
                        </w:rPr>
                        <w:t>Servers</w:t>
                      </w:r>
                      <w:r>
                        <w:rPr>
                          <w:rFonts w:ascii="微软雅黑"/>
                          <w:sz w:val="11"/>
                        </w:rPr>
                      </w:r>
                    </w:p>
                  </w:txbxContent>
                </v:textbox>
                <w10:wrap type="none"/>
              </v:shape>
              <v:shape style="position:absolute;left:3341;top:4839;width:613;height:109" type="#_x0000_t202" filled="false" stroked="false">
                <v:textbox inset="0,0,0,0">
                  <w:txbxContent>
                    <w:p>
                      <w:pPr>
                        <w:spacing w:line="108" w:lineRule="exact" w:before="0"/>
                        <w:ind w:left="0" w:right="0" w:firstLine="0"/>
                        <w:jc w:val="left"/>
                        <w:rPr>
                          <w:rFonts w:ascii="微软雅黑" w:hAnsi="微软雅黑" w:cs="微软雅黑" w:eastAsia="微软雅黑" w:hint="default"/>
                          <w:sz w:val="11"/>
                          <w:szCs w:val="11"/>
                        </w:rPr>
                      </w:pPr>
                      <w:r>
                        <w:rPr>
                          <w:rFonts w:ascii="微软雅黑"/>
                          <w:w w:val="160"/>
                          <w:sz w:val="11"/>
                        </w:rPr>
                        <w:t>Servers</w:t>
                      </w:r>
                      <w:r>
                        <w:rPr>
                          <w:rFonts w:ascii="微软雅黑"/>
                          <w:sz w:val="11"/>
                        </w:rPr>
                      </w:r>
                    </w:p>
                  </w:txbxContent>
                </v:textbox>
                <w10:wrap type="none"/>
              </v:shape>
            </v:group>
          </v:group>
        </w:pict>
      </w:r>
      <w:r>
        <w:rPr>
          <w:rFonts w:ascii="宋体"/>
          <w:position w:val="-101"/>
          <w:sz w:val="20"/>
        </w:rPr>
      </w:r>
      <w:r>
        <w:rPr>
          <w:rFonts w:ascii="Times New Roman"/>
          <w:spacing w:val="145"/>
          <w:position w:val="-101"/>
          <w:sz w:val="20"/>
        </w:rPr>
        <w:t> </w:t>
      </w:r>
      <w:r>
        <w:rPr>
          <w:rFonts w:ascii="宋体"/>
          <w:spacing w:val="145"/>
          <w:position w:val="-95"/>
          <w:sz w:val="20"/>
        </w:rPr>
        <w:pict>
          <v:group style="width:209.55pt;height:252pt;mso-position-horizontal-relative:char;mso-position-vertical-relative:line" coordorigin="0,0" coordsize="4191,5040">
            <v:shape style="position:absolute;left:0;top:0;width:4190;height:5040" type="#_x0000_t75" stroked="false">
              <v:imagedata r:id="rId399" o:title=""/>
            </v:shape>
            <v:shape style="position:absolute;left:0;top:0;width:4191;height:5040" type="#_x0000_t202" filled="false" stroked="false">
              <v:textbox inset="0,0,0,0">
                <w:txbxContent>
                  <w:p>
                    <w:pPr>
                      <w:tabs>
                        <w:tab w:pos="569" w:val="left" w:leader="none"/>
                      </w:tabs>
                      <w:spacing w:line="362" w:lineRule="auto" w:before="52"/>
                      <w:ind w:left="569" w:right="124" w:hanging="423"/>
                      <w:jc w:val="both"/>
                      <w:rPr>
                        <w:rFonts w:ascii="宋体" w:hAnsi="宋体" w:cs="宋体" w:eastAsia="宋体" w:hint="default"/>
                        <w:sz w:val="24"/>
                        <w:szCs w:val="24"/>
                      </w:rPr>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rFonts w:ascii="Cambria" w:hAnsi="Cambria" w:cs="Cambria" w:eastAsia="Cambria" w:hint="default"/>
                        <w:sz w:val="24"/>
                        <w:szCs w:val="24"/>
                      </w:rPr>
                      <w:t>360 </w:t>
                    </w:r>
                    <w:r>
                      <w:rPr>
                        <w:rFonts w:ascii="Cambria" w:hAnsi="Cambria" w:cs="Cambria" w:eastAsia="Cambria" w:hint="default"/>
                        <w:spacing w:val="22"/>
                        <w:sz w:val="24"/>
                        <w:szCs w:val="24"/>
                      </w:rPr>
                      <w:t> </w:t>
                    </w:r>
                    <w:r>
                      <w:rPr>
                        <w:rFonts w:ascii="宋体" w:hAnsi="宋体" w:cs="宋体" w:eastAsia="宋体" w:hint="default"/>
                        <w:spacing w:val="5"/>
                        <w:sz w:val="24"/>
                        <w:szCs w:val="24"/>
                      </w:rPr>
                      <w:t>应用交付系统设备与汇聚层</w:t>
                    </w:r>
                    <w:r>
                      <w:rPr>
                        <w:rFonts w:ascii="宋体" w:hAnsi="宋体" w:cs="宋体" w:eastAsia="宋体" w:hint="default"/>
                        <w:sz w:val="24"/>
                        <w:szCs w:val="24"/>
                      </w:rPr>
                      <w:t> </w:t>
                    </w:r>
                    <w:r>
                      <w:rPr>
                        <w:rFonts w:ascii="宋体" w:hAnsi="宋体" w:cs="宋体" w:eastAsia="宋体" w:hint="default"/>
                        <w:spacing w:val="9"/>
                        <w:sz w:val="24"/>
                        <w:szCs w:val="24"/>
                      </w:rPr>
                      <w:t>交换机之间只有一条链路或链路</w:t>
                    </w:r>
                    <w:r>
                      <w:rPr>
                        <w:rFonts w:ascii="宋体" w:hAnsi="宋体" w:cs="宋体" w:eastAsia="宋体" w:hint="default"/>
                        <w:spacing w:val="9"/>
                        <w:sz w:val="24"/>
                        <w:szCs w:val="24"/>
                      </w:rPr>
                      <w:t> </w:t>
                    </w:r>
                    <w:r>
                      <w:rPr>
                        <w:rFonts w:ascii="宋体" w:hAnsi="宋体" w:cs="宋体" w:eastAsia="宋体" w:hint="default"/>
                        <w:sz w:val="24"/>
                        <w:szCs w:val="24"/>
                      </w:rPr>
                      <w:t>聚合组；</w:t>
                    </w:r>
                  </w:p>
                  <w:p>
                    <w:pPr>
                      <w:tabs>
                        <w:tab w:pos="569" w:val="left" w:leader="none"/>
                      </w:tabs>
                      <w:spacing w:before="53"/>
                      <w:ind w:left="146" w:right="0" w:firstLine="0"/>
                      <w:jc w:val="left"/>
                      <w:rPr>
                        <w:rFonts w:ascii="宋体" w:hAnsi="宋体" w:cs="宋体" w:eastAsia="宋体" w:hint="default"/>
                        <w:sz w:val="24"/>
                        <w:szCs w:val="24"/>
                      </w:rPr>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rFonts w:ascii="宋体" w:hAnsi="宋体" w:cs="宋体" w:eastAsia="宋体" w:hint="default"/>
                        <w:sz w:val="24"/>
                        <w:szCs w:val="24"/>
                      </w:rPr>
                      <w:t>所有入出流量均通过该链路；</w:t>
                    </w:r>
                  </w:p>
                  <w:p>
                    <w:pPr>
                      <w:tabs>
                        <w:tab w:pos="569" w:val="left" w:leader="none"/>
                      </w:tabs>
                      <w:spacing w:before="176"/>
                      <w:ind w:left="146" w:right="0" w:firstLine="0"/>
                      <w:jc w:val="left"/>
                      <w:rPr>
                        <w:rFonts w:ascii="宋体" w:hAnsi="宋体" w:cs="宋体" w:eastAsia="宋体" w:hint="default"/>
                        <w:sz w:val="24"/>
                        <w:szCs w:val="24"/>
                      </w:rPr>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rFonts w:ascii="宋体" w:hAnsi="宋体" w:cs="宋体" w:eastAsia="宋体" w:hint="default"/>
                        <w:sz w:val="24"/>
                        <w:szCs w:val="24"/>
                      </w:rPr>
                      <w:t>服务器网关指向汇聚层交换机；</w:t>
                    </w:r>
                  </w:p>
                  <w:p>
                    <w:pPr>
                      <w:tabs>
                        <w:tab w:pos="569" w:val="left" w:leader="none"/>
                      </w:tabs>
                      <w:spacing w:line="362" w:lineRule="auto" w:before="175"/>
                      <w:ind w:left="569" w:right="113" w:hanging="423"/>
                      <w:jc w:val="both"/>
                      <w:rPr>
                        <w:rFonts w:ascii="宋体" w:hAnsi="宋体" w:cs="宋体" w:eastAsia="宋体" w:hint="default"/>
                        <w:sz w:val="24"/>
                        <w:szCs w:val="24"/>
                      </w:rPr>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rFonts w:ascii="宋体" w:hAnsi="宋体" w:cs="宋体" w:eastAsia="宋体" w:hint="default"/>
                        <w:spacing w:val="-8"/>
                        <w:sz w:val="24"/>
                        <w:szCs w:val="24"/>
                      </w:rPr>
                      <w:t>对于需要负载均衡的流量，汇聚层</w:t>
                    </w:r>
                    <w:r>
                      <w:rPr>
                        <w:rFonts w:ascii="宋体" w:hAnsi="宋体" w:cs="宋体" w:eastAsia="宋体" w:hint="default"/>
                        <w:sz w:val="24"/>
                        <w:szCs w:val="24"/>
                      </w:rPr>
                      <w:t> </w:t>
                    </w:r>
                    <w:r>
                      <w:rPr>
                        <w:rFonts w:ascii="宋体" w:hAnsi="宋体" w:cs="宋体" w:eastAsia="宋体" w:hint="default"/>
                        <w:spacing w:val="11"/>
                        <w:sz w:val="24"/>
                        <w:szCs w:val="24"/>
                      </w:rPr>
                      <w:t>将</w:t>
                    </w:r>
                    <w:r>
                      <w:rPr>
                        <w:rFonts w:ascii="Cambria" w:hAnsi="Cambria" w:cs="Cambria" w:eastAsia="Cambria" w:hint="default"/>
                        <w:spacing w:val="11"/>
                        <w:sz w:val="24"/>
                        <w:szCs w:val="24"/>
                      </w:rPr>
                      <w:t>VIP</w:t>
                    </w:r>
                    <w:r>
                      <w:rPr>
                        <w:rFonts w:ascii="宋体" w:hAnsi="宋体" w:cs="宋体" w:eastAsia="宋体" w:hint="default"/>
                        <w:spacing w:val="11"/>
                        <w:sz w:val="24"/>
                        <w:szCs w:val="24"/>
                      </w:rPr>
                      <w:t>的下一跳指向</w:t>
                    </w:r>
                    <w:r>
                      <w:rPr>
                        <w:rFonts w:ascii="Cambria" w:hAnsi="Cambria" w:cs="Cambria" w:eastAsia="Cambria" w:hint="default"/>
                        <w:spacing w:val="11"/>
                        <w:sz w:val="24"/>
                        <w:szCs w:val="24"/>
                      </w:rPr>
                      <w:t>360</w:t>
                    </w:r>
                    <w:r>
                      <w:rPr>
                        <w:rFonts w:ascii="Cambria" w:hAnsi="Cambria" w:cs="Cambria" w:eastAsia="Cambria" w:hint="default"/>
                        <w:spacing w:val="22"/>
                        <w:sz w:val="24"/>
                        <w:szCs w:val="24"/>
                      </w:rPr>
                      <w:t> </w:t>
                    </w:r>
                    <w:r>
                      <w:rPr>
                        <w:rFonts w:ascii="宋体" w:hAnsi="宋体" w:cs="宋体" w:eastAsia="宋体" w:hint="default"/>
                        <w:spacing w:val="19"/>
                        <w:sz w:val="24"/>
                        <w:szCs w:val="24"/>
                      </w:rPr>
                      <w:t>应用交 </w:t>
                    </w:r>
                    <w:r>
                      <w:rPr>
                        <w:rFonts w:ascii="宋体" w:hAnsi="宋体" w:cs="宋体" w:eastAsia="宋体" w:hint="default"/>
                        <w:sz w:val="24"/>
                        <w:szCs w:val="24"/>
                      </w:rPr>
                      <w:t>付系统；</w:t>
                    </w:r>
                  </w:p>
                  <w:p>
                    <w:pPr>
                      <w:tabs>
                        <w:tab w:pos="569" w:val="left" w:leader="none"/>
                      </w:tabs>
                      <w:spacing w:line="352" w:lineRule="auto" w:before="53"/>
                      <w:ind w:left="569" w:right="143" w:hanging="423"/>
                      <w:jc w:val="both"/>
                      <w:rPr>
                        <w:rFonts w:ascii="宋体" w:hAnsi="宋体" w:cs="宋体" w:eastAsia="宋体" w:hint="default"/>
                        <w:sz w:val="24"/>
                        <w:szCs w:val="24"/>
                      </w:rPr>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rFonts w:ascii="Cambria" w:hAnsi="Cambria" w:cs="Cambria" w:eastAsia="Cambria" w:hint="default"/>
                        <w:sz w:val="24"/>
                        <w:szCs w:val="24"/>
                      </w:rPr>
                      <w:t>360 </w:t>
                    </w:r>
                    <w:r>
                      <w:rPr>
                        <w:rFonts w:ascii="Cambria" w:hAnsi="Cambria" w:cs="Cambria" w:eastAsia="Cambria" w:hint="default"/>
                        <w:spacing w:val="22"/>
                        <w:sz w:val="24"/>
                        <w:szCs w:val="24"/>
                      </w:rPr>
                      <w:t> </w:t>
                    </w:r>
                    <w:r>
                      <w:rPr>
                        <w:rFonts w:ascii="宋体" w:hAnsi="宋体" w:cs="宋体" w:eastAsia="宋体" w:hint="default"/>
                        <w:spacing w:val="5"/>
                        <w:sz w:val="24"/>
                        <w:szCs w:val="24"/>
                      </w:rPr>
                      <w:t>应用交付系统的缺省路由指</w:t>
                    </w:r>
                    <w:r>
                      <w:rPr>
                        <w:rFonts w:ascii="宋体" w:hAnsi="宋体" w:cs="宋体" w:eastAsia="宋体" w:hint="default"/>
                        <w:sz w:val="24"/>
                        <w:szCs w:val="24"/>
                      </w:rPr>
                      <w:t> 向汇聚层交换机；</w:t>
                    </w:r>
                  </w:p>
                </w:txbxContent>
              </v:textbox>
              <w10:wrap type="none"/>
            </v:shape>
          </v:group>
        </w:pict>
      </w:r>
      <w:r>
        <w:rPr>
          <w:rFonts w:ascii="宋体"/>
          <w:spacing w:val="145"/>
          <w:position w:val="-95"/>
          <w:sz w:val="20"/>
        </w:rPr>
      </w:r>
    </w:p>
    <w:p>
      <w:pPr>
        <w:spacing w:line="240" w:lineRule="auto" w:before="10"/>
        <w:rPr>
          <w:rFonts w:ascii="宋体" w:hAnsi="宋体" w:cs="宋体" w:eastAsia="宋体" w:hint="default"/>
          <w:sz w:val="29"/>
          <w:szCs w:val="29"/>
        </w:rPr>
      </w:pPr>
    </w:p>
    <w:p>
      <w:pPr>
        <w:pStyle w:val="Heading2"/>
        <w:spacing w:line="240" w:lineRule="auto" w:before="9"/>
        <w:ind w:right="322"/>
        <w:jc w:val="left"/>
        <w:rPr>
          <w:b w:val="0"/>
          <w:bCs w:val="0"/>
        </w:rPr>
      </w:pPr>
      <w:bookmarkStart w:name="_bookmark30" w:id="33"/>
      <w:bookmarkEnd w:id="33"/>
      <w:r>
        <w:rPr>
          <w:b w:val="0"/>
          <w:bCs w:val="0"/>
        </w:rPr>
      </w:r>
      <w:r>
        <w:rPr>
          <w:rFonts w:ascii="Times New Roman" w:hAnsi="Times New Roman" w:cs="Times New Roman" w:eastAsia="Times New Roman" w:hint="default"/>
        </w:rPr>
        <w:t>4.2</w:t>
      </w:r>
      <w:r>
        <w:rPr>
          <w:rFonts w:ascii="Times New Roman" w:hAnsi="Times New Roman" w:cs="Times New Roman" w:eastAsia="Times New Roman" w:hint="default"/>
          <w:spacing w:val="9"/>
        </w:rPr>
        <w:t> </w:t>
      </w:r>
      <w:r>
        <w:rPr/>
        <w:t>双机部署</w:t>
      </w:r>
      <w:r>
        <w:rPr>
          <w:b w:val="0"/>
          <w:bCs w:val="0"/>
        </w:rPr>
      </w:r>
    </w:p>
    <w:p>
      <w:pPr>
        <w:spacing w:line="240" w:lineRule="auto" w:before="13"/>
        <w:rPr>
          <w:rFonts w:ascii="宋体" w:hAnsi="宋体" w:cs="宋体" w:eastAsia="宋体" w:hint="default"/>
          <w:b/>
          <w:bCs/>
          <w:sz w:val="24"/>
          <w:szCs w:val="24"/>
        </w:rPr>
      </w:pPr>
    </w:p>
    <w:p>
      <w:pPr>
        <w:pStyle w:val="BodyText"/>
        <w:spacing w:line="362" w:lineRule="auto"/>
        <w:ind w:right="1477" w:firstLine="422"/>
        <w:jc w:val="both"/>
      </w:pPr>
      <w:r>
        <w:rPr/>
        <w:t>双机部署方式包括主</w:t>
      </w:r>
      <w:r>
        <w:rPr>
          <w:rFonts w:ascii="Cambria" w:hAnsi="Cambria" w:cs="Cambria" w:eastAsia="Cambria" w:hint="default"/>
        </w:rPr>
        <w:t>-</w:t>
      </w:r>
      <w:r>
        <w:rPr/>
        <w:t>备和主</w:t>
      </w:r>
      <w:r>
        <w:rPr>
          <w:rFonts w:ascii="Cambria" w:hAnsi="Cambria" w:cs="Cambria" w:eastAsia="Cambria" w:hint="default"/>
        </w:rPr>
        <w:t>-</w:t>
      </w:r>
      <w:r>
        <w:rPr/>
        <w:t>主两种，可以实现网络的高可用性；同时根据 </w:t>
      </w:r>
      <w:r>
        <w:rPr>
          <w:spacing w:val="-3"/>
        </w:rPr>
        <w:t>需要，可以实现透明或路由形式的双机部署。对于网络可靠性要求较高的用户需</w:t>
      </w:r>
      <w:r>
        <w:rPr>
          <w:spacing w:val="-116"/>
        </w:rPr>
        <w:t> </w:t>
      </w:r>
      <w:r>
        <w:rPr>
          <w:spacing w:val="-116"/>
        </w:rPr>
      </w:r>
      <w:r>
        <w:rPr/>
        <w:t>要使用双机模式进行网络部署。</w:t>
      </w:r>
    </w:p>
    <w:p>
      <w:pPr>
        <w:spacing w:after="0" w:line="362" w:lineRule="auto"/>
        <w:jc w:val="both"/>
        <w:sectPr>
          <w:pgSz w:w="11900" w:h="16840"/>
          <w:pgMar w:header="832" w:footer="1234" w:top="1560" w:bottom="1420" w:left="1660" w:right="320"/>
        </w:sectPr>
      </w:pPr>
    </w:p>
    <w:p>
      <w:pPr>
        <w:tabs>
          <w:tab w:pos="6685" w:val="left" w:leader="none"/>
        </w:tabs>
        <w:spacing w:line="247" w:lineRule="exact" w:before="39"/>
        <w:ind w:left="5360" w:right="1491" w:firstLine="0"/>
        <w:jc w:val="left"/>
        <w:rPr>
          <w:rFonts w:ascii="微软雅黑" w:hAnsi="微软雅黑" w:cs="微软雅黑" w:eastAsia="微软雅黑" w:hint="default"/>
          <w:sz w:val="15"/>
          <w:szCs w:val="15"/>
        </w:rPr>
      </w:pPr>
      <w:r>
        <w:rPr/>
        <w:pict>
          <v:group style="position:absolute;margin-left:90pt;margin-top:3.640482pt;width:490.8pt;height:306.45pt;mso-position-horizontal-relative:page;mso-position-vertical-relative:paragraph;z-index:-96448" coordorigin="1800,73" coordsize="9816,6129">
            <v:shape style="position:absolute;left:1842;top:617;width:8300;height:184" type="#_x0000_t75" stroked="false">
              <v:imagedata r:id="rId112" o:title=""/>
            </v:shape>
            <v:shape style="position:absolute;left:1800;top:73;width:3052;height:553" type="#_x0000_t75" stroked="false">
              <v:imagedata r:id="rId113" o:title=""/>
            </v:shape>
            <v:group style="position:absolute;left:1828;top:701;width:5128;height:5496" coordorigin="1828,701" coordsize="5128,5496">
              <v:shape style="position:absolute;left:1828;top:701;width:5128;height:5496" coordorigin="1828,701" coordsize="5128,5496" path="m6876,701l1907,701,1876,705,1851,717,1834,735,1828,756,1828,6142,1834,6164,1851,6181,1876,6193,1907,6197,6876,6197,6907,6193,6932,6181,6949,6164,6955,6142,6955,756,6949,735,6932,717,6907,705,6876,701xe" filled="true" fillcolor="#d9d9d9" stroked="false">
                <v:path arrowok="t"/>
                <v:fill type="solid"/>
              </v:shape>
            </v:group>
            <v:group style="position:absolute;left:1828;top:701;width:5128;height:5496" coordorigin="1828,701" coordsize="5128,5496">
              <v:shape style="position:absolute;left:1828;top:701;width:5128;height:5496" coordorigin="1828,701" coordsize="5128,5496" path="m1907,6197l6876,6197,6907,6193,6932,6181,6949,6164,6955,6142,6955,756,6949,735,6932,717,6907,705,6876,701,1907,701,1876,705,1851,717,1834,735,1828,756,1828,6142,1834,6164,1851,6181,1876,6193,1907,6197xe" filled="false" stroked="true" strokeweight=".429806pt" strokecolor="#000000">
                <v:path arrowok="t"/>
              </v:shape>
            </v:group>
            <v:group style="position:absolute;left:4550;top:1569;width:2;height:298" coordorigin="4550,1569" coordsize="2,298">
              <v:shape style="position:absolute;left:4550;top:1569;width:2;height:298" coordorigin="4550,1569" coordsize="0,298" path="m4550,1569l4550,1866e" filled="false" stroked="true" strokeweight="1.502694pt" strokecolor="#000000">
                <v:path arrowok="t"/>
              </v:shape>
            </v:group>
            <v:group style="position:absolute;left:3632;top:815;width:1854;height:795" coordorigin="3632,815" coordsize="1854,795">
              <v:shape style="position:absolute;left:3632;top:815;width:1854;height:795" coordorigin="3632,815" coordsize="1854,795" path="m4559,815l4496,816,4434,819,4372,823,4255,837,4144,857,4041,883,3947,914,3863,950,3791,990,3730,1035,3684,1082,3641,1159,3632,1213,3635,1240,3666,1318,3705,1367,3759,1413,3826,1455,3904,1494,3993,1527,4091,1556,4199,1579,4313,1596,4434,1606,4496,1609,4559,1610,4623,1609,4685,1606,4746,1602,4864,1588,4975,1568,5078,1542,5171,1511,5255,1475,5328,1435,5388,1391,5435,1343,5478,1267,5486,1213,5484,1185,5453,1107,5413,1058,5360,1012,5293,970,5215,932,5126,898,5027,869,4920,846,4806,829,4685,819,4623,816,4559,815xe" filled="true" fillcolor="#bebebe" stroked="false">
                <v:path arrowok="t"/>
                <v:fill type="solid"/>
              </v:shape>
            </v:group>
            <v:group style="position:absolute;left:3632;top:815;width:1854;height:795" coordorigin="3632,815" coordsize="1854,795">
              <v:shape style="position:absolute;left:3632;top:815;width:1854;height:795" coordorigin="3632,815" coordsize="1854,795" path="m5486,1213l5467,1133,5413,1058,5360,1012,5293,970,5215,932,5126,898,5027,869,4920,846,4806,829,4685,819,4623,816,4559,815,4496,816,4434,819,4372,823,4255,837,4144,857,4041,883,3947,914,3863,950,3791,990,3730,1035,3684,1082,3641,1159,3632,1213,3635,1240,3666,1318,3705,1367,3759,1413,3826,1455,3904,1494,3993,1527,4091,1556,4199,1579,4313,1596,4434,1606,4496,1609,4559,1610,4623,1609,4685,1606,4746,1602,4864,1588,4975,1568,5078,1542,5171,1511,5255,1475,5328,1435,5388,1391,5435,1343,5478,1267,5486,1213xe" filled="false" stroked="true" strokeweight=".371851pt" strokecolor="#000000">
                <v:path arrowok="t"/>
              </v:shape>
            </v:group>
            <v:group style="position:absolute;left:5220;top:5236;width:750;height:695" coordorigin="5220,5236" coordsize="750,695">
              <v:shape style="position:absolute;left:5220;top:5236;width:750;height:695" coordorigin="5220,5236" coordsize="750,695" path="m5595,5236l5509,5245,5430,5271,5360,5312,5302,5366,5258,5430,5230,5503,5220,5583,5222,5623,5242,5700,5278,5769,5330,5828,5394,5876,5468,5910,5551,5928,5595,5930,5638,5928,5721,5910,5796,5876,5860,5828,5911,5769,5947,5700,5967,5623,5969,5583,5967,5542,5947,5466,5911,5397,5860,5337,5796,5290,5721,5256,5638,5238,5595,5236xe" filled="true" fillcolor="#ffc000" stroked="false">
                <v:path arrowok="t"/>
                <v:fill type="solid"/>
              </v:shape>
            </v:group>
            <v:group style="position:absolute;left:5220;top:5236;width:750;height:695" coordorigin="5220,5236" coordsize="750,695">
              <v:shape style="position:absolute;left:5220;top:5236;width:750;height:695" coordorigin="5220,5236" coordsize="750,695" path="m5969,5583l5959,5503,5931,5430,5887,5366,5829,5312,5759,5271,5681,5245,5595,5236,5551,5238,5468,5256,5394,5290,5330,5337,5278,5397,5242,5466,5222,5542,5220,5583,5222,5623,5242,5700,5278,5769,5330,5828,5394,5876,5468,5910,5551,5928,5595,5930,5638,5928,5721,5910,5796,5876,5860,5828,5911,5769,5947,5700,5967,5623,5969,5583xe" filled="false" stroked="true" strokeweight=".418696pt" strokecolor="#000000">
                <v:path arrowok="t"/>
              </v:shape>
              <v:shape style="position:absolute;left:5417;top:5503;width:276;height:109" type="#_x0000_t75" stroked="false">
                <v:imagedata r:id="rId402" o:title=""/>
              </v:shape>
            </v:group>
            <v:group style="position:absolute;left:5417;top:5503;width:277;height:109" coordorigin="5417,5503" coordsize="277,109">
              <v:shape style="position:absolute;left:5417;top:5503;width:277;height:109" coordorigin="5417,5503" coordsize="277,109" path="m5522,5612l5693,5544,5587,5503,5417,5570,5439,5585,5464,5597,5492,5606,5522,5612e" filled="false" stroked="true" strokeweight=".184312pt" strokecolor="#ffffff">
                <v:path arrowok="t"/>
              </v:shape>
              <v:shape style="position:absolute;left:5417;top:5570;width:105;height:211" type="#_x0000_t75" stroked="false">
                <v:imagedata r:id="rId403" o:title=""/>
              </v:shape>
            </v:group>
            <v:group style="position:absolute;left:5417;top:5570;width:105;height:211" coordorigin="5417,5570" coordsize="105,211">
              <v:shape style="position:absolute;left:5417;top:5570;width:105;height:211" coordorigin="5417,5570" coordsize="105,211" path="m5522,5612l5492,5606,5464,5597,5439,5585,5417,5570,5417,5742,5439,5756,5465,5767,5492,5776,5522,5781,5522,5612e" filled="false" stroked="true" strokeweight=".235322pt" strokecolor="#ffffff">
                <v:path arrowok="t"/>
              </v:shape>
              <v:shape style="position:absolute;left:5522;top:5544;width:171;height:236" type="#_x0000_t75" stroked="false">
                <v:imagedata r:id="rId404" o:title=""/>
              </v:shape>
            </v:group>
            <v:group style="position:absolute;left:5522;top:5544;width:172;height:237" coordorigin="5522,5544" coordsize="172,237">
              <v:shape style="position:absolute;left:5522;top:5544;width:172;height:237" coordorigin="5522,5544" coordsize="172,237" path="m5522,5612l5522,5780,5693,5714,5693,5544,5522,5612xe" filled="false" stroked="true" strokeweight=".22414pt" strokecolor="#ffffff">
                <v:path arrowok="t"/>
              </v:shape>
            </v:group>
            <v:group style="position:absolute;left:5417;top:5503;width:277;height:278" coordorigin="5417,5503" coordsize="277,278">
              <v:shape style="position:absolute;left:5417;top:5503;width:277;height:278" coordorigin="5417,5503" coordsize="277,278" path="m5693,5544l5587,5503,5417,5570,5417,5742,5439,5756,5465,5767,5492,5776,5522,5781,5693,5714,5693,5544xe" filled="false" stroked="true" strokeweight=".590218pt" strokecolor="#000000">
                <v:path arrowok="t"/>
              </v:shape>
              <v:shape style="position:absolute;left:5456;top:5673;width:19;height:17" type="#_x0000_t75" stroked="false">
                <v:imagedata r:id="rId405" o:title=""/>
              </v:shape>
            </v:group>
            <v:group style="position:absolute;left:5456;top:5673;width:20;height:17" coordorigin="5456,5673" coordsize="20,17">
              <v:shape style="position:absolute;left:5456;top:5673;width:20;height:17" coordorigin="5456,5673" coordsize="20,17" path="m5473,5680l5471,5676,5466,5673,5461,5674,5457,5676,5456,5680,5458,5684,5460,5688,5465,5690,5469,5689,5473,5688,5475,5684,5473,5680xe" filled="false" stroked="true" strokeweight=".206874pt" strokecolor="#000000">
                <v:path arrowok="t"/>
              </v:shape>
            </v:group>
            <v:group style="position:absolute;left:5434;top:5709;width:71;height:27" coordorigin="5434,5709" coordsize="71,27">
              <v:shape style="position:absolute;left:5434;top:5709;width:71;height:27" coordorigin="5434,5709" coordsize="71,27" path="m5434,5709l5451,5718,5468,5725,5486,5731,5505,5736e" filled="false" stroked="true" strokeweight=".305565pt" strokecolor="#000000">
                <v:path arrowok="t"/>
              </v:shape>
            </v:group>
            <v:group style="position:absolute;left:5434;top:5719;width:71;height:27" coordorigin="5434,5719" coordsize="71,27">
              <v:shape style="position:absolute;left:5434;top:5719;width:71;height:27" coordorigin="5434,5719" coordsize="71,27" path="m5434,5719l5451,5728,5468,5736,5486,5741,5505,5746e" filled="false" stroked="true" strokeweight=".305565pt" strokecolor="#000000">
                <v:path arrowok="t"/>
              </v:shape>
            </v:group>
            <v:group style="position:absolute;left:5434;top:5730;width:71;height:27" coordorigin="5434,5730" coordsize="71,27">
              <v:shape style="position:absolute;left:5434;top:5730;width:71;height:27" coordorigin="5434,5730" coordsize="71,27" path="m5434,5730l5451,5739,5468,5746,5486,5752,5505,5756e" filled="false" stroked="true" strokeweight=".305555pt" strokecolor="#000000">
                <v:path arrowok="t"/>
              </v:shape>
            </v:group>
            <v:group style="position:absolute;left:5431;top:5602;width:77;height:31" coordorigin="5431,5602" coordsize="77,31">
              <v:shape style="position:absolute;left:5431;top:5602;width:77;height:31" coordorigin="5431,5602" coordsize="77,31" path="m5434,5602l5433,5602,5432,5603,5431,5604,5432,5605,5432,5606,5434,5607,5450,5615,5467,5623,5485,5629,5505,5633,5507,5633,5508,5632,5507,5629,5506,5629,5505,5628,5486,5624,5468,5618,5451,5611,5435,5603,5434,5602xe" filled="true" fillcolor="#000000" stroked="false">
                <v:path arrowok="t"/>
                <v:fill type="solid"/>
              </v:shape>
            </v:group>
            <v:group style="position:absolute;left:5431;top:5602;width:77;height:31" coordorigin="5431,5602" coordsize="77,31">
              <v:shape style="position:absolute;left:5431;top:5602;width:77;height:31" coordorigin="5431,5602" coordsize="77,31" path="m5434,5607l5450,5615,5467,5623,5485,5629,5505,5633,5507,5633,5508,5632,5507,5630,5507,5629,5506,5629,5505,5628,5486,5624,5468,5618,5451,5611,5435,5603,5434,5602,5433,5602,5432,5603,5432,5603,5431,5604,5431,5604,5432,5605,5432,5606,5434,5607xe" filled="false" stroked="true" strokeweight=".184797pt" strokecolor="#000000">
                <v:path arrowok="t"/>
              </v:shape>
              <v:shape style="position:absolute;left:5452;top:5615;width:24;height:12" type="#_x0000_t75" stroked="false">
                <v:imagedata r:id="rId406" o:title=""/>
              </v:shape>
            </v:group>
            <v:group style="position:absolute;left:5452;top:5615;width:24;height:13" coordorigin="5452,5615" coordsize="24,13">
              <v:shape style="position:absolute;left:5452;top:5615;width:24;height:13" coordorigin="5452,5615" coordsize="24,13" path="m5476,5627l5471,5618,5462,5615,5454,5619,5452,5623,5458,5626,5467,5627,5470,5627,5473,5627,5476,5627xe" filled="false" stroked="true" strokeweight=".074084pt" strokecolor="#ffffff">
                <v:path arrowok="t"/>
              </v:shape>
              <v:shape style="position:absolute;left:5434;top:5621;width:71;height:40" type="#_x0000_t75" stroked="false">
                <v:imagedata r:id="rId407" o:title=""/>
              </v:shape>
            </v:group>
            <v:group style="position:absolute;left:5434;top:5624;width:71;height:30" coordorigin="5434,5624" coordsize="71,30">
              <v:shape style="position:absolute;left:5434;top:5624;width:71;height:30" coordorigin="5434,5624" coordsize="71,30" path="m5434,5624l5434,5627,5450,5636,5467,5643,5486,5649,5505,5653,5505,5650,5486,5645,5468,5639,5450,5632,5434,5624xe" filled="true" fillcolor="#000000" stroked="false">
                <v:path arrowok="t"/>
                <v:fill type="solid"/>
              </v:shape>
            </v:group>
            <v:group style="position:absolute;left:5434;top:5621;width:71;height:40" coordorigin="5434,5621" coordsize="71,40">
              <v:shape style="position:absolute;left:5434;top:5621;width:71;height:40" coordorigin="5434,5621" coordsize="71,40" path="m5434,5621l5434,5634,5450,5643,5468,5650,5486,5656,5505,5660e" filled="false" stroked="true" strokeweight=".19235pt" strokecolor="#ffffff">
                <v:path arrowok="t"/>
              </v:shape>
            </v:group>
            <v:group style="position:absolute;left:5434;top:5621;width:71;height:40" coordorigin="5434,5621" coordsize="71,40">
              <v:shape style="position:absolute;left:5434;top:5621;width:71;height:40" coordorigin="5434,5621" coordsize="71,40" path="m5505,5661l5505,5647,5486,5643,5468,5637,5450,5630,5434,5621e" filled="false" stroked="true" strokeweight=".19235pt" strokecolor="#000000">
                <v:path arrowok="t"/>
              </v:shape>
              <v:shape style="position:absolute;left:5417;top:5318;width:276;height:109" type="#_x0000_t75" stroked="false">
                <v:imagedata r:id="rId173" o:title=""/>
              </v:shape>
            </v:group>
            <v:group style="position:absolute;left:5417;top:5318;width:277;height:109" coordorigin="5417,5318" coordsize="277,109">
              <v:shape style="position:absolute;left:5417;top:5318;width:277;height:109" coordorigin="5417,5318" coordsize="277,109" path="m5522,5426l5693,5359,5587,5318,5417,5385,5439,5400,5464,5412,5492,5421,5522,5426e" filled="false" stroked="true" strokeweight=".184312pt" strokecolor="#ffffff">
                <v:path arrowok="t"/>
              </v:shape>
              <v:shape style="position:absolute;left:5417;top:5385;width:105;height:211" type="#_x0000_t75" stroked="false">
                <v:imagedata r:id="rId408" o:title=""/>
              </v:shape>
            </v:group>
            <v:group style="position:absolute;left:5417;top:5385;width:105;height:211" coordorigin="5417,5385" coordsize="105,211">
              <v:shape style="position:absolute;left:5417;top:5385;width:105;height:211" coordorigin="5417,5385" coordsize="105,211" path="m5522,5426l5492,5421,5464,5412,5439,5400,5417,5385,5417,5557,5439,5571,5465,5582,5492,5590,5522,5595,5522,5426e" filled="false" stroked="true" strokeweight=".235322pt" strokecolor="#ffffff">
                <v:path arrowok="t"/>
              </v:shape>
              <v:shape style="position:absolute;left:5522;top:5359;width:171;height:236" type="#_x0000_t75" stroked="false">
                <v:imagedata r:id="rId409" o:title=""/>
              </v:shape>
            </v:group>
            <v:group style="position:absolute;left:5522;top:5359;width:172;height:237" coordorigin="5522,5359" coordsize="172,237">
              <v:shape style="position:absolute;left:5522;top:5359;width:172;height:237" coordorigin="5522,5359" coordsize="172,237" path="m5522,5426l5522,5595,5693,5528,5693,5359,5522,5426xe" filled="false" stroked="true" strokeweight=".22414pt" strokecolor="#ffffff">
                <v:path arrowok="t"/>
              </v:shape>
            </v:group>
            <v:group style="position:absolute;left:5417;top:5318;width:277;height:278" coordorigin="5417,5318" coordsize="277,278">
              <v:shape style="position:absolute;left:5417;top:5318;width:277;height:278" coordorigin="5417,5318" coordsize="277,278" path="m5693,5359l5587,5318,5417,5385,5417,5557,5439,5571,5465,5582,5492,5590,5522,5595,5693,5528,5693,5359xe" filled="false" stroked="true" strokeweight=".590218pt" strokecolor="#000000">
                <v:path arrowok="t"/>
              </v:shape>
              <v:shape style="position:absolute;left:5456;top:5488;width:19;height:17" type="#_x0000_t75" stroked="false">
                <v:imagedata r:id="rId410" o:title=""/>
              </v:shape>
            </v:group>
            <v:group style="position:absolute;left:5456;top:5488;width:20;height:17" coordorigin="5456,5488" coordsize="20,17">
              <v:shape style="position:absolute;left:5456;top:5488;width:20;height:17" coordorigin="5456,5488" coordsize="20,17" path="m5473,5495l5471,5491,5466,5488,5461,5489,5457,5490,5456,5495,5458,5499,5460,5503,5465,5505,5469,5504,5473,5503,5475,5499,5473,5495xe" filled="false" stroked="true" strokeweight=".206874pt" strokecolor="#000000">
                <v:path arrowok="t"/>
              </v:shape>
            </v:group>
            <v:group style="position:absolute;left:5434;top:5524;width:71;height:27" coordorigin="5434,5524" coordsize="71,27">
              <v:shape style="position:absolute;left:5434;top:5524;width:71;height:27" coordorigin="5434,5524" coordsize="71,27" path="m5434,5524l5451,5533,5468,5540,5486,5546,5505,5550e" filled="false" stroked="true" strokeweight=".305565pt" strokecolor="#000000">
                <v:path arrowok="t"/>
              </v:shape>
            </v:group>
            <v:group style="position:absolute;left:5434;top:5534;width:71;height:27" coordorigin="5434,5534" coordsize="71,27">
              <v:shape style="position:absolute;left:5434;top:5534;width:71;height:27" coordorigin="5434,5534" coordsize="71,27" path="m5434,5534l5451,5543,5468,5550,5486,5556,5505,5561e" filled="false" stroked="true" strokeweight=".305565pt" strokecolor="#000000">
                <v:path arrowok="t"/>
              </v:shape>
            </v:group>
            <v:group style="position:absolute;left:5434;top:5545;width:71;height:27" coordorigin="5434,5545" coordsize="71,27">
              <v:shape style="position:absolute;left:5434;top:5545;width:71;height:27" coordorigin="5434,5545" coordsize="71,27" path="m5434,5545l5451,5553,5468,5561,5486,5567,5505,5571e" filled="false" stroked="true" strokeweight=".305555pt" strokecolor="#000000">
                <v:path arrowok="t"/>
              </v:shape>
            </v:group>
            <v:group style="position:absolute;left:5431;top:5417;width:77;height:31" coordorigin="5431,5417" coordsize="77,31">
              <v:shape style="position:absolute;left:5431;top:5417;width:77;height:31" coordorigin="5431,5417" coordsize="77,31" path="m5434,5417l5433,5417,5432,5418,5431,5419,5432,5420,5432,5421,5434,5422,5450,5430,5467,5438,5485,5444,5505,5448,5507,5448,5508,5446,5507,5444,5506,5443,5505,5443,5486,5439,5468,5433,5451,5426,5435,5418,5434,5417xe" filled="true" fillcolor="#000000" stroked="false">
                <v:path arrowok="t"/>
                <v:fill type="solid"/>
              </v:shape>
            </v:group>
            <v:group style="position:absolute;left:5431;top:5417;width:77;height:31" coordorigin="5431,5417" coordsize="77,31">
              <v:shape style="position:absolute;left:5431;top:5417;width:77;height:31" coordorigin="5431,5417" coordsize="77,31" path="m5434,5422l5450,5430,5467,5438,5485,5444,5505,5448,5507,5448,5508,5446,5507,5445,5507,5444,5506,5443,5505,5443,5486,5439,5468,5433,5451,5426,5435,5418,5434,5417,5433,5417,5432,5418,5432,5418,5431,5419,5431,5419,5432,5420,5432,5421,5434,5422xe" filled="false" stroked="true" strokeweight=".184797pt" strokecolor="#000000">
                <v:path arrowok="t"/>
              </v:shape>
              <v:shape style="position:absolute;left:5452;top:5430;width:24;height:12" type="#_x0000_t75" stroked="false">
                <v:imagedata r:id="rId411" o:title=""/>
              </v:shape>
            </v:group>
            <v:group style="position:absolute;left:5452;top:5430;width:24;height:13" coordorigin="5452,5430" coordsize="24,13">
              <v:shape style="position:absolute;left:5452;top:5430;width:24;height:13" coordorigin="5452,5430" coordsize="24,13" path="m5476,5442l5471,5433,5462,5430,5454,5434,5452,5438,5458,5441,5467,5442,5470,5442,5473,5442,5476,5442xe" filled="false" stroked="true" strokeweight=".074092pt" strokecolor="#ffffff">
                <v:path arrowok="t"/>
              </v:shape>
              <v:shape style="position:absolute;left:5434;top:5436;width:71;height:40" type="#_x0000_t75" stroked="false">
                <v:imagedata r:id="rId412" o:title=""/>
              </v:shape>
            </v:group>
            <v:group style="position:absolute;left:5434;top:5438;width:71;height:30" coordorigin="5434,5438" coordsize="71,30">
              <v:shape style="position:absolute;left:5434;top:5438;width:71;height:30" coordorigin="5434,5438" coordsize="71,30" path="m5434,5438l5434,5442,5450,5450,5467,5458,5486,5464,5505,5468,5505,5465,5486,5460,5468,5454,5450,5447,5434,5438xe" filled="true" fillcolor="#000000" stroked="false">
                <v:path arrowok="t"/>
                <v:fill type="solid"/>
              </v:shape>
            </v:group>
            <v:group style="position:absolute;left:5434;top:5436;width:71;height:40" coordorigin="5434,5436" coordsize="71,40">
              <v:shape style="position:absolute;left:5434;top:5436;width:71;height:40" coordorigin="5434,5436" coordsize="71,40" path="m5434,5436l5434,5449,5450,5457,5468,5465,5486,5471,5505,5475e" filled="false" stroked="true" strokeweight=".19235pt" strokecolor="#ffffff">
                <v:path arrowok="t"/>
              </v:shape>
            </v:group>
            <v:group style="position:absolute;left:5434;top:5436;width:71;height:40" coordorigin="5434,5436" coordsize="71,40">
              <v:shape style="position:absolute;left:5434;top:5436;width:71;height:40" coordorigin="5434,5436" coordsize="71,40" path="m5505,5476l5505,5462,5486,5458,5468,5452,5450,5444,5434,5436e" filled="false" stroked="true" strokeweight=".19235pt" strokecolor="#000000">
                <v:path arrowok="t"/>
              </v:shape>
              <v:shape style="position:absolute;left:5535;top:5549;width:276;height:109" type="#_x0000_t75" stroked="false">
                <v:imagedata r:id="rId173" o:title=""/>
              </v:shape>
            </v:group>
            <v:group style="position:absolute;left:5535;top:5549;width:277;height:109" coordorigin="5535,5549" coordsize="277,109">
              <v:shape style="position:absolute;left:5535;top:5549;width:277;height:109" coordorigin="5535,5549" coordsize="277,109" path="m5640,5658l5812,5590,5705,5549,5535,5616,5558,5631,5583,5643,5611,5652,5640,5658e" filled="false" stroked="true" strokeweight=".184312pt" strokecolor="#ffffff">
                <v:path arrowok="t"/>
              </v:shape>
              <v:shape style="position:absolute;left:5536;top:5616;width:105;height:211" type="#_x0000_t75" stroked="false">
                <v:imagedata r:id="rId413" o:title=""/>
              </v:shape>
            </v:group>
            <v:group style="position:absolute;left:5536;top:5616;width:105;height:211" coordorigin="5536,5616" coordsize="105,211">
              <v:shape style="position:absolute;left:5536;top:5616;width:105;height:211" coordorigin="5536,5616" coordsize="105,211" path="m5640,5658l5610,5652,5583,5643,5557,5631,5536,5616,5536,5788,5558,5802,5583,5814,5611,5822,5640,5827,5640,5658e" filled="false" stroked="true" strokeweight=".235323pt" strokecolor="#ffffff">
                <v:path arrowok="t"/>
              </v:shape>
              <v:shape style="position:absolute;left:5640;top:5590;width:171;height:236" type="#_x0000_t75" stroked="false">
                <v:imagedata r:id="rId414" o:title=""/>
              </v:shape>
            </v:group>
            <v:group style="position:absolute;left:5640;top:5590;width:172;height:237" coordorigin="5640,5590" coordsize="172,237">
              <v:shape style="position:absolute;left:5640;top:5590;width:172;height:237" coordorigin="5640,5590" coordsize="172,237" path="m5640,5658l5640,5827,5812,5760,5812,5590,5640,5658xe" filled="false" stroked="true" strokeweight=".22414pt" strokecolor="#ffffff">
                <v:path arrowok="t"/>
              </v:shape>
            </v:group>
            <v:group style="position:absolute;left:5535;top:5549;width:277;height:278" coordorigin="5535,5549" coordsize="277,278">
              <v:shape style="position:absolute;left:5535;top:5549;width:277;height:278" coordorigin="5535,5549" coordsize="277,278" path="m5812,5590l5705,5549,5535,5616,5536,5788,5558,5802,5583,5814,5611,5822,5640,5827,5812,5760,5812,5590xe" filled="false" stroked="true" strokeweight=".590218pt" strokecolor="#000000">
                <v:path arrowok="t"/>
              </v:shape>
              <v:shape style="position:absolute;left:5574;top:5720;width:19;height:17" type="#_x0000_t75" stroked="false">
                <v:imagedata r:id="rId415" o:title=""/>
              </v:shape>
            </v:group>
            <v:group style="position:absolute;left:5574;top:5720;width:20;height:17" coordorigin="5574,5720" coordsize="20,17">
              <v:shape style="position:absolute;left:5574;top:5720;width:20;height:17" coordorigin="5574,5720" coordsize="20,17" path="m5591,5726l5589,5722,5584,5720,5580,5721,5576,5722,5574,5726,5576,5730,5578,5734,5583,5737,5588,5736,5592,5734,5593,5730,5591,5726xe" filled="false" stroked="true" strokeweight=".207143pt" strokecolor="#000000">
                <v:path arrowok="t"/>
              </v:shape>
            </v:group>
            <v:group style="position:absolute;left:5552;top:5755;width:71;height:27" coordorigin="5552,5755" coordsize="71,27">
              <v:shape style="position:absolute;left:5552;top:5755;width:71;height:27" coordorigin="5552,5755" coordsize="71,27" path="m5552,5755l5569,5764,5586,5772,5604,5777,5623,5782e" filled="false" stroked="true" strokeweight=".305555pt" strokecolor="#000000">
                <v:path arrowok="t"/>
              </v:shape>
            </v:group>
            <v:group style="position:absolute;left:5552;top:5766;width:71;height:27" coordorigin="5552,5766" coordsize="71,27">
              <v:shape style="position:absolute;left:5552;top:5766;width:71;height:27" coordorigin="5552,5766" coordsize="71,27" path="m5552,5766l5569,5775,5586,5782,5604,5788,5623,5792e" filled="false" stroked="true" strokeweight=".305565pt" strokecolor="#000000">
                <v:path arrowok="t"/>
              </v:shape>
            </v:group>
            <v:group style="position:absolute;left:5552;top:5776;width:71;height:27" coordorigin="5552,5776" coordsize="71,27">
              <v:shape style="position:absolute;left:5552;top:5776;width:71;height:27" coordorigin="5552,5776" coordsize="71,27" path="m5552,5776l5569,5785,5586,5792,5604,5798,5623,5802e" filled="false" stroked="true" strokeweight=".305565pt" strokecolor="#000000">
                <v:path arrowok="t"/>
              </v:shape>
            </v:group>
            <v:group style="position:absolute;left:5550;top:5648;width:77;height:31" coordorigin="5550,5648" coordsize="77,31">
              <v:shape style="position:absolute;left:5550;top:5648;width:77;height:31" coordorigin="5550,5648" coordsize="77,31" path="m5553,5648l5551,5649,5550,5649,5550,5650,5550,5650,5550,5652,5551,5653,5552,5653,5568,5662,5585,5669,5604,5675,5623,5679,5625,5679,5626,5678,5626,5677,5625,5676,5624,5675,5623,5675,5604,5670,5586,5665,5569,5657,5554,5649,5553,5648xe" filled="true" fillcolor="#000000" stroked="false">
                <v:path arrowok="t"/>
                <v:fill type="solid"/>
              </v:shape>
            </v:group>
            <v:group style="position:absolute;left:5550;top:5648;width:77;height:31" coordorigin="5550,5648" coordsize="77,31">
              <v:shape style="position:absolute;left:5550;top:5648;width:77;height:31" coordorigin="5550,5648" coordsize="77,31" path="m5552,5653l5568,5662,5585,5669,5604,5675,5623,5679,5625,5679,5626,5678,5626,5677,5625,5676,5624,5675,5623,5675,5604,5670,5586,5665,5569,5657,5554,5649,5553,5648,5551,5649,5550,5649,5550,5650,5550,5650,5550,5650,5550,5652,5551,5653,5552,5653xe" filled="false" stroked="true" strokeweight=".184763pt" strokecolor="#000000">
                <v:path arrowok="t"/>
              </v:shape>
              <v:shape style="position:absolute;left:5570;top:5661;width:24;height:12" type="#_x0000_t75" stroked="false">
                <v:imagedata r:id="rId416" o:title=""/>
              </v:shape>
            </v:group>
            <v:group style="position:absolute;left:5570;top:5661;width:24;height:13" coordorigin="5570,5661" coordsize="24,13">
              <v:shape style="position:absolute;left:5570;top:5661;width:24;height:13" coordorigin="5570,5661" coordsize="24,13" path="m5594,5673l5590,5664,5580,5661,5573,5666,5570,5669,5576,5672,5585,5673,5588,5673,5591,5673,5594,5673xe" filled="false" stroked="true" strokeweight=".074152pt" strokecolor="#ffffff">
                <v:path arrowok="t"/>
              </v:shape>
              <v:shape style="position:absolute;left:5552;top:5667;width:71;height:40" type="#_x0000_t75" stroked="false">
                <v:imagedata r:id="rId417" o:title=""/>
              </v:shape>
            </v:group>
            <v:group style="position:absolute;left:5552;top:5670;width:71;height:30" coordorigin="5552,5670" coordsize="71,30">
              <v:shape style="position:absolute;left:5552;top:5670;width:71;height:30" coordorigin="5552,5670" coordsize="71,30" path="m5552,5670l5552,5673,5568,5682,5586,5689,5604,5695,5623,5699,5623,5696,5604,5691,5586,5686,5569,5678,5552,5670xe" filled="true" fillcolor="#000000" stroked="false">
                <v:path arrowok="t"/>
                <v:fill type="solid"/>
              </v:shape>
            </v:group>
            <v:group style="position:absolute;left:5552;top:5667;width:71;height:40" coordorigin="5552,5667" coordsize="71,40">
              <v:shape style="position:absolute;left:5552;top:5667;width:71;height:40" coordorigin="5552,5667" coordsize="71,40" path="m5552,5667l5552,5680,5569,5689,5586,5696,5604,5702,5623,5707e" filled="false" stroked="true" strokeweight=".19235pt" strokecolor="#ffffff">
                <v:path arrowok="t"/>
              </v:shape>
            </v:group>
            <v:group style="position:absolute;left:5552;top:5667;width:71;height:40" coordorigin="5552,5667" coordsize="71,40">
              <v:shape style="position:absolute;left:5552;top:5667;width:71;height:40" coordorigin="5552,5667" coordsize="71,40" path="m5623,5707l5623,5694,5604,5689,5586,5683,5569,5676,5552,5667e" filled="false" stroked="true" strokeweight=".19235pt" strokecolor="#000000">
                <v:path arrowok="t"/>
              </v:shape>
              <v:shape style="position:absolute;left:5535;top:5364;width:276;height:109" type="#_x0000_t75" stroked="false">
                <v:imagedata r:id="rId173" o:title=""/>
              </v:shape>
            </v:group>
            <v:group style="position:absolute;left:5535;top:5364;width:277;height:109" coordorigin="5535,5364" coordsize="277,109">
              <v:shape style="position:absolute;left:5535;top:5364;width:277;height:109" coordorigin="5535,5364" coordsize="277,109" path="m5640,5473l5812,5405,5705,5364,5535,5431,5558,5446,5583,5458,5611,5467,5640,5473e" filled="false" stroked="true" strokeweight=".184312pt" strokecolor="#ffffff">
                <v:path arrowok="t"/>
              </v:shape>
              <v:shape style="position:absolute;left:5536;top:5431;width:105;height:211" type="#_x0000_t75" stroked="false">
                <v:imagedata r:id="rId418" o:title=""/>
              </v:shape>
            </v:group>
            <v:group style="position:absolute;left:5536;top:5431;width:105;height:211" coordorigin="5536,5431" coordsize="105,211">
              <v:shape style="position:absolute;left:5536;top:5431;width:105;height:211" coordorigin="5536,5431" coordsize="105,211" path="m5640,5473l5610,5467,5583,5458,5557,5446,5536,5431,5536,5603,5558,5617,5583,5629,5611,5637,5640,5642,5640,5473e" filled="false" stroked="true" strokeweight=".235323pt" strokecolor="#ffffff">
                <v:path arrowok="t"/>
              </v:shape>
              <v:shape style="position:absolute;left:5640;top:5405;width:171;height:236" type="#_x0000_t75" stroked="false">
                <v:imagedata r:id="rId419" o:title=""/>
              </v:shape>
            </v:group>
            <v:group style="position:absolute;left:5640;top:5405;width:172;height:237" coordorigin="5640,5405" coordsize="172,237">
              <v:shape style="position:absolute;left:5640;top:5405;width:172;height:237" coordorigin="5640,5405" coordsize="172,237" path="m5640,5473l5640,5642,5812,5575,5812,5405,5640,5473xe" filled="false" stroked="true" strokeweight=".22414pt" strokecolor="#ffffff">
                <v:path arrowok="t"/>
              </v:shape>
            </v:group>
            <v:group style="position:absolute;left:5535;top:5364;width:277;height:278" coordorigin="5535,5364" coordsize="277,278">
              <v:shape style="position:absolute;left:5535;top:5364;width:277;height:278" coordorigin="5535,5364" coordsize="277,278" path="m5812,5405l5705,5364,5535,5431,5536,5603,5558,5617,5583,5629,5611,5637,5640,5642,5812,5575,5812,5405xe" filled="false" stroked="true" strokeweight=".590218pt" strokecolor="#000000">
                <v:path arrowok="t"/>
              </v:shape>
              <v:shape style="position:absolute;left:5574;top:5535;width:19;height:17" type="#_x0000_t75" stroked="false">
                <v:imagedata r:id="rId420" o:title=""/>
              </v:shape>
            </v:group>
            <v:group style="position:absolute;left:5574;top:5535;width:20;height:17" coordorigin="5574,5535" coordsize="20,17">
              <v:shape style="position:absolute;left:5574;top:5535;width:20;height:17" coordorigin="5574,5535" coordsize="20,17" path="m5591,5541l5589,5537,5584,5535,5580,5536,5576,5537,5574,5541,5576,5545,5578,5549,5583,5551,5588,5550,5592,5549,5593,5545,5591,5541xe" filled="false" stroked="true" strokeweight=".207143pt" strokecolor="#000000">
                <v:path arrowok="t"/>
              </v:shape>
            </v:group>
            <v:group style="position:absolute;left:5552;top:5570;width:71;height:27" coordorigin="5552,5570" coordsize="71,27">
              <v:shape style="position:absolute;left:5552;top:5570;width:71;height:27" coordorigin="5552,5570" coordsize="71,27" path="m5552,5570l5569,5579,5586,5586,5604,5592,5623,5597e" filled="false" stroked="true" strokeweight=".305555pt" strokecolor="#000000">
                <v:path arrowok="t"/>
              </v:shape>
            </v:group>
            <v:group style="position:absolute;left:5552;top:5581;width:71;height:27" coordorigin="5552,5581" coordsize="71,27">
              <v:shape style="position:absolute;left:5552;top:5581;width:71;height:27" coordorigin="5552,5581" coordsize="71,27" path="m5552,5581l5569,5589,5586,5597,5604,5603,5623,5607e" filled="false" stroked="true" strokeweight=".305565pt" strokecolor="#000000">
                <v:path arrowok="t"/>
              </v:shape>
            </v:group>
            <v:group style="position:absolute;left:5552;top:5591;width:71;height:27" coordorigin="5552,5591" coordsize="71,27">
              <v:shape style="position:absolute;left:5552;top:5591;width:71;height:27" coordorigin="5552,5591" coordsize="71,27" path="m5552,5591l5569,5600,5586,5607,5604,5613,5623,5617e" filled="false" stroked="true" strokeweight=".305565pt" strokecolor="#000000">
                <v:path arrowok="t"/>
              </v:shape>
            </v:group>
            <v:group style="position:absolute;left:5550;top:5463;width:77;height:31" coordorigin="5550,5463" coordsize="77,31">
              <v:shape style="position:absolute;left:5550;top:5463;width:77;height:31" coordorigin="5550,5463" coordsize="77,31" path="m5553,5463l5551,5463,5550,5464,5550,5464,5550,5465,5550,5466,5551,5467,5552,5468,5568,5477,5585,5484,5604,5490,5623,5494,5625,5494,5626,5493,5626,5491,5625,5490,5624,5490,5623,5490,5604,5485,5586,5479,5569,5472,5554,5464,5553,5463xe" filled="true" fillcolor="#000000" stroked="false">
                <v:path arrowok="t"/>
                <v:fill type="solid"/>
              </v:shape>
            </v:group>
            <v:group style="position:absolute;left:5550;top:5463;width:77;height:31" coordorigin="5550,5463" coordsize="77,31">
              <v:shape style="position:absolute;left:5550;top:5463;width:77;height:31" coordorigin="5550,5463" coordsize="77,31" path="m5552,5468l5568,5477,5585,5484,5604,5490,5623,5494,5625,5494,5626,5493,5626,5491,5625,5490,5624,5490,5623,5490,5604,5485,5586,5479,5569,5472,5554,5464,5553,5463,5551,5463,5550,5464,5550,5464,5550,5465,5550,5465,5550,5466,5551,5467,5552,5468xe" filled="false" stroked="true" strokeweight=".184763pt" strokecolor="#000000">
                <v:path arrowok="t"/>
              </v:shape>
              <v:shape style="position:absolute;left:5570;top:5476;width:24;height:12" type="#_x0000_t75" stroked="false">
                <v:imagedata r:id="rId421" o:title=""/>
              </v:shape>
            </v:group>
            <v:group style="position:absolute;left:5570;top:5476;width:24;height:13" coordorigin="5570,5476" coordsize="24,13">
              <v:shape style="position:absolute;left:5570;top:5476;width:24;height:13" coordorigin="5570,5476" coordsize="24,13" path="m5594,5488l5590,5479,5580,5476,5573,5480,5570,5484,5576,5487,5585,5488,5588,5488,5591,5488,5594,5488xe" filled="false" stroked="true" strokeweight=".074152pt" strokecolor="#ffffff">
                <v:path arrowok="t"/>
              </v:shape>
              <v:shape style="position:absolute;left:5552;top:5482;width:71;height:40" type="#_x0000_t75" stroked="false">
                <v:imagedata r:id="rId422" o:title=""/>
              </v:shape>
            </v:group>
            <v:group style="position:absolute;left:5552;top:5485;width:71;height:30" coordorigin="5552,5485" coordsize="71,30">
              <v:shape style="position:absolute;left:5552;top:5485;width:71;height:30" coordorigin="5552,5485" coordsize="71,30" path="m5552,5485l5552,5488,5568,5497,5586,5504,5604,5510,5623,5514,5623,5511,5604,5506,5586,5500,5569,5493,5552,5485xe" filled="true" fillcolor="#000000" stroked="false">
                <v:path arrowok="t"/>
                <v:fill type="solid"/>
              </v:shape>
            </v:group>
            <v:group style="position:absolute;left:5552;top:5482;width:71;height:40" coordorigin="5552,5482" coordsize="71,40">
              <v:shape style="position:absolute;left:5552;top:5482;width:71;height:40" coordorigin="5552,5482" coordsize="71,40" path="m5552,5482l5552,5495,5569,5504,5586,5511,5604,5517,5623,5522e" filled="false" stroked="true" strokeweight=".19235pt" strokecolor="#ffffff">
                <v:path arrowok="t"/>
              </v:shape>
            </v:group>
            <v:group style="position:absolute;left:5552;top:5482;width:71;height:40" coordorigin="5552,5482" coordsize="71,40">
              <v:shape style="position:absolute;left:5552;top:5482;width:71;height:40" coordorigin="5552,5482" coordsize="71,40" path="m5623,5522l5623,5509,5604,5504,5586,5498,5569,5491,5552,5482e" filled="false" stroked="true" strokeweight=".19235pt" strokecolor="#000000">
                <v:path arrowok="t"/>
              </v:shape>
            </v:group>
            <v:group style="position:absolute;left:3149;top:2370;width:2;height:302" coordorigin="3149,2370" coordsize="2,302">
              <v:shape style="position:absolute;left:3149;top:2370;width:2;height:302" coordorigin="3149,2370" coordsize="0,302" path="m3149,2370l3149,2671e" filled="false" stroked="true" strokeweight="1.502694pt" strokecolor="#000000">
                <v:path arrowok="t"/>
              </v:shape>
            </v:group>
            <v:group style="position:absolute;left:3169;top:3115;width:2;height:1560" coordorigin="3169,3115" coordsize="2,1560">
              <v:shape style="position:absolute;left:3169;top:3115;width:2;height:1560" coordorigin="3169,3115" coordsize="0,1560" path="m3169,3115l3169,4674e" filled="false" stroked="true" strokeweight="1.502694pt" strokecolor="#000000">
                <v:path arrowok="t"/>
              </v:shape>
            </v:group>
            <v:group style="position:absolute;left:2506;top:1869;width:4020;height:498" coordorigin="2506,1869" coordsize="4020,498">
              <v:shape style="position:absolute;left:2506;top:1869;width:4020;height:498" coordorigin="2506,1869" coordsize="4020,498" path="m2961,2185l2943,2185,2939,2186,2938,2186,2914,2191,2828,2207,2769,2219,2729,2231,2700,2242,2684,2254,2680,2264,2690,2275,2769,2304,2868,2320,2929,2328,2995,2334,3066,2342,3143,2347,3225,2352,3308,2357,3577,2365,3762,2366,3853,2366,3946,2364,4033,2362,4201,2354,4356,2342,3726,2342,3639,2341,3554,2338,3466,2336,3385,2333,3229,2323,3153,2319,3088,2313,3023,2306,2918,2291,2840,2274,2789,2246,2791,2235,2809,2224,2838,2214,2878,2203,2929,2192,2961,2185xe" filled="true" fillcolor="#9b9fa0" stroked="false">
                <v:path arrowok="t"/>
                <v:fill type="solid"/>
              </v:shape>
              <v:shape style="position:absolute;left:2506;top:1869;width:4020;height:498" coordorigin="2506,1869" coordsize="4020,498" path="m4734,2315l4548,2315,4576,2320,4608,2324,4641,2328,4718,2336,4758,2339,4798,2343,4843,2347,4936,2351,5030,2354,5081,2356,5184,2358,5236,2358,5410,2356,5493,2352,5572,2349,5650,2344,5721,2339,5786,2334,5109,2334,5016,2331,4879,2325,4839,2323,4796,2320,4758,2318,4734,2315xe" filled="true" fillcolor="#9b9fa0" stroked="false">
                <v:path arrowok="t"/>
                <v:fill type="solid"/>
              </v:shape>
              <v:shape style="position:absolute;left:2506;top:1869;width:4020;height:498" coordorigin="2506,1869" coordsize="4020,498" path="m4556,2293l4503,2303,4441,2310,4376,2319,4233,2330,4154,2334,4071,2337,3902,2341,3817,2342,4356,2342,4425,2334,4487,2325,4548,2315,4734,2315,4718,2313,4651,2306,4613,2303,4584,2298,4556,2293xe" filled="true" fillcolor="#9b9fa0" stroked="false">
                <v:path arrowok="t"/>
                <v:fill type="solid"/>
              </v:shape>
              <v:shape style="position:absolute;left:2506;top:1869;width:4020;height:498" coordorigin="2506,1869" coordsize="4020,498" path="m6129,1979l6240,1989,6349,2006,6363,2009,6381,2013,6432,2044,6428,2049,6428,2053,6420,2062,6406,2071,6383,2078,6357,2087,6252,2110,6161,2124,6050,2135,5929,2146,5860,2149,5885,2163,5895,2170,5903,2177,5931,2183,5957,2189,5981,2195,5994,2203,6012,2208,6020,2216,6028,2224,6032,2231,6032,2236,6028,2242,6020,2247,6014,2252,6006,2257,5967,2271,5953,2276,5911,2284,5889,2289,5788,2304,5669,2317,5598,2321,5455,2329,5372,2332,5293,2334,5786,2334,5850,2326,5877,2322,5907,2319,5979,2306,6066,2281,6103,2249,6095,2235,6028,2205,5969,2192,5953,2178,5937,2170,5927,2163,5994,2159,6060,2154,6123,2149,6181,2143,6240,2135,6292,2130,6337,2121,6381,2114,6420,2106,6500,2079,6525,2062,6525,2047,6523,2043,6513,2037,6506,2032,6420,2007,6305,1992,6244,1986,6169,1981,6129,1979xe" filled="true" fillcolor="#9b9fa0" stroked="false">
                <v:path arrowok="t"/>
                <v:fill type="solid"/>
              </v:shape>
              <v:shape style="position:absolute;left:2506;top:1869;width:4020;height:498" coordorigin="2506,1869" coordsize="4020,498" path="m2906,2023l2878,2025,2815,2029,2783,2033,2751,2035,2725,2038,2698,2042,2672,2047,2648,2050,2626,2054,2555,2073,2506,2107,2509,2112,2509,2117,2517,2123,2523,2128,2531,2134,2547,2138,2561,2144,2601,2153,2622,2159,2680,2167,2712,2170,2749,2175,2791,2178,2834,2182,2872,2184,2910,2187,2931,2185,2961,2185,3011,2175,3029,2172,3003,2172,2971,2169,2894,2163,2821,2156,2741,2146,2670,2128,2654,2123,2638,2114,2632,2109,2628,2105,2626,2098,2628,2093,2628,2089,2700,2055,2717,2051,2735,2047,2777,2039,2801,2035,2878,2026,2906,2023xe" filled="true" fillcolor="#9b9fa0" stroked="false">
                <v:path arrowok="t"/>
                <v:fill type="solid"/>
              </v:shape>
              <v:shape style="position:absolute;left:2506;top:1869;width:4020;height:498" coordorigin="2506,1869" coordsize="4020,498" path="m2943,2185l2931,2185,2935,2186,2938,2186,2943,2185xe" filled="true" fillcolor="#9b9fa0" stroked="false">
                <v:path arrowok="t"/>
                <v:fill type="solid"/>
              </v:shape>
              <v:shape style="position:absolute;left:2506;top:1869;width:4020;height:498" coordorigin="2506,1869" coordsize="4020,498" path="m3040,2170l3027,2170,3003,2172,3029,2172,3040,2170xe" filled="true" fillcolor="#9b9fa0" stroked="false">
                <v:path arrowok="t"/>
                <v:fill type="solid"/>
              </v:shape>
              <v:shape style="position:absolute;left:2506;top:1869;width:4020;height:498" coordorigin="2506,1869" coordsize="4020,498" path="m4970,1869l4885,1869,4794,1870,4707,1872,4621,1875,4532,1879,4368,1888,4289,1894,4213,1903,4142,1911,4079,1921,4017,1930,3922,1952,3857,1979,3831,2007,3875,2009,3882,2010,3882,1995,3896,1981,3987,1943,4094,1922,4156,1913,4221,1905,4293,1897,4370,1891,4451,1885,4530,1880,4613,1877,4788,1872,4869,1871,5093,1871,5053,1870,4970,1869xe" filled="true" fillcolor="#9b9fa0" stroked="false">
                <v:path arrowok="t"/>
                <v:fill type="solid"/>
              </v:shape>
              <v:shape style="position:absolute;left:2506;top:1869;width:4020;height:498" coordorigin="2506,1869" coordsize="4020,498" path="m5093,1871l4956,1871,5037,1872,5119,1874,5196,1878,5267,1881,5335,1886,5396,1893,5501,1907,5574,1927,5616,1964,5604,1979,5630,1977,5658,1977,5665,1962,5616,1924,5535,1905,5422,1890,5358,1884,5287,1879,5212,1875,5133,1872,5093,1871xe" filled="true" fillcolor="#9b9fa0" stroked="false">
                <v:path arrowok="t"/>
                <v:fill type="solid"/>
              </v:shape>
            </v:group>
            <v:group style="position:absolute;left:3394;top:4787;width:2028;height:488" coordorigin="3394,4787" coordsize="2028,488">
              <v:shape style="position:absolute;left:3394;top:4787;width:2028;height:488" coordorigin="3394,4787" coordsize="2028,488" path="m5421,5275l3394,4787e" filled="false" stroked="true" strokeweight="1.069444pt" strokecolor="#000000">
                <v:path arrowok="t"/>
              </v:shape>
            </v:group>
            <v:group style="position:absolute;left:3169;top:4936;width:2;height:311" coordorigin="3169,4936" coordsize="2,311">
              <v:shape style="position:absolute;left:3169;top:4936;width:2;height:311" coordorigin="3169,4936" coordsize="0,311" path="m3169,4936l3169,5247e" filled="false" stroked="true" strokeweight="1.502694pt" strokecolor="#000000">
                <v:path arrowok="t"/>
              </v:shape>
            </v:group>
            <v:group style="position:absolute;left:2814;top:5245;width:740;height:686" coordorigin="2814,5245" coordsize="740,686">
              <v:shape style="position:absolute;left:2814;top:5245;width:740;height:686" coordorigin="2814,5245" coordsize="740,686" path="m3184,5245l3099,5254,3021,5279,2953,5320,2895,5373,2852,5437,2824,5509,2814,5587,2817,5627,2836,5703,2872,5771,2922,5830,2986,5877,3059,5910,3141,5928,3184,5930,3227,5928,3309,5910,3382,5877,3445,5830,3496,5771,3532,5703,3551,5627,3554,5587,3551,5547,3532,5472,3496,5404,3445,5345,3382,5298,3309,5265,3227,5247,3184,5245xe" filled="true" fillcolor="#719fdc" stroked="false">
                <v:path arrowok="t"/>
                <v:fill type="solid"/>
              </v:shape>
            </v:group>
            <v:group style="position:absolute;left:2814;top:5245;width:740;height:686" coordorigin="2814,5245" coordsize="740,686">
              <v:shape style="position:absolute;left:2814;top:5245;width:740;height:686" coordorigin="2814,5245" coordsize="740,686" path="m3554,5587l3544,5509,3516,5437,3472,5373,3415,5320,3346,5279,3269,5254,3184,5245,3141,5247,3059,5265,2986,5298,2922,5345,2872,5404,2836,5472,2817,5547,2814,5587,2817,5627,2836,5703,2872,5771,2922,5830,2986,5877,3059,5910,3141,5928,3184,5930,3227,5928,3309,5910,3382,5877,3445,5830,3496,5771,3532,5703,3551,5627,3554,5587xe" filled="false" stroked="true" strokeweight=".418705pt" strokecolor="#000000">
                <v:path arrowok="t"/>
              </v:shape>
              <v:shape style="position:absolute;left:3011;top:5512;width:276;height:109" type="#_x0000_t75" stroked="false">
                <v:imagedata r:id="rId402" o:title=""/>
              </v:shape>
            </v:group>
            <v:group style="position:absolute;left:3011;top:5512;width:277;height:109" coordorigin="3011,5512" coordsize="277,109">
              <v:shape style="position:absolute;left:3011;top:5512;width:277;height:109" coordorigin="3011,5512" coordsize="277,109" path="m3116,5621l3287,5553,3181,5512,3011,5579,3033,5594,3058,5606,3086,5615,3116,5621e" filled="false" stroked="true" strokeweight=".184306pt" strokecolor="#ffffff">
                <v:path arrowok="t"/>
              </v:shape>
              <v:shape style="position:absolute;left:3011;top:5579;width:105;height:211" type="#_x0000_t75" stroked="false">
                <v:imagedata r:id="rId423" o:title=""/>
              </v:shape>
            </v:group>
            <v:group style="position:absolute;left:3011;top:5579;width:105;height:211" coordorigin="3011,5579" coordsize="105,211">
              <v:shape style="position:absolute;left:3011;top:5579;width:105;height:211" coordorigin="3011,5579" coordsize="105,211" path="m3116,5621l3086,5615,3058,5606,3033,5594,3011,5579,3011,5751,3034,5765,3059,5777,3087,5785,3116,5790,3116,5621e" filled="false" stroked="true" strokeweight=".235322pt" strokecolor="#ffffff">
                <v:path arrowok="t"/>
              </v:shape>
              <v:shape style="position:absolute;left:3116;top:5553;width:171;height:236" type="#_x0000_t75" stroked="false">
                <v:imagedata r:id="rId424" o:title=""/>
              </v:shape>
            </v:group>
            <v:group style="position:absolute;left:3116;top:5553;width:172;height:237" coordorigin="3116,5553" coordsize="172,237">
              <v:shape style="position:absolute;left:3116;top:5553;width:172;height:237" coordorigin="3116,5553" coordsize="172,237" path="m3116,5621l3116,5789,3287,5723,3287,5553,3116,5621xe" filled="false" stroked="true" strokeweight=".224123pt" strokecolor="#ffffff">
                <v:path arrowok="t"/>
              </v:shape>
            </v:group>
            <v:group style="position:absolute;left:3011;top:5512;width:277;height:278" coordorigin="3011,5512" coordsize="277,278">
              <v:shape style="position:absolute;left:3011;top:5512;width:277;height:278" coordorigin="3011,5512" coordsize="277,278" path="m3287,5553l3181,5512,3011,5579,3011,5751,3034,5765,3059,5777,3087,5785,3116,5790,3287,5723,3287,5553xe" filled="false" stroked="true" strokeweight=".590186pt" strokecolor="#000000">
                <v:path arrowok="t"/>
              </v:shape>
              <v:shape style="position:absolute;left:3050;top:5683;width:19;height:17" type="#_x0000_t75" stroked="false">
                <v:imagedata r:id="rId425" o:title=""/>
              </v:shape>
            </v:group>
            <v:group style="position:absolute;left:3050;top:5683;width:20;height:17" coordorigin="3050,5683" coordsize="20,17">
              <v:shape style="position:absolute;left:3050;top:5683;width:20;height:17" coordorigin="3050,5683" coordsize="20,17" path="m3067,5689l3065,5685,3060,5683,3056,5684,3051,5685,3050,5689,3052,5693,3054,5697,3059,5699,3063,5698,3068,5697,3069,5693,3067,5689xe" filled="false" stroked="true" strokeweight=".207008pt" strokecolor="#000000">
                <v:path arrowok="t"/>
              </v:shape>
            </v:group>
            <v:group style="position:absolute;left:3028;top:5718;width:71;height:27" coordorigin="3028,5718" coordsize="71,27">
              <v:shape style="position:absolute;left:3028;top:5718;width:71;height:27" coordorigin="3028,5718" coordsize="71,27" path="m3028,5718l3045,5727,3062,5734,3080,5740,3099,5745e" filled="false" stroked="true" strokeweight=".305576pt" strokecolor="#000000">
                <v:path arrowok="t"/>
              </v:shape>
            </v:group>
            <v:group style="position:absolute;left:3028;top:5729;width:71;height:27" coordorigin="3028,5729" coordsize="71,27">
              <v:shape style="position:absolute;left:3028;top:5729;width:71;height:27" coordorigin="3028,5729" coordsize="71,27" path="m3028,5729l3045,5737,3062,5745,3080,5751,3099,5755e" filled="false" stroked="true" strokeweight=".305576pt" strokecolor="#000000">
                <v:path arrowok="t"/>
              </v:shape>
            </v:group>
            <v:group style="position:absolute;left:3028;top:5739;width:71;height:27" coordorigin="3028,5739" coordsize="71,27">
              <v:shape style="position:absolute;left:3028;top:5739;width:71;height:27" coordorigin="3028,5739" coordsize="71,27" path="m3028,5739l3045,5748,3062,5755,3080,5761,3099,5765e" filled="false" stroked="true" strokeweight=".305576pt" strokecolor="#000000">
                <v:path arrowok="t"/>
              </v:shape>
            </v:group>
            <v:group style="position:absolute;left:3025;top:5611;width:77;height:31" coordorigin="3025,5611" coordsize="77,31">
              <v:shape style="position:absolute;left:3025;top:5611;width:77;height:31" coordorigin="3025,5611" coordsize="77,31" path="m3028,5611l3027,5611,3026,5612,3025,5613,3026,5614,3027,5615,3028,5616,3044,5625,3061,5632,3079,5638,3099,5642,3101,5642,3102,5641,3101,5638,3100,5638,3099,5638,3080,5633,3062,5627,3045,5620,3029,5612,3028,5611xe" filled="true" fillcolor="#000000" stroked="false">
                <v:path arrowok="t"/>
                <v:fill type="solid"/>
              </v:shape>
            </v:group>
            <v:group style="position:absolute;left:3025;top:5611;width:77;height:31" coordorigin="3025,5611" coordsize="77,31">
              <v:shape style="position:absolute;left:3025;top:5611;width:77;height:31" coordorigin="3025,5611" coordsize="77,31" path="m3028,5616l3044,5625,3061,5632,3079,5638,3099,5642,3101,5642,3102,5641,3102,5639,3101,5638,3100,5638,3099,5638,3080,5633,3062,5627,3045,5620,3029,5612,3028,5611,3027,5611,3026,5612,3026,5612,3025,5613,3025,5613,3026,5614,3027,5615,3028,5616xe" filled="false" stroked="true" strokeweight=".184787pt" strokecolor="#000000">
                <v:path arrowok="t"/>
              </v:shape>
              <v:shape style="position:absolute;left:3046;top:5624;width:24;height:12" type="#_x0000_t75" stroked="false">
                <v:imagedata r:id="rId426" o:title=""/>
              </v:shape>
            </v:group>
            <v:group style="position:absolute;left:3046;top:5624;width:24;height:13" coordorigin="3046,5624" coordsize="24,13">
              <v:shape style="position:absolute;left:3046;top:5624;width:24;height:13" coordorigin="3046,5624" coordsize="24,13" path="m3070,5636l3065,5627,3056,5624,3049,5628,3046,5632,3052,5635,3061,5636,3064,5636,3067,5636,3070,5636xe" filled="false" stroked="true" strokeweight=".074110pt" strokecolor="#ffffff">
                <v:path arrowok="t"/>
              </v:shape>
              <v:shape style="position:absolute;left:3028;top:5630;width:71;height:40" type="#_x0000_t75" stroked="false">
                <v:imagedata r:id="rId427" o:title=""/>
              </v:shape>
            </v:group>
            <v:group style="position:absolute;left:3028;top:5633;width:71;height:30" coordorigin="3028,5633" coordsize="71,30">
              <v:shape style="position:absolute;left:3028;top:5633;width:71;height:30" coordorigin="3028,5633" coordsize="71,30" path="m3028,5633l3028,5636,3044,5645,3061,5652,3080,5658,3099,5662,3099,5659,3080,5654,3062,5648,3044,5641,3028,5633xe" filled="true" fillcolor="#000000" stroked="false">
                <v:path arrowok="t"/>
                <v:fill type="solid"/>
              </v:shape>
            </v:group>
            <v:group style="position:absolute;left:3028;top:5630;width:71;height:40" coordorigin="3028,5630" coordsize="71,40">
              <v:shape style="position:absolute;left:3028;top:5630;width:71;height:40" coordorigin="3028,5630" coordsize="71,40" path="m3028,5630l3028,5643,3044,5652,3062,5659,3080,5665,3099,5670e" filled="false" stroked="true" strokeweight=".192361pt" strokecolor="#ffffff">
                <v:path arrowok="t"/>
              </v:shape>
            </v:group>
            <v:group style="position:absolute;left:3028;top:5630;width:71;height:40" coordorigin="3028,5630" coordsize="71,40">
              <v:shape style="position:absolute;left:3028;top:5630;width:71;height:40" coordorigin="3028,5630" coordsize="71,40" path="m3099,5670l3099,5657,3080,5652,3062,5646,3044,5639,3028,5630e" filled="false" stroked="true" strokeweight=".192361pt" strokecolor="#000000">
                <v:path arrowok="t"/>
              </v:shape>
              <v:shape style="position:absolute;left:3011;top:5327;width:276;height:109" type="#_x0000_t75" stroked="false">
                <v:imagedata r:id="rId173" o:title=""/>
              </v:shape>
            </v:group>
            <v:group style="position:absolute;left:3011;top:5327;width:277;height:109" coordorigin="3011,5327" coordsize="277,109">
              <v:shape style="position:absolute;left:3011;top:5327;width:277;height:109" coordorigin="3011,5327" coordsize="277,109" path="m3116,5436l3287,5368,3181,5327,3011,5394,3033,5409,3058,5421,3086,5430,3116,5436e" filled="false" stroked="true" strokeweight=".184306pt" strokecolor="#ffffff">
                <v:path arrowok="t"/>
              </v:shape>
              <v:shape style="position:absolute;left:3011;top:5394;width:105;height:211" type="#_x0000_t75" stroked="false">
                <v:imagedata r:id="rId428" o:title=""/>
              </v:shape>
            </v:group>
            <v:group style="position:absolute;left:3011;top:5394;width:105;height:211" coordorigin="3011,5394" coordsize="105,211">
              <v:shape style="position:absolute;left:3011;top:5394;width:105;height:211" coordorigin="3011,5394" coordsize="105,211" path="m3116,5436l3086,5430,3058,5421,3033,5409,3011,5394,3011,5566,3034,5580,3059,5591,3087,5600,3116,5605,3116,5436e" filled="false" stroked="true" strokeweight=".235323pt" strokecolor="#ffffff">
                <v:path arrowok="t"/>
              </v:shape>
              <v:shape style="position:absolute;left:3116;top:5368;width:171;height:236" type="#_x0000_t75" stroked="false">
                <v:imagedata r:id="rId429" o:title=""/>
              </v:shape>
            </v:group>
            <v:group style="position:absolute;left:3116;top:5368;width:172;height:237" coordorigin="3116,5368" coordsize="172,237">
              <v:shape style="position:absolute;left:3116;top:5368;width:172;height:237" coordorigin="3116,5368" coordsize="172,237" path="m3116,5436l3116,5604,3287,5538,3287,5368,3116,5436xe" filled="false" stroked="true" strokeweight=".224123pt" strokecolor="#ffffff">
                <v:path arrowok="t"/>
              </v:shape>
            </v:group>
            <v:group style="position:absolute;left:3011;top:5327;width:277;height:278" coordorigin="3011,5327" coordsize="277,278">
              <v:shape style="position:absolute;left:3011;top:5327;width:277;height:278" coordorigin="3011,5327" coordsize="277,278" path="m3287,5368l3181,5327,3011,5394,3011,5566,3034,5580,3059,5591,3087,5600,3116,5605,3287,5538,3287,5368xe" filled="false" stroked="true" strokeweight=".590186pt" strokecolor="#000000">
                <v:path arrowok="t"/>
              </v:shape>
              <v:shape style="position:absolute;left:3050;top:5497;width:19;height:17" type="#_x0000_t75" stroked="false">
                <v:imagedata r:id="rId430" o:title=""/>
              </v:shape>
            </v:group>
            <v:group style="position:absolute;left:3050;top:5497;width:20;height:17" coordorigin="3050,5497" coordsize="20,17">
              <v:shape style="position:absolute;left:3050;top:5497;width:20;height:17" coordorigin="3050,5497" coordsize="20,17" path="m3067,5504l3065,5500,3060,5497,3056,5498,3051,5500,3050,5504,3052,5508,3054,5512,3059,5514,3063,5513,3068,5512,3069,5508,3067,5504xe" filled="false" stroked="true" strokeweight=".207008pt" strokecolor="#000000">
                <v:path arrowok="t"/>
              </v:shape>
            </v:group>
            <v:group style="position:absolute;left:3028;top:5533;width:71;height:27" coordorigin="3028,5533" coordsize="71,27">
              <v:shape style="position:absolute;left:3028;top:5533;width:71;height:27" coordorigin="3028,5533" coordsize="71,27" path="m3028,5533l3045,5542,3062,5549,3080,5555,3099,5560e" filled="false" stroked="true" strokeweight=".305566pt" strokecolor="#000000">
                <v:path arrowok="t"/>
              </v:shape>
            </v:group>
            <v:group style="position:absolute;left:3028;top:5544;width:71;height:27" coordorigin="3028,5544" coordsize="71,27">
              <v:shape style="position:absolute;left:3028;top:5544;width:71;height:27" coordorigin="3028,5544" coordsize="71,27" path="m3028,5544l3045,5552,3062,5560,3080,5565,3099,5570e" filled="false" stroked="true" strokeweight=".305576pt" strokecolor="#000000">
                <v:path arrowok="t"/>
              </v:shape>
            </v:group>
            <v:group style="position:absolute;left:3028;top:5554;width:71;height:27" coordorigin="3028,5554" coordsize="71,27">
              <v:shape style="position:absolute;left:3028;top:5554;width:71;height:27" coordorigin="3028,5554" coordsize="71,27" path="m3028,5554l3045,5563,3062,5570,3080,5576,3099,5580e" filled="false" stroked="true" strokeweight=".305576pt" strokecolor="#000000">
                <v:path arrowok="t"/>
              </v:shape>
            </v:group>
            <v:group style="position:absolute;left:3025;top:5426;width:77;height:31" coordorigin="3025,5426" coordsize="77,31">
              <v:shape style="position:absolute;left:3025;top:5426;width:77;height:31" coordorigin="3025,5426" coordsize="77,31" path="m3028,5426l3027,5426,3026,5427,3025,5428,3026,5429,3027,5430,3028,5431,3044,5439,3061,5447,3079,5453,3099,5457,3101,5457,3102,5456,3101,5453,3100,5453,3099,5452,3080,5448,3062,5442,3045,5435,3029,5427,3028,5426xe" filled="true" fillcolor="#000000" stroked="false">
                <v:path arrowok="t"/>
                <v:fill type="solid"/>
              </v:shape>
            </v:group>
            <v:group style="position:absolute;left:3025;top:5426;width:77;height:31" coordorigin="3025,5426" coordsize="77,31">
              <v:shape style="position:absolute;left:3025;top:5426;width:77;height:31" coordorigin="3025,5426" coordsize="77,31" path="m3028,5431l3044,5439,3061,5447,3079,5453,3099,5457,3101,5457,3102,5456,3102,5454,3101,5453,3100,5453,3099,5452,3080,5448,3062,5442,3045,5435,3029,5427,3028,5426,3027,5426,3026,5427,3026,5427,3025,5428,3025,5428,3026,5429,3027,5430,3028,5431xe" filled="false" stroked="true" strokeweight=".184787pt" strokecolor="#000000">
                <v:path arrowok="t"/>
              </v:shape>
              <v:shape style="position:absolute;left:3046;top:5439;width:24;height:12" type="#_x0000_t75" stroked="false">
                <v:imagedata r:id="rId431" o:title=""/>
              </v:shape>
            </v:group>
            <v:group style="position:absolute;left:3046;top:5439;width:24;height:13" coordorigin="3046,5439" coordsize="24,13">
              <v:shape style="position:absolute;left:3046;top:5439;width:24;height:13" coordorigin="3046,5439" coordsize="24,13" path="m3070,5451l3065,5442,3056,5439,3049,5443,3046,5447,3052,5450,3061,5451,3064,5451,3067,5451,3070,5451xe" filled="false" stroked="true" strokeweight=".074110pt" strokecolor="#ffffff">
                <v:path arrowok="t"/>
              </v:shape>
              <v:shape style="position:absolute;left:3028;top:5445;width:71;height:40" type="#_x0000_t75" stroked="false">
                <v:imagedata r:id="rId432" o:title=""/>
              </v:shape>
            </v:group>
            <v:group style="position:absolute;left:3028;top:5448;width:71;height:30" coordorigin="3028,5448" coordsize="71,30">
              <v:shape style="position:absolute;left:3028;top:5448;width:71;height:30" coordorigin="3028,5448" coordsize="71,30" path="m3028,5448l3028,5451,3044,5460,3061,5467,3080,5473,3099,5477,3099,5474,3080,5469,3062,5463,3044,5456,3028,5448xe" filled="true" fillcolor="#000000" stroked="false">
                <v:path arrowok="t"/>
                <v:fill type="solid"/>
              </v:shape>
            </v:group>
            <v:group style="position:absolute;left:3028;top:5445;width:71;height:40" coordorigin="3028,5445" coordsize="71,40">
              <v:shape style="position:absolute;left:3028;top:5445;width:71;height:40" coordorigin="3028,5445" coordsize="71,40" path="m3028,5445l3028,5458,3044,5467,3062,5474,3080,5480,3099,5484e" filled="false" stroked="true" strokeweight=".192361pt" strokecolor="#ffffff">
                <v:path arrowok="t"/>
              </v:shape>
            </v:group>
            <v:group style="position:absolute;left:3028;top:5445;width:71;height:40" coordorigin="3028,5445" coordsize="71,40">
              <v:shape style="position:absolute;left:3028;top:5445;width:71;height:40" coordorigin="3028,5445" coordsize="71,40" path="m3099,5485l3099,5471,3080,5467,3062,5461,3044,5454,3028,5445e" filled="false" stroked="true" strokeweight=".192361pt" strokecolor="#000000">
                <v:path arrowok="t"/>
              </v:shape>
              <v:shape style="position:absolute;left:3130;top:5558;width:276;height:109" type="#_x0000_t75" stroked="false">
                <v:imagedata r:id="rId173" o:title=""/>
              </v:shape>
            </v:group>
            <v:group style="position:absolute;left:3130;top:5558;width:277;height:109" coordorigin="3130,5558" coordsize="277,109">
              <v:shape style="position:absolute;left:3130;top:5558;width:277;height:109" coordorigin="3130,5558" coordsize="277,109" path="m3234,5667l3406,5599,3300,5558,3130,5625,3152,5640,3177,5652,3205,5661,3234,5667e" filled="false" stroked="true" strokeweight=".18431pt" strokecolor="#ffffff">
                <v:path arrowok="t"/>
              </v:shape>
              <v:shape style="position:absolute;left:3130;top:5625;width:105;height:211" type="#_x0000_t75" stroked="false">
                <v:imagedata r:id="rId433" o:title=""/>
              </v:shape>
            </v:group>
            <v:group style="position:absolute;left:3130;top:5625;width:105;height:211" coordorigin="3130,5625" coordsize="105,211">
              <v:shape style="position:absolute;left:3130;top:5625;width:105;height:211" coordorigin="3130,5625" coordsize="105,211" path="m3234,5667l3205,5661,3177,5652,3152,5640,3130,5625,3130,5797,3152,5812,3177,5823,3205,5831,3234,5836,3234,5667e" filled="false" stroked="true" strokeweight=".235331pt" strokecolor="#ffffff">
                <v:path arrowok="t"/>
              </v:shape>
              <v:shape style="position:absolute;left:3234;top:5599;width:171;height:236" type="#_x0000_t75" stroked="false">
                <v:imagedata r:id="rId434" o:title=""/>
              </v:shape>
            </v:group>
            <v:group style="position:absolute;left:3234;top:5599;width:172;height:237" coordorigin="3234,5599" coordsize="172,237">
              <v:shape style="position:absolute;left:3234;top:5599;width:172;height:237" coordorigin="3234,5599" coordsize="172,237" path="m3234,5667l3234,5836,3406,5769,3406,5599,3234,5667xe" filled="false" stroked="true" strokeweight=".22414pt" strokecolor="#ffffff">
                <v:path arrowok="t"/>
              </v:shape>
            </v:group>
            <v:group style="position:absolute;left:3130;top:5558;width:277;height:278" coordorigin="3130,5558" coordsize="277,278">
              <v:shape style="position:absolute;left:3130;top:5558;width:277;height:278" coordorigin="3130,5558" coordsize="277,278" path="m3406,5599l3300,5558,3130,5625,3130,5797,3152,5812,3177,5823,3205,5831,3234,5836,3406,5769,3406,5599xe" filled="false" stroked="true" strokeweight=".590207pt" strokecolor="#000000">
                <v:path arrowok="t"/>
              </v:shape>
              <v:shape style="position:absolute;left:3168;top:5729;width:19;height:17" type="#_x0000_t75" stroked="false">
                <v:imagedata r:id="rId435" o:title=""/>
              </v:shape>
            </v:group>
            <v:group style="position:absolute;left:3168;top:5729;width:20;height:17" coordorigin="3168,5729" coordsize="20,17">
              <v:shape style="position:absolute;left:3168;top:5729;width:20;height:17" coordorigin="3168,5729" coordsize="20,17" path="m3185,5735l3183,5731,3178,5729,3174,5730,3170,5731,3168,5735,3170,5739,3172,5743,3178,5746,3182,5745,3186,5744,3188,5739,3185,5735xe" filled="false" stroked="true" strokeweight=".206981pt" strokecolor="#000000">
                <v:path arrowok="t"/>
              </v:shape>
            </v:group>
            <v:group style="position:absolute;left:3147;top:5765;width:71;height:27" coordorigin="3147,5765" coordsize="71,27">
              <v:shape style="position:absolute;left:3147;top:5765;width:71;height:27" coordorigin="3147,5765" coordsize="71,27" path="m3147,5765l3163,5773,3180,5781,3199,5787,3217,5791e" filled="false" stroked="true" strokeweight=".30555pt" strokecolor="#000000">
                <v:path arrowok="t"/>
              </v:shape>
            </v:group>
            <v:group style="position:absolute;left:3147;top:5775;width:71;height:27" coordorigin="3147,5775" coordsize="71,27">
              <v:shape style="position:absolute;left:3147;top:5775;width:71;height:27" coordorigin="3147,5775" coordsize="71,27" path="m3147,5775l3163,5784,3180,5791,3199,5797,3217,5801e" filled="false" stroked="true" strokeweight=".30556pt" strokecolor="#000000">
                <v:path arrowok="t"/>
              </v:shape>
            </v:group>
            <v:group style="position:absolute;left:3147;top:5785;width:71;height:27" coordorigin="3147,5785" coordsize="71,27">
              <v:shape style="position:absolute;left:3147;top:5785;width:71;height:27" coordorigin="3147,5785" coordsize="71,27" path="m3147,5785l3163,5794,3180,5801,3199,5807,3217,5812e" filled="false" stroked="true" strokeweight=".30556pt" strokecolor="#000000">
                <v:path arrowok="t"/>
              </v:shape>
            </v:group>
            <v:group style="position:absolute;left:3144;top:5658;width:77;height:31" coordorigin="3144,5658" coordsize="77,31">
              <v:shape style="position:absolute;left:3144;top:5658;width:77;height:31" coordorigin="3144,5658" coordsize="77,31" path="m3147,5658l3145,5658,3144,5659,3144,5659,3144,5660,3144,5661,3145,5662,3146,5662,3162,5671,3179,5678,3198,5684,3217,5689,3219,5688,3220,5687,3220,5685,3218,5684,3217,5684,3198,5679,3180,5674,3163,5667,3148,5658,3147,5658xe" filled="true" fillcolor="#000000" stroked="false">
                <v:path arrowok="t"/>
                <v:fill type="solid"/>
              </v:shape>
            </v:group>
            <v:group style="position:absolute;left:3144;top:5658;width:77;height:31" coordorigin="3144,5658" coordsize="77,31">
              <v:shape style="position:absolute;left:3144;top:5658;width:77;height:31" coordorigin="3144,5658" coordsize="77,31" path="m3146,5662l3162,5671,3179,5678,3198,5684,3217,5689,3219,5688,3220,5687,3220,5686,3220,5685,3218,5684,3217,5684,3198,5679,3180,5674,3163,5667,3148,5658,3147,5658,3145,5658,3144,5658,3144,5659,3144,5659,3144,5660,3144,5661,3145,5662,3146,5662xe" filled="false" stroked="true" strokeweight=".1848pt" strokecolor="#000000">
                <v:path arrowok="t"/>
              </v:shape>
              <v:shape style="position:absolute;left:3164;top:5670;width:24;height:12" type="#_x0000_t75" stroked="false">
                <v:imagedata r:id="rId436" o:title=""/>
              </v:shape>
            </v:group>
            <v:group style="position:absolute;left:3164;top:5670;width:24;height:13" coordorigin="3164,5670" coordsize="24,13">
              <v:shape style="position:absolute;left:3164;top:5670;width:24;height:13" coordorigin="3164,5670" coordsize="24,13" path="m3188,5682l3184,5674,3174,5670,3167,5675,3164,5678,3170,5681,3179,5682,3182,5683,3185,5683,3188,5682xe" filled="false" stroked="true" strokeweight=".074110pt" strokecolor="#ffffff">
                <v:path arrowok="t"/>
              </v:shape>
              <v:shape style="position:absolute;left:3147;top:5676;width:71;height:40" type="#_x0000_t75" stroked="false">
                <v:imagedata r:id="rId437" o:title=""/>
              </v:shape>
            </v:group>
            <v:group style="position:absolute;left:3147;top:5679;width:71;height:30" coordorigin="3147,5679" coordsize="71,30">
              <v:shape style="position:absolute;left:3147;top:5679;width:71;height:30" coordorigin="3147,5679" coordsize="71,30" path="m3147,5679l3147,5682,3162,5691,3180,5698,3198,5704,3217,5709,3217,5705,3198,5701,3180,5695,3163,5687,3147,5679xe" filled="true" fillcolor="#000000" stroked="false">
                <v:path arrowok="t"/>
                <v:fill type="solid"/>
              </v:shape>
            </v:group>
            <v:group style="position:absolute;left:3147;top:5676;width:71;height:40" coordorigin="3147,5676" coordsize="71,40">
              <v:shape style="position:absolute;left:3147;top:5676;width:71;height:40" coordorigin="3147,5676" coordsize="71,40" path="m3147,5676l3147,5689,3163,5698,3180,5705,3198,5711,3217,5716e" filled="false" stroked="true" strokeweight=".192345pt" strokecolor="#ffffff">
                <v:path arrowok="t"/>
              </v:shape>
            </v:group>
            <v:group style="position:absolute;left:3147;top:5677;width:71;height:40" coordorigin="3147,5677" coordsize="71,40">
              <v:shape style="position:absolute;left:3147;top:5677;width:71;height:40" coordorigin="3147,5677" coordsize="71,40" path="m3217,5716l3217,5703,3198,5698,3180,5692,3163,5685,3147,5677e" filled="false" stroked="true" strokeweight=".192345pt" strokecolor="#000000">
                <v:path arrowok="t"/>
              </v:shape>
              <v:shape style="position:absolute;left:3130;top:5373;width:276;height:109" type="#_x0000_t75" stroked="false">
                <v:imagedata r:id="rId438" o:title=""/>
              </v:shape>
            </v:group>
            <v:group style="position:absolute;left:3130;top:5373;width:277;height:109" coordorigin="3130,5373" coordsize="277,109">
              <v:shape style="position:absolute;left:3130;top:5373;width:277;height:109" coordorigin="3130,5373" coordsize="277,109" path="m3234,5482l3406,5414,3300,5373,3130,5440,3152,5455,3177,5467,3205,5476,3234,5482e" filled="false" stroked="true" strokeweight=".184311pt" strokecolor="#ffffff">
                <v:path arrowok="t"/>
              </v:shape>
              <v:shape style="position:absolute;left:3130;top:5440;width:105;height:211" type="#_x0000_t75" stroked="false">
                <v:imagedata r:id="rId439" o:title=""/>
              </v:shape>
            </v:group>
            <v:group style="position:absolute;left:3130;top:5440;width:105;height:211" coordorigin="3130,5440" coordsize="105,211">
              <v:shape style="position:absolute;left:3130;top:5440;width:105;height:211" coordorigin="3130,5440" coordsize="105,211" path="m3234,5482l3205,5476,3177,5467,3152,5455,3130,5440,3130,5612,3152,5626,3177,5638,3205,5646,3234,5651,3234,5482e" filled="false" stroked="true" strokeweight=".235331pt" strokecolor="#ffffff">
                <v:path arrowok="t"/>
              </v:shape>
              <v:shape style="position:absolute;left:3234;top:5414;width:171;height:236" type="#_x0000_t75" stroked="false">
                <v:imagedata r:id="rId440" o:title=""/>
              </v:shape>
            </v:group>
            <v:group style="position:absolute;left:3234;top:5414;width:172;height:237" coordorigin="3234,5414" coordsize="172,237">
              <v:shape style="position:absolute;left:3234;top:5414;width:172;height:237" coordorigin="3234,5414" coordsize="172,237" path="m3234,5482l3234,5651,3406,5584,3406,5414,3234,5482xe" filled="false" stroked="true" strokeweight=".22414pt" strokecolor="#ffffff">
                <v:path arrowok="t"/>
              </v:shape>
            </v:group>
            <v:group style="position:absolute;left:3130;top:5373;width:277;height:278" coordorigin="3130,5373" coordsize="277,278">
              <v:shape style="position:absolute;left:3130;top:5373;width:277;height:278" coordorigin="3130,5373" coordsize="277,278" path="m3406,5414l3300,5373,3130,5440,3130,5612,3152,5626,3177,5638,3205,5646,3234,5651,3406,5584,3406,5414xe" filled="false" stroked="true" strokeweight=".590207pt" strokecolor="#000000">
                <v:path arrowok="t"/>
              </v:shape>
              <v:shape style="position:absolute;left:3168;top:5544;width:19;height:17" type="#_x0000_t75" stroked="false">
                <v:imagedata r:id="rId441" o:title=""/>
              </v:shape>
            </v:group>
            <v:group style="position:absolute;left:3168;top:5544;width:20;height:17" coordorigin="3168,5544" coordsize="20,17">
              <v:shape style="position:absolute;left:3168;top:5544;width:20;height:17" coordorigin="3168,5544" coordsize="20,17" path="m3185,5550l3183,5546,3178,5544,3174,5545,3170,5546,3168,5550,3170,5554,3172,5558,3178,5561,3182,5560,3186,5559,3188,5554,3185,5550xe" filled="false" stroked="true" strokeweight=".206981pt" strokecolor="#000000">
                <v:path arrowok="t"/>
              </v:shape>
            </v:group>
            <v:group style="position:absolute;left:3147;top:5580;width:71;height:27" coordorigin="3147,5580" coordsize="71,27">
              <v:shape style="position:absolute;left:3147;top:5580;width:71;height:27" coordorigin="3147,5580" coordsize="71,27" path="m3147,5580l3163,5588,3180,5596,3199,5601,3217,5606e" filled="false" stroked="true" strokeweight=".30556pt" strokecolor="#000000">
                <v:path arrowok="t"/>
              </v:shape>
            </v:group>
            <v:group style="position:absolute;left:3147;top:5590;width:71;height:27" coordorigin="3147,5590" coordsize="71,27">
              <v:shape style="position:absolute;left:3147;top:5590;width:71;height:27" coordorigin="3147,5590" coordsize="71,27" path="m3147,5590l3163,5599,3180,5606,3199,5612,3217,5616e" filled="false" stroked="true" strokeweight=".30556pt" strokecolor="#000000">
                <v:path arrowok="t"/>
              </v:shape>
            </v:group>
            <v:group style="position:absolute;left:3147;top:5600;width:71;height:27" coordorigin="3147,5600" coordsize="71,27">
              <v:shape style="position:absolute;left:3147;top:5600;width:71;height:27" coordorigin="3147,5600" coordsize="71,27" path="m3147,5600l3163,5609,3180,5616,3199,5622,3217,5626e" filled="false" stroked="true" strokeweight=".30556pt" strokecolor="#000000">
                <v:path arrowok="t"/>
              </v:shape>
            </v:group>
            <v:group style="position:absolute;left:3144;top:5473;width:77;height:31" coordorigin="3144,5473" coordsize="77,31">
              <v:shape style="position:absolute;left:3144;top:5473;width:77;height:31" coordorigin="3144,5473" coordsize="77,31" path="m3147,5473l3145,5473,3144,5474,3144,5474,3144,5474,3144,5476,3145,5477,3146,5477,3162,5486,3179,5493,3198,5499,3217,5503,3219,5503,3220,5502,3220,5500,3218,5499,3217,5499,3198,5494,3180,5489,3163,5481,3148,5473,3147,5473xe" filled="true" fillcolor="#000000" stroked="false">
                <v:path arrowok="t"/>
                <v:fill type="solid"/>
              </v:shape>
            </v:group>
            <v:group style="position:absolute;left:3144;top:5473;width:77;height:31" coordorigin="3144,5473" coordsize="77,31">
              <v:shape style="position:absolute;left:3144;top:5473;width:77;height:31" coordorigin="3144,5473" coordsize="77,31" path="m3146,5477l3162,5486,3179,5493,3198,5499,3217,5503,3219,5503,3220,5502,3220,5501,3220,5500,3218,5499,3217,5499,3198,5494,3180,5489,3163,5481,3148,5473,3147,5473,3145,5473,3144,5473,3144,5474,3144,5474,3144,5474,3144,5476,3145,5477,3146,5477xe" filled="false" stroked="true" strokeweight=".1848pt" strokecolor="#000000">
                <v:path arrowok="t"/>
              </v:shape>
              <v:shape style="position:absolute;left:3164;top:5485;width:24;height:12" type="#_x0000_t75" stroked="false">
                <v:imagedata r:id="rId442" o:title=""/>
              </v:shape>
            </v:group>
            <v:group style="position:absolute;left:3164;top:5485;width:24;height:13" coordorigin="3164,5485" coordsize="24,13">
              <v:shape style="position:absolute;left:3164;top:5485;width:24;height:13" coordorigin="3164,5485" coordsize="24,13" path="m3188,5497l3184,5488,3174,5485,3167,5490,3164,5493,3170,5496,3179,5497,3182,5497,3185,5497,3188,5497xe" filled="false" stroked="true" strokeweight=".074110pt" strokecolor="#ffffff">
                <v:path arrowok="t"/>
              </v:shape>
              <v:shape style="position:absolute;left:3147;top:5491;width:71;height:40" type="#_x0000_t75" stroked="false">
                <v:imagedata r:id="rId443" o:title=""/>
              </v:shape>
            </v:group>
            <v:group style="position:absolute;left:3147;top:5494;width:71;height:30" coordorigin="3147,5494" coordsize="71,30">
              <v:shape style="position:absolute;left:3147;top:5494;width:71;height:30" coordorigin="3147,5494" coordsize="71,30" path="m3147,5494l3147,5497,3162,5506,3180,5513,3198,5519,3217,5523,3217,5520,3198,5516,3180,5510,3163,5502,3147,5494xe" filled="true" fillcolor="#000000" stroked="false">
                <v:path arrowok="t"/>
                <v:fill type="solid"/>
              </v:shape>
            </v:group>
            <v:group style="position:absolute;left:3147;top:5491;width:71;height:40" coordorigin="3147,5491" coordsize="71,40">
              <v:shape style="position:absolute;left:3147;top:5491;width:71;height:40" coordorigin="3147,5491" coordsize="71,40" path="m3147,5491l3147,5504,3163,5513,3180,5520,3198,5526,3217,5531e" filled="false" stroked="true" strokeweight=".192345pt" strokecolor="#ffffff">
                <v:path arrowok="t"/>
              </v:shape>
            </v:group>
            <v:group style="position:absolute;left:3147;top:5491;width:71;height:40" coordorigin="3147,5491" coordsize="71,40">
              <v:shape style="position:absolute;left:3147;top:5491;width:71;height:40" coordorigin="3147,5491" coordsize="71,40" path="m3217,5531l3217,5518,3198,5513,3180,5507,3163,5500,3147,5491e" filled="false" stroked="true" strokeweight=".192345pt" strokecolor="#000000">
                <v:path arrowok="t"/>
              </v:shape>
              <v:shape style="position:absolute;left:4491;top:1157;width:88;height:56" type="#_x0000_t75" stroked="false">
                <v:imagedata r:id="rId444" o:title=""/>
              </v:shape>
            </v:group>
            <v:group style="position:absolute;left:4491;top:1157;width:88;height:56" coordorigin="4491,1157" coordsize="88,56">
              <v:shape style="position:absolute;left:4491;top:1157;width:88;height:56" coordorigin="4491,1157" coordsize="88,56" path="m4491,1213l4491,1197,4579,1157,4579,1177,4491,1213xe" filled="false" stroked="true" strokeweight=".392076pt" strokecolor="#ffffff">
                <v:path arrowok="t"/>
              </v:shape>
              <v:shape style="position:absolute;left:4303;top:1080;width:276;height:117" type="#_x0000_t75" stroked="false">
                <v:imagedata r:id="rId22" o:title=""/>
              </v:shape>
            </v:group>
            <v:group style="position:absolute;left:4303;top:1080;width:277;height:118" coordorigin="4303,1080" coordsize="277,118">
              <v:shape style="position:absolute;left:4303;top:1080;width:277;height:118" coordorigin="4303,1080" coordsize="277,118" path="m4303,1121l4388,1080,4579,1157,4491,1197,4303,1121xe" filled="false" stroked="true" strokeweight=".371489pt" strokecolor="#ffffff">
                <v:path arrowok="t"/>
              </v:shape>
              <v:shape style="position:absolute;left:4436;top:945;width:360;height:146" type="#_x0000_t75" stroked="false">
                <v:imagedata r:id="rId211" o:title=""/>
              </v:shape>
            </v:group>
            <v:group style="position:absolute;left:4436;top:945;width:360;height:147" coordorigin="4436,945" coordsize="360,147">
              <v:shape style="position:absolute;left:4436;top:945;width:360;height:147" coordorigin="4436,945" coordsize="360,147" path="m4622,1091l4796,1021,4609,945,4436,1016,4477,1041,4522,1062,4571,1078,4622,1091xe" filled="false" stroked="true" strokeweight=".369751pt" strokecolor="#ffffff">
                <v:path arrowok="t"/>
              </v:shape>
              <v:shape style="position:absolute;left:4635;top:930;width:37;height:140" type="#_x0000_t75" stroked="false">
                <v:imagedata r:id="rId445" o:title=""/>
              </v:shape>
            </v:group>
            <v:group style="position:absolute;left:4635;top:930;width:37;height:140" coordorigin="4635,930" coordsize="37,140">
              <v:shape style="position:absolute;left:4635;top:930;width:37;height:140" coordorigin="4635,930" coordsize="37,140" path="m4635,1070l4635,945,4671,930,4670,1049,4635,1070xe" filled="false" stroked="true" strokeweight=".491118pt" strokecolor="#ffffff">
                <v:path arrowok="t"/>
              </v:shape>
              <v:shape style="position:absolute;left:4670;top:924;width:69;height:113" type="#_x0000_t75" stroked="false">
                <v:imagedata r:id="rId446" o:title=""/>
              </v:shape>
            </v:group>
            <v:group style="position:absolute;left:4670;top:924;width:69;height:113" coordorigin="4670,924" coordsize="69,113">
              <v:shape style="position:absolute;left:4670;top:924;width:69;height:113" coordorigin="4670,924" coordsize="69,113" path="m4671,942l4738,924,4738,997,4670,1036,4671,942xe" filled="false" stroked="true" strokeweight=".459629pt" strokecolor="#ffffff">
                <v:path arrowok="t"/>
              </v:shape>
              <v:shape style="position:absolute;left:4562;top:874;width:177;height:67" type="#_x0000_t75" stroked="false">
                <v:imagedata r:id="rId14" o:title=""/>
              </v:shape>
            </v:group>
            <v:group style="position:absolute;left:4562;top:874;width:177;height:68" coordorigin="4562,874" coordsize="177,68">
              <v:shape style="position:absolute;left:4562;top:874;width:177;height:68" coordorigin="4562,874" coordsize="177,68" path="m4671,942l4671,930,4562,886,4617,874,4738,924,4671,942xe" filled="false" stroked="true" strokeweight=".367329pt" strokecolor="#ffffff">
                <v:path arrowok="t"/>
              </v:shape>
              <v:shape style="position:absolute;left:4622;top:1021;width:174;height:124" type="#_x0000_t75" stroked="false">
                <v:imagedata r:id="rId447" o:title=""/>
              </v:shape>
            </v:group>
            <v:group style="position:absolute;left:4622;top:1021;width:174;height:124" coordorigin="4622,1021" coordsize="174,124">
              <v:shape style="position:absolute;left:4622;top:1021;width:174;height:124" coordorigin="4622,1021" coordsize="174,124" path="m4622,1091l4796,1021,4796,1074,4622,1145,4622,1091xe" filled="false" stroked="true" strokeweight=".39954pt" strokecolor="#ffffff">
                <v:path arrowok="t"/>
              </v:shape>
              <v:shape style="position:absolute;left:4478;top:870;width:193;height:75" type="#_x0000_t75" stroked="false">
                <v:imagedata r:id="rId215" o:title=""/>
              </v:shape>
            </v:group>
            <v:group style="position:absolute;left:4478;top:870;width:193;height:75" coordorigin="4478,870" coordsize="193,75">
              <v:shape style="position:absolute;left:4478;top:870;width:193;height:75" coordorigin="4478,870" coordsize="193,75" path="m4478,882l4523,870,4562,886,4671,930,4635,945,4592,933,4552,919,4514,902,4478,882xe" filled="false" stroked="true" strokeweight=".368054pt" strokecolor="#ffffff">
                <v:path arrowok="t"/>
              </v:shape>
              <v:shape style="position:absolute;left:4299;top:1088;width:255;height:129" type="#_x0000_t75" stroked="false">
                <v:imagedata r:id="rId448" o:title=""/>
              </v:shape>
            </v:group>
            <v:group style="position:absolute;left:4755;top:1037;width:22;height:38" coordorigin="4755,1037" coordsize="22,38">
              <v:shape style="position:absolute;left:4755;top:1037;width:22;height:38" coordorigin="4755,1037" coordsize="22,38" path="m4777,1037l4767,1042,4767,1070,4777,1066,4777,1037xe" filled="true" fillcolor="#808080" stroked="false">
                <v:path arrowok="t"/>
                <v:fill type="solid"/>
              </v:shape>
              <v:shape style="position:absolute;left:4755;top:1037;width:22;height:38" coordorigin="4755,1037" coordsize="22,38" path="m4761,1044l4755,1046,4755,1075,4761,1073,4761,1044xe" filled="true" fillcolor="#808080" stroked="false">
                <v:path arrowok="t"/>
                <v:fill type="solid"/>
              </v:shape>
            </v:group>
            <v:group style="position:absolute;left:4767;top:1037;width:10;height:33" coordorigin="4767,1037" coordsize="10,33">
              <v:shape style="position:absolute;left:4767;top:1037;width:10;height:33" coordorigin="4767,1037" coordsize="10,33" path="m4767,1042l4777,1037,4777,1066,4767,1070,4767,1042xe" filled="false" stroked="true" strokeweight=".244124pt" strokecolor="#808080">
                <v:path arrowok="t"/>
              </v:shape>
            </v:group>
            <v:group style="position:absolute;left:4755;top:1044;width:6;height:31" coordorigin="4755,1044" coordsize="6,31">
              <v:shape style="position:absolute;left:4755;top:1044;width:6;height:31" coordorigin="4755,1044" coordsize="6,31" path="m4755,1046l4761,1044,4761,1073,4755,1075,4755,1046xe" filled="false" stroked="true" strokeweight=".248026pt" strokecolor="#808080">
                <v:path arrowok="t"/>
              </v:shape>
              <v:shape style="position:absolute;left:4436;top:882;width:199;height:262" type="#_x0000_t75" stroked="false">
                <v:imagedata r:id="rId449" o:title=""/>
              </v:shape>
            </v:group>
            <v:group style="position:absolute;left:4478;top:882;width:157;height:188" coordorigin="4478,882" coordsize="157,188">
              <v:shape style="position:absolute;left:4478;top:882;width:157;height:188" coordorigin="4478,882" coordsize="157,188" path="m4635,1070l4592,1060,4551,1046,4513,1029,4478,1008,4478,882,4514,902,4552,919,4592,934,4635,945,4635,1070xe" filled="false" stroked="true" strokeweight=".43822pt" strokecolor="#000000">
                <v:path arrowok="t"/>
              </v:shape>
            </v:group>
            <v:group style="position:absolute;left:4436;top:1016;width:186;height:129" coordorigin="4436,1016" coordsize="186,129">
              <v:shape style="position:absolute;left:4436;top:1016;width:186;height:129" coordorigin="4436,1016" coordsize="186,129" path="m4436,1070l4477,1095,4522,1115,4571,1132,4622,1145,4622,1091,4571,1078,4522,1062,4477,1041,4436,1016,4436,1070xe" filled="false" stroked="true" strokeweight=".39743pt" strokecolor="#000000">
                <v:path arrowok="t"/>
              </v:shape>
            </v:group>
            <v:group style="position:absolute;left:4450;top:1039;width:42;height:24" coordorigin="4450,1039" coordsize="42,24">
              <v:shape style="position:absolute;left:4450;top:1039;width:42;height:24" coordorigin="4450,1039" coordsize="42,24" path="m4450,1039l4459,1045,4470,1051,4480,1057,4491,1062e" filled="false" stroked="true" strokeweight=".385032pt" strokecolor="#000000">
                <v:path arrowok="t"/>
              </v:shape>
            </v:group>
            <v:group style="position:absolute;left:4450;top:1046;width:42;height:24" coordorigin="4450,1046" coordsize="42,24">
              <v:shape style="position:absolute;left:4450;top:1046;width:42;height:24" coordorigin="4450,1046" coordsize="42,24" path="m4450,1046l4459,1053,4470,1059,4480,1065,4491,1070e" filled="false" stroked="true" strokeweight=".385032pt" strokecolor="#000000">
                <v:path arrowok="t"/>
              </v:shape>
            </v:group>
            <v:group style="position:absolute;left:4450;top:1054;width:42;height:24" coordorigin="4450,1054" coordsize="42,24">
              <v:shape style="position:absolute;left:4450;top:1054;width:42;height:24" coordorigin="4450,1054" coordsize="42,24" path="m4450,1054l4459,1061,4470,1067,4480,1072,4491,1078e" filled="false" stroked="true" strokeweight=".385263pt" strokecolor="#000000">
                <v:path arrowok="t"/>
              </v:shape>
            </v:group>
            <v:group style="position:absolute;left:4450;top:1062;width:42;height:24" coordorigin="4450,1062" coordsize="42,24">
              <v:shape style="position:absolute;left:4450;top:1062;width:42;height:24" coordorigin="4450,1062" coordsize="42,24" path="m4450,1062l4459,1068,4470,1074,4480,1080,4491,1085e" filled="false" stroked="true" strokeweight=".385032pt" strokecolor="#000000">
                <v:path arrowok="t"/>
              </v:shape>
            </v:group>
            <v:group style="position:absolute;left:4600;top:895;width:74;height:30" coordorigin="4600,895" coordsize="74,30">
              <v:shape style="position:absolute;left:4600;top:895;width:74;height:30" coordorigin="4600,895" coordsize="74,30" path="m4600,895l4673,925e" filled="false" stroked="true" strokeweight=".369519pt" strokecolor="#000000">
                <v:path arrowok="t"/>
              </v:shape>
            </v:group>
            <v:group style="position:absolute;left:4609;top:893;width:74;height:30" coordorigin="4609,893" coordsize="74,30">
              <v:shape style="position:absolute;left:4609;top:893;width:74;height:30" coordorigin="4609,893" coordsize="74,30" path="m4609,893l4683,923e" filled="false" stroked="true" strokeweight=".369519pt" strokecolor="#000000">
                <v:path arrowok="t"/>
              </v:shape>
            </v:group>
            <v:group style="position:absolute;left:4619;top:891;width:74;height:30" coordorigin="4619,891" coordsize="74,30">
              <v:shape style="position:absolute;left:4619;top:891;width:74;height:30" coordorigin="4619,891" coordsize="74,30" path="m4619,891l4692,921e" filled="false" stroked="true" strokeweight=".369449pt" strokecolor="#000000">
                <v:path arrowok="t"/>
              </v:shape>
            </v:group>
            <v:group style="position:absolute;left:4628;top:889;width:74;height:30" coordorigin="4628,889" coordsize="74,30">
              <v:shape style="position:absolute;left:4628;top:889;width:74;height:30" coordorigin="4628,889" coordsize="74,30" path="m4628,889l4702,919e" filled="false" stroked="true" strokeweight=".369569pt" strokecolor="#000000">
                <v:path arrowok="t"/>
              </v:shape>
            </v:group>
            <v:group style="position:absolute;left:4498;top:910;width:114;height:138" coordorigin="4498,910" coordsize="114,138">
              <v:shape style="position:absolute;left:4498;top:910;width:114;height:138" coordorigin="4498,910" coordsize="114,138" path="m4498,910l4498,1001,4524,1015,4551,1027,4580,1038,4611,1047e" filled="false" stroked="true" strokeweight=".43894pt" strokecolor="#ffffff">
                <v:path arrowok="t"/>
              </v:shape>
            </v:group>
            <v:group style="position:absolute;left:4436;top:870;width:360;height:275" coordorigin="4436,870" coordsize="360,275">
              <v:shape style="position:absolute;left:4436;top:870;width:360;height:275" coordorigin="4436,870" coordsize="360,275" path="m4622,1145l4796,1074,4796,1021,4738,997,4738,924,4617,874,4562,886,4523,870,4478,882,4478,999,4436,1016,4436,1070,4477,1094,4522,1115,4571,1132,4622,1145xe" filled="false" stroked="true" strokeweight=".842369pt" strokecolor="#000000">
                <v:path arrowok="t"/>
              </v:shape>
            </v:group>
            <v:group style="position:absolute;left:4303;top:1080;width:277;height:133" coordorigin="4303,1080" coordsize="277,133">
              <v:shape style="position:absolute;left:4303;top:1080;width:277;height:133" coordorigin="4303,1080" coordsize="277,133" path="m4303,1121l4388,1080,4579,1157,4579,1177,4491,1213,4303,1137,4303,1121xe" filled="false" stroked="true" strokeweight=".785052pt" strokecolor="#000000">
                <v:path arrowok="t"/>
              </v:shape>
            </v:group>
            <v:group style="position:absolute;left:4549;top:1102;width:65;height:24" coordorigin="4549,1102" coordsize="65,24">
              <v:shape style="position:absolute;left:4549;top:1102;width:65;height:24" coordorigin="4549,1102" coordsize="65,24" path="m4555,1102l4552,1102,4550,1104,4550,1106,4549,1108,4551,1111,4555,1111,4608,1126,4610,1125,4612,1124,4613,1123,4614,1121,4612,1118,4609,1117,4555,1102xe" filled="true" fillcolor="#000000" stroked="false">
                <v:path arrowok="t"/>
                <v:fill type="solid"/>
              </v:shape>
            </v:group>
            <v:group style="position:absolute;left:4549;top:1102;width:65;height:24" coordorigin="4549,1102" coordsize="65,24">
              <v:shape style="position:absolute;left:4549;top:1102;width:65;height:24" coordorigin="4549,1102" coordsize="65,24" path="m4555,1102l4609,1117,4612,1118,4614,1121,4613,1123,4612,1124,4610,1125,4608,1126,4555,1111,4551,1111,4549,1108,4550,1106,4550,1104,4552,1102,4555,1102xe" filled="false" stroked="true" strokeweight=".071127pt" strokecolor="#000000">
                <v:path arrowok="t"/>
              </v:shape>
            </v:group>
            <v:group style="position:absolute;left:4534;top:1076;width:79;height:34" coordorigin="4534,1076" coordsize="79,34">
              <v:shape style="position:absolute;left:4534;top:1076;width:79;height:34" coordorigin="4534,1076" coordsize="79,34" path="m4534,1076l4534,1089,4613,1110,4613,1099,4534,1076xe" filled="true" fillcolor="#b3b3b3" stroked="false">
                <v:path arrowok="t"/>
                <v:fill opacity="39321f" type="solid"/>
              </v:shape>
            </v:group>
            <v:group style="position:absolute;left:4534;top:1076;width:79;height:34" coordorigin="4534,1076" coordsize="79,34">
              <v:shape style="position:absolute;left:4534;top:1076;width:79;height:34" coordorigin="4534,1076" coordsize="79,34" path="m4534,1076l4613,1099,4613,1110,4534,1089,4534,1076xe" filled="false" stroked="true" strokeweight=".123922pt" strokecolor="#000000">
                <v:path arrowok="t"/>
              </v:shape>
            </v:group>
            <v:group style="position:absolute;left:4534;top:1076;width:79;height:34" coordorigin="4534,1076" coordsize="79,34">
              <v:shape style="position:absolute;left:4534;top:1076;width:79;height:34" coordorigin="4534,1076" coordsize="79,34" path="m4534,1076l4613,1099,4613,1110e" filled="false" stroked="true" strokeweight=".185883pt" strokecolor="#000000">
                <v:path arrowok="t"/>
              </v:shape>
            </v:group>
            <v:group style="position:absolute;left:4534;top:1081;width:79;height:23" coordorigin="4534,1081" coordsize="79,23">
              <v:shape style="position:absolute;left:4534;top:1081;width:79;height:23" coordorigin="4534,1081" coordsize="79,23" path="m4534,1081l4613,1103e" filled="false" stroked="true" strokeweight=".179825pt" strokecolor="#000000">
                <v:path arrowok="t"/>
              </v:shape>
            </v:group>
            <v:group style="position:absolute;left:4534;top:1076;width:79;height:34" coordorigin="4534,1076" coordsize="79,34">
              <v:shape style="position:absolute;left:4534;top:1076;width:79;height:34" coordorigin="4534,1076" coordsize="79,34" path="m4534,1076l4534,1089,4613,1110e" filled="false" stroked="true" strokeweight=".185883pt" strokecolor="#ffffff">
                <v:path arrowok="t"/>
              </v:shape>
              <v:shape style="position:absolute;left:4589;top:1048;width:13;height:11" type="#_x0000_t75" stroked="false">
                <v:imagedata r:id="rId450" o:title=""/>
              </v:shape>
            </v:group>
            <v:group style="position:absolute;left:4589;top:1048;width:14;height:11" coordorigin="4589,1048" coordsize="14,11">
              <v:shape style="position:absolute;left:4589;top:1048;width:14;height:11" coordorigin="4589,1048" coordsize="14,11" path="m4600,1051l4598,1049,4594,1048,4592,1049,4589,1050,4589,1052,4591,1055,4593,1057,4596,1058,4599,1057,4601,1056,4602,1053,4600,1051xe" filled="false" stroked="true" strokeweight=".079367pt" strokecolor="#000000">
                <v:path arrowok="t"/>
              </v:shape>
              <v:shape style="position:absolute;left:4498;top:910;width:113;height:133" type="#_x0000_t75" stroked="false">
                <v:imagedata r:id="rId451" o:title=""/>
              </v:shape>
            </v:group>
            <v:group style="position:absolute;left:4498;top:910;width:114;height:138" coordorigin="4498,910" coordsize="114,138">
              <v:shape style="position:absolute;left:4498;top:910;width:114;height:138" coordorigin="4498,910" coordsize="114,138" path="m4502,999l4502,914,4498,910,4523,925,4550,938,4580,949,4611,957,4611,1047,4611,1043,4582,1035,4554,1024,4527,1012,4502,999xe" filled="false" stroked="true" strokeweight=".43894pt" strokecolor="#000000">
                <v:path arrowok="t"/>
              </v:shape>
              <v:shape style="position:absolute;left:4097;top:1431;width:88;height:56" type="#_x0000_t75" stroked="false">
                <v:imagedata r:id="rId452" o:title=""/>
              </v:shape>
            </v:group>
            <v:group style="position:absolute;left:4097;top:1431;width:88;height:56" coordorigin="4097,1431" coordsize="88,56">
              <v:shape style="position:absolute;left:4097;top:1431;width:88;height:56" coordorigin="4097,1431" coordsize="88,56" path="m4097,1487l4097,1471,4185,1431,4185,1451,4097,1487xe" filled="false" stroked="true" strokeweight=".392076pt" strokecolor="#ffffff">
                <v:path arrowok="t"/>
              </v:shape>
              <v:shape style="position:absolute;left:3909;top:1354;width:276;height:117" type="#_x0000_t75" stroked="false">
                <v:imagedata r:id="rId10" o:title=""/>
              </v:shape>
            </v:group>
            <v:group style="position:absolute;left:3909;top:1354;width:277;height:118" coordorigin="3909,1354" coordsize="277,118">
              <v:shape style="position:absolute;left:3909;top:1354;width:277;height:118" coordorigin="3909,1354" coordsize="277,118" path="m3909,1395l3993,1354,4185,1431,4097,1471,3909,1395xe" filled="false" stroked="true" strokeweight=".371522pt" strokecolor="#ffffff">
                <v:path arrowok="t"/>
              </v:shape>
              <v:shape style="position:absolute;left:4042;top:1219;width:360;height:146" type="#_x0000_t75" stroked="false">
                <v:imagedata r:id="rId11" o:title=""/>
              </v:shape>
            </v:group>
            <v:group style="position:absolute;left:4042;top:1219;width:360;height:147" coordorigin="4042,1219" coordsize="360,147">
              <v:shape style="position:absolute;left:4042;top:1219;width:360;height:147" coordorigin="4042,1219" coordsize="360,147" path="m4228,1365l4402,1295,4215,1219,4042,1290,4083,1315,4128,1336,4177,1353,4228,1365xe" filled="false" stroked="true" strokeweight=".369751pt" strokecolor="#ffffff">
                <v:path arrowok="t"/>
              </v:shape>
              <v:shape style="position:absolute;left:4240;top:1204;width:37;height:140" type="#_x0000_t75" stroked="false">
                <v:imagedata r:id="rId453" o:title=""/>
              </v:shape>
            </v:group>
            <v:group style="position:absolute;left:4240;top:1204;width:37;height:140" coordorigin="4240,1204" coordsize="37,140">
              <v:shape style="position:absolute;left:4240;top:1204;width:37;height:140" coordorigin="4240,1204" coordsize="37,140" path="m4240,1344l4240,1219,4277,1204,4276,1323,4240,1344xe" filled="false" stroked="true" strokeweight=".491118pt" strokecolor="#ffffff">
                <v:path arrowok="t"/>
              </v:shape>
              <v:shape style="position:absolute;left:4276;top:1198;width:69;height:113" type="#_x0000_t75" stroked="false">
                <v:imagedata r:id="rId454" o:title=""/>
              </v:shape>
            </v:group>
            <v:group style="position:absolute;left:4276;top:1198;width:69;height:113" coordorigin="4276,1198" coordsize="69,113">
              <v:shape style="position:absolute;left:4276;top:1198;width:69;height:113" coordorigin="4276,1198" coordsize="69,113" path="m4277,1216l4344,1198,4344,1271,4276,1310,4277,1216xe" filled="false" stroked="true" strokeweight=".459577pt" strokecolor="#ffffff">
                <v:path arrowok="t"/>
              </v:shape>
              <v:shape style="position:absolute;left:4167;top:1149;width:177;height:67" type="#_x0000_t75" stroked="false">
                <v:imagedata r:id="rId14" o:title=""/>
              </v:shape>
            </v:group>
            <v:group style="position:absolute;left:4167;top:1149;width:178;height:68" coordorigin="4167,1149" coordsize="178,68">
              <v:shape style="position:absolute;left:4167;top:1149;width:178;height:68" coordorigin="4167,1149" coordsize="178,68" path="m4277,1216l4277,1204,4167,1160,4223,1149,4344,1198,4277,1216xe" filled="false" stroked="true" strokeweight=".367302pt" strokecolor="#ffffff">
                <v:path arrowok="t"/>
              </v:shape>
              <v:shape style="position:absolute;left:4228;top:1295;width:174;height:124" type="#_x0000_t75" stroked="false">
                <v:imagedata r:id="rId455" o:title=""/>
              </v:shape>
            </v:group>
            <v:group style="position:absolute;left:4228;top:1295;width:174;height:124" coordorigin="4228,1295" coordsize="174,124">
              <v:shape style="position:absolute;left:4228;top:1295;width:174;height:124" coordorigin="4228,1295" coordsize="174,124" path="m4228,1365l4402,1295,4402,1348,4228,1419,4228,1365xe" filled="false" stroked="true" strokeweight=".39954pt" strokecolor="#ffffff">
                <v:path arrowok="t"/>
              </v:shape>
              <v:shape style="position:absolute;left:4084;top:1144;width:193;height:75" type="#_x0000_t75" stroked="false">
                <v:imagedata r:id="rId28" o:title=""/>
              </v:shape>
            </v:group>
            <v:group style="position:absolute;left:4084;top:1144;width:193;height:75" coordorigin="4084,1144" coordsize="193,75">
              <v:shape style="position:absolute;left:4084;top:1144;width:193;height:75" coordorigin="4084,1144" coordsize="193,75" path="m4084,1156l4129,1144,4167,1160,4277,1204,4240,1219,4198,1208,4158,1193,4120,1176,4084,1156xe" filled="false" stroked="true" strokeweight=".368079pt" strokecolor="#ffffff">
                <v:path arrowok="t"/>
              </v:shape>
              <v:shape style="position:absolute;left:3905;top:1362;width:255;height:129" type="#_x0000_t75" stroked="false">
                <v:imagedata r:id="rId456" o:title=""/>
              </v:shape>
            </v:group>
            <v:group style="position:absolute;left:4361;top:1312;width:22;height:38" coordorigin="4361,1312" coordsize="22,38">
              <v:shape style="position:absolute;left:4361;top:1312;width:22;height:38" coordorigin="4361,1312" coordsize="22,38" path="m4383,1312l4373,1316,4373,1345,4383,1340,4383,1312xe" filled="true" fillcolor="#808080" stroked="false">
                <v:path arrowok="t"/>
                <v:fill type="solid"/>
              </v:shape>
              <v:shape style="position:absolute;left:4361;top:1312;width:22;height:38" coordorigin="4361,1312" coordsize="22,38" path="m4366,1318l4361,1320,4361,1349,4366,1347,4366,1318xe" filled="true" fillcolor="#808080" stroked="false">
                <v:path arrowok="t"/>
                <v:fill type="solid"/>
              </v:shape>
            </v:group>
            <v:group style="position:absolute;left:4373;top:1312;width:10;height:33" coordorigin="4373,1312" coordsize="10,33">
              <v:shape style="position:absolute;left:4373;top:1312;width:10;height:33" coordorigin="4373,1312" coordsize="10,33" path="m4373,1316l4383,1312,4383,1340,4373,1345,4373,1316xe" filled="false" stroked="true" strokeweight=".24396pt" strokecolor="#808080">
                <v:path arrowok="t"/>
              </v:shape>
            </v:group>
            <v:group style="position:absolute;left:4361;top:1318;width:6;height:31" coordorigin="4361,1318" coordsize="6,31">
              <v:shape style="position:absolute;left:4361;top:1318;width:6;height:31" coordorigin="4361,1318" coordsize="6,31" path="m4361,1320l4366,1318,4366,1347,4361,1349,4361,1320xe" filled="false" stroked="true" strokeweight=".248142pt" strokecolor="#808080">
                <v:path arrowok="t"/>
              </v:shape>
              <v:shape style="position:absolute;left:4042;top:1156;width:199;height:262" type="#_x0000_t75" stroked="false">
                <v:imagedata r:id="rId457" o:title=""/>
              </v:shape>
            </v:group>
            <v:group style="position:absolute;left:4084;top:1156;width:157;height:188" coordorigin="4084,1156" coordsize="157,188">
              <v:shape style="position:absolute;left:4084;top:1156;width:157;height:188" coordorigin="4084,1156" coordsize="157,188" path="m4240,1344l4197,1334,4157,1320,4119,1303,4084,1283,4084,1156,4120,1176,4158,1193,4198,1208,4240,1219,4240,1344xe" filled="false" stroked="true" strokeweight=".438286pt" strokecolor="#000000">
                <v:path arrowok="t"/>
              </v:shape>
            </v:group>
            <v:group style="position:absolute;left:4042;top:1290;width:186;height:129" coordorigin="4042,1290" coordsize="186,129">
              <v:shape style="position:absolute;left:4042;top:1290;width:186;height:129" coordorigin="4042,1290" coordsize="186,129" path="m4042,1344l4083,1369,4128,1390,4176,1406,4228,1419,4228,1365,4176,1353,4128,1336,4083,1315,4042,1290,4042,1344xe" filled="false" stroked="true" strokeweight=".39743pt" strokecolor="#000000">
                <v:path arrowok="t"/>
              </v:shape>
            </v:group>
            <v:group style="position:absolute;left:4055;top:1313;width:42;height:24" coordorigin="4055,1313" coordsize="42,24">
              <v:shape style="position:absolute;left:4055;top:1313;width:42;height:24" coordorigin="4055,1313" coordsize="42,24" path="m4055,1313l4065,1319,4075,1325,4086,1331,4097,1336e" filled="false" stroked="true" strokeweight=".385263pt" strokecolor="#000000">
                <v:path arrowok="t"/>
              </v:shape>
            </v:group>
            <v:group style="position:absolute;left:4055;top:1320;width:42;height:24" coordorigin="4055,1320" coordsize="42,24">
              <v:shape style="position:absolute;left:4055;top:1320;width:42;height:24" coordorigin="4055,1320" coordsize="42,24" path="m4055,1320l4065,1327,4075,1333,4086,1339,4097,1344e" filled="false" stroked="true" strokeweight=".385263pt" strokecolor="#000000">
                <v:path arrowok="t"/>
              </v:shape>
            </v:group>
            <v:group style="position:absolute;left:4055;top:1328;width:42;height:24" coordorigin="4055,1328" coordsize="42,24">
              <v:shape style="position:absolute;left:4055;top:1328;width:42;height:24" coordorigin="4055,1328" coordsize="42,24" path="m4055,1328l4065,1335,4075,1341,4086,1346,4097,1352e" filled="false" stroked="true" strokeweight=".385032pt" strokecolor="#000000">
                <v:path arrowok="t"/>
              </v:shape>
            </v:group>
            <v:group style="position:absolute;left:4055;top:1336;width:42;height:24" coordorigin="4055,1336" coordsize="42,24">
              <v:shape style="position:absolute;left:4055;top:1336;width:42;height:24" coordorigin="4055,1336" coordsize="42,24" path="m4055,1336l4065,1343,4075,1349,4086,1354,4097,1360e" filled="false" stroked="true" strokeweight=".385032pt" strokecolor="#000000">
                <v:path arrowok="t"/>
              </v:shape>
            </v:group>
            <v:group style="position:absolute;left:4205;top:1169;width:74;height:30" coordorigin="4205,1169" coordsize="74,30">
              <v:shape style="position:absolute;left:4205;top:1169;width:74;height:30" coordorigin="4205,1169" coordsize="74,30" path="m4205,1169l4279,1199e" filled="false" stroked="true" strokeweight=".369449pt" strokecolor="#000000">
                <v:path arrowok="t"/>
              </v:shape>
            </v:group>
            <v:group style="position:absolute;left:4215;top:1167;width:74;height:30" coordorigin="4215,1167" coordsize="74,30">
              <v:shape style="position:absolute;left:4215;top:1167;width:74;height:30" coordorigin="4215,1167" coordsize="74,30" path="m4215,1167l4288,1197e" filled="false" stroked="true" strokeweight=".369639pt" strokecolor="#000000">
                <v:path arrowok="t"/>
              </v:shape>
            </v:group>
            <v:group style="position:absolute;left:4225;top:1165;width:74;height:30" coordorigin="4225,1165" coordsize="74,30">
              <v:shape style="position:absolute;left:4225;top:1165;width:74;height:30" coordorigin="4225,1165" coordsize="74,30" path="m4225,1165l4298,1195e" filled="false" stroked="true" strokeweight=".369639pt" strokecolor="#000000">
                <v:path arrowok="t"/>
              </v:shape>
            </v:group>
            <v:group style="position:absolute;left:4234;top:1164;width:74;height:30" coordorigin="4234,1164" coordsize="74,30">
              <v:shape style="position:absolute;left:4234;top:1164;width:74;height:30" coordorigin="4234,1164" coordsize="74,30" path="m4234,1164l4307,1193e" filled="false" stroked="true" strokeweight=".369639pt" strokecolor="#000000">
                <v:path arrowok="t"/>
              </v:shape>
            </v:group>
            <v:group style="position:absolute;left:4103;top:1184;width:114;height:138" coordorigin="4103,1184" coordsize="114,138">
              <v:shape style="position:absolute;left:4103;top:1184;width:114;height:138" coordorigin="4103,1184" coordsize="114,138" path="m4103,1184l4103,1275,4129,1289,4157,1302,4186,1312,4216,1321e" filled="false" stroked="true" strokeweight=".43894pt" strokecolor="#ffffff">
                <v:path arrowok="t"/>
              </v:shape>
            </v:group>
            <v:group style="position:absolute;left:4042;top:1144;width:360;height:275" coordorigin="4042,1144" coordsize="360,275">
              <v:shape style="position:absolute;left:4042;top:1144;width:360;height:275" coordorigin="4042,1144" coordsize="360,275" path="m4228,1419l4402,1348,4402,1295,4344,1271,4344,1198,4223,1149,4167,1160,4129,1144,4084,1156,4084,1274,4042,1290,4042,1344,4083,1369,4128,1389,4176,1406,4228,1419xe" filled="false" stroked="true" strokeweight=".842369pt" strokecolor="#000000">
                <v:path arrowok="t"/>
              </v:shape>
            </v:group>
            <v:group style="position:absolute;left:3909;top:1354;width:277;height:133" coordorigin="3909,1354" coordsize="277,133">
              <v:shape style="position:absolute;left:3909;top:1354;width:277;height:133" coordorigin="3909,1354" coordsize="277,133" path="m3909,1395l3993,1354,4185,1431,4185,1451,4097,1487,3909,1411,3909,1395xe" filled="false" stroked="true" strokeweight=".785123pt" strokecolor="#000000">
                <v:path arrowok="t"/>
              </v:shape>
            </v:group>
            <v:group style="position:absolute;left:4155;top:1376;width:65;height:24" coordorigin="4155,1376" coordsize="65,24">
              <v:shape style="position:absolute;left:4155;top:1376;width:65;height:24" coordorigin="4155,1376" coordsize="65,24" path="m4161,1376l4158,1377,4156,1378,4156,1380,4155,1382,4157,1385,4161,1385,4213,1400,4215,1399,4217,1398,4220,1395,4218,1392,4215,1391,4161,1376xe" filled="true" fillcolor="#000000" stroked="false">
                <v:path arrowok="t"/>
                <v:fill type="solid"/>
              </v:shape>
            </v:group>
            <v:group style="position:absolute;left:4155;top:1376;width:65;height:24" coordorigin="4155,1376" coordsize="65,24">
              <v:shape style="position:absolute;left:4155;top:1376;width:65;height:24" coordorigin="4155,1376" coordsize="65,24" path="m4161,1376l4215,1391,4218,1392,4220,1395,4218,1397,4217,1398,4215,1399,4213,1400,4161,1385,4157,1385,4155,1382,4156,1380,4156,1378,4158,1377,4161,1376xe" filled="false" stroked="true" strokeweight=".071153pt" strokecolor="#000000">
                <v:path arrowok="t"/>
              </v:shape>
            </v:group>
            <v:group style="position:absolute;left:4140;top:1351;width:79;height:34" coordorigin="4140,1351" coordsize="79,34">
              <v:shape style="position:absolute;left:4140;top:1351;width:79;height:34" coordorigin="4140,1351" coordsize="79,34" path="m4140,1351l4140,1363,4218,1384,4218,1373,4140,1351xe" filled="true" fillcolor="#b3b3b3" stroked="false">
                <v:path arrowok="t"/>
                <v:fill opacity="39321f" type="solid"/>
              </v:shape>
            </v:group>
            <v:group style="position:absolute;left:4140;top:1351;width:79;height:34" coordorigin="4140,1351" coordsize="79,34">
              <v:shape style="position:absolute;left:4140;top:1351;width:79;height:34" coordorigin="4140,1351" coordsize="79,34" path="m4140,1351l4218,1373,4218,1384,4140,1363,4140,1351xe" filled="false" stroked="true" strokeweight=".123922pt" strokecolor="#000000">
                <v:path arrowok="t"/>
              </v:shape>
            </v:group>
            <v:group style="position:absolute;left:4140;top:1351;width:79;height:34" coordorigin="4140,1351" coordsize="79,34">
              <v:shape style="position:absolute;left:4140;top:1351;width:79;height:34" coordorigin="4140,1351" coordsize="79,34" path="m4140,1351l4218,1373,4218,1384e" filled="false" stroked="true" strokeweight=".185883pt" strokecolor="#000000">
                <v:path arrowok="t"/>
              </v:shape>
            </v:group>
            <v:group style="position:absolute;left:4140;top:1355;width:79;height:23" coordorigin="4140,1355" coordsize="79,23">
              <v:shape style="position:absolute;left:4140;top:1355;width:79;height:23" coordorigin="4140,1355" coordsize="79,23" path="m4140,1355l4218,1377e" filled="false" stroked="true" strokeweight=".179825pt" strokecolor="#000000">
                <v:path arrowok="t"/>
              </v:shape>
            </v:group>
            <v:group style="position:absolute;left:4140;top:1351;width:79;height:34" coordorigin="4140,1351" coordsize="79,34">
              <v:shape style="position:absolute;left:4140;top:1351;width:79;height:34" coordorigin="4140,1351" coordsize="79,34" path="m4140,1351l4140,1363,4218,1384e" filled="false" stroked="true" strokeweight=".185883pt" strokecolor="#ffffff">
                <v:path arrowok="t"/>
              </v:shape>
              <v:shape style="position:absolute;left:4194;top:1322;width:13;height:11" type="#_x0000_t75" stroked="false">
                <v:imagedata r:id="rId458" o:title=""/>
              </v:shape>
            </v:group>
            <v:group style="position:absolute;left:4194;top:1322;width:14;height:11" coordorigin="4194,1322" coordsize="14,11">
              <v:shape style="position:absolute;left:4194;top:1322;width:14;height:11" coordorigin="4194,1322" coordsize="14,11" path="m4206,1325l4204,1323,4200,1322,4197,1323,4195,1324,4194,1327,4196,1329,4198,1331,4202,1332,4204,1331,4207,1330,4208,1327,4206,1325xe" filled="false" stroked="true" strokeweight=".079367pt" strokecolor="#000000">
                <v:path arrowok="t"/>
              </v:shape>
              <v:shape style="position:absolute;left:4103;top:1184;width:113;height:133" type="#_x0000_t75" stroked="false">
                <v:imagedata r:id="rId459" o:title=""/>
              </v:shape>
            </v:group>
            <v:group style="position:absolute;left:4103;top:1184;width:114;height:138" coordorigin="4103,1184" coordsize="114,138">
              <v:shape style="position:absolute;left:4103;top:1184;width:114;height:138" coordorigin="4103,1184" coordsize="114,138" path="m4108,1273l4108,1188,4103,1184,4128,1200,4156,1213,4185,1223,4216,1231,4216,1321,4216,1317,4187,1309,4159,1298,4133,1286,4108,1273xe" filled="false" stroked="true" strokeweight=".43894pt" strokecolor="#000000">
                <v:path arrowok="t"/>
              </v:shape>
              <v:shape style="position:absolute;left:4787;top:1431;width:88;height:56" type="#_x0000_t75" stroked="false">
                <v:imagedata r:id="rId460" o:title=""/>
              </v:shape>
            </v:group>
            <v:group style="position:absolute;left:4787;top:1431;width:88;height:56" coordorigin="4787,1431" coordsize="88,56">
              <v:shape style="position:absolute;left:4787;top:1431;width:88;height:56" coordorigin="4787,1431" coordsize="88,56" path="m4787,1487l4787,1471,4875,1431,4875,1451,4787,1487xe" filled="false" stroked="true" strokeweight=".392076pt" strokecolor="#ffffff">
                <v:path arrowok="t"/>
              </v:shape>
              <v:shape style="position:absolute;left:4599;top:1354;width:276;height:117" type="#_x0000_t75" stroked="false">
                <v:imagedata r:id="rId461" o:title=""/>
              </v:shape>
            </v:group>
            <v:group style="position:absolute;left:4599;top:1354;width:277;height:118" coordorigin="4599,1354" coordsize="277,118">
              <v:shape style="position:absolute;left:4599;top:1354;width:277;height:118" coordorigin="4599,1354" coordsize="277,118" path="m4599,1395l4683,1354,4875,1431,4787,1471,4599,1395xe" filled="false" stroked="true" strokeweight=".371522pt" strokecolor="#ffffff">
                <v:path arrowok="t"/>
              </v:shape>
              <v:shape style="position:absolute;left:4732;top:1219;width:360;height:146" type="#_x0000_t75" stroked="false">
                <v:imagedata r:id="rId11" o:title=""/>
              </v:shape>
            </v:group>
            <v:group style="position:absolute;left:4732;top:1219;width:360;height:147" coordorigin="4732,1219" coordsize="360,147">
              <v:shape style="position:absolute;left:4732;top:1219;width:360;height:147" coordorigin="4732,1219" coordsize="360,147" path="m4918,1365l5092,1295,4905,1219,4732,1290,4773,1315,4818,1336,4867,1353,4918,1365xe" filled="false" stroked="true" strokeweight=".369751pt" strokecolor="#ffffff">
                <v:path arrowok="t"/>
              </v:shape>
              <v:shape style="position:absolute;left:4931;top:1204;width:37;height:140" type="#_x0000_t75" stroked="false">
                <v:imagedata r:id="rId462" o:title=""/>
              </v:shape>
            </v:group>
            <v:group style="position:absolute;left:4931;top:1204;width:37;height:140" coordorigin="4931,1204" coordsize="37,140">
              <v:shape style="position:absolute;left:4931;top:1204;width:37;height:140" coordorigin="4931,1204" coordsize="37,140" path="m4931,1344l4931,1219,4967,1204,4966,1323,4931,1344xe" filled="false" stroked="true" strokeweight=".491118pt" strokecolor="#ffffff">
                <v:path arrowok="t"/>
              </v:shape>
              <v:shape style="position:absolute;left:4966;top:1198;width:69;height:113" type="#_x0000_t75" stroked="false">
                <v:imagedata r:id="rId463" o:title=""/>
              </v:shape>
            </v:group>
            <v:group style="position:absolute;left:4966;top:1198;width:69;height:113" coordorigin="4966,1198" coordsize="69,113">
              <v:shape style="position:absolute;left:4966;top:1198;width:69;height:113" coordorigin="4966,1198" coordsize="69,113" path="m4967,1216l5034,1198,5034,1271,4966,1310,4967,1216xe" filled="false" stroked="true" strokeweight=".459577pt" strokecolor="#ffffff">
                <v:path arrowok="t"/>
              </v:shape>
              <v:shape style="position:absolute;left:4857;top:1149;width:177;height:67" type="#_x0000_t75" stroked="false">
                <v:imagedata r:id="rId137" o:title=""/>
              </v:shape>
            </v:group>
            <v:group style="position:absolute;left:4857;top:1149;width:177;height:68" coordorigin="4857,1149" coordsize="177,68">
              <v:shape style="position:absolute;left:4857;top:1149;width:177;height:68" coordorigin="4857,1149" coordsize="177,68" path="m4967,1216l4967,1204,4857,1160,4913,1149,5034,1198,4967,1216xe" filled="false" stroked="true" strokeweight=".367329pt" strokecolor="#ffffff">
                <v:path arrowok="t"/>
              </v:shape>
              <v:shape style="position:absolute;left:4918;top:1295;width:174;height:124" type="#_x0000_t75" stroked="false">
                <v:imagedata r:id="rId464" o:title=""/>
              </v:shape>
            </v:group>
            <v:group style="position:absolute;left:4918;top:1295;width:174;height:124" coordorigin="4918,1295" coordsize="174,124">
              <v:shape style="position:absolute;left:4918;top:1295;width:174;height:124" coordorigin="4918,1295" coordsize="174,124" path="m4918,1365l5092,1295,5092,1348,4918,1419,4918,1365xe" filled="false" stroked="true" strokeweight=".39954pt" strokecolor="#ffffff">
                <v:path arrowok="t"/>
              </v:shape>
              <v:shape style="position:absolute;left:4774;top:1144;width:193;height:75" type="#_x0000_t75" stroked="false">
                <v:imagedata r:id="rId28" o:title=""/>
              </v:shape>
            </v:group>
            <v:group style="position:absolute;left:4774;top:1144;width:193;height:75" coordorigin="4774,1144" coordsize="193,75">
              <v:shape style="position:absolute;left:4774;top:1144;width:193;height:75" coordorigin="4774,1144" coordsize="193,75" path="m4774,1156l4819,1144,4857,1160,4967,1204,4931,1219,4888,1208,4848,1193,4810,1176,4774,1156xe" filled="false" stroked="true" strokeweight=".368054pt" strokecolor="#ffffff">
                <v:path arrowok="t"/>
              </v:shape>
              <v:shape style="position:absolute;left:4595;top:1362;width:255;height:129" type="#_x0000_t75" stroked="false">
                <v:imagedata r:id="rId465" o:title=""/>
              </v:shape>
            </v:group>
            <v:group style="position:absolute;left:5051;top:1312;width:22;height:38" coordorigin="5051,1312" coordsize="22,38">
              <v:shape style="position:absolute;left:5051;top:1312;width:22;height:38" coordorigin="5051,1312" coordsize="22,38" path="m5073,1312l5063,1316,5063,1345,5073,1340,5073,1312xe" filled="true" fillcolor="#808080" stroked="false">
                <v:path arrowok="t"/>
                <v:fill type="solid"/>
              </v:shape>
              <v:shape style="position:absolute;left:5051;top:1312;width:22;height:38" coordorigin="5051,1312" coordsize="22,38" path="m5057,1318l5051,1320,5051,1349,5057,1347,5057,1318xe" filled="true" fillcolor="#808080" stroked="false">
                <v:path arrowok="t"/>
                <v:fill type="solid"/>
              </v:shape>
            </v:group>
            <v:group style="position:absolute;left:5063;top:1312;width:10;height:33" coordorigin="5063,1312" coordsize="10,33">
              <v:shape style="position:absolute;left:5063;top:1312;width:10;height:33" coordorigin="5063,1312" coordsize="10,33" path="m5063,1316l5073,1312,5073,1340,5063,1345,5063,1316xe" filled="false" stroked="true" strokeweight=".244124pt" strokecolor="#808080">
                <v:path arrowok="t"/>
              </v:shape>
            </v:group>
            <v:group style="position:absolute;left:5051;top:1318;width:6;height:31" coordorigin="5051,1318" coordsize="6,31">
              <v:shape style="position:absolute;left:5051;top:1318;width:6;height:31" coordorigin="5051,1318" coordsize="6,31" path="m5051,1320l5057,1318,5057,1347,5051,1349,5051,1320xe" filled="false" stroked="true" strokeweight=".248026pt" strokecolor="#808080">
                <v:path arrowok="t"/>
              </v:shape>
              <v:shape style="position:absolute;left:4732;top:1156;width:199;height:262" type="#_x0000_t75" stroked="false">
                <v:imagedata r:id="rId466" o:title=""/>
              </v:shape>
            </v:group>
            <v:group style="position:absolute;left:4774;top:1156;width:157;height:188" coordorigin="4774,1156" coordsize="157,188">
              <v:shape style="position:absolute;left:4774;top:1156;width:157;height:188" coordorigin="4774,1156" coordsize="157,188" path="m4931,1344l4888,1334,4847,1320,4809,1303,4774,1283,4774,1156,4810,1176,4848,1193,4888,1208,4931,1219,4931,1344xe" filled="false" stroked="true" strokeweight=".43822pt" strokecolor="#000000">
                <v:path arrowok="t"/>
              </v:shape>
            </v:group>
            <v:group style="position:absolute;left:4732;top:1290;width:186;height:129" coordorigin="4732,1290" coordsize="186,129">
              <v:shape style="position:absolute;left:4732;top:1290;width:186;height:129" coordorigin="4732,1290" coordsize="186,129" path="m4732,1344l4773,1369,4818,1390,4867,1406,4918,1419,4918,1365,4867,1353,4818,1336,4773,1315,4732,1290,4732,1344xe" filled="false" stroked="true" strokeweight=".39743pt" strokecolor="#000000">
                <v:path arrowok="t"/>
              </v:shape>
            </v:group>
            <v:group style="position:absolute;left:4746;top:1313;width:42;height:24" coordorigin="4746,1313" coordsize="42,24">
              <v:shape style="position:absolute;left:4746;top:1313;width:42;height:24" coordorigin="4746,1313" coordsize="42,24" path="m4746,1313l4755,1319,4765,1325,4776,1331,4787,1336e" filled="false" stroked="true" strokeweight=".385263pt" strokecolor="#000000">
                <v:path arrowok="t"/>
              </v:shape>
            </v:group>
            <v:group style="position:absolute;left:4746;top:1320;width:42;height:24" coordorigin="4746,1320" coordsize="42,24">
              <v:shape style="position:absolute;left:4746;top:1320;width:42;height:24" coordorigin="4746,1320" coordsize="42,24" path="m4746,1320l4755,1327,4765,1333,4776,1339,4787,1344e" filled="false" stroked="true" strokeweight=".385263pt" strokecolor="#000000">
                <v:path arrowok="t"/>
              </v:shape>
            </v:group>
            <v:group style="position:absolute;left:4746;top:1328;width:42;height:24" coordorigin="4746,1328" coordsize="42,24">
              <v:shape style="position:absolute;left:4746;top:1328;width:42;height:24" coordorigin="4746,1328" coordsize="42,24" path="m4746,1328l4755,1335,4765,1341,4776,1346,4787,1352e" filled="false" stroked="true" strokeweight=".385032pt" strokecolor="#000000">
                <v:path arrowok="t"/>
              </v:shape>
            </v:group>
            <v:group style="position:absolute;left:4746;top:1336;width:42;height:24" coordorigin="4746,1336" coordsize="42,24">
              <v:shape style="position:absolute;left:4746;top:1336;width:42;height:24" coordorigin="4746,1336" coordsize="42,24" path="m4746,1336l4755,1343,4765,1349,4776,1354,4787,1360e" filled="false" stroked="true" strokeweight=".385032pt" strokecolor="#000000">
                <v:path arrowok="t"/>
              </v:shape>
            </v:group>
            <v:group style="position:absolute;left:4896;top:1169;width:74;height:30" coordorigin="4896,1169" coordsize="74,30">
              <v:shape style="position:absolute;left:4896;top:1169;width:74;height:30" coordorigin="4896,1169" coordsize="74,30" path="m4896,1169l4969,1199e" filled="false" stroked="true" strokeweight=".369519pt" strokecolor="#000000">
                <v:path arrowok="t"/>
              </v:shape>
            </v:group>
            <v:group style="position:absolute;left:4905;top:1167;width:74;height:30" coordorigin="4905,1167" coordsize="74,30">
              <v:shape style="position:absolute;left:4905;top:1167;width:74;height:30" coordorigin="4905,1167" coordsize="74,30" path="m4905,1167l4979,1197e" filled="false" stroked="true" strokeweight=".369639pt" strokecolor="#000000">
                <v:path arrowok="t"/>
              </v:shape>
            </v:group>
            <v:group style="position:absolute;left:4915;top:1165;width:74;height:30" coordorigin="4915,1165" coordsize="74,30">
              <v:shape style="position:absolute;left:4915;top:1165;width:74;height:30" coordorigin="4915,1165" coordsize="74,30" path="m4915,1165l4988,1195e" filled="false" stroked="true" strokeweight=".369569pt" strokecolor="#000000">
                <v:path arrowok="t"/>
              </v:shape>
            </v:group>
            <v:group style="position:absolute;left:4924;top:1164;width:74;height:30" coordorigin="4924,1164" coordsize="74,30">
              <v:shape style="position:absolute;left:4924;top:1164;width:74;height:30" coordorigin="4924,1164" coordsize="74,30" path="m4924,1164l4998,1193e" filled="false" stroked="true" strokeweight=".369569pt" strokecolor="#000000">
                <v:path arrowok="t"/>
              </v:shape>
            </v:group>
            <v:group style="position:absolute;left:4793;top:1184;width:114;height:138" coordorigin="4793,1184" coordsize="114,138">
              <v:shape style="position:absolute;left:4793;top:1184;width:114;height:138" coordorigin="4793,1184" coordsize="114,138" path="m4793,1184l4793,1275,4819,1289,4847,1302,4876,1312,4907,1321e" filled="false" stroked="true" strokeweight=".43894pt" strokecolor="#ffffff">
                <v:path arrowok="t"/>
              </v:shape>
            </v:group>
            <v:group style="position:absolute;left:4732;top:1144;width:360;height:275" coordorigin="4732,1144" coordsize="360,275">
              <v:shape style="position:absolute;left:4732;top:1144;width:360;height:275" coordorigin="4732,1144" coordsize="360,275" path="m4918,1419l5092,1348,5092,1295,5034,1271,5034,1198,4913,1149,4857,1160,4819,1144,4774,1156,4774,1274,4732,1290,4732,1344,4773,1369,4818,1389,4867,1406,4918,1419xe" filled="false" stroked="true" strokeweight=".842369pt" strokecolor="#000000">
                <v:path arrowok="t"/>
              </v:shape>
            </v:group>
            <v:group style="position:absolute;left:4599;top:1354;width:277;height:133" coordorigin="4599,1354" coordsize="277,133">
              <v:shape style="position:absolute;left:4599;top:1354;width:277;height:133" coordorigin="4599,1354" coordsize="277,133" path="m4599,1395l4683,1354,4875,1431,4875,1451,4787,1487,4599,1411,4599,1395xe" filled="false" stroked="true" strokeweight=".785123pt" strokecolor="#000000">
                <v:path arrowok="t"/>
              </v:shape>
            </v:group>
            <v:group style="position:absolute;left:4845;top:1376;width:65;height:24" coordorigin="4845,1376" coordsize="65,24">
              <v:shape style="position:absolute;left:4845;top:1376;width:65;height:24" coordorigin="4845,1376" coordsize="65,24" path="m4851,1376l4848,1377,4846,1378,4846,1380,4845,1382,4847,1385,4851,1385,4904,1400,4906,1399,4907,1398,4908,1397,4910,1395,4908,1392,4905,1391,4851,1376xe" filled="true" fillcolor="#000000" stroked="false">
                <v:path arrowok="t"/>
                <v:fill type="solid"/>
              </v:shape>
            </v:group>
            <v:group style="position:absolute;left:4845;top:1376;width:65;height:24" coordorigin="4845,1376" coordsize="65,24">
              <v:shape style="position:absolute;left:4845;top:1376;width:65;height:24" coordorigin="4845,1376" coordsize="65,24" path="m4851,1376l4905,1391,4908,1392,4910,1395,4908,1397,4907,1398,4906,1399,4904,1400,4851,1385,4847,1385,4845,1382,4846,1380,4846,1378,4848,1377,4851,1376xe" filled="false" stroked="true" strokeweight=".071153pt" strokecolor="#000000">
                <v:path arrowok="t"/>
              </v:shape>
            </v:group>
            <v:group style="position:absolute;left:4830;top:1351;width:79;height:34" coordorigin="4830,1351" coordsize="79,34">
              <v:shape style="position:absolute;left:4830;top:1351;width:79;height:34" coordorigin="4830,1351" coordsize="79,34" path="m4830,1351l4830,1363,4908,1384,4908,1373,4830,1351xe" filled="true" fillcolor="#b3b3b3" stroked="false">
                <v:path arrowok="t"/>
                <v:fill opacity="39321f" type="solid"/>
              </v:shape>
            </v:group>
            <v:group style="position:absolute;left:4830;top:1351;width:79;height:34" coordorigin="4830,1351" coordsize="79,34">
              <v:shape style="position:absolute;left:4830;top:1351;width:79;height:34" coordorigin="4830,1351" coordsize="79,34" path="m4830,1351l4908,1373,4908,1384,4830,1363,4830,1351xe" filled="false" stroked="true" strokeweight=".123946pt" strokecolor="#000000">
                <v:path arrowok="t"/>
              </v:shape>
            </v:group>
            <v:group style="position:absolute;left:4830;top:1351;width:79;height:34" coordorigin="4830,1351" coordsize="79,34">
              <v:shape style="position:absolute;left:4830;top:1351;width:79;height:34" coordorigin="4830,1351" coordsize="79,34" path="m4830,1351l4908,1373,4908,1384e" filled="false" stroked="true" strokeweight=".185918pt" strokecolor="#000000">
                <v:path arrowok="t"/>
              </v:shape>
            </v:group>
            <v:group style="position:absolute;left:4830;top:1355;width:79;height:23" coordorigin="4830,1355" coordsize="79,23">
              <v:shape style="position:absolute;left:4830;top:1355;width:79;height:23" coordorigin="4830,1355" coordsize="79,23" path="m4830,1355l4908,1377e" filled="false" stroked="true" strokeweight=".179844pt" strokecolor="#000000">
                <v:path arrowok="t"/>
              </v:shape>
            </v:group>
            <v:group style="position:absolute;left:4830;top:1351;width:79;height:34" coordorigin="4830,1351" coordsize="79,34">
              <v:shape style="position:absolute;left:4830;top:1351;width:79;height:34" coordorigin="4830,1351" coordsize="79,34" path="m4830,1351l4830,1363,4908,1384e" filled="false" stroked="true" strokeweight=".185918pt" strokecolor="#ffffff">
                <v:path arrowok="t"/>
              </v:shape>
              <v:shape style="position:absolute;left:4884;top:1322;width:13;height:11" type="#_x0000_t75" stroked="false">
                <v:imagedata r:id="rId467" o:title=""/>
              </v:shape>
            </v:group>
            <v:group style="position:absolute;left:4884;top:1322;width:14;height:11" coordorigin="4884,1322" coordsize="14,11">
              <v:shape style="position:absolute;left:4884;top:1322;width:14;height:11" coordorigin="4884,1322" coordsize="14,11" path="m4896,1325l4894,1323,4890,1322,4888,1323,4885,1324,4884,1327,4887,1329,4888,1331,4892,1332,4895,1331,4897,1330,4898,1327,4896,1325xe" filled="false" stroked="true" strokeweight=".079367pt" strokecolor="#000000">
                <v:path arrowok="t"/>
              </v:shape>
              <v:shape style="position:absolute;left:4793;top:1184;width:113;height:133" type="#_x0000_t75" stroked="false">
                <v:imagedata r:id="rId468" o:title=""/>
              </v:shape>
            </v:group>
            <v:group style="position:absolute;left:4793;top:1184;width:114;height:138" coordorigin="4793,1184" coordsize="114,138">
              <v:shape style="position:absolute;left:4793;top:1184;width:114;height:138" coordorigin="4793,1184" coordsize="114,138" path="m4798,1273l4798,1188,4793,1184,4819,1200,4846,1213,4876,1223,4907,1231,4907,1321,4907,1317,4877,1309,4850,1298,4823,1286,4798,1273xe" filled="false" stroked="true" strokeweight=".43894pt" strokecolor="#000000">
                <v:path arrowok="t"/>
              </v:shape>
            </v:group>
            <v:group style="position:absolute;left:5580;top:2365;width:2;height:302" coordorigin="5580,2365" coordsize="2,302">
              <v:shape style="position:absolute;left:5580;top:2365;width:2;height:302" coordorigin="5580,2365" coordsize="0,302" path="m5580,2365l5580,2666e" filled="false" stroked="true" strokeweight="1.502694pt" strokecolor="#000000">
                <v:path arrowok="t"/>
              </v:shape>
            </v:group>
            <v:group style="position:absolute;left:5600;top:3110;width:2;height:1560" coordorigin="5600,3110" coordsize="2,1560">
              <v:shape style="position:absolute;left:5600;top:3110;width:2;height:1560" coordorigin="5600,3110" coordsize="0,1560" path="m5600,3110l5600,4669e" filled="false" stroked="true" strokeweight="1.502694pt" strokecolor="#000000">
                <v:path arrowok="t"/>
              </v:shape>
            </v:group>
            <v:group style="position:absolute;left:5600;top:4931;width:2;height:311" coordorigin="5600,4931" coordsize="2,311">
              <v:shape style="position:absolute;left:5600;top:4931;width:2;height:311" coordorigin="5600,4931" coordsize="0,311" path="m5600,4931l5600,5241e" filled="false" stroked="true" strokeweight="1.502694pt" strokecolor="#000000">
                <v:path arrowok="t"/>
              </v:shape>
            </v:group>
            <v:group style="position:absolute;left:3356;top:4813;width:1889;height:471" coordorigin="3356,4813" coordsize="1889,471">
              <v:shape style="position:absolute;left:3356;top:4813;width:1889;height:471" coordorigin="3356,4813" coordsize="1889,471" path="m5245,4813l3356,5284e" filled="false" stroked="true" strokeweight="1.071166pt" strokecolor="#000000">
                <v:path arrowok="t"/>
              </v:shape>
            </v:group>
            <v:group style="position:absolute;left:3499;top:4676;width:1747;height:2" coordorigin="3499,4676" coordsize="1747,2">
              <v:shape style="position:absolute;left:3499;top:4676;width:1747;height:2" coordorigin="3499,4676" coordsize="1747,1" path="m5245,4676l3499,4676e" filled="false" stroked="true" strokeweight="1.044371pt" strokecolor="#000000">
                <v:path arrowok="t"/>
              </v:shape>
            </v:group>
            <v:group style="position:absolute;left:3401;top:2894;width:1987;height:2" coordorigin="3401,2894" coordsize="1987,2">
              <v:shape style="position:absolute;left:3401;top:2894;width:1987;height:2" coordorigin="3401,2894" coordsize="1987,0" path="m5388,2894l3401,2894e" filled="false" stroked="true" strokeweight="1.044371pt" strokecolor="#000000">
                <v:path arrowok="t"/>
              </v:shape>
              <v:shape style="position:absolute;left:2814;top:4389;width:710;height:283" type="#_x0000_t75" stroked="false">
                <v:imagedata r:id="rId313" o:title=""/>
              </v:shape>
            </v:group>
            <v:group style="position:absolute;left:2814;top:4389;width:710;height:283" coordorigin="2814,4389" coordsize="710,283">
              <v:shape style="position:absolute;left:2814;top:4389;width:710;height:283" coordorigin="2814,4389" coordsize="710,283" path="m3169,4671l3524,4530,3169,4389,2814,4530,3169,4671xe" filled="false" stroked="true" strokeweight=".369043pt" strokecolor="#ffffff">
                <v:path arrowok="t"/>
              </v:shape>
              <v:shape style="position:absolute;left:3169;top:4530;width:355;height:430" type="#_x0000_t75" stroked="false">
                <v:imagedata r:id="rId469" o:title=""/>
              </v:shape>
            </v:group>
            <v:group style="position:absolute;left:3169;top:4530;width:355;height:430" coordorigin="3169,4530" coordsize="355,430">
              <v:shape style="position:absolute;left:3169;top:4530;width:355;height:430" coordorigin="3169,4530" coordsize="355,430" path="m3169,4960l3524,4818,3524,4530,3169,4671,3169,4960xe" filled="false" stroked="true" strokeweight=".438984pt" strokecolor="#ffffff">
                <v:path arrowok="t"/>
              </v:shape>
              <v:shape style="position:absolute;left:2809;top:4525;width:364;height:439" type="#_x0000_t75" stroked="false">
                <v:imagedata r:id="rId470" o:title=""/>
              </v:shape>
            </v:group>
            <v:group style="position:absolute;left:2814;top:4389;width:710;height:572" coordorigin="2814,4389" coordsize="710,572">
              <v:shape style="position:absolute;left:2814;top:4389;width:710;height:572" coordorigin="2814,4389" coordsize="710,572" path="m2814,4530l2814,4818,3169,4960,3524,4818,3524,4530,3169,4389,2814,4530xe" filled="false" stroked="true" strokeweight=".850373pt" strokecolor="#000000">
                <v:path arrowok="t"/>
              </v:shape>
              <v:shape style="position:absolute;left:2971;top:4421;width:394;height:217" type="#_x0000_t75" stroked="false">
                <v:imagedata r:id="rId471" o:title=""/>
              </v:shape>
              <v:shape style="position:absolute;left:5245;top:4383;width:710;height:283" type="#_x0000_t75" stroked="false">
                <v:imagedata r:id="rId313" o:title=""/>
              </v:shape>
            </v:group>
            <v:group style="position:absolute;left:5245;top:4383;width:710;height:283" coordorigin="5245,4383" coordsize="710,283">
              <v:shape style="position:absolute;left:5245;top:4383;width:710;height:283" coordorigin="5245,4383" coordsize="710,283" path="m5600,4666l5955,4525,5600,4383,5245,4525,5600,4666xe" filled="false" stroked="true" strokeweight=".369043pt" strokecolor="#ffffff">
                <v:path arrowok="t"/>
              </v:shape>
              <v:shape style="position:absolute;left:5600;top:4525;width:355;height:430" type="#_x0000_t75" stroked="false">
                <v:imagedata r:id="rId472" o:title=""/>
              </v:shape>
            </v:group>
            <v:group style="position:absolute;left:5600;top:4525;width:355;height:430" coordorigin="5600,4525" coordsize="355,430">
              <v:shape style="position:absolute;left:5600;top:4525;width:355;height:430" coordorigin="5600,4525" coordsize="355,430" path="m5600,4955l5955,4813,5955,4525,5600,4666,5600,4955xe" filled="false" stroked="true" strokeweight=".438976pt" strokecolor="#ffffff">
                <v:path arrowok="t"/>
              </v:shape>
              <v:shape style="position:absolute;left:5240;top:4520;width:364;height:439" type="#_x0000_t75" stroked="false">
                <v:imagedata r:id="rId473" o:title=""/>
              </v:shape>
            </v:group>
            <v:group style="position:absolute;left:5245;top:4383;width:710;height:572" coordorigin="5245,4383" coordsize="710,572">
              <v:shape style="position:absolute;left:5245;top:4383;width:710;height:572" coordorigin="5245,4383" coordsize="710,572" path="m5245,4525l5245,4813,5600,4955,5955,4813,5955,4525,5600,4383,5245,4525xe" filled="false" stroked="true" strokeweight=".85037pt" strokecolor="#000000">
                <v:path arrowok="t"/>
              </v:shape>
              <v:shape style="position:absolute;left:5402;top:4416;width:394;height:217" type="#_x0000_t75" stroked="false">
                <v:imagedata r:id="rId474" o:title=""/>
              </v:shape>
            </v:group>
            <v:group style="position:absolute;left:3433;top:3951;width:2028;height:488" coordorigin="3433,3951" coordsize="2028,488">
              <v:shape style="position:absolute;left:3433;top:3951;width:2028;height:488" coordorigin="3433,3951" coordsize="2028,488" path="m5460,4439l3433,3951e" filled="false" stroked="true" strokeweight="1.069448pt" strokecolor="#000000">
                <v:path arrowok="t"/>
              </v:shape>
            </v:group>
            <v:group style="position:absolute;left:3341;top:3949;width:2038;height:508" coordorigin="3341,3949" coordsize="2038,508">
              <v:shape style="position:absolute;left:3341;top:3949;width:2038;height:508" coordorigin="3341,3949" coordsize="2038,508" path="m5378,3949l3341,4457e" filled="false" stroked="true" strokeweight="1.071172pt" strokecolor="#000000">
                <v:path arrowok="t"/>
              </v:shape>
            </v:group>
            <v:group style="position:absolute;left:3367;top:3075;width:2145;height:535" coordorigin="3367,3075" coordsize="2145,535">
              <v:shape style="position:absolute;left:3367;top:3075;width:2145;height:535" coordorigin="3367,3075" coordsize="2145,535" path="m5512,3075l3367,3609e" filled="false" stroked="true" strokeweight="1.071164pt" strokecolor="#000000">
                <v:path arrowok="t"/>
              </v:shape>
            </v:group>
            <v:group style="position:absolute;left:3401;top:3072;width:2017;height:565" coordorigin="3401,3072" coordsize="2017,565">
              <v:shape style="position:absolute;left:3401;top:3072;width:2017;height:565" coordorigin="3401,3072" coordsize="2017,565" path="m5417,3637l3401,3072e" filled="false" stroked="true" strokeweight="1.077686pt" strokecolor="#000000">
                <v:path arrowok="t"/>
              </v:shape>
            </v:group>
            <v:group style="position:absolute;left:3695;top:3785;width:1447;height:128" coordorigin="3695,3785" coordsize="1447,128">
              <v:shape style="position:absolute;left:3695;top:3785;width:1447;height:128" coordorigin="3695,3785" coordsize="1447,128" path="m3695,3785l3745,3798,3793,3812,3839,3827,3885,3842,3932,3856,4029,3883,4130,3903,4234,3913,4284,3912,4377,3900,4460,3875,4502,3862,4557,3845,4614,3831,4673,3821,4733,3814,4794,3812,4842,3815,4890,3818,4939,3821,4988,3822,5038,3817,5089,3806,5141,3785e" filled="false" stroked="true" strokeweight=".58218pt" strokecolor="#000000">
                <v:path arrowok="t"/>
              </v:shape>
              <v:shape style="position:absolute;left:2810;top:2664;width:698;height:296" type="#_x0000_t75" stroked="false">
                <v:imagedata r:id="rId475" o:title=""/>
              </v:shape>
              <v:shape style="position:absolute;left:2814;top:2812;width:690;height:336" type="#_x0000_t75" stroked="false">
                <v:imagedata r:id="rId321" o:title=""/>
              </v:shape>
            </v:group>
            <v:group style="position:absolute;left:2814;top:2812;width:691;height:336" coordorigin="2814,2812" coordsize="691,336">
              <v:shape style="position:absolute;left:2814;top:2812;width:691;height:336" coordorigin="2814,2812" coordsize="691,336" path="m2814,2812l2814,3004,2820,3029,2861,3076,2937,3114,3039,3139,3159,3148,3221,3145,3333,3128,3423,3096,3483,3054,3504,3004,3504,2812,3499,2838,3457,2884,3382,2922,3280,2947,3159,2956,3097,2953,2985,2936,2895,2904,2836,2862,2820,2838,2814,2812xe" filled="false" stroked="true" strokeweight=".377354pt" strokecolor="#000000">
                <v:path arrowok="t"/>
              </v:shape>
            </v:group>
            <v:group style="position:absolute;left:2814;top:2668;width:691;height:480" coordorigin="2814,2668" coordsize="691,480">
              <v:shape style="position:absolute;left:2814;top:2668;width:691;height:480" coordorigin="2814,2668" coordsize="691,480" path="m3504,2812l3457,2739,3382,2702,3280,2677,3159,2668,3097,2670,2985,2687,2895,2719,2836,2762,2814,2812,2814,3004,2820,3029,2861,3076,2937,3114,3039,3139,3159,3148,3221,3145,3333,3128,3423,3096,3483,3054,3504,3004,3504,2812xe" filled="false" stroked="true" strokeweight=".828925pt" strokecolor="#000000">
                <v:path arrowok="t"/>
              </v:shape>
              <v:shape style="position:absolute;left:5275;top:2630;width:698;height:296" type="#_x0000_t75" stroked="false">
                <v:imagedata r:id="rId476" o:title=""/>
              </v:shape>
              <v:shape style="position:absolute;left:5279;top:2777;width:690;height:336" type="#_x0000_t75" stroked="false">
                <v:imagedata r:id="rId237" o:title=""/>
              </v:shape>
            </v:group>
            <v:group style="position:absolute;left:5279;top:2777;width:691;height:336" coordorigin="5279,2777" coordsize="691,336">
              <v:shape style="position:absolute;left:5279;top:2777;width:691;height:336" coordorigin="5279,2777" coordsize="691,336" path="m5279,2777l5279,2969,5285,2995,5326,3042,5402,3079,5504,3104,5624,3113,5686,3111,5798,3094,5888,3062,5948,3020,5969,2969,5969,2777,5964,2803,5922,2850,5847,2887,5745,2912,5624,2921,5562,2919,5450,2902,5360,2870,5301,2828,5285,2803,5279,2777xe" filled="false" stroked="true" strokeweight=".377376pt" strokecolor="#000000">
                <v:path arrowok="t"/>
              </v:shape>
            </v:group>
            <v:group style="position:absolute;left:5279;top:2634;width:691;height:480" coordorigin="5279,2634" coordsize="691,480">
              <v:shape style="position:absolute;left:5279;top:2634;width:691;height:480" coordorigin="5279,2634" coordsize="691,480" path="m5969,2777l5922,2705,5847,2667,5745,2643,5624,2634,5562,2636,5450,2653,5360,2685,5301,2727,5279,2777,5279,2969,5326,3042,5402,3079,5504,3104,5624,3113,5686,3111,5798,3094,5888,3062,5948,3020,5969,2969,5969,2777xe" filled="false" stroked="true" strokeweight=".82895pt" strokecolor="#000000">
                <v:path arrowok="t"/>
              </v:shape>
              <v:shape style="position:absolute;left:2727;top:3491;width:962;height:533" type="#_x0000_t75" stroked="false">
                <v:imagedata r:id="rId68" o:title=""/>
              </v:shape>
              <v:shape style="position:absolute;left:5141;top:3559;width:962;height:533" type="#_x0000_t75" stroked="false">
                <v:imagedata r:id="rId68" o:title=""/>
              </v:shape>
              <v:shape style="position:absolute;left:7286;top:950;width:4330;height:5165" type="#_x0000_t75" stroked="false">
                <v:imagedata r:id="rId477" o:title=""/>
              </v:shape>
            </v:group>
            <v:group style="position:absolute;left:7853;top:1036;width:3620;height:317" coordorigin="7853,1036" coordsize="3620,317">
              <v:shape style="position:absolute;left:7853;top:1036;width:3620;height:317" coordorigin="7853,1036" coordsize="3620,317" path="m7853,1353l11472,1353,11472,1036,7853,1036,7853,1353xe" filled="true" fillcolor="#ffffff" stroked="false">
                <v:path arrowok="t"/>
                <v:fill type="solid"/>
              </v:shape>
            </v:group>
            <v:group style="position:absolute;left:7853;top:1521;width:3620;height:317" coordorigin="7853,1521" coordsize="3620,317">
              <v:shape style="position:absolute;left:7853;top:1521;width:3620;height:317" coordorigin="7853,1521" coordsize="3620,317" path="m7853,1838l11472,1838,11472,1521,7853,1521,7853,1838xe" filled="true" fillcolor="#ffffff" stroked="false">
                <v:path arrowok="t"/>
                <v:fill type="solid"/>
              </v:shape>
            </v:group>
            <v:group style="position:absolute;left:7853;top:2010;width:3620;height:317" coordorigin="7853,2010" coordsize="3620,317">
              <v:shape style="position:absolute;left:7853;top:2010;width:3620;height:317" coordorigin="7853,2010" coordsize="3620,317" path="m7853,2327l11472,2327,11472,2010,7853,2010,7853,2327xe" filled="true" fillcolor="#ffffff" stroked="false">
                <v:path arrowok="t"/>
                <v:fill type="solid"/>
              </v:shape>
            </v:group>
            <v:group style="position:absolute;left:7853;top:2500;width:3620;height:317" coordorigin="7853,2500" coordsize="3620,317">
              <v:shape style="position:absolute;left:7853;top:2500;width:3620;height:317" coordorigin="7853,2500" coordsize="3620,317" path="m7853,2817l11472,2817,11472,2500,7853,2500,7853,2817xe" filled="true" fillcolor="#ffffff" stroked="false">
                <v:path arrowok="t"/>
                <v:fill type="solid"/>
              </v:shape>
            </v:group>
            <v:group style="position:absolute;left:7853;top:3479;width:3620;height:317" coordorigin="7853,3479" coordsize="3620,317">
              <v:shape style="position:absolute;left:7853;top:3479;width:3620;height:317" coordorigin="7853,3479" coordsize="3620,317" path="m7853,3796l11472,3796,11472,3479,7853,3479,7853,3796xe" filled="true" fillcolor="#ffffff" stroked="false">
                <v:path arrowok="t"/>
                <v:fill type="solid"/>
              </v:shape>
            </v:group>
            <v:group style="position:absolute;left:7853;top:3969;width:3620;height:317" coordorigin="7853,3969" coordsize="3620,317">
              <v:shape style="position:absolute;left:7853;top:3969;width:3620;height:317" coordorigin="7853,3969" coordsize="3620,317" path="m7853,4286l11472,4286,11472,3969,7853,3969,7853,4286xe" filled="true" fillcolor="#ffffff" stroked="false">
                <v:path arrowok="t"/>
                <v:fill type="solid"/>
              </v:shape>
            </v:group>
            <v:group style="position:absolute;left:7853;top:4948;width:3620;height:317" coordorigin="7853,4948" coordsize="3620,317">
              <v:shape style="position:absolute;left:7853;top:4948;width:3620;height:317" coordorigin="7853,4948" coordsize="3620,317" path="m7853,5265l11472,5265,11472,4948,7853,4948,7853,5265xe" filled="true" fillcolor="#ffffff" stroked="false">
                <v:path arrowok="t"/>
                <v:fill type="solid"/>
              </v:shape>
            </v:group>
            <v:group style="position:absolute;left:7853;top:5433;width:3620;height:317" coordorigin="7853,5433" coordsize="3620,317">
              <v:shape style="position:absolute;left:7853;top:5433;width:3620;height:317" coordorigin="7853,5433" coordsize="3620,317" path="m7853,5750l11472,5750,11472,5433,7853,5433,7853,5750xe" filled="true" fillcolor="#ffffff" stroked="false">
                <v:path arrowok="t"/>
                <v:fill type="solid"/>
              </v:shape>
            </v:group>
            <w10:wrap type="none"/>
          </v:group>
        </w:pict>
      </w:r>
      <w:r>
        <w:rPr>
          <w:rFonts w:ascii="微软雅黑" w:hAnsi="微软雅黑" w:cs="微软雅黑" w:eastAsia="微软雅黑" w:hint="default"/>
          <w:sz w:val="15"/>
          <w:szCs w:val="15"/>
        </w:rPr>
        <w:t>官  网</w:t>
      </w:r>
      <w:r>
        <w:rPr>
          <w:rFonts w:ascii="微软雅黑" w:hAnsi="微软雅黑" w:cs="微软雅黑" w:eastAsia="微软雅黑" w:hint="default"/>
          <w:sz w:val="15"/>
          <w:szCs w:val="15"/>
        </w:rPr>
        <w:t>:</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b.360.cn</w:t>
        <w:tab/>
      </w:r>
      <w:r>
        <w:rPr>
          <w:rFonts w:ascii="微软雅黑" w:hAnsi="微软雅黑" w:cs="微软雅黑" w:eastAsia="微软雅黑" w:hint="default"/>
          <w:sz w:val="15"/>
          <w:szCs w:val="15"/>
        </w:rPr>
        <w:t>传  真</w:t>
      </w:r>
      <w:r>
        <w:rPr>
          <w:rFonts w:ascii="微软雅黑" w:hAnsi="微软雅黑" w:cs="微软雅黑" w:eastAsia="微软雅黑" w:hint="default"/>
          <w:sz w:val="15"/>
          <w:szCs w:val="15"/>
        </w:rPr>
        <w:t>: +86 10 5682</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2000</w:t>
      </w:r>
    </w:p>
    <w:p>
      <w:pPr>
        <w:spacing w:line="247" w:lineRule="exact" w:before="0"/>
        <w:ind w:left="5336" w:right="1491"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北京市  朝阳区酒仙桥路 </w:t>
      </w:r>
      <w:r>
        <w:rPr>
          <w:rFonts w:ascii="微软雅黑" w:hAnsi="微软雅黑" w:cs="微软雅黑" w:eastAsia="微软雅黑" w:hint="default"/>
          <w:sz w:val="15"/>
          <w:szCs w:val="15"/>
        </w:rPr>
        <w:t>6 </w:t>
      </w:r>
      <w:r>
        <w:rPr>
          <w:rFonts w:ascii="微软雅黑" w:hAnsi="微软雅黑" w:cs="微软雅黑" w:eastAsia="微软雅黑" w:hint="default"/>
          <w:sz w:val="15"/>
          <w:szCs w:val="15"/>
        </w:rPr>
        <w:t>号院 </w:t>
      </w:r>
      <w:r>
        <w:rPr>
          <w:rFonts w:ascii="微软雅黑" w:hAnsi="微软雅黑" w:cs="微软雅黑" w:eastAsia="微软雅黑" w:hint="default"/>
          <w:sz w:val="15"/>
          <w:szCs w:val="15"/>
        </w:rPr>
        <w:t>2 </w:t>
      </w:r>
      <w:r>
        <w:rPr>
          <w:rFonts w:ascii="微软雅黑" w:hAnsi="微软雅黑" w:cs="微软雅黑" w:eastAsia="微软雅黑" w:hint="default"/>
          <w:sz w:val="15"/>
          <w:szCs w:val="15"/>
        </w:rPr>
        <w:t>号楼</w:t>
      </w:r>
      <w:r>
        <w:rPr>
          <w:rFonts w:ascii="微软雅黑" w:hAnsi="微软雅黑" w:cs="微软雅黑" w:eastAsia="微软雅黑" w:hint="default"/>
          <w:spacing w:val="-18"/>
          <w:sz w:val="15"/>
          <w:szCs w:val="15"/>
        </w:rPr>
        <w:t> </w:t>
      </w:r>
      <w:r>
        <w:rPr>
          <w:rFonts w:ascii="微软雅黑" w:hAnsi="微软雅黑" w:cs="微软雅黑" w:eastAsia="微软雅黑" w:hint="default"/>
          <w:sz w:val="15"/>
          <w:szCs w:val="15"/>
        </w:rPr>
        <w:t>100015</w:t>
      </w:r>
    </w:p>
    <w:p>
      <w:pPr>
        <w:spacing w:line="240" w:lineRule="auto" w:before="10"/>
        <w:rPr>
          <w:rFonts w:ascii="微软雅黑" w:hAnsi="微软雅黑" w:cs="微软雅黑" w:eastAsia="微软雅黑" w:hint="default"/>
          <w:sz w:val="25"/>
          <w:szCs w:val="25"/>
        </w:rPr>
      </w:pPr>
    </w:p>
    <w:p>
      <w:pPr>
        <w:spacing w:after="0" w:line="240" w:lineRule="auto"/>
        <w:rPr>
          <w:rFonts w:ascii="微软雅黑" w:hAnsi="微软雅黑" w:cs="微软雅黑" w:eastAsia="微软雅黑" w:hint="default"/>
          <w:sz w:val="25"/>
          <w:szCs w:val="25"/>
        </w:rPr>
        <w:sectPr>
          <w:headerReference w:type="default" r:id="rId400"/>
          <w:footerReference w:type="default" r:id="rId401"/>
          <w:pgSz w:w="11900" w:h="16840"/>
          <w:pgMar w:header="0" w:footer="1234" w:top="740" w:bottom="1420" w:left="1660" w:right="180"/>
        </w:sect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9"/>
        <w:rPr>
          <w:rFonts w:ascii="微软雅黑" w:hAnsi="微软雅黑" w:cs="微软雅黑" w:eastAsia="微软雅黑" w:hint="default"/>
          <w:sz w:val="11"/>
          <w:szCs w:val="11"/>
        </w:rPr>
      </w:pPr>
    </w:p>
    <w:p>
      <w:pPr>
        <w:spacing w:before="0"/>
        <w:ind w:left="0" w:right="0" w:firstLine="0"/>
        <w:jc w:val="right"/>
        <w:rPr>
          <w:rFonts w:ascii="微软雅黑" w:hAnsi="微软雅黑" w:cs="微软雅黑" w:eastAsia="微软雅黑" w:hint="default"/>
          <w:sz w:val="9"/>
          <w:szCs w:val="9"/>
        </w:rPr>
      </w:pPr>
      <w:r>
        <w:rPr>
          <w:rFonts w:ascii="微软雅黑"/>
          <w:w w:val="150"/>
          <w:sz w:val="9"/>
        </w:rPr>
        <w:t>Internet</w:t>
      </w:r>
      <w:r>
        <w:rPr>
          <w:rFonts w:ascii="微软雅黑"/>
          <w:sz w:val="9"/>
        </w:rPr>
      </w:r>
    </w:p>
    <w:p>
      <w:pPr>
        <w:spacing w:line="240" w:lineRule="auto" w:before="3"/>
        <w:rPr>
          <w:rFonts w:ascii="微软雅黑" w:hAnsi="微软雅黑" w:cs="微软雅黑" w:eastAsia="微软雅黑" w:hint="default"/>
          <w:sz w:val="8"/>
          <w:szCs w:val="8"/>
        </w:rPr>
      </w:pPr>
      <w:r>
        <w:rPr/>
        <w:br w:type="column"/>
      </w:r>
      <w:r>
        <w:rPr>
          <w:rFonts w:ascii="微软雅黑"/>
          <w:sz w:val="8"/>
        </w:rPr>
      </w:r>
    </w:p>
    <w:p>
      <w:pPr>
        <w:spacing w:before="0"/>
        <w:ind w:left="793" w:right="-6" w:firstLine="0"/>
        <w:jc w:val="left"/>
        <w:rPr>
          <w:rFonts w:ascii="微软雅黑" w:hAnsi="微软雅黑" w:cs="微软雅黑" w:eastAsia="微软雅黑" w:hint="default"/>
          <w:sz w:val="9"/>
          <w:szCs w:val="9"/>
        </w:rPr>
      </w:pPr>
      <w:r>
        <w:rPr>
          <w:rFonts w:ascii="微软雅黑"/>
          <w:w w:val="150"/>
          <w:sz w:val="9"/>
        </w:rPr>
        <w:t>Clients</w:t>
      </w:r>
      <w:r>
        <w:rPr>
          <w:rFonts w:ascii="微软雅黑"/>
          <w:sz w:val="9"/>
        </w:rPr>
      </w:r>
    </w:p>
    <w:p>
      <w:pPr>
        <w:pStyle w:val="BodyText"/>
        <w:tabs>
          <w:tab w:pos="1711" w:val="left" w:leader="none"/>
        </w:tabs>
        <w:spacing w:line="352" w:lineRule="auto" w:before="26"/>
        <w:ind w:left="1711" w:right="232" w:hanging="423"/>
        <w:jc w:val="both"/>
      </w:pPr>
      <w:r>
        <w:rPr/>
        <w:br w:type="column"/>
      </w: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spacing w:val="9"/>
        </w:rPr>
        <w:t>假设左图 </w:t>
      </w:r>
      <w:r>
        <w:rPr>
          <w:rFonts w:ascii="Times New Roman" w:hAnsi="Times New Roman" w:cs="Times New Roman" w:eastAsia="Times New Roman" w:hint="default"/>
        </w:rPr>
        <w:t>360 </w:t>
      </w:r>
      <w:r>
        <w:rPr>
          <w:rFonts w:ascii="Times New Roman" w:hAnsi="Times New Roman" w:cs="Times New Roman" w:eastAsia="Times New Roman" w:hint="default"/>
          <w:spacing w:val="16"/>
        </w:rPr>
        <w:t> </w:t>
      </w:r>
      <w:r>
        <w:rPr>
          <w:spacing w:val="9"/>
        </w:rPr>
        <w:t>应用交付系统部署</w:t>
      </w:r>
      <w:r>
        <w:rPr/>
        <w:t> </w:t>
      </w:r>
      <w:r>
        <w:rPr>
          <w:spacing w:val="-4"/>
        </w:rPr>
        <w:t>为主</w:t>
      </w:r>
      <w:r>
        <w:rPr>
          <w:rFonts w:ascii="Times New Roman" w:hAnsi="Times New Roman" w:cs="Times New Roman" w:eastAsia="Times New Roman" w:hint="default"/>
          <w:spacing w:val="-4"/>
        </w:rPr>
        <w:t>-</w:t>
      </w:r>
      <w:r>
        <w:rPr>
          <w:spacing w:val="-4"/>
        </w:rPr>
        <w:t>备，当主机发生故障，或者检</w:t>
      </w:r>
      <w:r>
        <w:rPr/>
        <w:t> 测到端口 </w:t>
      </w:r>
      <w:r>
        <w:rPr>
          <w:rFonts w:ascii="Times New Roman" w:hAnsi="Times New Roman" w:cs="Times New Roman" w:eastAsia="Times New Roman" w:hint="default"/>
        </w:rPr>
        <w:t>down</w:t>
      </w:r>
      <w:r>
        <w:rPr>
          <w:rFonts w:ascii="Times New Roman" w:hAnsi="Times New Roman" w:cs="Times New Roman" w:eastAsia="Times New Roman" w:hint="default"/>
          <w:spacing w:val="29"/>
        </w:rPr>
        <w:t> </w:t>
      </w:r>
      <w:r>
        <w:rPr/>
        <w:t>掉，网关不通等现</w:t>
      </w:r>
    </w:p>
    <w:p>
      <w:pPr>
        <w:pStyle w:val="BodyText"/>
        <w:spacing w:line="240" w:lineRule="auto" w:before="32"/>
        <w:ind w:left="1711" w:right="0"/>
        <w:jc w:val="left"/>
      </w:pPr>
      <w:r>
        <w:rPr/>
        <w:t>象时，会自动切换到备机，切换时</w:t>
      </w:r>
    </w:p>
    <w:p>
      <w:pPr>
        <w:spacing w:after="0" w:line="240" w:lineRule="auto"/>
        <w:jc w:val="left"/>
        <w:sectPr>
          <w:type w:val="continuous"/>
          <w:pgSz w:w="11900" w:h="16840"/>
          <w:pgMar w:top="1580" w:bottom="280" w:left="1660" w:right="180"/>
          <w:cols w:num="3" w:equalWidth="0">
            <w:col w:w="3163" w:space="40"/>
            <w:col w:w="1242" w:space="40"/>
            <w:col w:w="5575"/>
          </w:cols>
        </w:sectPr>
      </w:pPr>
    </w:p>
    <w:p>
      <w:pPr>
        <w:spacing w:before="45"/>
        <w:ind w:left="511" w:right="-8"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路由器</w:t>
      </w:r>
      <w:r>
        <w:rPr>
          <w:rFonts w:ascii="微软雅黑" w:hAnsi="微软雅黑" w:cs="微软雅黑" w:eastAsia="微软雅黑" w:hint="default"/>
          <w:sz w:val="9"/>
          <w:szCs w:val="9"/>
        </w:rPr>
      </w:r>
    </w:p>
    <w:p>
      <w:pPr>
        <w:spacing w:before="45"/>
        <w:ind w:left="511" w:right="-8" w:firstLine="0"/>
        <w:jc w:val="left"/>
        <w:rPr>
          <w:rFonts w:ascii="微软雅黑" w:hAnsi="微软雅黑" w:cs="微软雅黑" w:eastAsia="微软雅黑" w:hint="default"/>
          <w:sz w:val="9"/>
          <w:szCs w:val="9"/>
        </w:rPr>
      </w:pPr>
      <w:r>
        <w:rPr>
          <w:w w:val="150"/>
        </w:rPr>
        <w:br w:type="column"/>
      </w:r>
      <w:r>
        <w:rPr>
          <w:rFonts w:ascii="微软雅黑" w:hAnsi="微软雅黑" w:cs="微软雅黑" w:eastAsia="微软雅黑" w:hint="default"/>
          <w:w w:val="150"/>
          <w:sz w:val="9"/>
          <w:szCs w:val="9"/>
        </w:rPr>
        <w:t>路由器</w:t>
      </w:r>
      <w:r>
        <w:rPr>
          <w:rFonts w:ascii="微软雅黑" w:hAnsi="微软雅黑" w:cs="微软雅黑" w:eastAsia="微软雅黑" w:hint="default"/>
          <w:sz w:val="9"/>
          <w:szCs w:val="9"/>
        </w:rPr>
      </w:r>
    </w:p>
    <w:p>
      <w:pPr>
        <w:pStyle w:val="BodyText"/>
        <w:spacing w:line="240" w:lineRule="auto" w:before="176"/>
        <w:ind w:left="511" w:right="0"/>
        <w:jc w:val="left"/>
      </w:pPr>
      <w:r>
        <w:rPr/>
        <w:br w:type="column"/>
      </w:r>
      <w:r>
        <w:rPr/>
      </w:r>
      <w:r>
        <w:rPr>
          <w:shd w:fill="FFFFFF" w:color="auto" w:val="clear"/>
        </w:rPr>
        <w:t>间为次秒级；</w:t>
      </w:r>
      <w:r>
        <w:rPr/>
      </w:r>
    </w:p>
    <w:p>
      <w:pPr>
        <w:spacing w:after="0" w:line="240" w:lineRule="auto"/>
        <w:jc w:val="left"/>
        <w:sectPr>
          <w:type w:val="continuous"/>
          <w:pgSz w:w="11900" w:h="16840"/>
          <w:pgMar w:top="1580" w:bottom="280" w:left="1660" w:right="180"/>
          <w:cols w:num="3" w:equalWidth="0">
            <w:col w:w="929" w:space="3113"/>
            <w:col w:w="929" w:space="713"/>
            <w:col w:w="4376"/>
          </w:cols>
        </w:sectPr>
      </w:pPr>
    </w:p>
    <w:p>
      <w:pPr>
        <w:spacing w:line="240" w:lineRule="auto" w:before="6"/>
        <w:rPr>
          <w:rFonts w:ascii="宋体" w:hAnsi="宋体" w:cs="宋体" w:eastAsia="宋体" w:hint="default"/>
          <w:sz w:val="11"/>
          <w:szCs w:val="11"/>
        </w:rPr>
      </w:pPr>
    </w:p>
    <w:p>
      <w:pPr>
        <w:spacing w:after="0" w:line="240" w:lineRule="auto"/>
        <w:rPr>
          <w:rFonts w:ascii="宋体" w:hAnsi="宋体" w:cs="宋体" w:eastAsia="宋体" w:hint="default"/>
          <w:sz w:val="11"/>
          <w:szCs w:val="11"/>
        </w:rPr>
        <w:sectPr>
          <w:type w:val="continuous"/>
          <w:pgSz w:w="11900" w:h="16840"/>
          <w:pgMar w:top="1580" w:bottom="280" w:left="1660" w:right="180"/>
        </w:sectPr>
      </w:pPr>
    </w:p>
    <w:p>
      <w:pPr>
        <w:spacing w:line="240" w:lineRule="auto" w:before="0"/>
        <w:rPr>
          <w:rFonts w:ascii="宋体" w:hAnsi="宋体" w:cs="宋体" w:eastAsia="宋体" w:hint="default"/>
          <w:sz w:val="10"/>
          <w:szCs w:val="10"/>
        </w:rPr>
      </w:pPr>
    </w:p>
    <w:p>
      <w:pPr>
        <w:spacing w:line="240" w:lineRule="auto" w:before="1"/>
        <w:rPr>
          <w:rFonts w:ascii="宋体" w:hAnsi="宋体" w:cs="宋体" w:eastAsia="宋体" w:hint="default"/>
          <w:sz w:val="10"/>
          <w:szCs w:val="10"/>
        </w:rPr>
      </w:pPr>
    </w:p>
    <w:p>
      <w:pPr>
        <w:spacing w:before="0"/>
        <w:ind w:left="343" w:right="-4"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0"/>
          <w:sz w:val="9"/>
          <w:szCs w:val="9"/>
        </w:rPr>
        <w:t>应用交付</w:t>
      </w:r>
      <w:r>
        <w:rPr>
          <w:rFonts w:ascii="微软雅黑" w:hAnsi="微软雅黑" w:cs="微软雅黑" w:eastAsia="微软雅黑" w:hint="default"/>
          <w:sz w:val="9"/>
          <w:szCs w:val="9"/>
        </w:rPr>
      </w:r>
    </w:p>
    <w:p>
      <w:pPr>
        <w:spacing w:line="240" w:lineRule="auto" w:before="0"/>
        <w:rPr>
          <w:rFonts w:ascii="微软雅黑" w:hAnsi="微软雅黑" w:cs="微软雅黑" w:eastAsia="微软雅黑" w:hint="default"/>
          <w:sz w:val="10"/>
          <w:szCs w:val="10"/>
        </w:rPr>
      </w:pPr>
      <w:r>
        <w:rPr/>
        <w:br w:type="column"/>
      </w:r>
      <w:r>
        <w:rPr>
          <w:rFonts w:ascii="微软雅黑"/>
          <w:sz w:val="10"/>
        </w:rPr>
      </w:r>
    </w:p>
    <w:p>
      <w:pPr>
        <w:spacing w:line="240" w:lineRule="auto" w:before="10"/>
        <w:rPr>
          <w:rFonts w:ascii="微软雅黑" w:hAnsi="微软雅黑" w:cs="微软雅黑" w:eastAsia="微软雅黑" w:hint="default"/>
          <w:sz w:val="5"/>
          <w:szCs w:val="5"/>
        </w:rPr>
      </w:pPr>
    </w:p>
    <w:p>
      <w:pPr>
        <w:spacing w:before="0"/>
        <w:ind w:left="343" w:right="-4"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50"/>
          <w:sz w:val="9"/>
          <w:szCs w:val="9"/>
        </w:rPr>
        <w:t>应用交付</w:t>
      </w:r>
      <w:r>
        <w:rPr>
          <w:rFonts w:ascii="微软雅黑" w:hAnsi="微软雅黑" w:cs="微软雅黑" w:eastAsia="微软雅黑" w:hint="default"/>
          <w:sz w:val="9"/>
          <w:szCs w:val="9"/>
        </w:rPr>
      </w:r>
    </w:p>
    <w:p>
      <w:pPr>
        <w:pStyle w:val="BodyText"/>
        <w:tabs>
          <w:tab w:pos="766" w:val="left" w:leader="none"/>
        </w:tabs>
        <w:spacing w:line="374" w:lineRule="auto" w:before="26"/>
        <w:ind w:left="766" w:right="242" w:hanging="423"/>
        <w:jc w:val="left"/>
      </w:pPr>
      <w:r>
        <w:rPr/>
        <w:br w:type="column"/>
      </w: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t>负载均衡设备会监控服务器的健康</w:t>
      </w:r>
      <w:r>
        <w:rPr>
          <w:spacing w:val="-105"/>
        </w:rPr>
        <w:t> </w:t>
      </w:r>
      <w:r>
        <w:rPr>
          <w:spacing w:val="-105"/>
        </w:rPr>
      </w:r>
      <w:r>
        <w:rPr/>
        <w:t>状况，当发现服务器异常时，会自</w:t>
      </w:r>
    </w:p>
    <w:p>
      <w:pPr>
        <w:spacing w:after="0" w:line="374" w:lineRule="auto"/>
        <w:jc w:val="left"/>
        <w:sectPr>
          <w:type w:val="continuous"/>
          <w:pgSz w:w="11900" w:h="16840"/>
          <w:pgMar w:top="1580" w:bottom="280" w:left="1660" w:right="180"/>
          <w:cols w:num="3" w:equalWidth="0">
            <w:col w:w="900" w:space="3349"/>
            <w:col w:w="900" w:space="280"/>
            <w:col w:w="4631"/>
          </w:cols>
        </w:sectPr>
      </w:pPr>
    </w:p>
    <w:p>
      <w:pPr>
        <w:spacing w:line="240" w:lineRule="auto" w:before="0"/>
        <w:rPr>
          <w:rFonts w:ascii="宋体" w:hAnsi="宋体" w:cs="宋体" w:eastAsia="宋体" w:hint="default"/>
          <w:sz w:val="10"/>
          <w:szCs w:val="10"/>
        </w:rPr>
      </w:pPr>
    </w:p>
    <w:p>
      <w:pPr>
        <w:spacing w:before="65"/>
        <w:ind w:left="362"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核心交换机</w:t>
      </w:r>
      <w:r>
        <w:rPr>
          <w:rFonts w:ascii="微软雅黑" w:hAnsi="微软雅黑" w:cs="微软雅黑" w:eastAsia="微软雅黑" w:hint="default"/>
          <w:sz w:val="9"/>
          <w:szCs w:val="9"/>
        </w:rPr>
      </w:r>
    </w:p>
    <w:p>
      <w:pPr>
        <w:spacing w:line="240" w:lineRule="auto" w:before="0"/>
        <w:rPr>
          <w:rFonts w:ascii="微软雅黑" w:hAnsi="微软雅黑" w:cs="微软雅黑" w:eastAsia="微软雅黑" w:hint="default"/>
          <w:sz w:val="10"/>
          <w:szCs w:val="10"/>
        </w:rPr>
      </w:pPr>
      <w:r>
        <w:rPr/>
        <w:br w:type="column"/>
      </w:r>
      <w:r>
        <w:rPr>
          <w:rFonts w:ascii="微软雅黑"/>
          <w:sz w:val="10"/>
        </w:rPr>
      </w:r>
    </w:p>
    <w:p>
      <w:pPr>
        <w:spacing w:line="240" w:lineRule="auto" w:before="6"/>
        <w:rPr>
          <w:rFonts w:ascii="微软雅黑" w:hAnsi="微软雅黑" w:cs="微软雅黑" w:eastAsia="微软雅黑" w:hint="default"/>
          <w:sz w:val="5"/>
          <w:szCs w:val="5"/>
        </w:rPr>
      </w:pPr>
    </w:p>
    <w:p>
      <w:pPr>
        <w:spacing w:before="0"/>
        <w:ind w:left="150" w:right="0" w:firstLine="0"/>
        <w:jc w:val="center"/>
        <w:rPr>
          <w:rFonts w:ascii="微软雅黑" w:hAnsi="微软雅黑" w:cs="微软雅黑" w:eastAsia="微软雅黑" w:hint="default"/>
          <w:sz w:val="9"/>
          <w:szCs w:val="9"/>
        </w:rPr>
      </w:pPr>
      <w:r>
        <w:rPr>
          <w:rFonts w:ascii="微软雅黑"/>
          <w:w w:val="155"/>
          <w:sz w:val="9"/>
        </w:rPr>
        <w:t>VRRP</w:t>
      </w:r>
      <w:r>
        <w:rPr>
          <w:rFonts w:ascii="微软雅黑"/>
          <w:sz w:val="9"/>
        </w:rPr>
      </w: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0"/>
        <w:rPr>
          <w:rFonts w:ascii="微软雅黑" w:hAnsi="微软雅黑" w:cs="微软雅黑" w:eastAsia="微软雅黑" w:hint="default"/>
          <w:sz w:val="10"/>
          <w:szCs w:val="10"/>
        </w:rPr>
      </w:pPr>
    </w:p>
    <w:p>
      <w:pPr>
        <w:spacing w:line="240" w:lineRule="auto" w:before="11"/>
        <w:rPr>
          <w:rFonts w:ascii="微软雅黑" w:hAnsi="微软雅黑" w:cs="微软雅黑" w:eastAsia="微软雅黑" w:hint="default"/>
          <w:sz w:val="5"/>
          <w:szCs w:val="5"/>
        </w:rPr>
      </w:pPr>
    </w:p>
    <w:p>
      <w:pPr>
        <w:tabs>
          <w:tab w:pos="2615" w:val="left" w:leader="none"/>
        </w:tabs>
        <w:spacing w:before="0"/>
        <w:ind w:left="184" w:right="0" w:firstLine="0"/>
        <w:jc w:val="center"/>
        <w:rPr>
          <w:rFonts w:ascii="微软雅黑" w:hAnsi="微软雅黑" w:cs="微软雅黑" w:eastAsia="微软雅黑" w:hint="default"/>
          <w:sz w:val="9"/>
          <w:szCs w:val="9"/>
        </w:rPr>
      </w:pPr>
      <w:r>
        <w:rPr>
          <w:rFonts w:ascii="微软雅黑"/>
          <w:w w:val="150"/>
          <w:sz w:val="9"/>
        </w:rPr>
        <w:t>Servers</w:t>
        <w:tab/>
        <w:t>Servers</w:t>
      </w:r>
      <w:r>
        <w:rPr>
          <w:rFonts w:ascii="微软雅黑"/>
          <w:sz w:val="9"/>
        </w:rPr>
      </w:r>
    </w:p>
    <w:p>
      <w:pPr>
        <w:spacing w:line="240" w:lineRule="auto" w:before="6"/>
        <w:rPr>
          <w:rFonts w:ascii="微软雅黑" w:hAnsi="微软雅黑" w:cs="微软雅黑" w:eastAsia="微软雅黑" w:hint="default"/>
          <w:sz w:val="11"/>
          <w:szCs w:val="11"/>
        </w:rPr>
      </w:pPr>
      <w:r>
        <w:rPr/>
        <w:br w:type="column"/>
      </w:r>
      <w:r>
        <w:rPr>
          <w:rFonts w:ascii="微软雅黑"/>
          <w:sz w:val="11"/>
        </w:rPr>
      </w:r>
    </w:p>
    <w:p>
      <w:pPr>
        <w:spacing w:before="0"/>
        <w:ind w:left="179"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50"/>
          <w:sz w:val="9"/>
          <w:szCs w:val="9"/>
        </w:rPr>
        <w:t>核心交换机</w:t>
      </w:r>
      <w:r>
        <w:rPr>
          <w:rFonts w:ascii="微软雅黑" w:hAnsi="微软雅黑" w:cs="微软雅黑" w:eastAsia="微软雅黑" w:hint="default"/>
          <w:sz w:val="9"/>
          <w:szCs w:val="9"/>
        </w:rPr>
      </w:r>
    </w:p>
    <w:p>
      <w:pPr>
        <w:pStyle w:val="BodyText"/>
        <w:spacing w:line="240" w:lineRule="auto" w:before="41"/>
        <w:ind w:left="785" w:right="0"/>
        <w:jc w:val="left"/>
      </w:pPr>
      <w:r>
        <w:rPr/>
        <w:br w:type="column"/>
      </w:r>
      <w:r>
        <w:rPr/>
      </w:r>
      <w:r>
        <w:rPr>
          <w:shd w:fill="FFFFFF" w:color="auto" w:val="clear"/>
        </w:rPr>
        <w:t>动把用户请求转发到备机；</w:t>
      </w:r>
      <w:r>
        <w:rPr/>
      </w:r>
    </w:p>
    <w:p>
      <w:pPr>
        <w:pStyle w:val="BodyText"/>
        <w:tabs>
          <w:tab w:pos="785" w:val="left" w:leader="none"/>
        </w:tabs>
        <w:spacing w:line="352" w:lineRule="auto" w:before="176"/>
        <w:ind w:left="785" w:right="240" w:hanging="423"/>
        <w:jc w:val="both"/>
      </w:pPr>
      <w:r>
        <w:rPr>
          <w:rFonts w:ascii="Wingdings" w:hAnsi="Wingdings" w:cs="Wingdings" w:eastAsia="Wingdings" w:hint="default"/>
          <w:sz w:val="11"/>
          <w:szCs w:val="11"/>
        </w:rPr>
        <w:t></w:t>
      </w:r>
      <w:r>
        <w:rPr>
          <w:rFonts w:ascii="Times New Roman" w:hAnsi="Times New Roman" w:cs="Times New Roman" w:eastAsia="Times New Roman" w:hint="default"/>
          <w:sz w:val="11"/>
          <w:szCs w:val="11"/>
        </w:rPr>
        <w:tab/>
      </w:r>
      <w:r>
        <w:rPr/>
        <w:t>由于会话同步机制，同一 </w:t>
      </w:r>
      <w:r>
        <w:rPr>
          <w:rFonts w:ascii="Times New Roman" w:hAnsi="Times New Roman" w:cs="Times New Roman" w:eastAsia="Times New Roman" w:hint="default"/>
        </w:rPr>
        <w:t>Client</w:t>
      </w:r>
      <w:r>
        <w:rPr>
          <w:rFonts w:ascii="Times New Roman" w:hAnsi="Times New Roman" w:cs="Times New Roman" w:eastAsia="Times New Roman" w:hint="default"/>
          <w:spacing w:val="-30"/>
        </w:rPr>
        <w:t> </w:t>
      </w:r>
      <w:r>
        <w:rPr/>
        <w:t>的 会话可以确保由同一台</w:t>
      </w:r>
      <w:r>
        <w:rPr>
          <w:spacing w:val="-65"/>
        </w:rPr>
        <w:t> </w:t>
      </w:r>
      <w:r>
        <w:rPr>
          <w:rFonts w:ascii="Times New Roman" w:hAnsi="Times New Roman" w:cs="Times New Roman" w:eastAsia="Times New Roman" w:hint="default"/>
        </w:rPr>
        <w:t>Server</w:t>
      </w:r>
      <w:r>
        <w:rPr>
          <w:rFonts w:ascii="Times New Roman" w:hAnsi="Times New Roman" w:cs="Times New Roman" w:eastAsia="Times New Roman" w:hint="default"/>
          <w:spacing w:val="-3"/>
        </w:rPr>
        <w:t> </w:t>
      </w:r>
      <w:r>
        <w:rPr/>
        <w:t>来处 </w:t>
      </w:r>
      <w:r>
        <w:rPr>
          <w:spacing w:val="-6"/>
          <w:shd w:fill="FFFFFF" w:color="auto" w:val="clear"/>
        </w:rPr>
        <w:t>理，而主的</w:t>
      </w:r>
      <w:r>
        <w:rPr>
          <w:spacing w:val="-63"/>
          <w:shd w:fill="FFFFFF" w:color="auto" w:val="clear"/>
        </w:rPr>
        <w:t> </w:t>
      </w:r>
      <w:r>
        <w:rPr>
          <w:rFonts w:ascii="Times New Roman" w:hAnsi="Times New Roman" w:cs="Times New Roman" w:eastAsia="Times New Roman" w:hint="default"/>
          <w:shd w:fill="FFFFFF" w:color="auto" w:val="clear"/>
        </w:rPr>
        <w:t>Server</w:t>
      </w:r>
      <w:r>
        <w:rPr>
          <w:rFonts w:ascii="Times New Roman" w:hAnsi="Times New Roman" w:cs="Times New Roman" w:eastAsia="Times New Roman" w:hint="default"/>
          <w:spacing w:val="-1"/>
          <w:shd w:fill="FFFFFF" w:color="auto" w:val="clear"/>
        </w:rPr>
        <w:t> </w:t>
      </w:r>
      <w:r>
        <w:rPr>
          <w:shd w:fill="FFFFFF" w:color="auto" w:val="clear"/>
        </w:rPr>
        <w:t>与备份</w:t>
      </w:r>
      <w:r>
        <w:rPr>
          <w:spacing w:val="-64"/>
          <w:shd w:fill="FFFFFF" w:color="auto" w:val="clear"/>
        </w:rPr>
        <w:t> </w:t>
      </w:r>
      <w:r>
        <w:rPr>
          <w:rFonts w:ascii="Times New Roman" w:hAnsi="Times New Roman" w:cs="Times New Roman" w:eastAsia="Times New Roman" w:hint="default"/>
          <w:shd w:fill="FFFFFF" w:color="auto" w:val="clear"/>
        </w:rPr>
        <w:t>Server</w:t>
      </w:r>
      <w:r>
        <w:rPr>
          <w:rFonts w:ascii="Times New Roman" w:hAnsi="Times New Roman" w:cs="Times New Roman" w:eastAsia="Times New Roman" w:hint="default"/>
          <w:spacing w:val="-1"/>
          <w:shd w:fill="FFFFFF" w:color="auto" w:val="clear"/>
        </w:rPr>
        <w:t> </w:t>
      </w:r>
      <w:r>
        <w:rPr>
          <w:shd w:fill="FFFFFF" w:color="auto" w:val="clear"/>
        </w:rPr>
        <w:t>也</w:t>
      </w:r>
      <w:r>
        <w:rPr/>
      </w:r>
    </w:p>
    <w:p>
      <w:pPr>
        <w:spacing w:after="0" w:line="352" w:lineRule="auto"/>
        <w:jc w:val="both"/>
        <w:sectPr>
          <w:type w:val="continuous"/>
          <w:pgSz w:w="11900" w:h="16840"/>
          <w:pgMar w:top="1580" w:bottom="280" w:left="1660" w:right="180"/>
          <w:cols w:num="4" w:equalWidth="0">
            <w:col w:w="1059" w:space="40"/>
            <w:col w:w="3098" w:space="40"/>
            <w:col w:w="876" w:space="299"/>
            <w:col w:w="4648"/>
          </w:cols>
        </w:sectPr>
      </w:pPr>
    </w:p>
    <w:p>
      <w:pPr>
        <w:spacing w:line="240" w:lineRule="auto" w:before="10"/>
        <w:rPr>
          <w:rFonts w:ascii="宋体" w:hAnsi="宋体" w:cs="宋体" w:eastAsia="宋体" w:hint="default"/>
          <w:sz w:val="14"/>
          <w:szCs w:val="14"/>
        </w:rPr>
      </w:pPr>
    </w:p>
    <w:p>
      <w:pPr>
        <w:pStyle w:val="Heading2"/>
        <w:spacing w:line="240" w:lineRule="auto" w:before="9"/>
        <w:ind w:right="1491"/>
        <w:jc w:val="left"/>
        <w:rPr>
          <w:b w:val="0"/>
          <w:bCs w:val="0"/>
        </w:rPr>
      </w:pPr>
      <w:bookmarkStart w:name="_bookmark31" w:id="34"/>
      <w:bookmarkEnd w:id="34"/>
      <w:r>
        <w:rPr>
          <w:b w:val="0"/>
          <w:bCs w:val="0"/>
        </w:rPr>
      </w:r>
      <w:r>
        <w:rPr>
          <w:rFonts w:ascii="Times New Roman" w:hAnsi="Times New Roman" w:cs="Times New Roman" w:eastAsia="Times New Roman" w:hint="default"/>
        </w:rPr>
        <w:t>4.3</w:t>
      </w:r>
      <w:r>
        <w:rPr>
          <w:rFonts w:ascii="Times New Roman" w:hAnsi="Times New Roman" w:cs="Times New Roman" w:eastAsia="Times New Roman" w:hint="default"/>
          <w:spacing w:val="8"/>
        </w:rPr>
        <w:t> </w:t>
      </w:r>
      <w:r>
        <w:rPr/>
        <w:t>多数据中心部署</w:t>
      </w:r>
      <w:r>
        <w:rPr>
          <w:b w:val="0"/>
          <w:bCs w:val="0"/>
        </w:rPr>
      </w:r>
    </w:p>
    <w:p>
      <w:pPr>
        <w:spacing w:line="240" w:lineRule="auto" w:before="8"/>
        <w:rPr>
          <w:rFonts w:ascii="宋体" w:hAnsi="宋体" w:cs="宋体" w:eastAsia="宋体" w:hint="default"/>
          <w:b/>
          <w:bCs/>
          <w:sz w:val="24"/>
          <w:szCs w:val="24"/>
        </w:rPr>
      </w:pPr>
    </w:p>
    <w:p>
      <w:pPr>
        <w:pStyle w:val="BodyText"/>
        <w:spacing w:line="362" w:lineRule="auto"/>
        <w:ind w:right="1491" w:firstLine="422"/>
        <w:jc w:val="left"/>
      </w:pPr>
      <w:r>
        <w:rPr>
          <w:spacing w:val="2"/>
        </w:rPr>
        <w:t>大型的企业或业务容灾要求非常高的用户都会部署有多个异地的数据中心，</w:t>
      </w:r>
      <w:r>
        <w:rPr/>
        <w:t> 以保证其业务不间断的正常运行，而要整合多个</w:t>
      </w:r>
      <w:r>
        <w:rPr>
          <w:rFonts w:ascii="Cambria" w:hAnsi="Cambria" w:cs="Cambria" w:eastAsia="Cambria" w:hint="default"/>
        </w:rPr>
        <w:t>IDC</w:t>
      </w:r>
      <w:r>
        <w:rPr/>
        <w:t>的资源并实现就近性访问，</w:t>
      </w:r>
      <w:r>
        <w:rPr>
          <w:spacing w:val="-117"/>
        </w:rPr>
        <w:t> </w:t>
      </w:r>
      <w:r>
        <w:rPr/>
        <w:t>那就需要在多</w:t>
      </w:r>
      <w:r>
        <w:rPr>
          <w:rFonts w:ascii="Cambria" w:hAnsi="Cambria" w:cs="Cambria" w:eastAsia="Cambria" w:hint="default"/>
        </w:rPr>
        <w:t>IDC</w:t>
      </w:r>
      <w:r>
        <w:rPr/>
        <w:t>使用</w:t>
      </w:r>
      <w:r>
        <w:rPr>
          <w:rFonts w:ascii="Cambria" w:hAnsi="Cambria" w:cs="Cambria" w:eastAsia="Cambria" w:hint="default"/>
        </w:rPr>
        <w:t>GSLB</w:t>
      </w:r>
      <w:r>
        <w:rPr/>
        <w:t>进行网络部署。</w:t>
      </w:r>
    </w:p>
    <w:p>
      <w:pPr>
        <w:spacing w:after="0" w:line="362" w:lineRule="auto"/>
        <w:jc w:val="left"/>
        <w:sectPr>
          <w:type w:val="continuous"/>
          <w:pgSz w:w="11900" w:h="16840"/>
          <w:pgMar w:top="1580" w:bottom="280" w:left="1660" w:right="180"/>
        </w:sectPr>
      </w:pPr>
    </w:p>
    <w:p>
      <w:pPr>
        <w:spacing w:line="240" w:lineRule="auto" w:before="5"/>
        <w:rPr>
          <w:rFonts w:ascii="Times New Roman" w:hAnsi="Times New Roman" w:cs="Times New Roman" w:eastAsia="Times New Roman" w:hint="default"/>
          <w:sz w:val="6"/>
          <w:szCs w:val="6"/>
        </w:rPr>
      </w:pPr>
    </w:p>
    <w:p>
      <w:pPr>
        <w:spacing w:line="8228" w:lineRule="exact"/>
        <w:ind w:left="1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164"/>
          <w:sz w:val="20"/>
          <w:szCs w:val="20"/>
        </w:rPr>
        <w:pict>
          <v:group style="width:486.5pt;height:411.4pt;mso-position-horizontal-relative:char;mso-position-vertical-relative:line" coordorigin="0,0" coordsize="9730,8228">
            <v:shape style="position:absolute;left:42;top:544;width:8300;height:184" type="#_x0000_t75" stroked="false">
              <v:imagedata r:id="rId112" o:title=""/>
            </v:shape>
            <v:shape style="position:absolute;left:0;top:0;width:3052;height:553" type="#_x0000_t75" stroked="false">
              <v:imagedata r:id="rId113" o:title=""/>
            </v:shape>
            <v:group style="position:absolute;left:144;top:738;width:6221;height:5930" coordorigin="144,738" coordsize="6221,5930">
              <v:shape style="position:absolute;left:144;top:738;width:6221;height:5930" coordorigin="144,738" coordsize="6221,5930" path="m6298,738l212,738,185,742,164,754,150,771,144,792,144,6614,150,6635,164,6652,185,6664,212,6668,6298,6668,6324,6664,6346,6652,6360,6635,6365,6614,6365,792,6360,771,6346,754,6324,742,6298,738xe" filled="true" fillcolor="#d9d9d9" stroked="false">
                <v:path arrowok="t"/>
                <v:fill type="solid"/>
              </v:shape>
            </v:group>
            <v:group style="position:absolute;left:144;top:738;width:6221;height:5930" coordorigin="144,738" coordsize="6221,5930">
              <v:shape style="position:absolute;left:144;top:738;width:6221;height:5930" coordorigin="144,738" coordsize="6221,5930" path="m212,6668l6298,6668,6324,6664,6346,6652,6360,6635,6365,6614,6365,792,6360,771,6346,754,6324,742,6298,738,212,738,185,742,164,754,150,771,144,792,144,6614,150,6635,164,6652,185,6664,212,6668xe" filled="false" stroked="true" strokeweight=".38266pt" strokecolor="#000000">
                <v:path arrowok="t"/>
              </v:shape>
            </v:group>
            <v:group style="position:absolute;left:4011;top:3164;width:2018;height:3316" coordorigin="4011,3164" coordsize="2018,3316">
              <v:shape style="position:absolute;left:4011;top:3164;width:2018;height:3316" coordorigin="4011,3164" coordsize="2018,3316" path="m4011,6479l6029,6479,6029,3164,4011,3164,4011,6479xe" filled="true" fillcolor="#ffffff" stroked="false">
                <v:path arrowok="t"/>
                <v:fill type="solid"/>
              </v:shape>
            </v:group>
            <v:group style="position:absolute;left:4011;top:3164;width:2018;height:3316" coordorigin="4011,3164" coordsize="2018,3316">
              <v:shape style="position:absolute;left:4011;top:3164;width:2018;height:3316" coordorigin="4011,3164" coordsize="2018,3316" path="m4011,6479l6029,6479,6029,3164,4011,3164,4011,6479xe" filled="false" stroked="true" strokeweight=".40416pt" strokecolor="#000000">
                <v:path arrowok="t"/>
              </v:shape>
            </v:group>
            <v:group style="position:absolute;left:481;top:3164;width:2018;height:3316" coordorigin="481,3164" coordsize="2018,3316">
              <v:shape style="position:absolute;left:481;top:3164;width:2018;height:3316" coordorigin="481,3164" coordsize="2018,3316" path="m481,6479l2498,6479,2498,3164,481,3164,481,6479xe" filled="true" fillcolor="#ffffff" stroked="false">
                <v:path arrowok="t"/>
                <v:fill type="solid"/>
              </v:shape>
            </v:group>
            <v:group style="position:absolute;left:481;top:3164;width:2018;height:3316" coordorigin="481,3164" coordsize="2018,3316">
              <v:shape style="position:absolute;left:481;top:3164;width:2018;height:3316" coordorigin="481,3164" coordsize="2018,3316" path="m481,6479l2498,6479,2498,3164,481,3164,481,6479xe" filled="false" stroked="true" strokeweight=".40416pt" strokecolor="#000000">
                <v:path arrowok="t"/>
              </v:shape>
            </v:group>
            <v:group style="position:absolute;left:312;top:857;width:1581;height:782" coordorigin="312,857" coordsize="1581,782">
              <v:shape style="position:absolute;left:312;top:857;width:1581;height:782" coordorigin="312,857" coordsize="1581,782" path="m1103,857l995,861,893,871,795,888,704,911,620,939,544,972,477,1009,420,1051,375,1096,328,1169,312,1248,314,1275,341,1352,396,1423,447,1467,509,1506,581,1541,661,1572,749,1597,843,1617,943,1631,1049,1638,1103,1639,1157,1638,1262,1631,1362,1617,1457,1597,1544,1572,1625,1541,1696,1506,1758,1467,1809,1423,1849,1376,1886,1301,1893,1248,1891,1221,1865,1144,1809,1073,1758,1029,1696,990,1625,955,1544,924,1457,899,1362,879,1262,865,1157,858,1103,857xe" filled="true" fillcolor="#bebebe" stroked="false">
                <v:path arrowok="t"/>
                <v:fill type="solid"/>
              </v:shape>
            </v:group>
            <v:group style="position:absolute;left:312;top:857;width:1581;height:782" coordorigin="312,857" coordsize="1581,782">
              <v:shape style="position:absolute;left:312;top:857;width:1581;height:782" coordorigin="312,857" coordsize="1581,782" path="m1893,1248l1877,1169,1831,1096,1785,1051,1728,1009,1661,972,1586,939,1502,911,1410,888,1313,871,1210,861,1103,857,1049,858,943,865,843,879,749,899,661,924,581,955,509,990,447,1029,396,1073,356,1120,320,1195,312,1248,314,1275,341,1352,396,1423,447,1467,509,1506,581,1541,661,1572,749,1597,843,1617,943,1631,1049,1638,1103,1639,1157,1638,1262,1631,1362,1617,1457,1597,1544,1572,1625,1541,1696,1506,1758,1467,1809,1423,1849,1376,1886,1301,1893,1248xe" filled="false" stroked="true" strokeweight=".358967pt" strokecolor="#000000">
                <v:path arrowok="t"/>
              </v:shape>
            </v:group>
            <v:group style="position:absolute;left:4524;top:5534;width:639;height:683" coordorigin="4524,5534" coordsize="639,683">
              <v:shape style="position:absolute;left:4524;top:5534;width:639;height:683" coordorigin="4524,5534" coordsize="639,683" path="m4844,5534l4770,5543,4703,5568,4644,5609,4594,5662,4557,5725,4533,5797,4524,5875,4526,5915,4543,5990,4574,6058,4618,6116,4672,6163,4736,6197,4806,6214,4844,6216,4881,6214,4951,6197,5015,6163,5070,6116,5113,6058,5145,5990,5161,5915,5163,5875,5161,5835,5145,5760,5113,5692,5070,5634,5015,5587,4951,5554,4881,5536,4844,5534xe" filled="true" fillcolor="#ffc000" stroked="false">
                <v:path arrowok="t"/>
                <v:fill type="solid"/>
              </v:shape>
            </v:group>
            <v:group style="position:absolute;left:4524;top:5534;width:639;height:683" coordorigin="4524,5534" coordsize="639,683">
              <v:shape style="position:absolute;left:4524;top:5534;width:639;height:683" coordorigin="4524,5534" coordsize="639,683" path="m5163,5875l5155,5797,5131,5725,5093,5662,5044,5609,4984,5568,4917,5543,4844,5534,4806,5536,4736,5554,4672,5587,4618,5634,4574,5692,4543,5760,4526,5835,4524,5875,4526,5915,4543,5990,4574,6058,4618,6116,4672,6163,4736,6197,4806,6214,4844,6216,4881,6214,4951,6197,5015,6163,5070,6116,5113,6058,5145,5990,5161,5915,5163,5875xe" filled="false" stroked="true" strokeweight=".387499pt" strokecolor="#000000">
                <v:path arrowok="t"/>
              </v:shape>
              <v:shape style="position:absolute;left:4692;top:5797;width:235;height:107" type="#_x0000_t75" stroked="false">
                <v:imagedata r:id="rId53" o:title=""/>
              </v:shape>
            </v:group>
            <v:group style="position:absolute;left:4692;top:5797;width:236;height:107" coordorigin="4692,5797" coordsize="236,107">
              <v:shape style="position:absolute;left:4692;top:5797;width:236;height:107" coordorigin="4692,5797" coordsize="236,107" path="m4782,5903l4928,5837,4837,5797,4692,5862,4711,5877,4733,5889,4756,5898,4782,5903e" filled="false" stroked="true" strokeweight=".178399pt" strokecolor="#ffffff">
                <v:path arrowok="t"/>
              </v:shape>
              <v:shape style="position:absolute;left:4692;top:5862;width:89;height:207" type="#_x0000_t75" stroked="false">
                <v:imagedata r:id="rId480" o:title=""/>
              </v:shape>
            </v:group>
            <v:group style="position:absolute;left:4692;top:5862;width:90;height:208" coordorigin="4692,5862" coordsize="90,208">
              <v:shape style="position:absolute;left:4692;top:5862;width:90;height:208" coordorigin="4692,5862" coordsize="90,208" path="m4782,5903l4756,5898,4733,5889,4711,5877,4692,5862,4692,6032,4711,6046,4733,6057,4757,6065,4782,6070,4782,5903e" filled="false" stroked="true" strokeweight=".206898pt" strokecolor="#ffffff">
                <v:path arrowok="t"/>
              </v:shape>
              <v:shape style="position:absolute;left:4782;top:5837;width:146;height:232" type="#_x0000_t75" stroked="false">
                <v:imagedata r:id="rId481" o:title=""/>
              </v:shape>
            </v:group>
            <v:group style="position:absolute;left:4782;top:5837;width:147;height:233" coordorigin="4782,5837" coordsize="147,233">
              <v:shape style="position:absolute;left:4782;top:5837;width:147;height:233" coordorigin="4782,5837" coordsize="147,233" path="m4782,5903l4782,6069,4928,6004,4928,5837,4782,5903xe" filled="false" stroked="true" strokeweight=".201535pt" strokecolor="#ffffff">
                <v:path arrowok="t"/>
              </v:shape>
            </v:group>
            <v:group style="position:absolute;left:4692;top:5797;width:236;height:274" coordorigin="4692,5797" coordsize="236,274">
              <v:shape style="position:absolute;left:4692;top:5797;width:236;height:274" coordorigin="4692,5797" coordsize="236,274" path="m4928,5837l4837,5797,4692,5862,4692,6032,4711,6046,4733,6057,4757,6065,4782,6070,4928,6004,4928,5837xe" filled="false" stroked="true" strokeweight=".542967pt" strokecolor="#000000">
                <v:path arrowok="t"/>
              </v:shape>
              <v:shape style="position:absolute;left:4725;top:5964;width:16;height:17" type="#_x0000_t75" stroked="false">
                <v:imagedata r:id="rId482" o:title=""/>
              </v:shape>
            </v:group>
            <v:group style="position:absolute;left:4725;top:5964;width:17;height:17" coordorigin="4725,5964" coordsize="17,17">
              <v:shape style="position:absolute;left:4725;top:5964;width:17;height:17" coordorigin="4725,5964" coordsize="17,17" path="m4740,5971l4738,5967,4734,5964,4730,5965,4727,5966,4725,5970,4727,5974,4729,5978,4733,5981,4737,5980,4740,5979,4742,5975,4740,5971xe" filled="false" stroked="true" strokeweight=".192514pt" strokecolor="#000000">
                <v:path arrowok="t"/>
              </v:shape>
            </v:group>
            <v:group style="position:absolute;left:4707;top:5999;width:61;height:26" coordorigin="4707,5999" coordsize="61,26">
              <v:shape style="position:absolute;left:4707;top:5999;width:61;height:26" coordorigin="4707,5999" coordsize="61,26" path="m4707,5999l4721,6008,4736,6015,4751,6021,4767,6025e" filled="false" stroked="true" strokeweight=".296231pt" strokecolor="#000000">
                <v:path arrowok="t"/>
              </v:shape>
            </v:group>
            <v:group style="position:absolute;left:4707;top:6010;width:61;height:26" coordorigin="4707,6010" coordsize="61,26">
              <v:shape style="position:absolute;left:4707;top:6010;width:61;height:26" coordorigin="4707,6010" coordsize="61,26" path="m4707,6010l4721,6018,4736,6025,4751,6031,4767,6035e" filled="false" stroked="true" strokeweight=".296231pt" strokecolor="#000000">
                <v:path arrowok="t"/>
              </v:shape>
            </v:group>
            <v:group style="position:absolute;left:4707;top:6020;width:61;height:26" coordorigin="4707,6020" coordsize="61,26">
              <v:shape style="position:absolute;left:4707;top:6020;width:61;height:26" coordorigin="4707,6020" coordsize="61,26" path="m4707,6020l4721,6028,4736,6035,4751,6041,4767,6046e" filled="false" stroked="true" strokeweight=".296224pt" strokecolor="#000000">
                <v:path arrowok="t"/>
              </v:shape>
            </v:group>
            <v:group style="position:absolute;left:4704;top:5894;width:66;height:31" coordorigin="4704,5894" coordsize="66,31">
              <v:shape style="position:absolute;left:4704;top:5894;width:66;height:31" coordorigin="4704,5894" coordsize="66,31" path="m4707,5894l4706,5894,4705,5895,4705,5895,4704,5896,4705,5897,4705,5898,4707,5899,4720,5907,4735,5914,4751,5920,4767,5925,4769,5924,4770,5923,4769,5922,4769,5921,4768,5920,4767,5920,4751,5916,4736,5910,4721,5903,4708,5895,4707,5894xe" filled="true" fillcolor="#000000" stroked="false">
                <v:path arrowok="t"/>
                <v:fill type="solid"/>
              </v:shape>
            </v:group>
            <v:group style="position:absolute;left:4704;top:5894;width:66;height:31" coordorigin="4704,5894" coordsize="66,31">
              <v:shape style="position:absolute;left:4704;top:5894;width:66;height:31" coordorigin="4704,5894" coordsize="66,31" path="m4707,5899l4720,5907,4735,5914,4751,5920,4767,5925,4769,5924,4770,5923,4769,5922,4769,5921,4768,5920,4767,5920,4751,5916,4736,5910,4721,5903,4708,5895,4707,5894,4706,5894,4705,5895,4705,5895,4704,5896,4704,5896,4705,5897,4705,5898,4707,5899xe" filled="false" stroked="true" strokeweight=".178704pt" strokecolor="#000000">
                <v:path arrowok="t"/>
              </v:shape>
              <v:shape style="position:absolute;left:4722;top:5907;width:20;height:12" type="#_x0000_t75" stroked="false">
                <v:imagedata r:id="rId483" o:title=""/>
              </v:shape>
            </v:group>
            <v:group style="position:absolute;left:4722;top:5907;width:21;height:13" coordorigin="4722,5907" coordsize="21,13">
              <v:shape style="position:absolute;left:4722;top:5907;width:21;height:13" coordorigin="4722,5907" coordsize="21,13" path="m4742,5919l4739,5910,4731,5907,4724,5911,4722,5914,4727,5918,4735,5919,4737,5919,4740,5919,4742,5919xe" filled="false" stroked="true" strokeweight=".070966pt" strokecolor="#ffffff">
                <v:path arrowok="t"/>
              </v:shape>
              <v:shape style="position:absolute;left:4707;top:5913;width:60;height:39" type="#_x0000_t75" stroked="false">
                <v:imagedata r:id="rId484" o:title=""/>
              </v:shape>
            </v:group>
            <v:group style="position:absolute;left:4707;top:5915;width:61;height:30" coordorigin="4707,5915" coordsize="61,30">
              <v:shape style="position:absolute;left:4707;top:5915;width:61;height:30" coordorigin="4707,5915" coordsize="61,30" path="m4707,5915l4707,5918,4720,5927,4735,5934,4751,5940,4767,5944,4767,5941,4751,5936,4735,5931,4721,5923,4707,5915xe" filled="true" fillcolor="#000000" stroked="false">
                <v:path arrowok="t"/>
                <v:fill type="solid"/>
              </v:shape>
            </v:group>
            <v:group style="position:absolute;left:4707;top:5912;width:61;height:40" coordorigin="4707,5912" coordsize="61,40">
              <v:shape style="position:absolute;left:4707;top:5912;width:61;height:40" coordorigin="4707,5912" coordsize="61,40" path="m4707,5912l4707,5926,4721,5934,4735,5941,4751,5947,4767,5951e" filled="false" stroked="true" strokeweight=".183663pt" strokecolor="#ffffff">
                <v:path arrowok="t"/>
              </v:shape>
            </v:group>
            <v:group style="position:absolute;left:4707;top:5913;width:61;height:40" coordorigin="4707,5913" coordsize="61,40">
              <v:shape style="position:absolute;left:4707;top:5913;width:61;height:40" coordorigin="4707,5913" coordsize="61,40" path="m4767,5952l4767,5939,4751,5934,4735,5928,4721,5921,4707,5913e" filled="false" stroked="true" strokeweight=".183663pt" strokecolor="#000000">
                <v:path arrowok="t"/>
              </v:shape>
              <v:shape style="position:absolute;left:4692;top:5614;width:235;height:107" type="#_x0000_t75" stroked="false">
                <v:imagedata r:id="rId485" o:title=""/>
              </v:shape>
            </v:group>
            <v:group style="position:absolute;left:4692;top:5614;width:236;height:107" coordorigin="4692,5614" coordsize="236,107">
              <v:shape style="position:absolute;left:4692;top:5614;width:236;height:107" coordorigin="4692,5614" coordsize="236,107" path="m4782,5721l4928,5655,4837,5614,4692,5680,4711,5695,4733,5707,4756,5716,4782,5721e" filled="false" stroked="true" strokeweight=".178401pt" strokecolor="#ffffff">
                <v:path arrowok="t"/>
              </v:shape>
              <v:shape style="position:absolute;left:4692;top:5680;width:89;height:207" type="#_x0000_t75" stroked="false">
                <v:imagedata r:id="rId486" o:title=""/>
              </v:shape>
            </v:group>
            <v:group style="position:absolute;left:4692;top:5680;width:90;height:208" coordorigin="4692,5680" coordsize="90,208">
              <v:shape style="position:absolute;left:4692;top:5680;width:90;height:208" coordorigin="4692,5680" coordsize="90,208" path="m4782,5721l4756,5716,4733,5707,4711,5695,4692,5680,4692,5850,4711,5864,4733,5875,4757,5883,4782,5888,4782,5721e" filled="false" stroked="true" strokeweight=".206899pt" strokecolor="#ffffff">
                <v:path arrowok="t"/>
              </v:shape>
              <v:shape style="position:absolute;left:4782;top:5655;width:146;height:232" type="#_x0000_t75" stroked="false">
                <v:imagedata r:id="rId487" o:title=""/>
              </v:shape>
            </v:group>
            <v:group style="position:absolute;left:4782;top:5655;width:147;height:233" coordorigin="4782,5655" coordsize="147,233">
              <v:shape style="position:absolute;left:4782;top:5655;width:147;height:233" coordorigin="4782,5655" coordsize="147,233" path="m4782,5721l4782,5887,4928,5822,4928,5655,4782,5721xe" filled="false" stroked="true" strokeweight=".201533pt" strokecolor="#ffffff">
                <v:path arrowok="t"/>
              </v:shape>
            </v:group>
            <v:group style="position:absolute;left:4692;top:5614;width:236;height:274" coordorigin="4692,5614" coordsize="236,274">
              <v:shape style="position:absolute;left:4692;top:5614;width:236;height:274" coordorigin="4692,5614" coordsize="236,274" path="m4928,5655l4837,5614,4692,5680,4692,5850,4711,5864,4733,5875,4757,5883,4782,5888,4928,5822,4928,5655xe" filled="false" stroked="true" strokeweight=".542967pt" strokecolor="#000000">
                <v:path arrowok="t"/>
              </v:shape>
              <v:shape style="position:absolute;left:4725;top:5782;width:16;height:17" type="#_x0000_t75" stroked="false">
                <v:imagedata r:id="rId488" o:title=""/>
              </v:shape>
            </v:group>
            <v:group style="position:absolute;left:4725;top:5782;width:17;height:17" coordorigin="4725,5782" coordsize="17,17">
              <v:shape style="position:absolute;left:4725;top:5782;width:17;height:17" coordorigin="4725,5782" coordsize="17,17" path="m4740,5789l4738,5785,4734,5782,4730,5783,4727,5784,4725,5788,4727,5792,4729,5796,4733,5799,4737,5798,4740,5797,4742,5793,4740,5789xe" filled="false" stroked="true" strokeweight=".192514pt" strokecolor="#000000">
                <v:path arrowok="t"/>
              </v:shape>
            </v:group>
            <v:group style="position:absolute;left:4707;top:5817;width:61;height:26" coordorigin="4707,5817" coordsize="61,26">
              <v:shape style="position:absolute;left:4707;top:5817;width:61;height:26" coordorigin="4707,5817" coordsize="61,26" path="m4707,5817l4721,5826,4736,5833,4751,5839,4767,5843e" filled="false" stroked="true" strokeweight=".296231pt" strokecolor="#000000">
                <v:path arrowok="t"/>
              </v:shape>
            </v:group>
            <v:group style="position:absolute;left:4707;top:5828;width:61;height:26" coordorigin="4707,5828" coordsize="61,26">
              <v:shape style="position:absolute;left:4707;top:5828;width:61;height:26" coordorigin="4707,5828" coordsize="61,26" path="m4707,5828l4721,5836,4736,5843,4751,5849,4767,5853e" filled="false" stroked="true" strokeweight=".296231pt" strokecolor="#000000">
                <v:path arrowok="t"/>
              </v:shape>
            </v:group>
            <v:group style="position:absolute;left:4707;top:5838;width:61;height:26" coordorigin="4707,5838" coordsize="61,26">
              <v:shape style="position:absolute;left:4707;top:5838;width:61;height:26" coordorigin="4707,5838" coordsize="61,26" path="m4707,5838l4721,5846,4736,5853,4751,5859,4767,5864e" filled="false" stroked="true" strokeweight=".296224pt" strokecolor="#000000">
                <v:path arrowok="t"/>
              </v:shape>
            </v:group>
            <v:group style="position:absolute;left:4704;top:5712;width:66;height:31" coordorigin="4704,5712" coordsize="66,31">
              <v:shape style="position:absolute;left:4704;top:5712;width:66;height:31" coordorigin="4704,5712" coordsize="66,31" path="m4707,5712l4706,5712,4705,5713,4705,5713,4704,5714,4705,5715,4705,5716,4707,5717,4720,5725,4735,5732,4751,5738,4767,5743,4769,5742,4770,5741,4769,5740,4769,5739,4768,5738,4767,5738,4751,5734,4736,5728,4721,5721,4708,5713,4707,5712xe" filled="true" fillcolor="#000000" stroked="false">
                <v:path arrowok="t"/>
                <v:fill type="solid"/>
              </v:shape>
            </v:group>
            <v:group style="position:absolute;left:4704;top:5712;width:66;height:31" coordorigin="4704,5712" coordsize="66,31">
              <v:shape style="position:absolute;left:4704;top:5712;width:66;height:31" coordorigin="4704,5712" coordsize="66,31" path="m4707,5717l4720,5725,4735,5732,4751,5738,4767,5743,4769,5742,4770,5741,4769,5740,4769,5739,4768,5738,4767,5738,4751,5734,4736,5728,4721,5721,4708,5713,4707,5712,4706,5712,4705,5713,4705,5713,4704,5714,4704,5714,4705,5715,4705,5716,4707,5717xe" filled="false" stroked="true" strokeweight=".178716pt" strokecolor="#000000">
                <v:path arrowok="t"/>
              </v:shape>
              <v:shape style="position:absolute;left:4722;top:5725;width:20;height:12" type="#_x0000_t75" stroked="false">
                <v:imagedata r:id="rId489" o:title=""/>
              </v:shape>
            </v:group>
            <v:group style="position:absolute;left:4722;top:5725;width:21;height:13" coordorigin="4722,5725" coordsize="21,13">
              <v:shape style="position:absolute;left:4722;top:5725;width:21;height:13" coordorigin="4722,5725" coordsize="21,13" path="m4742,5736l4739,5728,4731,5725,4724,5729,4722,5732,4727,5736,4735,5736,4737,5737,4740,5737,4742,5736xe" filled="false" stroked="true" strokeweight=".071011pt" strokecolor="#ffffff">
                <v:path arrowok="t"/>
              </v:shape>
              <v:shape style="position:absolute;left:4707;top:5731;width:60;height:39" type="#_x0000_t75" stroked="false">
                <v:imagedata r:id="rId490" o:title=""/>
              </v:shape>
            </v:group>
            <v:group style="position:absolute;left:4707;top:5733;width:61;height:30" coordorigin="4707,5733" coordsize="61,30">
              <v:shape style="position:absolute;left:4707;top:5733;width:61;height:30" coordorigin="4707,5733" coordsize="61,30" path="m4707,5733l4707,5736,4720,5745,4735,5752,4751,5758,4767,5762,4767,5759,4751,5754,4735,5749,4721,5741,4707,5733xe" filled="true" fillcolor="#000000" stroked="false">
                <v:path arrowok="t"/>
                <v:fill type="solid"/>
              </v:shape>
            </v:group>
            <v:group style="position:absolute;left:4707;top:5730;width:61;height:40" coordorigin="4707,5730" coordsize="61,40">
              <v:shape style="position:absolute;left:4707;top:5730;width:61;height:40" coordorigin="4707,5730" coordsize="61,40" path="m4707,5730l4707,5743,4721,5752,4735,5759,4751,5765,4767,5769e" filled="false" stroked="true" strokeweight=".183659pt" strokecolor="#ffffff">
                <v:path arrowok="t"/>
              </v:shape>
            </v:group>
            <v:group style="position:absolute;left:4707;top:5731;width:61;height:40" coordorigin="4707,5731" coordsize="61,40">
              <v:shape style="position:absolute;left:4707;top:5731;width:61;height:40" coordorigin="4707,5731" coordsize="61,40" path="m4767,5770l4767,5757,4751,5752,4735,5746,4721,5739,4707,5731e" filled="false" stroked="true" strokeweight=".183659pt" strokecolor="#000000">
                <v:path arrowok="t"/>
              </v:shape>
              <v:shape style="position:absolute;left:4793;top:5842;width:235;height:107" type="#_x0000_t75" stroked="false">
                <v:imagedata r:id="rId485" o:title=""/>
              </v:shape>
            </v:group>
            <v:group style="position:absolute;left:4793;top:5842;width:236;height:107" coordorigin="4793,5842" coordsize="236,107">
              <v:shape style="position:absolute;left:4793;top:5842;width:236;height:107" coordorigin="4793,5842" coordsize="236,107" path="m4883,5949l5029,5883,4938,5842,4793,5908,4812,5923,4833,5934,4857,5943,4883,5949e" filled="false" stroked="true" strokeweight=".178393pt" strokecolor="#ffffff">
                <v:path arrowok="t"/>
              </v:shape>
              <v:shape style="position:absolute;left:4793;top:5908;width:89;height:207" type="#_x0000_t75" stroked="false">
                <v:imagedata r:id="rId491" o:title=""/>
              </v:shape>
            </v:group>
            <v:group style="position:absolute;left:4793;top:5908;width:90;height:208" coordorigin="4793,5908" coordsize="90,208">
              <v:shape style="position:absolute;left:4793;top:5908;width:90;height:208" coordorigin="4793,5908" coordsize="90,208" path="m4883,5949l4857,5943,4833,5934,4812,5922,4793,5908,4793,6077,4812,6091,4834,6102,4857,6110,4883,6115,4883,5949e" filled="false" stroked="true" strokeweight=".206898pt" strokecolor="#ffffff">
                <v:path arrowok="t"/>
              </v:shape>
              <v:shape style="position:absolute;left:4883;top:5883;width:146;height:232" type="#_x0000_t75" stroked="false">
                <v:imagedata r:id="rId492" o:title=""/>
              </v:shape>
            </v:group>
            <v:group style="position:absolute;left:4883;top:5883;width:147;height:233" coordorigin="4883,5883" coordsize="147,233">
              <v:shape style="position:absolute;left:4883;top:5883;width:147;height:233" coordorigin="4883,5883" coordsize="147,233" path="m4883,5949l4883,6115,5029,6049,5029,5883,4883,5949xe" filled="false" stroked="true" strokeweight=".201521pt" strokecolor="#ffffff">
                <v:path arrowok="t"/>
              </v:shape>
            </v:group>
            <v:group style="position:absolute;left:4793;top:5842;width:236;height:274" coordorigin="4793,5842" coordsize="236,274">
              <v:shape style="position:absolute;left:4793;top:5842;width:236;height:274" coordorigin="4793,5842" coordsize="236,274" path="m5029,5883l4938,5842,4793,5908,4793,6077,4812,6091,4834,6102,4857,6110,4883,6115,5029,6049,5029,5883xe" filled="false" stroked="true" strokeweight=".542938pt" strokecolor="#000000">
                <v:path arrowok="t"/>
              </v:shape>
              <v:shape style="position:absolute;left:4826;top:6010;width:17;height:17" type="#_x0000_t75" stroked="false">
                <v:imagedata r:id="rId493" o:title=""/>
              </v:shape>
            </v:group>
            <v:group style="position:absolute;left:4826;top:6010;width:17;height:17" coordorigin="4826,6010" coordsize="17,17">
              <v:shape style="position:absolute;left:4826;top:6010;width:17;height:17" coordorigin="4826,6010" coordsize="17,17" path="m4841,6016l4839,6012,4835,6010,4831,6011,4827,6012,4826,6016,4828,6020,4830,6024,4834,6026,4838,6025,4841,6024,4843,6020,4841,6016xe" filled="false" stroked="true" strokeweight=".192362pt" strokecolor="#000000">
                <v:path arrowok="t"/>
              </v:shape>
            </v:group>
            <v:group style="position:absolute;left:4808;top:6045;width:61;height:26" coordorigin="4808,6045" coordsize="61,26">
              <v:shape style="position:absolute;left:4808;top:6045;width:61;height:26" coordorigin="4808,6045" coordsize="61,26" path="m4808,6045l4822,6054,4837,6061,4852,6067,4868,6071e" filled="false" stroked="true" strokeweight=".296260pt" strokecolor="#000000">
                <v:path arrowok="t"/>
              </v:shape>
            </v:group>
            <v:group style="position:absolute;left:4808;top:6055;width:61;height:26" coordorigin="4808,6055" coordsize="61,26">
              <v:shape style="position:absolute;left:4808;top:6055;width:61;height:26" coordorigin="4808,6055" coordsize="61,26" path="m4808,6055l4822,6064,4837,6071,4852,6077,4868,6081e" filled="false" stroked="true" strokeweight=".296267pt" strokecolor="#000000">
                <v:path arrowok="t"/>
              </v:shape>
            </v:group>
            <v:group style="position:absolute;left:4808;top:6065;width:61;height:26" coordorigin="4808,6065" coordsize="61,26">
              <v:shape style="position:absolute;left:4808;top:6065;width:61;height:26" coordorigin="4808,6065" coordsize="61,26" path="m4808,6065l4822,6074,4837,6081,4852,6087,4868,6091e" filled="false" stroked="true" strokeweight=".296267pt" strokecolor="#000000">
                <v:path arrowok="t"/>
              </v:shape>
            </v:group>
            <v:group style="position:absolute;left:4805;top:5940;width:66;height:31" coordorigin="4805,5940" coordsize="66,31">
              <v:shape style="position:absolute;left:4805;top:5940;width:66;height:31" coordorigin="4805,5940" coordsize="66,31" path="m4808,5940l4807,5940,4806,5940,4805,5941,4805,5943,4806,5944,4807,5944,4821,5953,4836,5960,4851,5966,4868,5970,4869,5970,4871,5969,4870,5966,4869,5966,4868,5965,4852,5961,4836,5956,4822,5949,4809,5940,4808,5940xe" filled="true" fillcolor="#000000" stroked="false">
                <v:path arrowok="t"/>
                <v:fill type="solid"/>
              </v:shape>
            </v:group>
            <v:group style="position:absolute;left:4805;top:5940;width:66;height:31" coordorigin="4805,5940" coordsize="66,31">
              <v:shape style="position:absolute;left:4805;top:5940;width:66;height:31" coordorigin="4805,5940" coordsize="66,31" path="m4807,5944l4821,5953,4836,5960,4851,5966,4868,5970,4869,5970,4871,5969,4870,5967,4870,5966,4869,5966,4868,5965,4852,5961,4836,5956,4822,5949,4809,5940,4808,5940,4807,5940,4806,5940,4805,5941,4805,5941,4805,5942,4805,5943,4806,5944,4807,5944xe" filled="false" stroked="true" strokeweight=".178727pt" strokecolor="#000000">
                <v:path arrowok="t"/>
              </v:shape>
              <v:shape style="position:absolute;left:4823;top:5952;width:20;height:12" type="#_x0000_t75" stroked="false">
                <v:imagedata r:id="rId494" o:title=""/>
              </v:shape>
            </v:group>
            <v:group style="position:absolute;left:4823;top:5952;width:21;height:13" coordorigin="4823,5952" coordsize="21,13">
              <v:shape style="position:absolute;left:4823;top:5952;width:21;height:13" coordorigin="4823,5952" coordsize="21,13" path="m4843,5964l4839,5955,4831,5952,4825,5956,4823,5960,4828,5963,4836,5964,4838,5964,4841,5964,4843,5964xe" filled="false" stroked="true" strokeweight=".070971pt" strokecolor="#ffffff">
                <v:path arrowok="t"/>
              </v:shape>
              <v:shape style="position:absolute;left:4808;top:5958;width:60;height:39" type="#_x0000_t75" stroked="false">
                <v:imagedata r:id="rId495" o:title=""/>
              </v:shape>
            </v:group>
            <v:group style="position:absolute;left:4808;top:5961;width:61;height:30" coordorigin="4808,5961" coordsize="61,30">
              <v:shape style="position:absolute;left:4808;top:5961;width:61;height:30" coordorigin="4808,5961" coordsize="61,30" path="m4808,5961l4808,5964,4821,5972,4836,5980,4852,5985,4868,5990,4868,5987,4852,5982,4836,5976,4821,5969,4808,5961xe" filled="true" fillcolor="#000000" stroked="false">
                <v:path arrowok="t"/>
                <v:fill type="solid"/>
              </v:shape>
            </v:group>
            <v:group style="position:absolute;left:4808;top:5958;width:61;height:40" coordorigin="4808,5958" coordsize="61,40">
              <v:shape style="position:absolute;left:4808;top:5958;width:61;height:40" coordorigin="4808,5958" coordsize="61,40" path="m4808,5958l4808,5971,4821,5979,4836,5986,4852,5992,4868,5997e" filled="false" stroked="true" strokeweight=".183698pt" strokecolor="#ffffff">
                <v:path arrowok="t"/>
              </v:shape>
            </v:group>
            <v:group style="position:absolute;left:4808;top:5958;width:61;height:40" coordorigin="4808,5958" coordsize="61,40">
              <v:shape style="position:absolute;left:4808;top:5958;width:61;height:40" coordorigin="4808,5958" coordsize="61,40" path="m4868,5997l4868,5984,4852,5980,4836,5974,4822,5967,4808,5958e" filled="false" stroked="true" strokeweight=".183698pt" strokecolor="#000000">
                <v:path arrowok="t"/>
              </v:shape>
              <v:shape style="position:absolute;left:4793;top:5660;width:235;height:107" type="#_x0000_t75" stroked="false">
                <v:imagedata r:id="rId496" o:title=""/>
              </v:shape>
            </v:group>
            <v:group style="position:absolute;left:4793;top:5660;width:236;height:107" coordorigin="4793,5660" coordsize="236,107">
              <v:shape style="position:absolute;left:4793;top:5660;width:236;height:107" coordorigin="4793,5660" coordsize="236,107" path="m4883,5767l5029,5700,4938,5660,4793,5726,4812,5740,4833,5752,4857,5761,4883,5767e" filled="false" stroked="true" strokeweight=".17839pt" strokecolor="#ffffff">
                <v:path arrowok="t"/>
              </v:shape>
              <v:shape style="position:absolute;left:4793;top:5726;width:89;height:207" type="#_x0000_t75" stroked="false">
                <v:imagedata r:id="rId497" o:title=""/>
              </v:shape>
            </v:group>
            <v:group style="position:absolute;left:4793;top:5726;width:90;height:208" coordorigin="4793,5726" coordsize="90,208">
              <v:shape style="position:absolute;left:4793;top:5726;width:90;height:208" coordorigin="4793,5726" coordsize="90,208" path="m4883,5767l4857,5761,4833,5752,4812,5740,4793,5726,4793,5895,4812,5909,4834,5920,4857,5928,4883,5933,4883,5767e" filled="false" stroked="true" strokeweight=".206897pt" strokecolor="#ffffff">
                <v:path arrowok="t"/>
              </v:shape>
              <v:shape style="position:absolute;left:4883;top:5700;width:146;height:232" type="#_x0000_t75" stroked="false">
                <v:imagedata r:id="rId498" o:title=""/>
              </v:shape>
            </v:group>
            <v:group style="position:absolute;left:4883;top:5700;width:147;height:233" coordorigin="4883,5700" coordsize="147,233">
              <v:shape style="position:absolute;left:4883;top:5700;width:147;height:233" coordorigin="4883,5700" coordsize="147,233" path="m4883,5767l4883,5933,5029,5867,5029,5700,4883,5767xe" filled="false" stroked="true" strokeweight=".201524pt" strokecolor="#ffffff">
                <v:path arrowok="t"/>
              </v:shape>
            </v:group>
            <v:group style="position:absolute;left:4793;top:5660;width:236;height:273" coordorigin="4793,5660" coordsize="236,273">
              <v:shape style="position:absolute;left:4793;top:5660;width:236;height:273" coordorigin="4793,5660" coordsize="236,273" path="m5029,5700l4938,5660,4793,5726,4793,5895,4812,5909,4834,5920,4857,5928,4883,5933,5029,5867,5029,5700xe" filled="false" stroked="true" strokeweight=".542929pt" strokecolor="#000000">
                <v:path arrowok="t"/>
              </v:shape>
              <v:shape style="position:absolute;left:4826;top:5828;width:17;height:17" type="#_x0000_t75" stroked="false">
                <v:imagedata r:id="rId499" o:title=""/>
              </v:shape>
            </v:group>
            <v:group style="position:absolute;left:4826;top:5828;width:17;height:17" coordorigin="4826,5828" coordsize="17,17">
              <v:shape style="position:absolute;left:4826;top:5828;width:17;height:17" coordorigin="4826,5828" coordsize="17,17" path="m4841,5834l4839,5830,4835,5828,4831,5829,4827,5830,4826,5834,4828,5838,4830,5842,4834,5844,4838,5843,4841,5842,4843,5838,4841,5834xe" filled="false" stroked="true" strokeweight=".192362pt" strokecolor="#000000">
                <v:path arrowok="t"/>
              </v:shape>
            </v:group>
            <v:group style="position:absolute;left:4808;top:5863;width:61;height:26" coordorigin="4808,5863" coordsize="61,26">
              <v:shape style="position:absolute;left:4808;top:5863;width:61;height:26" coordorigin="4808,5863" coordsize="61,26" path="m4808,5863l4822,5871,4837,5879,4852,5884,4868,5889e" filled="false" stroked="true" strokeweight=".296260pt" strokecolor="#000000">
                <v:path arrowok="t"/>
              </v:shape>
            </v:group>
            <v:group style="position:absolute;left:4808;top:5873;width:61;height:26" coordorigin="4808,5873" coordsize="61,26">
              <v:shape style="position:absolute;left:4808;top:5873;width:61;height:26" coordorigin="4808,5873" coordsize="61,26" path="m4808,5873l4822,5882,4837,5889,4852,5895,4868,5899e" filled="false" stroked="true" strokeweight=".296267pt" strokecolor="#000000">
                <v:path arrowok="t"/>
              </v:shape>
            </v:group>
            <v:group style="position:absolute;left:4808;top:5883;width:61;height:26" coordorigin="4808,5883" coordsize="61,26">
              <v:shape style="position:absolute;left:4808;top:5883;width:61;height:26" coordorigin="4808,5883" coordsize="61,26" path="m4808,5883l4822,5892,4837,5899,4852,5905,4868,5909e" filled="false" stroked="true" strokeweight=".296267pt" strokecolor="#000000">
                <v:path arrowok="t"/>
              </v:shape>
            </v:group>
            <v:group style="position:absolute;left:4805;top:5758;width:66;height:31" coordorigin="4805,5758" coordsize="66,31">
              <v:shape style="position:absolute;left:4805;top:5758;width:66;height:31" coordorigin="4805,5758" coordsize="66,31" path="m4808,5758l4807,5758,4806,5758,4805,5759,4805,5761,4806,5762,4807,5762,4821,5771,4836,5778,4851,5784,4868,5788,4869,5788,4871,5787,4870,5784,4869,5784,4868,5783,4852,5779,4836,5773,4822,5767,4809,5758,4808,5758xe" filled="true" fillcolor="#000000" stroked="false">
                <v:path arrowok="t"/>
                <v:fill type="solid"/>
              </v:shape>
            </v:group>
            <v:group style="position:absolute;left:4805;top:5758;width:66;height:31" coordorigin="4805,5758" coordsize="66,31">
              <v:shape style="position:absolute;left:4805;top:5758;width:66;height:31" coordorigin="4805,5758" coordsize="66,31" path="m4807,5762l4821,5771,4836,5778,4851,5784,4868,5788,4869,5788,4871,5787,4870,5785,4870,5784,4869,5784,4868,5783,4852,5779,4836,5773,4822,5767,4809,5758,4808,5758,4807,5758,4806,5758,4805,5759,4805,5759,4805,5760,4805,5761,4806,5762,4807,5762xe" filled="false" stroked="true" strokeweight=".178727pt" strokecolor="#000000">
                <v:path arrowok="t"/>
              </v:shape>
              <v:shape style="position:absolute;left:4823;top:5770;width:20;height:12" type="#_x0000_t75" stroked="false">
                <v:imagedata r:id="rId500" o:title=""/>
              </v:shape>
            </v:group>
            <v:group style="position:absolute;left:4823;top:5770;width:21;height:13" coordorigin="4823,5770" coordsize="21,13">
              <v:shape style="position:absolute;left:4823;top:5770;width:21;height:13" coordorigin="4823,5770" coordsize="21,13" path="m4843,5782l4839,5773,4831,5770,4825,5774,4823,5778,4828,5781,4836,5782,4838,5782,4841,5782,4843,5782xe" filled="false" stroked="true" strokeweight=".070971pt" strokecolor="#ffffff">
                <v:path arrowok="t"/>
              </v:shape>
              <v:shape style="position:absolute;left:4808;top:5776;width:60;height:39" type="#_x0000_t75" stroked="false">
                <v:imagedata r:id="rId501" o:title=""/>
              </v:shape>
            </v:group>
            <v:group style="position:absolute;left:4808;top:5779;width:61;height:30" coordorigin="4808,5779" coordsize="61,30">
              <v:shape style="position:absolute;left:4808;top:5779;width:61;height:30" coordorigin="4808,5779" coordsize="61,30" path="m4808,5779l4808,5782,4821,5790,4836,5798,4852,5803,4868,5808,4868,5805,4852,5800,4836,5794,4821,5787,4808,5779xe" filled="true" fillcolor="#000000" stroked="false">
                <v:path arrowok="t"/>
                <v:fill type="solid"/>
              </v:shape>
            </v:group>
            <v:group style="position:absolute;left:4808;top:5776;width:61;height:40" coordorigin="4808,5776" coordsize="61,40">
              <v:shape style="position:absolute;left:4808;top:5776;width:61;height:40" coordorigin="4808,5776" coordsize="61,40" path="m4808,5776l4808,5789,4821,5797,4836,5804,4852,5810,4868,5815e" filled="false" stroked="true" strokeweight=".183698pt" strokecolor="#ffffff">
                <v:path arrowok="t"/>
              </v:shape>
            </v:group>
            <v:group style="position:absolute;left:4808;top:5776;width:61;height:40" coordorigin="4808,5776" coordsize="61,40">
              <v:shape style="position:absolute;left:4808;top:5776;width:61;height:40" coordorigin="4808,5776" coordsize="61,40" path="m4868,5815l4868,5802,4852,5798,4836,5792,4822,5785,4808,5776e" filled="false" stroked="true" strokeweight=".183698pt" strokecolor="#000000">
                <v:path arrowok="t"/>
              </v:shape>
            </v:group>
            <v:group style="position:absolute;left:1559;top:2539;width:1108;height:760" coordorigin="1559,2539" coordsize="1108,760">
              <v:shape style="position:absolute;left:1559;top:2539;width:1108;height:760" coordorigin="1559,2539" coordsize="1108,760" path="m2666,2539l1559,3299e" filled="false" stroked="true" strokeweight="1.108248pt" strokecolor="#000000">
                <v:path arrowok="t"/>
              </v:shape>
            </v:group>
            <v:group style="position:absolute;left:1569;top:4391;width:2;height:590" coordorigin="1569,4391" coordsize="2,590">
              <v:shape style="position:absolute;left:1569;top:4391;width:2;height:590" coordorigin="1569,4391" coordsize="0,590" path="m1569,4391l1569,4981e" filled="false" stroked="true" strokeweight="1.281201pt" strokecolor="#000000">
                <v:path arrowok="t"/>
              </v:shape>
            </v:group>
            <v:group style="position:absolute;left:1852;top:2044;width:2908;height:489" coordorigin="1852,2044" coordsize="2908,489">
              <v:shape style="position:absolute;left:1852;top:2044;width:2908;height:489" coordorigin="1852,2044" coordsize="2908,489" path="m2181,2354l2168,2354,2165,2355,2165,2355,2147,2360,2085,2376,2042,2387,2014,2399,1992,2410,1981,2422,1978,2432,1985,2442,2042,2471,2114,2487,2206,2501,2257,2508,2313,2513,2372,2519,2432,2523,2627,2531,2760,2532,2826,2532,2893,2530,2956,2528,3078,2520,3190,2508,2734,2508,2671,2508,2610,2505,2547,2503,2488,2499,2375,2490,2273,2480,2187,2466,2121,2450,2061,2423,2057,2414,2058,2404,2071,2393,2092,2383,2121,2372,2158,2361,2181,2354xe" filled="true" fillcolor="#9b9fa0" stroked="false">
                <v:path arrowok="t"/>
                <v:fill type="solid"/>
              </v:shape>
              <v:shape style="position:absolute;left:1852;top:2044;width:2908;height:489" coordorigin="1852,2044" coordsize="2908,489" path="m3464,2482l3329,2482,3349,2486,3372,2491,3396,2495,3452,2503,3481,2506,3510,2509,3543,2513,3610,2518,3677,2520,3715,2522,3789,2524,3826,2524,3952,2522,4013,2519,4070,2516,4126,2510,4177,2506,4225,2500,3735,2500,3667,2497,3568,2492,3540,2490,3508,2486,3481,2485,3464,2482xe" filled="true" fillcolor="#9b9fa0" stroked="false">
                <v:path arrowok="t"/>
                <v:fill type="solid"/>
              </v:shape>
              <v:shape style="position:absolute;left:1852;top:2044;width:2908;height:489" coordorigin="1852,2044" coordsize="2908,489" path="m3335,2461l3296,2470,3252,2477,3204,2485,3101,2496,2984,2504,2862,2508,2800,2508,3190,2508,3240,2500,3285,2492,3329,2482,3464,2482,3452,2480,3404,2473,3376,2470,3355,2465,3335,2461xe" filled="true" fillcolor="#9b9fa0" stroked="false">
                <v:path arrowok="t"/>
                <v:fill type="solid"/>
              </v:shape>
              <v:shape style="position:absolute;left:1852;top:2044;width:2908;height:489" coordorigin="1852,2044" coordsize="2908,489" path="m4473,2152l4553,2161,4632,2178,4642,2181,4655,2185,4692,2215,4689,2220,4689,2225,4683,2233,4673,2242,4656,2249,4637,2258,4561,2281,4495,2294,4415,2305,4328,2316,4278,2319,4296,2333,4303,2339,4309,2346,4329,2352,4348,2358,4365,2364,4375,2372,4388,2377,4394,2384,4399,2393,4402,2399,4402,2405,4399,2410,4394,2415,4389,2420,4384,2425,4355,2439,4345,2443,4315,2451,4299,2456,4226,2471,4140,2484,3985,2496,3925,2498,3868,2500,4225,2500,4271,2493,4291,2489,4312,2485,4392,2463,4448,2433,4454,2417,4448,2403,4356,2361,4345,2347,4334,2339,4326,2333,4375,2328,4422,2324,4468,2318,4510,2313,4553,2305,4590,2300,4623,2292,4655,2284,4683,2276,4741,2250,4759,2233,4759,2218,4758,2214,4751,2209,4745,2203,4683,2179,4600,2164,4526,2156,4501,2154,4473,2152xe" filled="true" fillcolor="#9b9fa0" stroked="false">
                <v:path arrowok="t"/>
                <v:fill type="solid"/>
              </v:shape>
              <v:shape style="position:absolute;left:1852;top:2044;width:2908;height:489" coordorigin="1852,2044" coordsize="2908,489" path="m2141,2195l2121,2197,2075,2201,2052,2204,2029,2206,2011,2210,1991,2214,1972,2218,1955,2221,1939,2225,1869,2255,1852,2277,1855,2282,1855,2287,1860,2293,1865,2298,1870,2304,1882,2308,1892,2314,1920,2323,1936,2328,1978,2337,2001,2339,2028,2344,2058,2347,2090,2351,2117,2353,2144,2356,2160,2354,2181,2354,2217,2344,2230,2341,2211,2341,2188,2338,2104,2329,2038,2319,1971,2298,1959,2293,1948,2284,1943,2280,1940,2275,1939,2269,1940,2264,1940,2259,1992,2226,2005,2223,2018,2218,2048,2211,2065,2206,2121,2198,2141,2195xe" filled="true" fillcolor="#9b9fa0" stroked="false">
                <v:path arrowok="t"/>
                <v:fill type="solid"/>
              </v:shape>
              <v:shape style="position:absolute;left:1852;top:2044;width:2908;height:489" coordorigin="1852,2044" coordsize="2908,489" path="m2168,2354l2160,2354,2163,2355,2165,2355,2168,2354xe" filled="true" fillcolor="#9b9fa0" stroked="false">
                <v:path arrowok="t"/>
                <v:fill type="solid"/>
              </v:shape>
              <v:shape style="position:absolute;left:1852;top:2044;width:2908;height:489" coordorigin="1852,2044" coordsize="2908,489" path="m2239,2339l2229,2339,2211,2341,2230,2341,2239,2339xe" filled="true" fillcolor="#9b9fa0" stroked="false">
                <v:path arrowok="t"/>
                <v:fill type="solid"/>
              </v:shape>
              <v:shape style="position:absolute;left:1852;top:2044;width:2908;height:489" coordorigin="1852,2044" coordsize="2908,489" path="m3634,2044l3573,2044,3507,2044,3444,2046,3382,2049,3318,2053,3199,2062,3087,2077,2989,2094,2908,2114,2849,2137,2810,2180,2842,2181,2848,2182,2848,2168,2858,2154,2924,2116,3001,2096,3093,2078,3200,2065,3316,2055,3376,2051,3502,2046,3561,2045,3723,2045,3694,2044,3634,2044xe" filled="true" fillcolor="#9b9fa0" stroked="false">
                <v:path arrowok="t"/>
                <v:fill type="solid"/>
              </v:shape>
              <v:shape style="position:absolute;left:1852;top:2044;width:2908;height:489" coordorigin="1852,2044" coordsize="2908,489" path="m3723,2045l3624,2045,3683,2046,3742,2048,3849,2056,3942,2067,4018,2080,4089,2111,4101,2137,4093,2151,4111,2149,4132,2149,4137,2135,4071,2088,4005,2071,3915,2058,3809,2049,3752,2046,3723,2045xe" filled="true" fillcolor="#9b9fa0" stroked="false">
                <v:path arrowok="t"/>
                <v:fill type="solid"/>
              </v:shape>
            </v:group>
            <v:group style="position:absolute;left:1569;top:5239;width:2;height:305" coordorigin="1569,5239" coordsize="2,305">
              <v:shape style="position:absolute;left:1569;top:5239;width:2;height:305" coordorigin="1569,5239" coordsize="0,305" path="m1569,5239l1569,5543e" filled="false" stroked="true" strokeweight="1.281201pt" strokecolor="#000000">
                <v:path arrowok="t"/>
              </v:shape>
            </v:group>
            <v:group style="position:absolute;left:1237;top:5543;width:631;height:674" coordorigin="1237,5543" coordsize="631,674">
              <v:shape style="position:absolute;left:1237;top:5543;width:631;height:674" coordorigin="1237,5543" coordsize="631,674" path="m1552,5543l1480,5552,1414,5577,1355,5617,1306,5669,1269,5731,1246,5802,1237,5880,1239,5919,1256,5993,1286,6060,1330,6118,1383,6164,1446,6197,1516,6214,1552,6216,1589,6214,1659,6197,1721,6164,1775,6118,1819,6060,1849,5993,1866,5919,1868,5880,1866,5840,1849,5766,1819,5699,1775,5641,1721,5595,1659,5562,1589,5545,1552,5543xe" filled="true" fillcolor="#719fdc" stroked="false">
                <v:path arrowok="t"/>
                <v:fill type="solid"/>
              </v:shape>
            </v:group>
            <v:group style="position:absolute;left:1237;top:5543;width:631;height:674" coordorigin="1237,5543" coordsize="631,674">
              <v:shape style="position:absolute;left:1237;top:5543;width:631;height:674" coordorigin="1237,5543" coordsize="631,674" path="m1868,5880l1859,5802,1836,5731,1798,5669,1750,5617,1691,5577,1625,5552,1552,5543,1516,5545,1446,5562,1383,5595,1330,5641,1286,5699,1256,5766,1239,5840,1237,5880,1239,5919,1256,5993,1286,6060,1330,6118,1383,6164,1446,6197,1516,6214,1552,6216,1589,6214,1659,6197,1721,6164,1775,6118,1819,6060,1849,5993,1866,5919,1868,5880xe" filled="false" stroked="true" strokeweight=".387504pt" strokecolor="#000000">
                <v:path arrowok="t"/>
              </v:shape>
              <v:shape style="position:absolute;left:1405;top:5806;width:235;height:107" type="#_x0000_t75" stroked="false">
                <v:imagedata r:id="rId485" o:title=""/>
              </v:shape>
            </v:group>
            <v:group style="position:absolute;left:1405;top:5806;width:236;height:107" coordorigin="1405,5806" coordsize="236,107">
              <v:shape style="position:absolute;left:1405;top:5806;width:236;height:107" coordorigin="1405,5806" coordsize="236,107" path="m1495,5912l1641,5846,1550,5806,1405,5871,1424,5886,1446,5898,1469,5907,1495,5912e" filled="false" stroked="true" strokeweight=".178393pt" strokecolor="#ffffff">
                <v:path arrowok="t"/>
              </v:shape>
              <v:shape style="position:absolute;left:1405;top:5871;width:89;height:207" type="#_x0000_t75" stroked="false">
                <v:imagedata r:id="rId502" o:title=""/>
              </v:shape>
            </v:group>
            <v:group style="position:absolute;left:1405;top:5871;width:90;height:208" coordorigin="1405,5871" coordsize="90,208">
              <v:shape style="position:absolute;left:1405;top:5871;width:90;height:208" coordorigin="1405,5871" coordsize="90,208" path="m1495,5912l1469,5907,1446,5898,1424,5886,1405,5871,1405,6041,1424,6055,1446,6066,1469,6074,1495,6079,1495,5912e" filled="false" stroked="true" strokeweight=".206898pt" strokecolor="#ffffff">
                <v:path arrowok="t"/>
              </v:shape>
              <v:shape style="position:absolute;left:1495;top:5846;width:146;height:232" type="#_x0000_t75" stroked="false">
                <v:imagedata r:id="rId503" o:title=""/>
              </v:shape>
            </v:group>
            <v:group style="position:absolute;left:1495;top:5846;width:147;height:233" coordorigin="1495,5846" coordsize="147,233">
              <v:shape style="position:absolute;left:1495;top:5846;width:147;height:233" coordorigin="1495,5846" coordsize="147,233" path="m1495,5912l1495,6078,1641,6013,1641,5846,1495,5912xe" filled="false" stroked="true" strokeweight=".201521pt" strokecolor="#ffffff">
                <v:path arrowok="t"/>
              </v:shape>
            </v:group>
            <v:group style="position:absolute;left:1405;top:5806;width:236;height:274" coordorigin="1405,5806" coordsize="236,274">
              <v:shape style="position:absolute;left:1405;top:5806;width:236;height:274" coordorigin="1405,5806" coordsize="236,274" path="m1641,5846l1550,5806,1405,5871,1405,6041,1424,6055,1446,6066,1469,6074,1495,6079,1641,6013,1641,5846xe" filled="false" stroked="true" strokeweight=".542938pt" strokecolor="#000000">
                <v:path arrowok="t"/>
              </v:shape>
              <v:shape style="position:absolute;left:1438;top:5973;width:17;height:17" type="#_x0000_t75" stroked="false">
                <v:imagedata r:id="rId504" o:title=""/>
              </v:shape>
            </v:group>
            <v:group style="position:absolute;left:1438;top:5973;width:17;height:17" coordorigin="1438,5973" coordsize="17,17">
              <v:shape style="position:absolute;left:1438;top:5973;width:17;height:17" coordorigin="1438,5973" coordsize="17,17" path="m1453,5980l1451,5976,1447,5973,1443,5974,1440,5975,1438,5979,1440,5983,1442,5987,1446,5990,1450,5989,1453,5988,1455,5984,1453,5980xe" filled="false" stroked="true" strokeweight=".192362pt" strokecolor="#000000">
                <v:path arrowok="t"/>
              </v:shape>
            </v:group>
            <v:group style="position:absolute;left:1420;top:6008;width:61;height:26" coordorigin="1420,6008" coordsize="61,26">
              <v:shape style="position:absolute;left:1420;top:6008;width:61;height:26" coordorigin="1420,6008" coordsize="61,26" path="m1420,6008l1434,6017,1449,6024,1464,6030,1480,6034e" filled="false" stroked="true" strokeweight=".296267pt" strokecolor="#000000">
                <v:path arrowok="t"/>
              </v:shape>
            </v:group>
            <v:group style="position:absolute;left:1420;top:6019;width:61;height:26" coordorigin="1420,6019" coordsize="61,26">
              <v:shape style="position:absolute;left:1420;top:6019;width:61;height:26" coordorigin="1420,6019" coordsize="61,26" path="m1420,6019l1434,6027,1449,6034,1464,6040,1480,6044e" filled="false" stroked="true" strokeweight=".296267pt" strokecolor="#000000">
                <v:path arrowok="t"/>
              </v:shape>
            </v:group>
            <v:group style="position:absolute;left:1420;top:6029;width:61;height:26" coordorigin="1420,6029" coordsize="61,26">
              <v:shape style="position:absolute;left:1420;top:6029;width:61;height:26" coordorigin="1420,6029" coordsize="61,26" path="m1420,6029l1434,6037,1449,6044,1464,6050,1480,6055e" filled="false" stroked="true" strokeweight=".296260pt" strokecolor="#000000">
                <v:path arrowok="t"/>
              </v:shape>
            </v:group>
            <v:group style="position:absolute;left:1417;top:5903;width:66;height:31" coordorigin="1417,5903" coordsize="66,31">
              <v:shape style="position:absolute;left:1417;top:5903;width:66;height:31" coordorigin="1417,5903" coordsize="66,31" path="m1420,5903l1419,5903,1418,5904,1417,5904,1417,5905,1417,5905,1417,5906,1418,5907,1419,5908,1433,5916,1448,5923,1463,5929,1480,5934,1482,5933,1483,5932,1482,5930,1481,5929,1480,5929,1464,5925,1448,5919,1434,5912,1421,5904,1420,5903xe" filled="true" fillcolor="#000000" stroked="false">
                <v:path arrowok="t"/>
                <v:fill type="solid"/>
              </v:shape>
            </v:group>
            <v:group style="position:absolute;left:1417;top:5903;width:66;height:31" coordorigin="1417,5903" coordsize="66,31">
              <v:shape style="position:absolute;left:1417;top:5903;width:66;height:31" coordorigin="1417,5903" coordsize="66,31" path="m1419,5908l1433,5916,1448,5923,1463,5929,1480,5934,1482,5933,1483,5932,1482,5931,1482,5930,1481,5929,1480,5929,1464,5925,1448,5919,1434,5912,1421,5904,1420,5903,1419,5903,1418,5904,1417,5904,1417,5905,1417,5905,1417,5906,1418,5907,1419,5908xe" filled="false" stroked="true" strokeweight=".178727pt" strokecolor="#000000">
                <v:path arrowok="t"/>
              </v:shape>
              <v:shape style="position:absolute;left:1435;top:5916;width:20;height:12" type="#_x0000_t75" stroked="false">
                <v:imagedata r:id="rId505" o:title=""/>
              </v:shape>
            </v:group>
            <v:group style="position:absolute;left:1435;top:5916;width:21;height:13" coordorigin="1435,5916" coordsize="21,13">
              <v:shape style="position:absolute;left:1435;top:5916;width:21;height:13" coordorigin="1435,5916" coordsize="21,13" path="m1455,5927l1451,5919,1443,5916,1437,5920,1435,5923,1440,5927,1448,5927,1450,5928,1453,5928,1455,5927xe" filled="false" stroked="true" strokeweight=".071009pt" strokecolor="#ffffff">
                <v:path arrowok="t"/>
              </v:shape>
              <v:shape style="position:absolute;left:1420;top:5922;width:60;height:39" type="#_x0000_t75" stroked="false">
                <v:imagedata r:id="rId506" o:title=""/>
              </v:shape>
            </v:group>
            <v:group style="position:absolute;left:1420;top:5924;width:61;height:30" coordorigin="1420,5924" coordsize="61,30">
              <v:shape style="position:absolute;left:1420;top:5924;width:61;height:30" coordorigin="1420,5924" coordsize="61,30" path="m1420,5924l1420,5927,1433,5936,1448,5943,1464,5949,1480,5953,1480,5950,1464,5945,1448,5940,1434,5932,1420,5924xe" filled="true" fillcolor="#000000" stroked="false">
                <v:path arrowok="t"/>
                <v:fill type="solid"/>
              </v:shape>
            </v:group>
            <v:group style="position:absolute;left:1420;top:5921;width:61;height:40" coordorigin="1420,5921" coordsize="61,40">
              <v:shape style="position:absolute;left:1420;top:5921;width:61;height:40" coordorigin="1420,5921" coordsize="61,40" path="m1420,5921l1420,5934,1434,5943,1448,5950,1464,5956,1480,5960e" filled="false" stroked="true" strokeweight=".183698pt" strokecolor="#ffffff">
                <v:path arrowok="t"/>
              </v:shape>
            </v:group>
            <v:group style="position:absolute;left:1420;top:5922;width:61;height:40" coordorigin="1420,5922" coordsize="61,40">
              <v:shape style="position:absolute;left:1420;top:5922;width:61;height:40" coordorigin="1420,5922" coordsize="61,40" path="m1480,5961l1480,5948,1464,5943,1448,5937,1434,5930,1420,5922e" filled="false" stroked="true" strokeweight=".183698pt" strokecolor="#000000">
                <v:path arrowok="t"/>
              </v:shape>
              <v:shape style="position:absolute;left:1405;top:5624;width:235;height:107" type="#_x0000_t75" stroked="false">
                <v:imagedata r:id="rId485" o:title=""/>
              </v:shape>
            </v:group>
            <v:group style="position:absolute;left:1405;top:5624;width:236;height:107" coordorigin="1405,5624" coordsize="236,107">
              <v:shape style="position:absolute;left:1405;top:5624;width:236;height:107" coordorigin="1405,5624" coordsize="236,107" path="m1495,5730l1641,5664,1550,5624,1405,5689,1424,5704,1446,5716,1469,5725,1495,5730e" filled="false" stroked="true" strokeweight=".178384pt" strokecolor="#ffffff">
                <v:path arrowok="t"/>
              </v:shape>
              <v:shape style="position:absolute;left:1405;top:5689;width:89;height:207" type="#_x0000_t75" stroked="false">
                <v:imagedata r:id="rId507" o:title=""/>
              </v:shape>
            </v:group>
            <v:group style="position:absolute;left:1405;top:5689;width:90;height:208" coordorigin="1405,5689" coordsize="90,208">
              <v:shape style="position:absolute;left:1405;top:5689;width:90;height:208" coordorigin="1405,5689" coordsize="90,208" path="m1495,5730l1469,5725,1446,5716,1424,5704,1405,5689,1405,5859,1424,5873,1446,5884,1469,5892,1495,5897,1495,5730e" filled="false" stroked="true" strokeweight=".206896pt" strokecolor="#ffffff">
                <v:path arrowok="t"/>
              </v:shape>
              <v:shape style="position:absolute;left:1495;top:5664;width:146;height:232" type="#_x0000_t75" stroked="false">
                <v:imagedata r:id="rId508" o:title=""/>
              </v:shape>
            </v:group>
            <v:group style="position:absolute;left:1495;top:5664;width:147;height:233" coordorigin="1495,5664" coordsize="147,233">
              <v:shape style="position:absolute;left:1495;top:5664;width:147;height:233" coordorigin="1495,5664" coordsize="147,233" path="m1495,5730l1495,5896,1641,5831,1641,5664,1495,5730xe" filled="false" stroked="true" strokeweight=".201523pt" strokecolor="#ffffff">
                <v:path arrowok="t"/>
              </v:shape>
            </v:group>
            <v:group style="position:absolute;left:1405;top:5624;width:236;height:273" coordorigin="1405,5624" coordsize="236,273">
              <v:shape style="position:absolute;left:1405;top:5624;width:236;height:273" coordorigin="1405,5624" coordsize="236,273" path="m1641,5664l1550,5624,1405,5689,1405,5859,1424,5873,1446,5884,1469,5892,1495,5897,1641,5831,1641,5664xe" filled="false" stroked="true" strokeweight=".542927pt" strokecolor="#000000">
                <v:path arrowok="t"/>
              </v:shape>
              <v:shape style="position:absolute;left:1438;top:5791;width:17;height:17" type="#_x0000_t75" stroked="false">
                <v:imagedata r:id="rId509" o:title=""/>
              </v:shape>
            </v:group>
            <v:group style="position:absolute;left:1438;top:5791;width:17;height:17" coordorigin="1438,5791" coordsize="17,17">
              <v:shape style="position:absolute;left:1438;top:5791;width:17;height:17" coordorigin="1438,5791" coordsize="17,17" path="m1453,5798l1451,5794,1447,5791,1443,5792,1440,5793,1438,5797,1440,5801,1442,5805,1446,5808,1450,5807,1453,5806,1455,5802,1453,5798xe" filled="false" stroked="true" strokeweight=".192362pt" strokecolor="#000000">
                <v:path arrowok="t"/>
              </v:shape>
            </v:group>
            <v:group style="position:absolute;left:1420;top:5826;width:61;height:26" coordorigin="1420,5826" coordsize="61,26">
              <v:shape style="position:absolute;left:1420;top:5826;width:61;height:26" coordorigin="1420,5826" coordsize="61,26" path="m1420,5826l1434,5835,1449,5842,1464,5848,1480,5852e" filled="false" stroked="true" strokeweight=".296267pt" strokecolor="#000000">
                <v:path arrowok="t"/>
              </v:shape>
            </v:group>
            <v:group style="position:absolute;left:1420;top:5836;width:61;height:26" coordorigin="1420,5836" coordsize="61,26">
              <v:shape style="position:absolute;left:1420;top:5836;width:61;height:26" coordorigin="1420,5836" coordsize="61,26" path="m1420,5836l1434,5845,1449,5852,1464,5858,1480,5862e" filled="false" stroked="true" strokeweight=".296267pt" strokecolor="#000000">
                <v:path arrowok="t"/>
              </v:shape>
            </v:group>
            <v:group style="position:absolute;left:1420;top:5847;width:61;height:26" coordorigin="1420,5847" coordsize="61,26">
              <v:shape style="position:absolute;left:1420;top:5847;width:61;height:26" coordorigin="1420,5847" coordsize="61,26" path="m1420,5847l1434,5855,1449,5862,1464,5868,1480,5873e" filled="false" stroked="true" strokeweight=".296267pt" strokecolor="#000000">
                <v:path arrowok="t"/>
              </v:shape>
            </v:group>
            <v:group style="position:absolute;left:1417;top:5721;width:66;height:31" coordorigin="1417,5721" coordsize="66,31">
              <v:shape style="position:absolute;left:1417;top:5721;width:66;height:31" coordorigin="1417,5721" coordsize="66,31" path="m1420,5721l1419,5721,1418,5722,1417,5722,1417,5723,1417,5723,1417,5724,1418,5725,1419,5726,1433,5734,1448,5741,1463,5747,1480,5752,1482,5751,1483,5750,1482,5748,1481,5747,1480,5747,1464,5743,1448,5737,1434,5730,1421,5722,1420,5721xe" filled="true" fillcolor="#000000" stroked="false">
                <v:path arrowok="t"/>
                <v:fill type="solid"/>
              </v:shape>
            </v:group>
            <v:group style="position:absolute;left:1417;top:5721;width:66;height:31" coordorigin="1417,5721" coordsize="66,31">
              <v:shape style="position:absolute;left:1417;top:5721;width:66;height:31" coordorigin="1417,5721" coordsize="66,31" path="m1419,5726l1433,5734,1448,5741,1463,5747,1480,5752,1482,5751,1483,5750,1482,5749,1482,5748,1481,5747,1480,5747,1464,5743,1448,5737,1434,5730,1421,5722,1420,5721,1419,5721,1418,5722,1417,5722,1417,5723,1417,5723,1417,5724,1418,5725,1419,5726xe" filled="false" stroked="true" strokeweight=".178719pt" strokecolor="#000000">
                <v:path arrowok="t"/>
              </v:shape>
              <v:shape style="position:absolute;left:1435;top:5734;width:20;height:12" type="#_x0000_t75" stroked="false">
                <v:imagedata r:id="rId510" o:title=""/>
              </v:shape>
            </v:group>
            <v:group style="position:absolute;left:1435;top:5734;width:21;height:13" coordorigin="1435,5734" coordsize="21,13">
              <v:shape style="position:absolute;left:1435;top:5734;width:21;height:13" coordorigin="1435,5734" coordsize="21,13" path="m1455,5745l1451,5737,1443,5734,1437,5738,1435,5741,1440,5745,1448,5745,1450,5746,1453,5746,1455,5745xe" filled="false" stroked="true" strokeweight=".071004pt" strokecolor="#ffffff">
                <v:path arrowok="t"/>
              </v:shape>
              <v:shape style="position:absolute;left:1420;top:5740;width:60;height:39" type="#_x0000_t75" stroked="false">
                <v:imagedata r:id="rId511" o:title=""/>
              </v:shape>
            </v:group>
            <v:group style="position:absolute;left:1420;top:5742;width:61;height:30" coordorigin="1420,5742" coordsize="61,30">
              <v:shape style="position:absolute;left:1420;top:5742;width:61;height:30" coordorigin="1420,5742" coordsize="61,30" path="m1420,5742l1420,5745,1433,5754,1448,5761,1464,5767,1480,5771,1480,5768,1464,5763,1448,5758,1434,5750,1420,5742xe" filled="true" fillcolor="#000000" stroked="false">
                <v:path arrowok="t"/>
                <v:fill type="solid"/>
              </v:shape>
            </v:group>
            <v:group style="position:absolute;left:1420;top:5739;width:61;height:40" coordorigin="1420,5739" coordsize="61,40">
              <v:shape style="position:absolute;left:1420;top:5739;width:61;height:40" coordorigin="1420,5739" coordsize="61,40" path="m1420,5739l1420,5752,1434,5761,1448,5768,1464,5774,1480,5778e" filled="false" stroked="true" strokeweight=".183715pt" strokecolor="#ffffff">
                <v:path arrowok="t"/>
              </v:shape>
            </v:group>
            <v:group style="position:absolute;left:1420;top:5740;width:61;height:40" coordorigin="1420,5740" coordsize="61,40">
              <v:shape style="position:absolute;left:1420;top:5740;width:61;height:40" coordorigin="1420,5740" coordsize="61,40" path="m1480,5779l1480,5766,1464,5761,1448,5755,1434,5748,1420,5740e" filled="false" stroked="true" strokeweight=".183715pt" strokecolor="#000000">
                <v:path arrowok="t"/>
              </v:shape>
              <v:shape style="position:absolute;left:1506;top:5851;width:235;height:107" type="#_x0000_t75" stroked="false">
                <v:imagedata r:id="rId485" o:title=""/>
              </v:shape>
            </v:group>
            <v:group style="position:absolute;left:1506;top:5851;width:236;height:107" coordorigin="1506,5851" coordsize="236,107">
              <v:shape style="position:absolute;left:1506;top:5851;width:236;height:107" coordorigin="1506,5851" coordsize="236,107" path="m1596,5958l1742,5892,1651,5851,1506,5917,1525,5931,1546,5943,1570,5952,1596,5958e" filled="false" stroked="true" strokeweight=".178399pt" strokecolor="#ffffff">
                <v:path arrowok="t"/>
              </v:shape>
              <v:shape style="position:absolute;left:1506;top:5917;width:89;height:207" type="#_x0000_t75" stroked="false">
                <v:imagedata r:id="rId512" o:title=""/>
              </v:shape>
            </v:group>
            <v:group style="position:absolute;left:1506;top:5917;width:90;height:208" coordorigin="1506,5917" coordsize="90,208">
              <v:shape style="position:absolute;left:1506;top:5917;width:90;height:208" coordorigin="1506,5917" coordsize="90,208" path="m1596,5958l1570,5952,1546,5943,1525,5931,1506,5917,1506,6086,1525,6100,1547,6111,1570,6119,1596,6124,1596,5958e" filled="false" stroked="true" strokeweight=".206898pt" strokecolor="#ffffff">
                <v:path arrowok="t"/>
              </v:shape>
              <v:shape style="position:absolute;left:1596;top:5892;width:146;height:232" type="#_x0000_t75" stroked="false">
                <v:imagedata r:id="rId513" o:title=""/>
              </v:shape>
            </v:group>
            <v:group style="position:absolute;left:1596;top:5892;width:147;height:233" coordorigin="1596,5892" coordsize="147,233">
              <v:shape style="position:absolute;left:1596;top:5892;width:147;height:233" coordorigin="1596,5892" coordsize="147,233" path="m1596,5958l1596,6124,1742,6058,1742,5892,1596,5958xe" filled="false" stroked="true" strokeweight=".201535pt" strokecolor="#ffffff">
                <v:path arrowok="t"/>
              </v:shape>
            </v:group>
            <v:group style="position:absolute;left:1506;top:5851;width:236;height:274" coordorigin="1506,5851" coordsize="236,274">
              <v:shape style="position:absolute;left:1506;top:5851;width:236;height:274" coordorigin="1506,5851" coordsize="236,274" path="m1742,5891l1651,5851,1506,5917,1506,6086,1525,6100,1547,6111,1570,6119,1596,6124,1742,6058,1742,5891xe" filled="false" stroked="true" strokeweight=".542967pt" strokecolor="#000000">
                <v:path arrowok="t"/>
              </v:shape>
              <v:shape style="position:absolute;left:1539;top:6019;width:16;height:17" type="#_x0000_t75" stroked="false">
                <v:imagedata r:id="rId514" o:title=""/>
              </v:shape>
            </v:group>
            <v:group style="position:absolute;left:1539;top:6019;width:17;height:17" coordorigin="1539,6019" coordsize="17,17">
              <v:shape style="position:absolute;left:1539;top:6019;width:17;height:17" coordorigin="1539,6019" coordsize="17,17" path="m1554,6025l1552,6021,1548,6019,1544,6020,1540,6021,1539,6025,1541,6029,1543,6033,1547,6035,1551,6034,1554,6033,1556,6029,1554,6025xe" filled="false" stroked="true" strokeweight=".192514pt" strokecolor="#000000">
                <v:path arrowok="t"/>
              </v:shape>
            </v:group>
            <v:group style="position:absolute;left:1521;top:6054;width:61;height:26" coordorigin="1521,6054" coordsize="61,26">
              <v:shape style="position:absolute;left:1521;top:6054;width:61;height:26" coordorigin="1521,6054" coordsize="61,26" path="m1521,6054l1535,6062,1549,6070,1565,6075,1581,6080e" filled="false" stroked="true" strokeweight=".296224pt" strokecolor="#000000">
                <v:path arrowok="t"/>
              </v:shape>
            </v:group>
            <v:group style="position:absolute;left:1521;top:6064;width:61;height:26" coordorigin="1521,6064" coordsize="61,26">
              <v:shape style="position:absolute;left:1521;top:6064;width:61;height:26" coordorigin="1521,6064" coordsize="61,26" path="m1521,6064l1535,6073,1549,6080,1565,6086,1581,6090e" filled="false" stroked="true" strokeweight=".296231pt" strokecolor="#000000">
                <v:path arrowok="t"/>
              </v:shape>
            </v:group>
            <v:group style="position:absolute;left:1521;top:6074;width:61;height:26" coordorigin="1521,6074" coordsize="61,26">
              <v:shape style="position:absolute;left:1521;top:6074;width:61;height:26" coordorigin="1521,6074" coordsize="61,26" path="m1521,6074l1535,6083,1549,6090,1565,6096,1581,6100e" filled="false" stroked="true" strokeweight=".296231pt" strokecolor="#000000">
                <v:path arrowok="t"/>
              </v:shape>
            </v:group>
            <v:group style="position:absolute;left:1518;top:5949;width:66;height:31" coordorigin="1518,5949" coordsize="66,31">
              <v:shape style="position:absolute;left:1518;top:5949;width:66;height:31" coordorigin="1518,5949" coordsize="66,31" path="m1521,5949l1520,5949,1518,5950,1518,5950,1518,5951,1518,5952,1519,5953,1520,5953,1534,5962,1549,5969,1564,5975,1581,5979,1582,5979,1583,5978,1583,5975,1582,5975,1581,5974,1565,5970,1549,5965,1535,5958,1522,5949,1521,5949xe" filled="true" fillcolor="#000000" stroked="false">
                <v:path arrowok="t"/>
                <v:fill type="solid"/>
              </v:shape>
            </v:group>
            <v:group style="position:absolute;left:1518;top:5949;width:66;height:31" coordorigin="1518,5949" coordsize="66,31">
              <v:shape style="position:absolute;left:1518;top:5949;width:66;height:31" coordorigin="1518,5949" coordsize="66,31" path="m1520,5953l1534,5962,1549,5969,1564,5975,1581,5979,1582,5979,1583,5978,1583,5976,1583,5975,1582,5975,1581,5974,1565,5970,1549,5965,1535,5958,1522,5949,1521,5949,1520,5949,1519,5949,1518,5950,1518,5950,1518,5951,1518,5952,1519,5953,1520,5953xe" filled="false" stroked="true" strokeweight=".178727pt" strokecolor="#000000">
                <v:path arrowok="t"/>
              </v:shape>
              <v:shape style="position:absolute;left:1536;top:5961;width:20;height:12" type="#_x0000_t75" stroked="false">
                <v:imagedata r:id="rId515" o:title=""/>
              </v:shape>
            </v:group>
            <v:group style="position:absolute;left:1536;top:5961;width:21;height:13" coordorigin="1536,5961" coordsize="21,13">
              <v:shape style="position:absolute;left:1536;top:5961;width:21;height:13" coordorigin="1536,5961" coordsize="21,13" path="m1556,5973l1552,5964,1544,5961,1538,5965,1536,5969,1541,5972,1549,5973,1551,5973,1554,5973,1556,5973xe" filled="false" stroked="true" strokeweight=".070971pt" strokecolor="#ffffff">
                <v:path arrowok="t"/>
              </v:shape>
              <v:shape style="position:absolute;left:1521;top:5967;width:60;height:39" type="#_x0000_t75" stroked="false">
                <v:imagedata r:id="rId516" o:title=""/>
              </v:shape>
            </v:group>
            <v:group style="position:absolute;left:1521;top:5970;width:61;height:30" coordorigin="1521,5970" coordsize="61,30">
              <v:shape style="position:absolute;left:1521;top:5970;width:61;height:30" coordorigin="1521,5970" coordsize="61,30" path="m1521,5970l1521,5973,1534,5981,1549,5989,1565,5994,1581,5999,1581,5996,1565,5991,1549,5985,1534,5978,1521,5970xe" filled="true" fillcolor="#000000" stroked="false">
                <v:path arrowok="t"/>
                <v:fill type="solid"/>
              </v:shape>
            </v:group>
            <v:group style="position:absolute;left:1521;top:5967;width:61;height:40" coordorigin="1521,5967" coordsize="61,40">
              <v:shape style="position:absolute;left:1521;top:5967;width:61;height:40" coordorigin="1521,5967" coordsize="61,40" path="m1521,5967l1521,5980,1534,5988,1549,5995,1565,6001,1581,6006e" filled="false" stroked="true" strokeweight=".183663pt" strokecolor="#ffffff">
                <v:path arrowok="t"/>
              </v:shape>
            </v:group>
            <v:group style="position:absolute;left:1521;top:5967;width:61;height:40" coordorigin="1521,5967" coordsize="61,40">
              <v:shape style="position:absolute;left:1521;top:5967;width:61;height:40" coordorigin="1521,5967" coordsize="61,40" path="m1581,6006l1581,5993,1565,5989,1549,5983,1534,5976,1521,5967e" filled="false" stroked="true" strokeweight=".183663pt" strokecolor="#000000">
                <v:path arrowok="t"/>
              </v:shape>
              <v:shape style="position:absolute;left:1506;top:5669;width:235;height:107" type="#_x0000_t75" stroked="false">
                <v:imagedata r:id="rId53" o:title=""/>
              </v:shape>
            </v:group>
            <v:group style="position:absolute;left:1506;top:5669;width:236;height:107" coordorigin="1506,5669" coordsize="236,107">
              <v:shape style="position:absolute;left:1506;top:5669;width:236;height:107" coordorigin="1506,5669" coordsize="236,107" path="m1596,5776l1742,5709,1651,5669,1506,5735,1525,5749,1546,5761,1570,5770,1596,5776e" filled="false" stroked="true" strokeweight=".178401pt" strokecolor="#ffffff">
                <v:path arrowok="t"/>
              </v:shape>
              <v:shape style="position:absolute;left:1506;top:5735;width:89;height:207" type="#_x0000_t75" stroked="false">
                <v:imagedata r:id="rId517" o:title=""/>
              </v:shape>
            </v:group>
            <v:group style="position:absolute;left:1506;top:5735;width:90;height:208" coordorigin="1506,5735" coordsize="90,208">
              <v:shape style="position:absolute;left:1506;top:5735;width:90;height:208" coordorigin="1506,5735" coordsize="90,208" path="m1596,5776l1570,5770,1546,5761,1525,5749,1506,5735,1506,5904,1525,5918,1547,5929,1570,5937,1596,5942,1596,5776e" filled="false" stroked="true" strokeweight=".206899pt" strokecolor="#ffffff">
                <v:path arrowok="t"/>
              </v:shape>
              <v:shape style="position:absolute;left:1596;top:5709;width:146;height:232" type="#_x0000_t75" stroked="false">
                <v:imagedata r:id="rId518" o:title=""/>
              </v:shape>
            </v:group>
            <v:group style="position:absolute;left:1596;top:5709;width:147;height:233" coordorigin="1596,5709" coordsize="147,233">
              <v:shape style="position:absolute;left:1596;top:5709;width:147;height:233" coordorigin="1596,5709" coordsize="147,233" path="m1596,5776l1596,5942,1742,5876,1742,5709,1596,5776xe" filled="false" stroked="true" strokeweight=".201534pt" strokecolor="#ffffff">
                <v:path arrowok="t"/>
              </v:shape>
            </v:group>
            <v:group style="position:absolute;left:1506;top:5669;width:236;height:274" coordorigin="1506,5669" coordsize="236,274">
              <v:shape style="position:absolute;left:1506;top:5669;width:236;height:274" coordorigin="1506,5669" coordsize="236,274" path="m1742,5709l1651,5669,1506,5735,1506,5904,1525,5918,1547,5929,1570,5937,1596,5942,1742,5876,1742,5709xe" filled="false" stroked="true" strokeweight=".542969pt" strokecolor="#000000">
                <v:path arrowok="t"/>
              </v:shape>
              <v:shape style="position:absolute;left:1539;top:5837;width:16;height:17" type="#_x0000_t75" stroked="false">
                <v:imagedata r:id="rId519" o:title=""/>
              </v:shape>
            </v:group>
            <v:group style="position:absolute;left:1539;top:5837;width:17;height:17" coordorigin="1539,5837" coordsize="17,17">
              <v:shape style="position:absolute;left:1539;top:5837;width:17;height:17" coordorigin="1539,5837" coordsize="17,17" path="m1554,5843l1552,5839,1548,5837,1544,5838,1540,5839,1539,5843,1541,5847,1543,5851,1547,5853,1551,5852,1554,5851,1556,5847,1554,5843xe" filled="false" stroked="true" strokeweight=".192514pt" strokecolor="#000000">
                <v:path arrowok="t"/>
              </v:shape>
            </v:group>
            <v:group style="position:absolute;left:1521;top:5872;width:61;height:26" coordorigin="1521,5872" coordsize="61,26">
              <v:shape style="position:absolute;left:1521;top:5872;width:61;height:26" coordorigin="1521,5872" coordsize="61,26" path="m1521,5872l1535,5880,1549,5888,1565,5893,1581,5898e" filled="false" stroked="true" strokeweight=".296231pt" strokecolor="#000000">
                <v:path arrowok="t"/>
              </v:shape>
            </v:group>
            <v:group style="position:absolute;left:1521;top:5882;width:61;height:26" coordorigin="1521,5882" coordsize="61,26">
              <v:shape style="position:absolute;left:1521;top:5882;width:61;height:26" coordorigin="1521,5882" coordsize="61,26" path="m1521,5882l1535,5891,1549,5898,1565,5904,1581,5908e" filled="false" stroked="true" strokeweight=".296231pt" strokecolor="#000000">
                <v:path arrowok="t"/>
              </v:shape>
            </v:group>
            <v:group style="position:absolute;left:1521;top:5892;width:61;height:26" coordorigin="1521,5892" coordsize="61,26">
              <v:shape style="position:absolute;left:1521;top:5892;width:61;height:26" coordorigin="1521,5892" coordsize="61,26" path="m1521,5892l1535,5901,1549,5908,1565,5914,1581,5918e" filled="false" stroked="true" strokeweight=".296231pt" strokecolor="#000000">
                <v:path arrowok="t"/>
              </v:shape>
            </v:group>
            <v:group style="position:absolute;left:1518;top:5767;width:66;height:31" coordorigin="1518,5767" coordsize="66,31">
              <v:shape style="position:absolute;left:1518;top:5767;width:66;height:31" coordorigin="1518,5767" coordsize="66,31" path="m1521,5767l1520,5767,1518,5768,1518,5768,1518,5769,1518,5770,1519,5771,1520,5771,1534,5780,1549,5787,1564,5793,1581,5797,1582,5797,1583,5796,1583,5793,1582,5793,1581,5792,1565,5788,1549,5782,1535,5775,1522,5767,1521,5767xe" filled="true" fillcolor="#000000" stroked="false">
                <v:path arrowok="t"/>
                <v:fill type="solid"/>
              </v:shape>
            </v:group>
            <v:group style="position:absolute;left:1518;top:5767;width:66;height:31" coordorigin="1518,5767" coordsize="66,31">
              <v:shape style="position:absolute;left:1518;top:5767;width:66;height:31" coordorigin="1518,5767" coordsize="66,31" path="m1520,5771l1534,5780,1549,5787,1564,5793,1581,5797,1582,5797,1583,5796,1583,5794,1583,5793,1582,5793,1581,5792,1565,5788,1549,5782,1535,5775,1522,5767,1521,5767,1520,5767,1519,5767,1518,5768,1518,5768,1518,5769,1518,5770,1519,5771,1520,5771xe" filled="false" stroked="true" strokeweight=".178727pt" strokecolor="#000000">
                <v:path arrowok="t"/>
              </v:shape>
              <v:shape style="position:absolute;left:1536;top:5779;width:20;height:12" type="#_x0000_t75" stroked="false">
                <v:imagedata r:id="rId520" o:title=""/>
              </v:shape>
            </v:group>
            <v:group style="position:absolute;left:1536;top:5779;width:21;height:13" coordorigin="1536,5779" coordsize="21,13">
              <v:shape style="position:absolute;left:1536;top:5779;width:21;height:13" coordorigin="1536,5779" coordsize="21,13" path="m1556,5791l1552,5782,1544,5779,1538,5783,1536,5787,1541,5790,1549,5791,1551,5791,1554,5791,1556,5791xe" filled="false" stroked="true" strokeweight=".070971pt" strokecolor="#ffffff">
                <v:path arrowok="t"/>
              </v:shape>
              <v:shape style="position:absolute;left:1521;top:5785;width:60;height:39" type="#_x0000_t75" stroked="false">
                <v:imagedata r:id="rId521" o:title=""/>
              </v:shape>
            </v:group>
            <v:group style="position:absolute;left:1521;top:5788;width:61;height:30" coordorigin="1521,5788" coordsize="61,30">
              <v:shape style="position:absolute;left:1521;top:5788;width:61;height:30" coordorigin="1521,5788" coordsize="61,30" path="m1521,5788l1521,5791,1534,5799,1549,5807,1565,5812,1581,5817,1581,5814,1565,5809,1549,5803,1534,5796,1521,5788xe" filled="true" fillcolor="#000000" stroked="false">
                <v:path arrowok="t"/>
                <v:fill type="solid"/>
              </v:shape>
            </v:group>
            <v:group style="position:absolute;left:1521;top:5785;width:61;height:40" coordorigin="1521,5785" coordsize="61,40">
              <v:shape style="position:absolute;left:1521;top:5785;width:61;height:40" coordorigin="1521,5785" coordsize="61,40" path="m1521,5785l1521,5798,1534,5806,1549,5813,1565,5819,1581,5824e" filled="false" stroked="true" strokeweight=".183663pt" strokecolor="#ffffff">
                <v:path arrowok="t"/>
              </v:shape>
            </v:group>
            <v:group style="position:absolute;left:1521;top:5785;width:61;height:40" coordorigin="1521,5785" coordsize="61,40">
              <v:shape style="position:absolute;left:1521;top:5785;width:61;height:40" coordorigin="1521,5785" coordsize="61,40" path="m1581,5824l1581,5811,1565,5807,1549,5801,1534,5794,1521,5785e" filled="false" stroked="true" strokeweight=".183663pt" strokecolor="#000000">
                <v:path arrowok="t"/>
              </v:shape>
              <v:shape style="position:absolute;left:1199;top:4724;width:740;height:340" type="#_x0000_t75" stroked="false">
                <v:imagedata r:id="rId365" o:title=""/>
              </v:shape>
            </v:group>
            <v:group style="position:absolute;left:1199;top:4724;width:740;height:340" coordorigin="1199,4724" coordsize="740,340">
              <v:shape style="position:absolute;left:1199;top:4724;width:740;height:340" coordorigin="1199,4724" coordsize="740,340" path="m1569,5063l1939,4893,1569,4724,1199,4893,1569,5063xe" filled="false" stroked="true" strokeweight=".357076pt" strokecolor="#ffffff">
                <v:path arrowok="t"/>
              </v:shape>
              <v:shape style="position:absolute;left:1569;top:4893;width:370;height:345" type="#_x0000_t75" stroked="false">
                <v:imagedata r:id="rId522" o:title=""/>
              </v:shape>
            </v:group>
            <v:group style="position:absolute;left:1569;top:4893;width:370;height:346" coordorigin="1569,4893" coordsize="370,346">
              <v:shape style="position:absolute;left:1569;top:4893;width:370;height:346" coordorigin="1569,4893" coordsize="370,346" path="m1569,5239l1939,5069,1939,4893,1569,5063,1569,5239xe" filled="false" stroked="true" strokeweight=".381752pt" strokecolor="#ffffff">
                <v:path arrowok="t"/>
              </v:shape>
              <v:shape style="position:absolute;left:1199;top:4893;width:370;height:345" type="#_x0000_t75" stroked="false">
                <v:imagedata r:id="rId523" o:title=""/>
              </v:shape>
            </v:group>
            <v:group style="position:absolute;left:1199;top:4893;width:370;height:346" coordorigin="1199,4893" coordsize="370,346">
              <v:shape style="position:absolute;left:1199;top:4893;width:370;height:346" coordorigin="1199,4893" coordsize="370,346" path="m1199,5069l1569,5239,1569,5063,1199,4893,1199,5069xe" filled="false" stroked="true" strokeweight=".381754pt" strokecolor="#000000">
                <v:path arrowok="t"/>
              </v:shape>
            </v:group>
            <v:group style="position:absolute;left:1199;top:4724;width:740;height:515" coordorigin="1199,4724" coordsize="740,515">
              <v:shape style="position:absolute;left:1199;top:4724;width:740;height:515" coordorigin="1199,4724" coordsize="740,515" path="m1199,4893l1199,5069,1569,5239,1939,5069,1939,4893,1569,4724,1199,4893xe" filled="false" stroked="true" strokeweight=".770778pt" strokecolor="#000000">
                <v:path arrowok="t"/>
              </v:shape>
              <v:shape style="position:absolute;left:1363;top:4763;width:410;height:261" type="#_x0000_t75" stroked="false">
                <v:imagedata r:id="rId524" o:title=""/>
              </v:shape>
              <v:shape style="position:absolute;left:1045;top:1193;width:75;height:55" type="#_x0000_t75" stroked="false">
                <v:imagedata r:id="rId525" o:title=""/>
              </v:shape>
            </v:group>
            <v:group style="position:absolute;left:1045;top:1193;width:75;height:55" coordorigin="1045,1193" coordsize="75,55">
              <v:shape style="position:absolute;left:1045;top:1193;width:75;height:55" coordorigin="1045,1193" coordsize="75,55" path="m1045,1248l1045,1233,1119,1193,1119,1213,1045,1248xe" filled="false" stroked="true" strokeweight=".371951pt" strokecolor="#ffffff">
                <v:path arrowok="t"/>
              </v:shape>
              <v:shape style="position:absolute;left:884;top:1117;width:235;height:115" type="#_x0000_t75" stroked="false">
                <v:imagedata r:id="rId22" o:title=""/>
              </v:shape>
            </v:group>
            <v:group style="position:absolute;left:884;top:1117;width:236;height:116" coordorigin="884,1117" coordsize="236,116">
              <v:shape style="position:absolute;left:884;top:1117;width:236;height:116" coordorigin="884,1117" coordsize="236,116" path="m884,1158l956,1117,1119,1193,1045,1233,884,1158xe" filled="false" stroked="true" strokeweight=".358728pt" strokecolor="#ffffff">
                <v:path arrowok="t"/>
              </v:shape>
              <v:shape style="position:absolute;left:998;top:985;width:307;height:144" type="#_x0000_t75" stroked="false">
                <v:imagedata r:id="rId211" o:title=""/>
              </v:shape>
            </v:group>
            <v:group style="position:absolute;left:998;top:985;width:307;height:144" coordorigin="998,985" coordsize="307,144">
              <v:shape style="position:absolute;left:998;top:985;width:307;height:144" coordorigin="998,985" coordsize="307,144" path="m1156,1128l1304,1059,1145,985,998,1055,1033,1079,1071,1100,1113,1116,1156,1128xe" filled="false" stroked="true" strokeweight=".357561pt" strokecolor="#ffffff">
                <v:path arrowok="t"/>
              </v:shape>
              <v:shape style="position:absolute;left:1167;top:970;width:31;height:138" type="#_x0000_t75" stroked="false">
                <v:imagedata r:id="rId526" o:title=""/>
              </v:shape>
            </v:group>
            <v:group style="position:absolute;left:1167;top:970;width:32;height:138" coordorigin="1167,970" coordsize="32,138">
              <v:shape style="position:absolute;left:1167;top:970;width:32;height:138" coordorigin="1167,970" coordsize="32,138" path="m1167,1108l1167,985,1198,970,1197,1087,1167,1108xe" filled="false" stroked="true" strokeweight=".422937pt" strokecolor="#ffffff">
                <v:path arrowok="t"/>
              </v:shape>
              <v:shape style="position:absolute;left:1197;top:964;width:58;height:111" type="#_x0000_t75" stroked="false">
                <v:imagedata r:id="rId527" o:title=""/>
              </v:shape>
            </v:group>
            <v:group style="position:absolute;left:1197;top:964;width:59;height:111" coordorigin="1197,964" coordsize="59,111">
              <v:shape style="position:absolute;left:1197;top:964;width:59;height:111" coordorigin="1197,964" coordsize="59,111" path="m1198,981l1255,964,1255,1036,1197,1075,1198,981xe" filled="false" stroked="true" strokeweight=".408612pt" strokecolor="#ffffff">
                <v:path arrowok="t"/>
              </v:shape>
              <v:shape style="position:absolute;left:1104;top:915;width:151;height:66" type="#_x0000_t75" stroked="false">
                <v:imagedata r:id="rId14" o:title=""/>
              </v:shape>
            </v:group>
            <v:group style="position:absolute;left:1104;top:915;width:151;height:66" coordorigin="1104,915" coordsize="151,66">
              <v:shape style="position:absolute;left:1104;top:915;width:151;height:66" coordorigin="1104,915" coordsize="151,66" path="m1198,981l1198,970,1104,927,1152,915,1255,964,1198,981xe" filled="false" stroked="true" strokeweight=".355906pt" strokecolor="#ffffff">
                <v:path arrowok="t"/>
              </v:shape>
              <v:shape style="position:absolute;left:1156;top:1059;width:148;height:122" type="#_x0000_t75" stroked="false">
                <v:imagedata r:id="rId528" o:title=""/>
              </v:shape>
            </v:group>
            <v:group style="position:absolute;left:1156;top:1059;width:149;height:122" coordorigin="1156,1059" coordsize="149,122">
              <v:shape style="position:absolute;left:1156;top:1059;width:149;height:122" coordorigin="1156,1059" coordsize="149,122" path="m1156,1128l1304,1059,1304,1112,1156,1181,1156,1128xe" filled="false" stroked="true" strokeweight=".376463pt" strokecolor="#ffffff">
                <v:path arrowok="t"/>
              </v:shape>
              <v:shape style="position:absolute;left:1034;top:911;width:164;height:74" type="#_x0000_t75" stroked="false">
                <v:imagedata r:id="rId215" o:title=""/>
              </v:shape>
            </v:group>
            <v:group style="position:absolute;left:1034;top:911;width:165;height:74" coordorigin="1034,911" coordsize="165,74">
              <v:shape style="position:absolute;left:1034;top:911;width:165;height:74" coordorigin="1034,911" coordsize="165,74" path="m1034,923l1072,911,1105,927,1198,970,1167,985,1131,973,1096,959,1064,943,1034,923xe" filled="false" stroked="true" strokeweight=".356424pt" strokecolor="#ffffff">
                <v:path arrowok="t"/>
              </v:shape>
              <v:shape style="position:absolute;left:880;top:1125;width:218;height:127" type="#_x0000_t75" stroked="false">
                <v:imagedata r:id="rId529" o:title=""/>
              </v:shape>
            </v:group>
            <v:group style="position:absolute;left:1270;top:1076;width:19;height:37" coordorigin="1270,1076" coordsize="19,37">
              <v:shape style="position:absolute;left:1270;top:1076;width:19;height:37" coordorigin="1270,1076" coordsize="19,37" path="m1288,1076l1280,1080,1280,1108,1288,1104,1288,1076xe" filled="true" fillcolor="#808080" stroked="false">
                <v:path arrowok="t"/>
                <v:fill type="solid"/>
              </v:shape>
              <v:shape style="position:absolute;left:1270;top:1076;width:19;height:37" coordorigin="1270,1076" coordsize="19,37" path="m1275,1082l1270,1085,1270,1113,1275,1110,1275,1082xe" filled="true" fillcolor="#808080" stroked="false">
                <v:path arrowok="t"/>
                <v:fill type="solid"/>
              </v:shape>
            </v:group>
            <v:group style="position:absolute;left:1280;top:1076;width:9;height:33" coordorigin="1280,1076" coordsize="9,33">
              <v:shape style="position:absolute;left:1280;top:1076;width:9;height:33" coordorigin="1280,1076" coordsize="9,33" path="m1280,1080l1288,1076,1288,1104,1280,1108,1280,1080xe" filled="false" stroked="true" strokeweight=".210804pt" strokecolor="#808080">
                <v:path arrowok="t"/>
              </v:shape>
            </v:group>
            <v:group style="position:absolute;left:1270;top:1082;width:5;height:31" coordorigin="1270,1082" coordsize="5,31">
              <v:shape style="position:absolute;left:1270;top:1082;width:5;height:31" coordorigin="1270,1082" coordsize="5,31" path="m1270,1085l1275,1082,1275,1110,1270,1113,1270,1085xe" filled="false" stroked="true" strokeweight=".21253pt" strokecolor="#808080">
                <v:path arrowok="t"/>
              </v:shape>
              <v:shape style="position:absolute;left:998;top:923;width:169;height:258" type="#_x0000_t75" stroked="false">
                <v:imagedata r:id="rId530" o:title=""/>
              </v:shape>
            </v:group>
            <v:group style="position:absolute;left:1034;top:923;width:134;height:185" coordorigin="1034,923" coordsize="134,185">
              <v:shape style="position:absolute;left:1034;top:923;width:134;height:185" coordorigin="1034,923" coordsize="134,185" path="m1167,1108l1130,1098,1096,1084,1063,1067,1034,1047,1034,923,1064,943,1096,960,1131,974,1167,985,1167,1108xe" filled="false" stroked="true" strokeweight=".397968pt" strokecolor="#000000">
                <v:path arrowok="t"/>
              </v:shape>
            </v:group>
            <v:group style="position:absolute;left:998;top:1055;width:159;height:127" coordorigin="998,1055" coordsize="159,127">
              <v:shape style="position:absolute;left:998;top:1055;width:159;height:127" coordorigin="998,1055" coordsize="159,127" path="m998,1108l1033,1132,1071,1152,1112,1169,1156,1181,1156,1128,1112,1116,1071,1100,1033,1079,998,1055,998,1108xe" filled="false" stroked="true" strokeweight=".375196pt" strokecolor="#000000">
                <v:path arrowok="t"/>
              </v:shape>
            </v:group>
            <v:group style="position:absolute;left:1009;top:1077;width:36;height:23" coordorigin="1009,1077" coordsize="36,23">
              <v:shape style="position:absolute;left:1009;top:1077;width:36;height:23" coordorigin="1009,1077" coordsize="36,23" path="m1009,1077l1018,1083,1026,1089,1035,1095,1045,1100e" filled="false" stroked="true" strokeweight=".367524pt" strokecolor="#000000">
                <v:path arrowok="t"/>
              </v:shape>
            </v:group>
            <v:group style="position:absolute;left:1009;top:1085;width:36;height:23" coordorigin="1009,1085" coordsize="36,23">
              <v:shape style="position:absolute;left:1009;top:1085;width:36;height:23" coordorigin="1009,1085" coordsize="36,23" path="m1009,1085l1018,1091,1026,1097,1035,1102,1045,1108e" filled="false" stroked="true" strokeweight=".367524pt" strokecolor="#000000">
                <v:path arrowok="t"/>
              </v:shape>
            </v:group>
            <v:group style="position:absolute;left:1009;top:1092;width:36;height:24" coordorigin="1009,1092" coordsize="36,24">
              <v:shape style="position:absolute;left:1009;top:1092;width:36;height:24" coordorigin="1009,1092" coordsize="36,24" path="m1009,1092l1018,1098,1026,1104,1035,1110,1045,1115e" filled="false" stroked="true" strokeweight=".367671pt" strokecolor="#000000">
                <v:path arrowok="t"/>
              </v:shape>
            </v:group>
            <v:group style="position:absolute;left:1009;top:1100;width:36;height:23" coordorigin="1009,1100" coordsize="36,23">
              <v:shape style="position:absolute;left:1009;top:1100;width:36;height:23" coordorigin="1009,1100" coordsize="36,23" path="m1009,1100l1018,1106,1026,1112,1035,1118,1045,1123e" filled="false" stroked="true" strokeweight=".367524pt" strokecolor="#000000">
                <v:path arrowok="t"/>
              </v:shape>
            </v:group>
            <v:group style="position:absolute;left:1137;top:936;width:63;height:30" coordorigin="1137,936" coordsize="63,30">
              <v:shape style="position:absolute;left:1137;top:936;width:63;height:30" coordorigin="1137,936" coordsize="63,30" path="m1137,936l1200,965e" filled="false" stroked="true" strokeweight=".35738pt" strokecolor="#000000">
                <v:path arrowok="t"/>
              </v:shape>
            </v:group>
            <v:group style="position:absolute;left:1145;top:934;width:63;height:30" coordorigin="1145,934" coordsize="63,30">
              <v:shape style="position:absolute;left:1145;top:934;width:63;height:30" coordorigin="1145,934" coordsize="63,30" path="m1145,934l1208,963e" filled="false" stroked="true" strokeweight=".35738pt" strokecolor="#000000">
                <v:path arrowok="t"/>
              </v:shape>
            </v:group>
            <v:group style="position:absolute;left:1153;top:932;width:63;height:30" coordorigin="1153,932" coordsize="63,30">
              <v:shape style="position:absolute;left:1153;top:932;width:63;height:30" coordorigin="1153,932" coordsize="63,30" path="m1153,932l1216,961e" filled="false" stroked="true" strokeweight=".35738pt" strokecolor="#000000">
                <v:path arrowok="t"/>
              </v:shape>
            </v:group>
            <v:group style="position:absolute;left:1162;top:930;width:63;height:30" coordorigin="1162,930" coordsize="63,30">
              <v:shape style="position:absolute;left:1162;top:930;width:63;height:30" coordorigin="1162,930" coordsize="63,30" path="m1162,930l1224,959e" filled="false" stroked="true" strokeweight=".357461pt" strokecolor="#000000">
                <v:path arrowok="t"/>
              </v:shape>
            </v:group>
            <v:group style="position:absolute;left:1050;top:951;width:97;height:135" coordorigin="1050,951" coordsize="97,135">
              <v:shape style="position:absolute;left:1050;top:951;width:97;height:135" coordorigin="1050,951" coordsize="97,135" path="m1050,951l1050,1039,1072,1054,1096,1066,1121,1077,1147,1085e" filled="false" stroked="true" strokeweight=".398329pt" strokecolor="#ffffff">
                <v:path arrowok="t"/>
              </v:shape>
            </v:group>
            <v:group style="position:absolute;left:998;top:911;width:307;height:270" coordorigin="998,911" coordsize="307,270">
              <v:shape style="position:absolute;left:998;top:911;width:307;height:270" coordorigin="998,911" coordsize="307,270" path="m1156,1181l1304,1112,1304,1059,1255,1036,1255,964,1152,915,1104,927,1072,911,1034,923,1034,1038,998,1055,998,1108,1033,1132,1071,1152,1112,1169,1156,1181xe" filled="false" stroked="true" strokeweight=".790216pt" strokecolor="#000000">
                <v:path arrowok="t"/>
              </v:shape>
            </v:group>
            <v:group style="position:absolute;left:884;top:1117;width:236;height:131" coordorigin="884,1117" coordsize="236,131">
              <v:shape style="position:absolute;left:884;top:1117;width:236;height:131" coordorigin="884,1117" coordsize="236,131" path="m884,1158l956,1117,1119,1193,1119,1213,1045,1248,884,1173,884,1158xe" filled="false" stroked="true" strokeweight=".754705pt" strokecolor="#000000">
                <v:path arrowok="t"/>
              </v:shape>
            </v:group>
            <v:group style="position:absolute;left:1094;top:1139;width:56;height:23" coordorigin="1094,1139" coordsize="56,23">
              <v:shape style="position:absolute;left:1094;top:1139;width:56;height:23" coordorigin="1094,1139" coordsize="56,23" path="m1099,1139l1097,1140,1095,1141,1094,1145,1096,1148,1099,1148,1144,1162,1146,1162,1147,1161,1148,1160,1149,1158,1148,1155,1145,1154,1099,1139xe" filled="true" fillcolor="#000000" stroked="false">
                <v:path arrowok="t"/>
                <v:fill type="solid"/>
              </v:shape>
            </v:group>
            <v:group style="position:absolute;left:1094;top:1139;width:56;height:23" coordorigin="1094,1139" coordsize="56,23">
              <v:shape style="position:absolute;left:1094;top:1139;width:56;height:23" coordorigin="1094,1139" coordsize="56,23" path="m1099,1139l1145,1154,1148,1155,1149,1158,1148,1160,1147,1161,1146,1162,1144,1162,1099,1148,1096,1148,1094,1145,1095,1143,1095,1141,1097,1140,1099,1139xe" filled="false" stroked="true" strokeweight=".069004pt" strokecolor="#000000">
                <v:path arrowok="t"/>
              </v:shape>
            </v:group>
            <v:group style="position:absolute;left:1081;top:1114;width:67;height:33" coordorigin="1081,1114" coordsize="67,33">
              <v:shape style="position:absolute;left:1081;top:1114;width:67;height:33" coordorigin="1081,1114" coordsize="67,33" path="m1081,1114l1081,1126,1148,1147,1148,1136,1081,1114xe" filled="true" fillcolor="#b3b3b3" stroked="false">
                <v:path arrowok="t"/>
                <v:fill opacity="39321f" type="solid"/>
              </v:shape>
            </v:group>
            <v:group style="position:absolute;left:1081;top:1114;width:67;height:33" coordorigin="1081,1114" coordsize="67,33">
              <v:shape style="position:absolute;left:1081;top:1114;width:67;height:33" coordorigin="1081,1114" coordsize="67,33" path="m1081,1114l1148,1136,1148,1147,1081,1126,1081,1114xe" filled="false" stroked="true" strokeweight=".119638pt" strokecolor="#000000">
                <v:path arrowok="t"/>
              </v:shape>
            </v:group>
            <v:group style="position:absolute;left:1081;top:1114;width:67;height:33" coordorigin="1081,1114" coordsize="67,33">
              <v:shape style="position:absolute;left:1081;top:1114;width:67;height:33" coordorigin="1081,1114" coordsize="67,33" path="m1081,1114l1148,1136,1148,1147e" filled="false" stroked="true" strokeweight=".179458pt" strokecolor="#000000">
                <v:path arrowok="t"/>
              </v:shape>
            </v:group>
            <v:group style="position:absolute;left:1081;top:1118;width:67;height:22" coordorigin="1081,1118" coordsize="67,22">
              <v:shape style="position:absolute;left:1081;top:1118;width:67;height:22" coordorigin="1081,1118" coordsize="67,22" path="m1081,1118l1148,1140e" filled="false" stroked="true" strokeweight=".175307pt" strokecolor="#000000">
                <v:path arrowok="t"/>
              </v:shape>
            </v:group>
            <v:group style="position:absolute;left:1081;top:1114;width:67;height:33" coordorigin="1081,1114" coordsize="67,33">
              <v:shape style="position:absolute;left:1081;top:1114;width:67;height:33" coordorigin="1081,1114" coordsize="67,33" path="m1081,1114l1081,1126,1148,1147e" filled="false" stroked="true" strokeweight=".179458pt" strokecolor="#ffffff">
                <v:path arrowok="t"/>
              </v:shape>
              <v:shape style="position:absolute;left:1128;top:1086;width:11;height:11" type="#_x0000_t75" stroked="false">
                <v:imagedata r:id="rId531" o:title=""/>
              </v:shape>
            </v:group>
            <v:group style="position:absolute;left:1128;top:1086;width:12;height:11" coordorigin="1128,1086" coordsize="12,11">
              <v:shape style="position:absolute;left:1128;top:1086;width:12;height:11" coordorigin="1128,1086" coordsize="12,11" path="m1137,1089l1136,1087,1132,1086,1130,1087,1128,1088,1128,1090,1129,1093,1131,1095,1134,1096,1136,1095,1139,1094,1139,1091,1137,1089xe" filled="false" stroked="true" strokeweight=".074261pt" strokecolor="#000000">
                <v:path arrowok="t"/>
              </v:shape>
              <v:shape style="position:absolute;left:1050;top:951;width:97;height:131" type="#_x0000_t75" stroked="false">
                <v:imagedata r:id="rId532" o:title=""/>
              </v:shape>
            </v:group>
            <v:group style="position:absolute;left:1050;top:951;width:97;height:135" coordorigin="1050,951" coordsize="97,135">
              <v:shape style="position:absolute;left:1050;top:951;width:97;height:135" coordorigin="1050,951" coordsize="97,135" path="m1054,1037l1054,954,1050,951,1071,966,1095,978,1120,989,1147,997,1147,1085,1147,1081,1122,1073,1098,1063,1075,1051,1054,1037xe" filled="false" stroked="true" strokeweight=".398324pt" strokecolor="#000000">
                <v:path arrowok="t"/>
              </v:shape>
              <v:shape style="position:absolute;left:708;top:1463;width:75;height:55" type="#_x0000_t75" stroked="false">
                <v:imagedata r:id="rId533" o:title=""/>
              </v:shape>
            </v:group>
            <v:group style="position:absolute;left:708;top:1463;width:75;height:55" coordorigin="708,1463" coordsize="75,55">
              <v:shape style="position:absolute;left:708;top:1463;width:75;height:55" coordorigin="708,1463" coordsize="75,55" path="m708,1518l708,1502,783,1463,783,1482,708,1518xe" filled="false" stroked="true" strokeweight=".371951pt" strokecolor="#ffffff">
                <v:path arrowok="t"/>
              </v:shape>
              <v:shape style="position:absolute;left:548;top:1387;width:235;height:115" type="#_x0000_t75" stroked="false">
                <v:imagedata r:id="rId10" o:title=""/>
              </v:shape>
            </v:group>
            <v:group style="position:absolute;left:548;top:1387;width:236;height:116" coordorigin="548,1387" coordsize="236,116">
              <v:shape style="position:absolute;left:548;top:1387;width:236;height:116" coordorigin="548,1387" coordsize="236,116" path="m548,1428l620,1387,783,1463,708,1502,548,1428xe" filled="false" stroked="true" strokeweight=".35875pt" strokecolor="#ffffff">
                <v:path arrowok="t"/>
              </v:shape>
              <v:shape style="position:absolute;left:661;top:1254;width:307;height:144" type="#_x0000_t75" stroked="false">
                <v:imagedata r:id="rId11" o:title=""/>
              </v:shape>
            </v:group>
            <v:group style="position:absolute;left:661;top:1254;width:307;height:144" coordorigin="661,1254" coordsize="307,144">
              <v:shape style="position:absolute;left:661;top:1254;width:307;height:144" coordorigin="661,1254" coordsize="307,144" path="m820,1398l968,1329,809,1254,661,1324,697,1349,735,1369,776,1386,820,1398xe" filled="false" stroked="true" strokeweight=".357561pt" strokecolor="#ffffff">
                <v:path arrowok="t"/>
              </v:shape>
              <v:shape style="position:absolute;left:831;top:1240;width:31;height:138" type="#_x0000_t75" stroked="false">
                <v:imagedata r:id="rId534" o:title=""/>
              </v:shape>
            </v:group>
            <v:group style="position:absolute;left:831;top:1240;width:32;height:138" coordorigin="831,1240" coordsize="32,138">
              <v:shape style="position:absolute;left:831;top:1240;width:32;height:138" coordorigin="831,1240" coordsize="32,138" path="m831,1377l831,1254,862,1240,861,1356,831,1377xe" filled="false" stroked="true" strokeweight=".422934pt" strokecolor="#ffffff">
                <v:path arrowok="t"/>
              </v:shape>
              <v:shape style="position:absolute;left:861;top:1233;width:58;height:111" type="#_x0000_t75" stroked="false">
                <v:imagedata r:id="rId535" o:title=""/>
              </v:shape>
            </v:group>
            <v:group style="position:absolute;left:861;top:1233;width:59;height:111" coordorigin="861,1233" coordsize="59,111">
              <v:shape style="position:absolute;left:861;top:1233;width:59;height:111" coordorigin="861,1233" coordsize="59,111" path="m862,1251l919,1233,919,1306,861,1344,862,1251xe" filled="false" stroked="true" strokeweight=".408587pt" strokecolor="#ffffff">
                <v:path arrowok="t"/>
              </v:shape>
              <v:shape style="position:absolute;left:768;top:1185;width:151;height:66" type="#_x0000_t75" stroked="false">
                <v:imagedata r:id="rId14" o:title=""/>
              </v:shape>
            </v:group>
            <v:group style="position:absolute;left:768;top:1185;width:151;height:66" coordorigin="768,1185" coordsize="151,66">
              <v:shape style="position:absolute;left:768;top:1185;width:151;height:66" coordorigin="768,1185" coordsize="151,66" path="m862,1251l862,1240,768,1196,816,1185,919,1233,862,1251xe" filled="false" stroked="true" strokeweight=".355904pt" strokecolor="#ffffff">
                <v:path arrowok="t"/>
              </v:shape>
              <v:shape style="position:absolute;left:820;top:1329;width:148;height:122" type="#_x0000_t75" stroked="false">
                <v:imagedata r:id="rId536" o:title=""/>
              </v:shape>
            </v:group>
            <v:group style="position:absolute;left:820;top:1329;width:149;height:122" coordorigin="820,1329" coordsize="149,122">
              <v:shape style="position:absolute;left:820;top:1329;width:149;height:122" coordorigin="820,1329" coordsize="149,122" path="m820,1398l968,1329,968,1382,820,1451,820,1398xe" filled="false" stroked="true" strokeweight=".376463pt" strokecolor="#ffffff">
                <v:path arrowok="t"/>
              </v:shape>
              <v:shape style="position:absolute;left:697;top:1181;width:164;height:74" type="#_x0000_t75" stroked="false">
                <v:imagedata r:id="rId28" o:title=""/>
              </v:shape>
            </v:group>
            <v:group style="position:absolute;left:697;top:1181;width:165;height:74" coordorigin="697,1181" coordsize="165,74">
              <v:shape style="position:absolute;left:697;top:1181;width:165;height:74" coordorigin="697,1181" coordsize="165,74" path="m697,1193l736,1181,768,1196,862,1240,831,1254,795,1243,760,1229,728,1212,697,1193xe" filled="false" stroked="true" strokeweight=".356423pt" strokecolor="#ffffff">
                <v:path arrowok="t"/>
              </v:shape>
              <v:shape style="position:absolute;left:544;top:1395;width:218;height:127" type="#_x0000_t75" stroked="false">
                <v:imagedata r:id="rId537" o:title=""/>
              </v:shape>
            </v:group>
            <v:group style="position:absolute;left:934;top:1345;width:19;height:37" coordorigin="934,1345" coordsize="19,37">
              <v:shape style="position:absolute;left:934;top:1345;width:19;height:37" coordorigin="934,1345" coordsize="19,37" path="m952,1345l944,1350,944,1378,952,1373,952,1345xe" filled="true" fillcolor="#808080" stroked="false">
                <v:path arrowok="t"/>
                <v:fill type="solid"/>
              </v:shape>
              <v:shape style="position:absolute;left:934;top:1345;width:19;height:37" coordorigin="934,1345" coordsize="19,37" path="m938,1352l934,1354,934,1382,938,1380,938,1352xe" filled="true" fillcolor="#808080" stroked="false">
                <v:path arrowok="t"/>
                <v:fill type="solid"/>
              </v:shape>
            </v:group>
            <v:group style="position:absolute;left:944;top:1345;width:9;height:33" coordorigin="944,1345" coordsize="9,33">
              <v:shape style="position:absolute;left:944;top:1345;width:9;height:33" coordorigin="944,1345" coordsize="9,33" path="m944,1350l952,1345,952,1373,944,1378,944,1350xe" filled="false" stroked="true" strokeweight=".210804pt" strokecolor="#808080">
                <v:path arrowok="t"/>
              </v:shape>
            </v:group>
            <v:group style="position:absolute;left:934;top:1352;width:5;height:31" coordorigin="934,1352" coordsize="5,31">
              <v:shape style="position:absolute;left:934;top:1352;width:5;height:31" coordorigin="934,1352" coordsize="5,31" path="m934,1354l938,1352,938,1380,934,1382,934,1354xe" filled="false" stroked="true" strokeweight=".212535pt" strokecolor="#808080">
                <v:path arrowok="t"/>
              </v:shape>
              <v:shape style="position:absolute;left:661;top:1193;width:169;height:258" type="#_x0000_t75" stroked="false">
                <v:imagedata r:id="rId538" o:title=""/>
              </v:shape>
            </v:group>
            <v:group style="position:absolute;left:697;top:1193;width:134;height:185" coordorigin="697,1193" coordsize="134,185">
              <v:shape style="position:absolute;left:697;top:1193;width:134;height:185" coordorigin="697,1193" coordsize="134,185" path="m831,1377l794,1367,759,1354,727,1337,697,1317,697,1193,728,1212,760,1229,795,1243,831,1254,831,1377xe" filled="false" stroked="true" strokeweight=".397968pt" strokecolor="#000000">
                <v:path arrowok="t"/>
              </v:shape>
            </v:group>
            <v:group style="position:absolute;left:661;top:1324;width:159;height:127" coordorigin="661,1324" coordsize="159,127">
              <v:shape style="position:absolute;left:661;top:1324;width:159;height:127" coordorigin="661,1324" coordsize="159,127" path="m661,1377l696,1401,735,1422,776,1438,820,1451,820,1398,776,1386,735,1369,696,1349,661,1324,661,1377xe" filled="false" stroked="true" strokeweight=".375196pt" strokecolor="#000000">
                <v:path arrowok="t"/>
              </v:shape>
            </v:group>
            <v:group style="position:absolute;left:673;top:1346;width:36;height:24" coordorigin="673,1346" coordsize="36,24">
              <v:shape style="position:absolute;left:673;top:1346;width:36;height:24" coordorigin="673,1346" coordsize="36,24" path="m673,1346l681,1353,690,1359,699,1364,708,1369e" filled="false" stroked="true" strokeweight=".367659pt" strokecolor="#000000">
                <v:path arrowok="t"/>
              </v:shape>
            </v:group>
            <v:group style="position:absolute;left:673;top:1354;width:36;height:24" coordorigin="673,1354" coordsize="36,24">
              <v:shape style="position:absolute;left:673;top:1354;width:36;height:24" coordorigin="673,1354" coordsize="36,24" path="m673,1354l681,1360,690,1366,699,1372,708,1377e" filled="false" stroked="true" strokeweight=".367659pt" strokecolor="#000000">
                <v:path arrowok="t"/>
              </v:shape>
            </v:group>
            <v:group style="position:absolute;left:673;top:1362;width:36;height:23" coordorigin="673,1362" coordsize="36,23">
              <v:shape style="position:absolute;left:673;top:1362;width:36;height:23" coordorigin="673,1362" coordsize="36,23" path="m673,1362l681,1368,690,1374,699,1380,708,1385e" filled="false" stroked="true" strokeweight=".367512pt" strokecolor="#000000">
                <v:path arrowok="t"/>
              </v:shape>
            </v:group>
            <v:group style="position:absolute;left:673;top:1369;width:36;height:23" coordorigin="673,1369" coordsize="36,23">
              <v:shape style="position:absolute;left:673;top:1369;width:36;height:23" coordorigin="673,1369" coordsize="36,23" path="m673,1369l681,1376,690,1382,699,1387,708,1392e" filled="false" stroked="true" strokeweight=".367512pt" strokecolor="#000000">
                <v:path arrowok="t"/>
              </v:shape>
            </v:group>
            <v:group style="position:absolute;left:801;top:1205;width:63;height:30" coordorigin="801,1205" coordsize="63,30">
              <v:shape style="position:absolute;left:801;top:1205;width:63;height:30" coordorigin="801,1205" coordsize="63,30" path="m801,1205l863,1234e" filled="false" stroked="true" strokeweight=".35738pt" strokecolor="#000000">
                <v:path arrowok="t"/>
              </v:shape>
            </v:group>
            <v:group style="position:absolute;left:809;top:1203;width:63;height:30" coordorigin="809,1203" coordsize="63,30">
              <v:shape style="position:absolute;left:809;top:1203;width:63;height:30" coordorigin="809,1203" coordsize="63,30" path="m809,1203l872,1233e" filled="false" stroked="true" strokeweight=".357461pt" strokecolor="#000000">
                <v:path arrowok="t"/>
              </v:shape>
            </v:group>
            <v:group style="position:absolute;left:817;top:1202;width:63;height:30" coordorigin="817,1202" coordsize="63,30">
              <v:shape style="position:absolute;left:817;top:1202;width:63;height:30" coordorigin="817,1202" coordsize="63,30" path="m817,1202l880,1231e" filled="false" stroked="true" strokeweight=".357461pt" strokecolor="#000000">
                <v:path arrowok="t"/>
              </v:shape>
            </v:group>
            <v:group style="position:absolute;left:825;top:1200;width:63;height:30" coordorigin="825,1200" coordsize="63,30">
              <v:shape style="position:absolute;left:825;top:1200;width:63;height:30" coordorigin="825,1200" coordsize="63,30" path="m825,1200l888,1229e" filled="false" stroked="true" strokeweight=".357461pt" strokecolor="#000000">
                <v:path arrowok="t"/>
              </v:shape>
            </v:group>
            <v:group style="position:absolute;left:714;top:1220;width:97;height:135" coordorigin="714,1220" coordsize="97,135">
              <v:shape style="position:absolute;left:714;top:1220;width:97;height:135" coordorigin="714,1220" coordsize="97,135" path="m714,1220l714,1309,736,1323,759,1336,784,1346,810,1355e" filled="false" stroked="true" strokeweight=".398329pt" strokecolor="#ffffff">
                <v:path arrowok="t"/>
              </v:shape>
            </v:group>
            <v:group style="position:absolute;left:661;top:1181;width:307;height:270" coordorigin="661,1181" coordsize="307,270">
              <v:shape style="position:absolute;left:661;top:1181;width:307;height:270" coordorigin="661,1181" coordsize="307,270" path="m820,1451l968,1382,968,1329,919,1306,919,1233,816,1185,768,1196,736,1181,697,1193,697,1308,661,1324,661,1377,697,1401,735,1422,776,1438,820,1451xe" filled="false" stroked="true" strokeweight=".790216pt" strokecolor="#000000">
                <v:path arrowok="t"/>
              </v:shape>
            </v:group>
            <v:group style="position:absolute;left:548;top:1387;width:236;height:131" coordorigin="548,1387" coordsize="236,131">
              <v:shape style="position:absolute;left:548;top:1387;width:236;height:131" coordorigin="548,1387" coordsize="236,131" path="m548,1428l620,1387,783,1463,783,1482,708,1518,548,1443,548,1428xe" filled="false" stroked="true" strokeweight=".754751pt" strokecolor="#000000">
                <v:path arrowok="t"/>
              </v:shape>
            </v:group>
            <v:group style="position:absolute;left:758;top:1409;width:56;height:24" coordorigin="758,1409" coordsize="56,24">
              <v:shape style="position:absolute;left:758;top:1409;width:56;height:24" coordorigin="758,1409" coordsize="56,24" path="m763,1409l761,1409,759,1411,758,1413,758,1415,760,1417,763,1418,808,1432,809,1432,811,1431,813,1427,812,1425,809,1424,763,1409xe" filled="true" fillcolor="#000000" stroked="false">
                <v:path arrowok="t"/>
                <v:fill type="solid"/>
              </v:shape>
            </v:group>
            <v:group style="position:absolute;left:758;top:1409;width:56;height:24" coordorigin="758,1409" coordsize="56,24">
              <v:shape style="position:absolute;left:758;top:1409;width:56;height:24" coordorigin="758,1409" coordsize="56,24" path="m763,1409l809,1424,812,1425,813,1427,812,1429,811,1431,809,1432,808,1432,763,1418,760,1417,758,1415,758,1413,759,1411,761,1409,763,1409xe" filled="false" stroked="true" strokeweight=".069021pt" strokecolor="#000000">
                <v:path arrowok="t"/>
              </v:shape>
            </v:group>
            <v:group style="position:absolute;left:745;top:1384;width:67;height:33" coordorigin="745,1384" coordsize="67,33">
              <v:shape style="position:absolute;left:745;top:1384;width:67;height:33" coordorigin="745,1384" coordsize="67,33" path="m745,1384l745,1396,812,1417,812,1406,745,1384xe" filled="true" fillcolor="#b3b3b3" stroked="false">
                <v:path arrowok="t"/>
                <v:fill opacity="39321f" type="solid"/>
              </v:shape>
            </v:group>
            <v:group style="position:absolute;left:745;top:1384;width:67;height:33" coordorigin="745,1384" coordsize="67,33">
              <v:shape style="position:absolute;left:745;top:1384;width:67;height:33" coordorigin="745,1384" coordsize="67,33" path="m745,1384l812,1406,812,1417,745,1396,745,1384xe" filled="false" stroked="true" strokeweight=".119638pt" strokecolor="#000000">
                <v:path arrowok="t"/>
              </v:shape>
            </v:group>
            <v:group style="position:absolute;left:745;top:1384;width:67;height:33" coordorigin="745,1384" coordsize="67,33">
              <v:shape style="position:absolute;left:745;top:1384;width:67;height:33" coordorigin="745,1384" coordsize="67,33" path="m745,1384l812,1406,812,1417e" filled="false" stroked="true" strokeweight=".179458pt" strokecolor="#000000">
                <v:path arrowok="t"/>
              </v:shape>
            </v:group>
            <v:group style="position:absolute;left:745;top:1388;width:67;height:22" coordorigin="745,1388" coordsize="67,22">
              <v:shape style="position:absolute;left:745;top:1388;width:67;height:22" coordorigin="745,1388" coordsize="67,22" path="m745,1388l812,1410e" filled="false" stroked="true" strokeweight=".175307pt" strokecolor="#000000">
                <v:path arrowok="t"/>
              </v:shape>
            </v:group>
            <v:group style="position:absolute;left:745;top:1384;width:67;height:33" coordorigin="745,1384" coordsize="67,33">
              <v:shape style="position:absolute;left:745;top:1384;width:67;height:33" coordorigin="745,1384" coordsize="67,33" path="m745,1384l745,1396,812,1417e" filled="false" stroked="true" strokeweight=".179458pt" strokecolor="#ffffff">
                <v:path arrowok="t"/>
              </v:shape>
              <v:shape style="position:absolute;left:791;top:1355;width:11;height:10" type="#_x0000_t75" stroked="false">
                <v:imagedata r:id="rId539" o:title=""/>
              </v:shape>
            </v:group>
            <v:group style="position:absolute;left:791;top:1355;width:12;height:11" coordorigin="791,1355" coordsize="12,11">
              <v:shape style="position:absolute;left:791;top:1355;width:12;height:11" coordorigin="791,1355" coordsize="12,11" path="m801,1359l799,1356,796,1355,794,1356,792,1357,791,1360,793,1362,795,1365,798,1366,800,1365,802,1364,803,1361,801,1359xe" filled="false" stroked="true" strokeweight=".074187pt" strokecolor="#000000">
                <v:path arrowok="t"/>
              </v:shape>
              <v:shape style="position:absolute;left:714;top:1220;width:97;height:131" type="#_x0000_t75" stroked="false">
                <v:imagedata r:id="rId540" o:title=""/>
              </v:shape>
            </v:group>
            <v:group style="position:absolute;left:714;top:1220;width:97;height:135" coordorigin="714,1220" coordsize="97,135">
              <v:shape style="position:absolute;left:714;top:1220;width:97;height:135" coordorigin="714,1220" coordsize="97,135" path="m718,1307l718,1223,714,1220,735,1235,759,1248,784,1258,810,1266,810,1355,810,1351,785,1343,762,1332,739,1320,718,1307xe" filled="false" stroked="true" strokeweight=".398329pt" strokecolor="#000000">
                <v:path arrowok="t"/>
              </v:shape>
              <v:shape style="position:absolute;left:1297;top:1463;width:75;height:55" type="#_x0000_t75" stroked="false">
                <v:imagedata r:id="rId541" o:title=""/>
              </v:shape>
            </v:group>
            <v:group style="position:absolute;left:1297;top:1463;width:75;height:55" coordorigin="1297,1463" coordsize="75,55">
              <v:shape style="position:absolute;left:1297;top:1463;width:75;height:55" coordorigin="1297,1463" coordsize="75,55" path="m1297,1518l1297,1502,1372,1463,1372,1482,1297,1518xe" filled="false" stroked="true" strokeweight=".371981pt" strokecolor="#ffffff">
                <v:path arrowok="t"/>
              </v:shape>
              <v:shape style="position:absolute;left:1136;top:1387;width:235;height:115" type="#_x0000_t75" stroked="false">
                <v:imagedata r:id="rId461" o:title=""/>
              </v:shape>
            </v:group>
            <v:group style="position:absolute;left:1136;top:1387;width:236;height:116" coordorigin="1136,1387" coordsize="236,116">
              <v:shape style="position:absolute;left:1136;top:1387;width:236;height:116" coordorigin="1136,1387" coordsize="236,116" path="m1136,1428l1208,1387,1372,1463,1297,1502,1136,1428xe" filled="false" stroked="true" strokeweight=".358757pt" strokecolor="#ffffff">
                <v:path arrowok="t"/>
              </v:shape>
              <v:shape style="position:absolute;left:1250;top:1254;width:307;height:144" type="#_x0000_t75" stroked="false">
                <v:imagedata r:id="rId11" o:title=""/>
              </v:shape>
            </v:group>
            <v:group style="position:absolute;left:1250;top:1254;width:307;height:144" coordorigin="1250,1254" coordsize="307,144">
              <v:shape style="position:absolute;left:1250;top:1254;width:307;height:144" coordorigin="1250,1254" coordsize="307,144" path="m1408,1398l1557,1329,1397,1254,1250,1324,1285,1349,1323,1369,1365,1386,1408,1398xe" filled="false" stroked="true" strokeweight=".357561pt" strokecolor="#ffffff">
                <v:path arrowok="t"/>
              </v:shape>
              <v:shape style="position:absolute;left:1419;top:1240;width:31;height:138" type="#_x0000_t75" stroked="false">
                <v:imagedata r:id="rId542" o:title=""/>
              </v:shape>
            </v:group>
            <v:group style="position:absolute;left:1419;top:1240;width:32;height:138" coordorigin="1419,1240" coordsize="32,138">
              <v:shape style="position:absolute;left:1419;top:1240;width:32;height:138" coordorigin="1419,1240" coordsize="32,138" path="m1419,1377l1419,1254,1450,1240,1449,1356,1419,1377xe" filled="false" stroked="true" strokeweight=".422952pt" strokecolor="#ffffff">
                <v:path arrowok="t"/>
              </v:shape>
              <v:shape style="position:absolute;left:1449;top:1233;width:58;height:111" type="#_x0000_t75" stroked="false">
                <v:imagedata r:id="rId543" o:title=""/>
              </v:shape>
            </v:group>
            <v:group style="position:absolute;left:1449;top:1233;width:59;height:111" coordorigin="1449,1233" coordsize="59,111">
              <v:shape style="position:absolute;left:1449;top:1233;width:59;height:111" coordorigin="1449,1233" coordsize="59,111" path="m1450,1251l1508,1233,1508,1306,1449,1344,1450,1251xe" filled="false" stroked="true" strokeweight=".408593pt" strokecolor="#ffffff">
                <v:path arrowok="t"/>
              </v:shape>
              <v:shape style="position:absolute;left:1357;top:1185;width:151;height:66" type="#_x0000_t75" stroked="false">
                <v:imagedata r:id="rId137" o:title=""/>
              </v:shape>
            </v:group>
            <v:group style="position:absolute;left:1357;top:1185;width:151;height:66" coordorigin="1357,1185" coordsize="151,66">
              <v:shape style="position:absolute;left:1357;top:1185;width:151;height:66" coordorigin="1357,1185" coordsize="151,66" path="m1450,1251l1450,1240,1357,1196,1404,1185,1508,1233,1450,1251xe" filled="false" stroked="true" strokeweight=".355902pt" strokecolor="#ffffff">
                <v:path arrowok="t"/>
              </v:shape>
              <v:shape style="position:absolute;left:1408;top:1329;width:148;height:122" type="#_x0000_t75" stroked="false">
                <v:imagedata r:id="rId544" o:title=""/>
              </v:shape>
            </v:group>
            <v:group style="position:absolute;left:1408;top:1329;width:149;height:122" coordorigin="1408,1329" coordsize="149,122">
              <v:shape style="position:absolute;left:1408;top:1329;width:149;height:122" coordorigin="1408,1329" coordsize="149,122" path="m1408,1398l1557,1329,1557,1382,1408,1451,1408,1398xe" filled="false" stroked="true" strokeweight=".37646pt" strokecolor="#ffffff">
                <v:path arrowok="t"/>
              </v:shape>
              <v:shape style="position:absolute;left:1286;top:1181;width:164;height:74" type="#_x0000_t75" stroked="false">
                <v:imagedata r:id="rId545" o:title=""/>
              </v:shape>
            </v:group>
            <v:group style="position:absolute;left:1286;top:1181;width:165;height:74" coordorigin="1286,1181" coordsize="165,74">
              <v:shape style="position:absolute;left:1286;top:1181;width:165;height:74" coordorigin="1286,1181" coordsize="165,74" path="m1286,1193l1324,1181,1357,1196,1450,1240,1419,1254,1383,1243,1349,1229,1316,1212,1286,1193xe" filled="false" stroked="true" strokeweight=".356431pt" strokecolor="#ffffff">
                <v:path arrowok="t"/>
              </v:shape>
              <v:shape style="position:absolute;left:1133;top:1395;width:218;height:127" type="#_x0000_t75" stroked="false">
                <v:imagedata r:id="rId546" o:title=""/>
              </v:shape>
            </v:group>
            <v:group style="position:absolute;left:1522;top:1345;width:19;height:37" coordorigin="1522,1345" coordsize="19,37">
              <v:shape style="position:absolute;left:1522;top:1345;width:19;height:37" coordorigin="1522,1345" coordsize="19,37" path="m1541,1345l1532,1350,1532,1378,1541,1373,1541,1345xe" filled="true" fillcolor="#808080" stroked="false">
                <v:path arrowok="t"/>
                <v:fill type="solid"/>
              </v:shape>
              <v:shape style="position:absolute;left:1522;top:1345;width:19;height:37" coordorigin="1522,1345" coordsize="19,37" path="m1527,1352l1522,1354,1522,1382,1527,1380,1527,1352xe" filled="true" fillcolor="#808080" stroked="false">
                <v:path arrowok="t"/>
                <v:fill type="solid"/>
              </v:shape>
            </v:group>
            <v:group style="position:absolute;left:1532;top:1345;width:9;height:33" coordorigin="1532,1345" coordsize="9,33">
              <v:shape style="position:absolute;left:1532;top:1345;width:9;height:33" coordorigin="1532,1345" coordsize="9,33" path="m1532,1350l1541,1345,1541,1373,1532,1378,1532,1350xe" filled="false" stroked="true" strokeweight=".21084pt" strokecolor="#808080">
                <v:path arrowok="t"/>
              </v:shape>
            </v:group>
            <v:group style="position:absolute;left:1522;top:1352;width:5;height:31" coordorigin="1522,1352" coordsize="5,31">
              <v:shape style="position:absolute;left:1522;top:1352;width:5;height:31" coordorigin="1522,1352" coordsize="5,31" path="m1522,1354l1527,1352,1527,1380,1522,1382,1522,1354xe" filled="false" stroked="true" strokeweight=".212515pt" strokecolor="#808080">
                <v:path arrowok="t"/>
              </v:shape>
              <v:shape style="position:absolute;left:1250;top:1193;width:169;height:258" type="#_x0000_t75" stroked="false">
                <v:imagedata r:id="rId547" o:title=""/>
              </v:shape>
            </v:group>
            <v:group style="position:absolute;left:1286;top:1193;width:134;height:185" coordorigin="1286,1193" coordsize="134,185">
              <v:shape style="position:absolute;left:1286;top:1193;width:134;height:185" coordorigin="1286,1193" coordsize="134,185" path="m1419,1377l1383,1367,1348,1354,1315,1337,1286,1317,1286,1193,1316,1212,1349,1229,1383,1243,1419,1254,1419,1377xe" filled="false" stroked="true" strokeweight=".397965pt" strokecolor="#000000">
                <v:path arrowok="t"/>
              </v:shape>
            </v:group>
            <v:group style="position:absolute;left:1250;top:1324;width:159;height:127" coordorigin="1250,1324" coordsize="159,127">
              <v:shape style="position:absolute;left:1250;top:1324;width:159;height:127" coordorigin="1250,1324" coordsize="159,127" path="m1250,1377l1285,1401,1323,1422,1365,1438,1408,1451,1408,1398,1365,1386,1323,1369,1285,1349,1250,1324,1250,1377xe" filled="false" stroked="true" strokeweight=".375199pt" strokecolor="#000000">
                <v:path arrowok="t"/>
              </v:shape>
            </v:group>
            <v:group style="position:absolute;left:1261;top:1346;width:36;height:24" coordorigin="1261,1346" coordsize="36,24">
              <v:shape style="position:absolute;left:1261;top:1346;width:36;height:24" coordorigin="1261,1346" coordsize="36,24" path="m1261,1346l1270,1353,1278,1359,1287,1364,1297,1369e" filled="false" stroked="true" strokeweight=".367671pt" strokecolor="#000000">
                <v:path arrowok="t"/>
              </v:shape>
            </v:group>
            <v:group style="position:absolute;left:1261;top:1354;width:36;height:24" coordorigin="1261,1354" coordsize="36,24">
              <v:shape style="position:absolute;left:1261;top:1354;width:36;height:24" coordorigin="1261,1354" coordsize="36,24" path="m1261,1354l1270,1360,1278,1366,1287,1372,1297,1377e" filled="false" stroked="true" strokeweight=".367671pt" strokecolor="#000000">
                <v:path arrowok="t"/>
              </v:shape>
            </v:group>
            <v:group style="position:absolute;left:1261;top:1362;width:36;height:23" coordorigin="1261,1362" coordsize="36,23">
              <v:shape style="position:absolute;left:1261;top:1362;width:36;height:23" coordorigin="1261,1362" coordsize="36,23" path="m1261,1362l1270,1368,1278,1374,1287,1380,1297,1385e" filled="false" stroked="true" strokeweight=".367524pt" strokecolor="#000000">
                <v:path arrowok="t"/>
              </v:shape>
            </v:group>
            <v:group style="position:absolute;left:1261;top:1369;width:36;height:23" coordorigin="1261,1369" coordsize="36,23">
              <v:shape style="position:absolute;left:1261;top:1369;width:36;height:23" coordorigin="1261,1369" coordsize="36,23" path="m1261,1369l1270,1376,1278,1382,1287,1387,1297,1392e" filled="false" stroked="true" strokeweight=".367524pt" strokecolor="#000000">
                <v:path arrowok="t"/>
              </v:shape>
            </v:group>
            <v:group style="position:absolute;left:1389;top:1205;width:63;height:30" coordorigin="1389,1205" coordsize="63,30">
              <v:shape style="position:absolute;left:1389;top:1205;width:63;height:30" coordorigin="1389,1205" coordsize="63,30" path="m1389,1205l1452,1234e" filled="false" stroked="true" strokeweight=".357403pt" strokecolor="#000000">
                <v:path arrowok="t"/>
              </v:shape>
            </v:group>
            <v:group style="position:absolute;left:1397;top:1203;width:63;height:30" coordorigin="1397,1203" coordsize="63,30">
              <v:shape style="position:absolute;left:1397;top:1203;width:63;height:30" coordorigin="1397,1203" coordsize="63,30" path="m1397,1203l1460,1233e" filled="false" stroked="true" strokeweight=".357437pt" strokecolor="#000000">
                <v:path arrowok="t"/>
              </v:shape>
            </v:group>
            <v:group style="position:absolute;left:1406;top:1202;width:63;height:30" coordorigin="1406,1202" coordsize="63,30">
              <v:shape style="position:absolute;left:1406;top:1202;width:63;height:30" coordorigin="1406,1202" coordsize="63,30" path="m1406,1202l1468,1231e" filled="false" stroked="true" strokeweight=".357437pt" strokecolor="#000000">
                <v:path arrowok="t"/>
              </v:shape>
            </v:group>
            <v:group style="position:absolute;left:1414;top:1200;width:63;height:30" coordorigin="1414,1200" coordsize="63,30">
              <v:shape style="position:absolute;left:1414;top:1200;width:63;height:30" coordorigin="1414,1200" coordsize="63,30" path="m1414,1200l1476,1229e" filled="false" stroked="true" strokeweight=".357484pt" strokecolor="#000000">
                <v:path arrowok="t"/>
              </v:shape>
            </v:group>
            <v:group style="position:absolute;left:1302;top:1220;width:97;height:135" coordorigin="1302,1220" coordsize="97,135">
              <v:shape style="position:absolute;left:1302;top:1220;width:97;height:135" coordorigin="1302,1220" coordsize="97,135" path="m1302,1220l1302,1309,1324,1323,1348,1336,1373,1346,1399,1355e" filled="false" stroked="true" strokeweight=".39832pt" strokecolor="#ffffff">
                <v:path arrowok="t"/>
              </v:shape>
            </v:group>
            <v:group style="position:absolute;left:1250;top:1181;width:307;height:270" coordorigin="1250,1181" coordsize="307,270">
              <v:shape style="position:absolute;left:1250;top:1181;width:307;height:270" coordorigin="1250,1181" coordsize="307,270" path="m1408,1451l1557,1382,1557,1329,1508,1306,1508,1233,1404,1185,1357,1196,1324,1181,1286,1193,1286,1308,1250,1324,1250,1377,1285,1401,1323,1422,1365,1438,1408,1451xe" filled="false" stroked="true" strokeweight=".790216pt" strokecolor="#000000">
                <v:path arrowok="t"/>
              </v:shape>
            </v:group>
            <v:group style="position:absolute;left:1136;top:1387;width:236;height:131" coordorigin="1136,1387" coordsize="236,131">
              <v:shape style="position:absolute;left:1136;top:1387;width:236;height:131" coordorigin="1136,1387" coordsize="236,131" path="m1136,1428l1208,1387,1372,1463,1372,1482,1297,1518,1136,1443,1136,1428xe" filled="false" stroked="true" strokeweight=".754767pt" strokecolor="#000000">
                <v:path arrowok="t"/>
              </v:shape>
            </v:group>
            <v:group style="position:absolute;left:1346;top:1409;width:56;height:24" coordorigin="1346,1409" coordsize="56,24">
              <v:shape style="position:absolute;left:1346;top:1409;width:56;height:24" coordorigin="1346,1409" coordsize="56,24" path="m1351,1409l1349,1409,1347,1411,1347,1413,1346,1415,1348,1417,1351,1418,1396,1432,1398,1432,1399,1431,1401,1427,1400,1425,1397,1424,1351,1409xe" filled="true" fillcolor="#000000" stroked="false">
                <v:path arrowok="t"/>
                <v:fill type="solid"/>
              </v:shape>
            </v:group>
            <v:group style="position:absolute;left:1346;top:1409;width:56;height:24" coordorigin="1346,1409" coordsize="56,24">
              <v:shape style="position:absolute;left:1346;top:1409;width:56;height:24" coordorigin="1346,1409" coordsize="56,24" path="m1351,1409l1397,1424,1400,1425,1401,1427,1400,1429,1399,1431,1398,1432,1396,1432,1351,1418,1348,1417,1346,1415,1347,1413,1347,1411,1349,1409,1351,1409xe" filled="false" stroked="true" strokeweight=".069030pt" strokecolor="#000000">
                <v:path arrowok="t"/>
              </v:shape>
            </v:group>
            <v:group style="position:absolute;left:1333;top:1384;width:67;height:33" coordorigin="1333,1384" coordsize="67,33">
              <v:shape style="position:absolute;left:1333;top:1384;width:67;height:33" coordorigin="1333,1384" coordsize="67,33" path="m1333,1384l1333,1396,1400,1417,1400,1406,1333,1384xe" filled="true" fillcolor="#b3b3b3" stroked="false">
                <v:path arrowok="t"/>
                <v:fill opacity="39321f" type="solid"/>
              </v:shape>
            </v:group>
            <v:group style="position:absolute;left:1333;top:1384;width:67;height:33" coordorigin="1333,1384" coordsize="67,33">
              <v:shape style="position:absolute;left:1333;top:1384;width:67;height:33" coordorigin="1333,1384" coordsize="67,33" path="m1333,1384l1400,1406,1400,1417,1333,1396,1333,1384xe" filled="false" stroked="true" strokeweight=".119637pt" strokecolor="#000000">
                <v:path arrowok="t"/>
              </v:shape>
            </v:group>
            <v:group style="position:absolute;left:1333;top:1384;width:67;height:33" coordorigin="1333,1384" coordsize="67,33">
              <v:shape style="position:absolute;left:1333;top:1384;width:67;height:33" coordorigin="1333,1384" coordsize="67,33" path="m1333,1384l1400,1406,1400,1417e" filled="false" stroked="true" strokeweight=".179455pt" strokecolor="#000000">
                <v:path arrowok="t"/>
              </v:shape>
            </v:group>
            <v:group style="position:absolute;left:1333;top:1388;width:67;height:22" coordorigin="1333,1388" coordsize="67,22">
              <v:shape style="position:absolute;left:1333;top:1388;width:67;height:22" coordorigin="1333,1388" coordsize="67,22" path="m1333,1388l1400,1410e" filled="false" stroked="true" strokeweight=".175306pt" strokecolor="#000000">
                <v:path arrowok="t"/>
              </v:shape>
            </v:group>
            <v:group style="position:absolute;left:1333;top:1384;width:67;height:33" coordorigin="1333,1384" coordsize="67,33">
              <v:shape style="position:absolute;left:1333;top:1384;width:67;height:33" coordorigin="1333,1384" coordsize="67,33" path="m1333,1384l1333,1396,1400,1417e" filled="false" stroked="true" strokeweight=".179455pt" strokecolor="#ffffff">
                <v:path arrowok="t"/>
              </v:shape>
              <v:shape style="position:absolute;left:1380;top:1355;width:11;height:10" type="#_x0000_t75" stroked="false">
                <v:imagedata r:id="rId548" o:title=""/>
              </v:shape>
            </v:group>
            <v:group style="position:absolute;left:1380;top:1355;width:12;height:11" coordorigin="1380,1355" coordsize="12,11">
              <v:shape style="position:absolute;left:1380;top:1355;width:12;height:11" coordorigin="1380,1355" coordsize="12,11" path="m1389,1359l1388,1356,1385,1355,1382,1356,1380,1357,1380,1360,1382,1362,1383,1365,1386,1366,1389,1365,1391,1364,1391,1361,1389,1359xe" filled="false" stroked="true" strokeweight=".074187pt" strokecolor="#000000">
                <v:path arrowok="t"/>
              </v:shape>
              <v:shape style="position:absolute;left:1302;top:1220;width:97;height:131" type="#_x0000_t75" stroked="false">
                <v:imagedata r:id="rId549" o:title=""/>
              </v:shape>
            </v:group>
            <v:group style="position:absolute;left:1302;top:1220;width:97;height:135" coordorigin="1302,1220" coordsize="97,135">
              <v:shape style="position:absolute;left:1302;top:1220;width:97;height:135" coordorigin="1302,1220" coordsize="97,135" path="m1306,1307l1306,1223,1302,1220,1324,1235,1347,1248,1372,1258,1399,1266,1399,1355,1399,1351,1374,1343,1350,1332,1328,1320,1306,1307xe" filled="false" stroked="true" strokeweight=".39832pt" strokecolor="#000000">
                <v:path arrowok="t"/>
              </v:shape>
              <v:shape style="position:absolute;left:1276;top:3295;width:596;height:290" type="#_x0000_t75" stroked="false">
                <v:imagedata r:id="rId550" o:title=""/>
              </v:shape>
              <v:shape style="position:absolute;left:1279;top:3440;width:588;height:330" type="#_x0000_t75" stroked="false">
                <v:imagedata r:id="rId551" o:title=""/>
              </v:shape>
            </v:group>
            <v:group style="position:absolute;left:1279;top:3440;width:589;height:331" coordorigin="1279,3440" coordsize="589,331">
              <v:shape style="position:absolute;left:1279;top:3440;width:589;height:331" coordorigin="1279,3440" coordsize="589,331" path="m1279,3440l1279,3629,1284,3654,1348,3720,1425,3751,1521,3768,1573,3770,1626,3768,1722,3751,1799,3720,1849,3678,1868,3629,1868,3440,1863,3465,1799,3531,1722,3562,1626,3579,1573,3582,1521,3579,1425,3562,1348,3531,1298,3489,1284,3465,1279,3440xe" filled="false" stroked="true" strokeweight=".362602pt" strokecolor="#000000">
                <v:path arrowok="t"/>
              </v:shape>
            </v:group>
            <v:group style="position:absolute;left:1279;top:3299;width:589;height:472" coordorigin="1279,3299" coordsize="589,472">
              <v:shape style="position:absolute;left:1279;top:3299;width:589;height:472" coordorigin="1279,3299" coordsize="589,472" path="m1868,3440l1828,3369,1763,3332,1676,3307,1573,3299,1521,3301,1425,3318,1348,3349,1298,3391,1279,3440,1279,3629,1319,3700,1384,3737,1471,3761,1573,3770,1626,3768,1722,3751,1799,3720,1849,3678,1868,3629,1868,3440xe" filled="false" stroked="true" strokeweight=".78221pt" strokecolor="#000000">
                <v:path arrowok="t"/>
              </v:shape>
            </v:group>
            <v:group style="position:absolute;left:1557;top:3770;width:2;height:338" coordorigin="1557,3770" coordsize="2,338">
              <v:shape style="position:absolute;left:1557;top:3770;width:2;height:338" coordorigin="1557,3770" coordsize="0,338" path="m1557,3770l1557,4107e" filled="false" stroked="true" strokeweight="1.281201pt" strokecolor="#000000">
                <v:path arrowok="t"/>
              </v:shape>
            </v:group>
            <v:group style="position:absolute;left:4839;top:4391;width:2;height:590" coordorigin="4839,4391" coordsize="2,590">
              <v:shape style="position:absolute;left:4839;top:4391;width:2;height:590" coordorigin="4839,4391" coordsize="0,590" path="m4839,4391l4839,4981e" filled="false" stroked="true" strokeweight="1.281201pt" strokecolor="#000000">
                <v:path arrowok="t"/>
              </v:shape>
            </v:group>
            <v:group style="position:absolute;left:4839;top:5239;width:2;height:305" coordorigin="4839,5239" coordsize="2,305">
              <v:shape style="position:absolute;left:4839;top:5239;width:2;height:305" coordorigin="4839,5239" coordsize="0,305" path="m4839,5239l4839,5543e" filled="false" stroked="true" strokeweight="1.281201pt" strokecolor="#000000">
                <v:path arrowok="t"/>
              </v:shape>
              <v:shape style="position:absolute;left:4470;top:4724;width:740;height:340" type="#_x0000_t75" stroked="false">
                <v:imagedata r:id="rId552" o:title=""/>
              </v:shape>
            </v:group>
            <v:group style="position:absolute;left:4470;top:4724;width:740;height:340" coordorigin="4470,4724" coordsize="740,340">
              <v:shape style="position:absolute;left:4470;top:4724;width:740;height:340" coordorigin="4470,4724" coordsize="740,340" path="m4839,5063l5209,4893,4839,4724,4470,4893,4839,5063xe" filled="false" stroked="true" strokeweight=".357075pt" strokecolor="#ffffff">
                <v:path arrowok="t"/>
              </v:shape>
              <v:shape style="position:absolute;left:4839;top:4893;width:370;height:345" type="#_x0000_t75" stroked="false">
                <v:imagedata r:id="rId553" o:title=""/>
              </v:shape>
            </v:group>
            <v:group style="position:absolute;left:4839;top:4893;width:370;height:346" coordorigin="4839,4893" coordsize="370,346">
              <v:shape style="position:absolute;left:4839;top:4893;width:370;height:346" coordorigin="4839,4893" coordsize="370,346" path="m4839,5239l5209,5069,5209,4893,4839,5063,4839,5239xe" filled="false" stroked="true" strokeweight=".381752pt" strokecolor="#ffffff">
                <v:path arrowok="t"/>
              </v:shape>
              <v:shape style="position:absolute;left:4470;top:4893;width:370;height:345" type="#_x0000_t75" stroked="false">
                <v:imagedata r:id="rId554" o:title=""/>
              </v:shape>
            </v:group>
            <v:group style="position:absolute;left:4470;top:4893;width:370;height:346" coordorigin="4470,4893" coordsize="370,346">
              <v:shape style="position:absolute;left:4470;top:4893;width:370;height:346" coordorigin="4470,4893" coordsize="370,346" path="m4470,5069l4839,5239,4839,5063,4470,4893,4470,5069xe" filled="false" stroked="true" strokeweight=".381752pt" strokecolor="#000000">
                <v:path arrowok="t"/>
              </v:shape>
            </v:group>
            <v:group style="position:absolute;left:4470;top:4724;width:740;height:515" coordorigin="4470,4724" coordsize="740,515">
              <v:shape style="position:absolute;left:4470;top:4724;width:740;height:515" coordorigin="4470,4724" coordsize="740,515" path="m4470,4893l4470,5069,4839,5239,5209,5069,5209,4893,4839,4724,4470,4893xe" filled="false" stroked="true" strokeweight=".770775pt" strokecolor="#000000">
                <v:path arrowok="t"/>
              </v:shape>
              <v:shape style="position:absolute;left:4634;top:4763;width:410;height:261" type="#_x0000_t75" stroked="false">
                <v:imagedata r:id="rId555" o:title=""/>
              </v:shape>
              <v:shape style="position:absolute;left:4546;top:3295;width:596;height:290" type="#_x0000_t75" stroked="false">
                <v:imagedata r:id="rId556" o:title=""/>
              </v:shape>
              <v:shape style="position:absolute;left:4549;top:3440;width:589;height:330" type="#_x0000_t75" stroked="false">
                <v:imagedata r:id="rId321" o:title=""/>
              </v:shape>
            </v:group>
            <v:group style="position:absolute;left:4549;top:3440;width:589;height:331" coordorigin="4549,3440" coordsize="589,331">
              <v:shape style="position:absolute;left:4549;top:3440;width:589;height:331" coordorigin="4549,3440" coordsize="589,331" path="m4549,3440l4549,3629,4554,3654,4619,3720,4695,3751,4791,3768,4844,3770,4897,3768,4992,3751,5069,3720,5120,3678,5138,3629,5138,3440,5133,3465,5069,3531,4992,3562,4897,3579,4844,3582,4791,3579,4695,3562,4619,3531,4568,3489,4554,3465,4549,3440xe" filled="false" stroked="true" strokeweight=".3626pt" strokecolor="#000000">
                <v:path arrowok="t"/>
              </v:shape>
            </v:group>
            <v:group style="position:absolute;left:4549;top:3299;width:589;height:472" coordorigin="4549,3299" coordsize="589,472">
              <v:shape style="position:absolute;left:4549;top:3299;width:589;height:472" coordorigin="4549,3299" coordsize="589,472" path="m5138,3440l5098,3369,5033,3332,4946,3307,4844,3299,4791,3301,4695,3318,4619,3349,4568,3391,4549,3440,4549,3629,4590,3700,4654,3737,4741,3761,4844,3770,4897,3768,4992,3751,5069,3720,5120,3678,5138,3629,5138,3440xe" filled="false" stroked="true" strokeweight=".782203pt" strokecolor="#000000">
                <v:path arrowok="t"/>
              </v:shape>
            </v:group>
            <v:group style="position:absolute;left:4827;top:3770;width:2;height:338" coordorigin="4827,3770" coordsize="2,338">
              <v:shape style="position:absolute;left:4827;top:3770;width:2;height:338" coordorigin="4827,3770" coordsize="0,338" path="m4827,3770l4827,4107e" filled="false" stroked="true" strokeweight="1.281201pt" strokecolor="#000000">
                <v:path arrowok="t"/>
              </v:shape>
            </v:group>
            <v:group style="position:absolute;left:3872;top:2539;width:948;height:760" coordorigin="3872,2539" coordsize="948,760">
              <v:shape style="position:absolute;left:3872;top:2539;width:948;height:760" coordorigin="3872,2539" coordsize="948,760" path="m3872,2539l4820,3299e" filled="false" stroked="true" strokeweight="1.126397pt" strokecolor="#000000">
                <v:path arrowok="t"/>
              </v:shape>
            </v:group>
            <v:group style="position:absolute;left:3440;top:1559;width:2;height:478" coordorigin="3440,1559" coordsize="2,478">
              <v:shape style="position:absolute;left:3440;top:1559;width:2;height:478" coordorigin="3440,1559" coordsize="0,478" path="m3440,1559l3440,2036e" filled="false" stroked="true" strokeweight="1.281201pt" strokecolor="#000000">
                <v:path arrowok="t"/>
              </v:shape>
            </v:group>
            <v:group style="position:absolute;left:1647;top:1531;width:1288;height:584" coordorigin="1647,1531" coordsize="1288,584">
              <v:shape style="position:absolute;left:1647;top:1531;width:1288;height:584" coordorigin="1647,1531" coordsize="1288,584" path="m1647,1531l2935,2115e" filled="false" stroked="true" strokeweight="1.070221pt" strokecolor="#000000">
                <v:path arrowok="t"/>
              </v:shape>
            </v:group>
            <v:group style="position:absolute;left:4180;top:1277;width:1141;height:2" coordorigin="4180,1277" coordsize="1141,2">
              <v:shape style="position:absolute;left:4180;top:1277;width:1141;height:2" coordorigin="4180,1277" coordsize="1141,0" path="m4180,1277l5320,1277e" filled="false" stroked="true" strokeweight="1.02694pt" strokecolor="#000000">
                <v:path arrowok="t"/>
              </v:shape>
              <v:shape style="position:absolute;left:2592;top:873;width:1587;height:775" type="#_x0000_t75" stroked="false">
                <v:imagedata r:id="rId557" o:title=""/>
              </v:shape>
              <v:shape style="position:absolute;left:5323;top:823;width:605;height:264" type="#_x0000_t75" stroked="false">
                <v:imagedata r:id="rId558" o:title=""/>
              </v:shape>
            </v:group>
            <v:group style="position:absolute;left:5323;top:823;width:606;height:264" coordorigin="5323,823" coordsize="606,264">
              <v:shape style="position:absolute;left:5323;top:823;width:606;height:264" coordorigin="5323,823" coordsize="606,264" path="m5553,1087l5928,923,5695,823,5323,986,5389,1032,5466,1067,5553,1087e" filled="false" stroked="true" strokeweight=".177916pt" strokecolor="#ffffff">
                <v:path arrowok="t"/>
              </v:shape>
              <v:shape style="position:absolute;left:5323;top:985;width:230;height:512" type="#_x0000_t75" stroked="false">
                <v:imagedata r:id="rId559" o:title=""/>
              </v:shape>
            </v:group>
            <v:group style="position:absolute;left:5323;top:985;width:230;height:512" coordorigin="5323,985" coordsize="230,512">
              <v:shape style="position:absolute;left:5323;top:985;width:230;height:512" coordorigin="5323,985" coordsize="230,512" path="m5553,1087l5466,1067,5389,1032,5323,985,5323,1404,5355,1427,5427,1465,5509,1490,5553,1497,5553,1087e" filled="false" stroked="true" strokeweight=".206421pt" strokecolor="#ffffff">
                <v:path arrowok="t"/>
              </v:shape>
              <v:shape style="position:absolute;left:5553;top:923;width:376;height:573" type="#_x0000_t75" stroked="false">
                <v:imagedata r:id="rId560" o:title=""/>
              </v:shape>
            </v:group>
            <v:group style="position:absolute;left:5553;top:923;width:376;height:574" coordorigin="5553,923" coordsize="376,574">
              <v:shape style="position:absolute;left:5553;top:923;width:376;height:574" coordorigin="5553,923" coordsize="376,574" path="m5553,1087l5553,1497,5928,1335,5928,923,5553,1087xe" filled="false" stroked="true" strokeweight=".200813pt" strokecolor="#ffffff">
                <v:path arrowok="t"/>
              </v:shape>
            </v:group>
            <v:group style="position:absolute;left:5323;top:823;width:606;height:674" coordorigin="5323,823" coordsize="606,674">
              <v:shape style="position:absolute;left:5323;top:823;width:606;height:674" coordorigin="5323,823" coordsize="606,674" path="m5928,923l5695,823,5323,986,5323,1404,5390,1448,5467,1479,5553,1497,5928,1335,5928,923xe" filled="false" stroked="true" strokeweight=".540581pt" strokecolor="#000000">
                <v:path arrowok="t"/>
              </v:shape>
              <v:shape style="position:absolute;left:5408;top:1237;width:42;height:41" type="#_x0000_t75" stroked="false">
                <v:imagedata r:id="rId561" o:title=""/>
              </v:shape>
              <v:shape style="position:absolute;left:5357;top:1235;width:161;height:206" type="#_x0000_t75" stroked="false">
                <v:imagedata r:id="rId562" o:title=""/>
              </v:shape>
            </v:group>
            <v:group style="position:absolute;left:5354;top:1064;width:168;height:76" coordorigin="5354,1064" coordsize="168,76">
              <v:shape style="position:absolute;left:5354;top:1064;width:168;height:76" coordorigin="5354,1064" coordsize="168,76" path="m5360,1064l5357,1064,5355,1066,5354,1067,5354,1068,5354,1069,5354,1072,5356,1074,5359,1076,5394,1096,5432,1114,5472,1129,5515,1140,5519,1139,5522,1136,5521,1132,5520,1130,5518,1128,5515,1128,5473,1117,5434,1103,5397,1086,5363,1066,5360,1064xe" filled="true" fillcolor="#000000" stroked="false">
                <v:path arrowok="t"/>
                <v:fill type="solid"/>
              </v:shape>
            </v:group>
            <v:group style="position:absolute;left:5354;top:1064;width:168;height:76" coordorigin="5354,1064" coordsize="168,76">
              <v:shape style="position:absolute;left:5354;top:1064;width:168;height:76" coordorigin="5354,1064" coordsize="168,76" path="m5359,1076l5394,1096,5432,1114,5472,1129,5515,1140,5519,1139,5522,1136,5521,1132,5520,1130,5518,1128,5515,1128,5473,1117,5434,1103,5397,1086,5363,1066,5360,1064,5357,1064,5355,1066,5354,1067,5354,1068,5354,1069,5354,1072,5356,1074,5359,1076xe" filled="false" stroked="true" strokeweight=".178235pt" strokecolor="#000000">
                <v:path arrowok="t"/>
              </v:shape>
              <v:shape style="position:absolute;left:5404;top:1101;width:47;height:24" type="#_x0000_t75" stroked="false">
                <v:imagedata r:id="rId563" o:title=""/>
              </v:shape>
            </v:group>
            <v:group style="position:absolute;left:5404;top:1101;width:48;height:24" coordorigin="5404,1101" coordsize="48,24">
              <v:shape style="position:absolute;left:5404;top:1101;width:48;height:24" coordorigin="5404,1101" coordsize="48,24" path="m5451,1124l5442,1111,5430,1103,5417,1101,5405,1106,5404,1112,5409,1117,5418,1122,5432,1124,5438,1125,5445,1125,5451,1124xe" filled="false" stroked="true" strokeweight=".069908pt" strokecolor="#ffffff">
                <v:path arrowok="t"/>
              </v:shape>
              <v:shape style="position:absolute;left:5360;top:1110;width:155;height:96" type="#_x0000_t75" stroked="false">
                <v:imagedata r:id="rId564" o:title=""/>
              </v:shape>
            </v:group>
            <v:group style="position:absolute;left:5360;top:1116;width:156;height:72" coordorigin="5360,1116" coordsize="156,72">
              <v:shape style="position:absolute;left:5360;top:1116;width:156;height:72" coordorigin="5360,1116" coordsize="156,72" path="m5360,1116l5360,1124,5395,1145,5433,1163,5473,1177,5515,1188,5515,1180,5473,1169,5433,1154,5395,1137,5360,1116xe" filled="true" fillcolor="#000000" stroked="false">
                <v:path arrowok="t"/>
                <v:fill type="solid"/>
              </v:shape>
            </v:group>
            <v:group style="position:absolute;left:5360;top:1109;width:156;height:97" coordorigin="5360,1109" coordsize="156,97">
              <v:shape style="position:absolute;left:5360;top:1109;width:156;height:97" coordorigin="5360,1109" coordsize="156,97" path="m5360,1109l5360,1142,5395,1162,5433,1180,5473,1194,5515,1206e" filled="false" stroked="true" strokeweight=".182978pt" strokecolor="#ffffff">
                <v:path arrowok="t"/>
              </v:shape>
            </v:group>
            <v:group style="position:absolute;left:5360;top:1110;width:156;height:97" coordorigin="5360,1110" coordsize="156,97">
              <v:shape style="position:absolute;left:5360;top:1110;width:156;height:97" coordorigin="5360,1110" coordsize="156,97" path="m5515,1207l5515,1174,5473,1163,5433,1148,5395,1131,5360,1110e" filled="false" stroked="true" strokeweight=".182961pt" strokecolor="#000000">
                <v:path arrowok="t"/>
              </v:shape>
            </v:group>
            <v:group style="position:absolute;left:5744;top:1438;width:216;height:144" coordorigin="5744,1438" coordsize="216,144">
              <v:shape style="position:absolute;left:5744;top:1438;width:216;height:144" coordorigin="5744,1438" coordsize="216,144" path="m5960,1438l5754,1531,5747,1543,5744,1556,5747,1569,5754,1581,5960,1489,5952,1477,5950,1463,5952,1450,5960,1438xe" filled="true" fillcolor="#9a9a9a" stroked="false">
                <v:path arrowok="t"/>
                <v:fill type="solid"/>
              </v:shape>
            </v:group>
            <v:group style="position:absolute;left:5744;top:1438;width:216;height:144" coordorigin="5744,1438" coordsize="216,144">
              <v:shape style="position:absolute;left:5744;top:1438;width:216;height:144" coordorigin="5744,1438" coordsize="216,144" path="m5754,1581l5960,1489,5952,1477,5950,1463,5952,1450,5960,1438,5754,1531,5747,1543,5744,1556,5747,1569,5754,1581xe" filled="false" stroked="true" strokeweight=".122762pt" strokecolor="#000000">
                <v:path arrowok="t"/>
              </v:shape>
              <v:shape style="position:absolute;left:5604;top:1371;width:356;height:160" type="#_x0000_t75" stroked="false">
                <v:imagedata r:id="rId565" o:title=""/>
              </v:shape>
            </v:group>
            <v:group style="position:absolute;left:5604;top:1371;width:356;height:161" coordorigin="5604,1371" coordsize="356,161">
              <v:shape style="position:absolute;left:5604;top:1371;width:356;height:161" coordorigin="5604,1371" coordsize="356,161" path="m5754,1531l5960,1438,5810,1371,5604,1463,5754,1531xe" filled="false" stroked="true" strokeweight=".118861pt" strokecolor="#000000">
                <v:path arrowok="t"/>
              </v:shape>
              <v:shape style="position:absolute;left:5599;top:1463;width:154;height:118" type="#_x0000_t75" stroked="false">
                <v:imagedata r:id="rId566" o:title=""/>
              </v:shape>
            </v:group>
            <v:group style="position:absolute;left:5599;top:1463;width:155;height:118" coordorigin="5599,1463" coordsize="155,118">
              <v:shape style="position:absolute;left:5599;top:1463;width:155;height:118" coordorigin="5599,1463" coordsize="155,118" path="m5604,1514l5754,1581,5747,1569,5744,1556,5747,1543,5754,1531,5604,1463,5600,1476,5599,1489,5600,1501,5604,1514xe" filled="false" stroked="true" strokeweight=".124499pt" strokecolor="#000000">
                <v:path arrowok="t"/>
              </v:shape>
            </v:group>
            <v:group style="position:absolute;left:5682;top:1460;width:94;height:43" coordorigin="5682,1460" coordsize="94,43">
              <v:shape style="position:absolute;left:5682;top:1460;width:94;height:43" coordorigin="5682,1460" coordsize="94,43" path="m5775,1502l5682,1460e" filled="false" stroked="true" strokeweight=".356588pt" strokecolor="#000000">
                <v:path arrowok="t"/>
              </v:shape>
            </v:group>
            <v:group style="position:absolute;left:5712;top:1446;width:94;height:43" coordorigin="5712,1446" coordsize="94,43">
              <v:shape style="position:absolute;left:5712;top:1446;width:94;height:43" coordorigin="5712,1446" coordsize="94,43" path="m5712,1446l5806,1488e" filled="false" stroked="true" strokeweight=".356588pt" strokecolor="#000000">
                <v:path arrowok="t"/>
              </v:shape>
            </v:group>
            <v:group style="position:absolute;left:5743;top:1433;width:94;height:43" coordorigin="5743,1433" coordsize="94,43">
              <v:shape style="position:absolute;left:5743;top:1433;width:94;height:43" coordorigin="5743,1433" coordsize="94,43" path="m5743,1433l5837,1475e" filled="false" stroked="true" strokeweight=".356588pt" strokecolor="#000000">
                <v:path arrowok="t"/>
              </v:shape>
            </v:group>
            <v:group style="position:absolute;left:5774;top:1419;width:94;height:43" coordorigin="5774,1419" coordsize="94,43">
              <v:shape style="position:absolute;left:5774;top:1419;width:94;height:43" coordorigin="5774,1419" coordsize="94,43" path="m5774,1419l5867,1461e" filled="false" stroked="true" strokeweight=".356588pt" strokecolor="#000000">
                <v:path arrowok="t"/>
              </v:shape>
            </v:group>
            <v:group style="position:absolute;left:5804;top:1405;width:94;height:43" coordorigin="5804,1405" coordsize="94,43">
              <v:shape style="position:absolute;left:5804;top:1405;width:94;height:43" coordorigin="5804,1405" coordsize="94,43" path="m5804,1405l5898,1447e" filled="false" stroked="true" strokeweight=".356588pt" strokecolor="#000000">
                <v:path arrowok="t"/>
              </v:shape>
              <v:shape style="position:absolute;left:5604;top:1336;width:373;height:128" type="#_x0000_t75" stroked="false">
                <v:imagedata r:id="rId567" o:title=""/>
              </v:shape>
            </v:group>
            <v:group style="position:absolute;left:5604;top:1336;width:373;height:128" coordorigin="5604,1336" coordsize="373,128">
              <v:shape style="position:absolute;left:5604;top:1336;width:373;height:128" coordorigin="5604,1336" coordsize="373,128" path="m5771,1429l5977,1336,5937,1350,5896,1361,5853,1368,5810,1371,5604,1463,5647,1460,5690,1453,5731,1443,5771,1429xe" filled="false" stroked="true" strokeweight=".117061pt" strokecolor="#000000">
                <v:path arrowok="t"/>
              </v:shape>
            </v:group>
            <v:group style="position:absolute;left:5822;top:1519;width:32;height:15" coordorigin="5822,1519" coordsize="32,15">
              <v:shape style="position:absolute;left:5822;top:1519;width:32;height:15" coordorigin="5822,1519" coordsize="32,15" path="m5854,1519l5822,1534e" filled="false" stroked="true" strokeweight=".356513pt" strokecolor="#000000">
                <v:path arrowok="t"/>
              </v:shape>
            </v:group>
            <v:group style="position:absolute;left:5863;top:1492;width:32;height:15" coordorigin="5863,1492" coordsize="32,15">
              <v:shape style="position:absolute;left:5863;top:1492;width:32;height:15" coordorigin="5863,1492" coordsize="32,15" path="m5863,1507l5895,1492e" filled="false" stroked="true" strokeweight=".356582pt" strokecolor="#000000">
                <v:path arrowok="t"/>
              </v:shape>
            </v:group>
            <v:group style="position:absolute;left:5905;top:1465;width:32;height:15" coordorigin="5905,1465" coordsize="32,15">
              <v:shape style="position:absolute;left:5905;top:1465;width:32;height:15" coordorigin="5905,1465" coordsize="32,15" path="m5905,1480l5937,1465e" filled="false" stroked="true" strokeweight=".356513pt" strokecolor="#000000">
                <v:path arrowok="t"/>
              </v:shape>
            </v:group>
            <v:group style="position:absolute;left:5599;top:1336;width:378;height:246" coordorigin="5599,1336" coordsize="378,246">
              <v:shape style="position:absolute;left:5599;top:1336;width:378;height:246" coordorigin="5599,1336" coordsize="378,246" path="m5604,1514l5754,1581,5960,1489,5952,1477,5950,1463,5952,1450,5960,1438,5855,1391,5977,1336,5937,1350,5896,1361,5853,1368,5810,1371,5604,1463,5600,1476,5599,1489,5600,1501,5604,1514xe" filled="false" stroked="true" strokeweight=".510382pt" strokecolor="#000000">
                <v:path arrowok="t"/>
              </v:shape>
              <v:shape style="position:absolute;left:1173;top:4107;width:821;height:340" type="#_x0000_t75" stroked="false">
                <v:imagedata r:id="rId68" o:title=""/>
              </v:shape>
              <v:shape style="position:absolute;left:4442;top:4107;width:821;height:340" type="#_x0000_t75" stroked="false">
                <v:imagedata r:id="rId68" o:title=""/>
              </v:shape>
              <v:shape style="position:absolute;left:6412;top:606;width:3318;height:7622" type="#_x0000_t75" stroked="false">
                <v:imagedata r:id="rId568" o:title=""/>
              </v:shape>
              <v:shape style="position:absolute;left:5196;top:67;width:4428;height:1464" type="#_x0000_t202" filled="false" stroked="false">
                <v:textbox inset="0,0,0,0">
                  <w:txbxContent>
                    <w:p>
                      <w:pPr>
                        <w:tabs>
                          <w:tab w:pos="1349" w:val="left" w:leader="none"/>
                        </w:tabs>
                        <w:spacing w:line="147" w:lineRule="exact" w:before="0"/>
                        <w:ind w:left="23"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官  网</w:t>
                      </w:r>
                      <w:r>
                        <w:rPr>
                          <w:rFonts w:ascii="微软雅黑" w:hAnsi="微软雅黑" w:cs="微软雅黑" w:eastAsia="微软雅黑" w:hint="default"/>
                          <w:sz w:val="15"/>
                          <w:szCs w:val="15"/>
                        </w:rPr>
                        <w:t>:</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b.360.cn</w:t>
                        <w:tab/>
                      </w:r>
                      <w:r>
                        <w:rPr>
                          <w:rFonts w:ascii="微软雅黑" w:hAnsi="微软雅黑" w:cs="微软雅黑" w:eastAsia="微软雅黑" w:hint="default"/>
                          <w:sz w:val="15"/>
                          <w:szCs w:val="15"/>
                        </w:rPr>
                        <w:t>传  真</w:t>
                      </w:r>
                      <w:r>
                        <w:rPr>
                          <w:rFonts w:ascii="微软雅黑" w:hAnsi="微软雅黑" w:cs="微软雅黑" w:eastAsia="微软雅黑" w:hint="default"/>
                          <w:sz w:val="15"/>
                          <w:szCs w:val="15"/>
                        </w:rPr>
                        <w:t>: +86 10 5682</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2000</w:t>
                      </w:r>
                    </w:p>
                    <w:p>
                      <w:pPr>
                        <w:spacing w:line="247" w:lineRule="exact" w:before="0"/>
                        <w:ind w:left="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北京市  朝阳区酒仙桥路 </w:t>
                      </w:r>
                      <w:r>
                        <w:rPr>
                          <w:rFonts w:ascii="微软雅黑" w:hAnsi="微软雅黑" w:cs="微软雅黑" w:eastAsia="微软雅黑" w:hint="default"/>
                          <w:sz w:val="15"/>
                          <w:szCs w:val="15"/>
                        </w:rPr>
                        <w:t>6 </w:t>
                      </w:r>
                      <w:r>
                        <w:rPr>
                          <w:rFonts w:ascii="微软雅黑" w:hAnsi="微软雅黑" w:cs="微软雅黑" w:eastAsia="微软雅黑" w:hint="default"/>
                          <w:sz w:val="15"/>
                          <w:szCs w:val="15"/>
                        </w:rPr>
                        <w:t>号院 </w:t>
                      </w:r>
                      <w:r>
                        <w:rPr>
                          <w:rFonts w:ascii="微软雅黑" w:hAnsi="微软雅黑" w:cs="微软雅黑" w:eastAsia="微软雅黑" w:hint="default"/>
                          <w:sz w:val="15"/>
                          <w:szCs w:val="15"/>
                        </w:rPr>
                        <w:t>2 </w:t>
                      </w:r>
                      <w:r>
                        <w:rPr>
                          <w:rFonts w:ascii="微软雅黑" w:hAnsi="微软雅黑" w:cs="微软雅黑" w:eastAsia="微软雅黑" w:hint="default"/>
                          <w:sz w:val="15"/>
                          <w:szCs w:val="15"/>
                        </w:rPr>
                        <w:t>号楼</w:t>
                      </w:r>
                      <w:r>
                        <w:rPr>
                          <w:rFonts w:ascii="微软雅黑" w:hAnsi="微软雅黑" w:cs="微软雅黑" w:eastAsia="微软雅黑" w:hint="default"/>
                          <w:spacing w:val="-18"/>
                          <w:sz w:val="15"/>
                          <w:szCs w:val="15"/>
                        </w:rPr>
                        <w:t> </w:t>
                      </w:r>
                      <w:r>
                        <w:rPr>
                          <w:rFonts w:ascii="微软雅黑" w:hAnsi="微软雅黑" w:cs="微软雅黑" w:eastAsia="微软雅黑" w:hint="default"/>
                          <w:sz w:val="15"/>
                          <w:szCs w:val="15"/>
                        </w:rPr>
                        <w:t>100015</w:t>
                      </w:r>
                    </w:p>
                    <w:p>
                      <w:pPr>
                        <w:spacing w:line="240" w:lineRule="auto" w:before="0"/>
                        <w:rPr>
                          <w:rFonts w:ascii="Times New Roman" w:hAnsi="Times New Roman" w:cs="Times New Roman" w:eastAsia="Times New Roman" w:hint="default"/>
                          <w:sz w:val="14"/>
                          <w:szCs w:val="14"/>
                        </w:rPr>
                      </w:pPr>
                    </w:p>
                    <w:p>
                      <w:pPr>
                        <w:tabs>
                          <w:tab w:pos="1786" w:val="left" w:leader="none"/>
                        </w:tabs>
                        <w:spacing w:before="110"/>
                        <w:ind w:left="1363" w:right="0" w:firstLine="0"/>
                        <w:jc w:val="left"/>
                        <w:rPr>
                          <w:rFonts w:ascii="Times New Roman" w:hAnsi="Times New Roman" w:cs="Times New Roman" w:eastAsia="Times New Roman" w:hint="default"/>
                          <w:sz w:val="24"/>
                          <w:szCs w:val="24"/>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宋体" w:hAnsi="宋体" w:cs="宋体" w:eastAsia="宋体" w:hint="default"/>
                          <w:color w:val="221715"/>
                          <w:sz w:val="24"/>
                          <w:szCs w:val="24"/>
                        </w:rPr>
                        <w:t>通过智能</w:t>
                      </w:r>
                      <w:r>
                        <w:rPr>
                          <w:rFonts w:ascii="宋体" w:hAnsi="宋体" w:cs="宋体" w:eastAsia="宋体" w:hint="default"/>
                          <w:color w:val="221715"/>
                          <w:spacing w:val="-63"/>
                          <w:sz w:val="24"/>
                          <w:szCs w:val="24"/>
                        </w:rPr>
                        <w:t> </w:t>
                      </w:r>
                      <w:r>
                        <w:rPr>
                          <w:rFonts w:ascii="Times New Roman" w:hAnsi="Times New Roman" w:cs="Times New Roman" w:eastAsia="Times New Roman" w:hint="default"/>
                          <w:color w:val="221715"/>
                          <w:sz w:val="24"/>
                          <w:szCs w:val="24"/>
                        </w:rPr>
                        <w:t>DNS</w:t>
                      </w:r>
                      <w:r>
                        <w:rPr>
                          <w:rFonts w:ascii="Times New Roman" w:hAnsi="Times New Roman" w:cs="Times New Roman" w:eastAsia="Times New Roman" w:hint="default"/>
                          <w:color w:val="221715"/>
                          <w:spacing w:val="-3"/>
                          <w:sz w:val="24"/>
                          <w:szCs w:val="24"/>
                        </w:rPr>
                        <w:t> </w:t>
                      </w:r>
                      <w:r>
                        <w:rPr>
                          <w:rFonts w:ascii="宋体" w:hAnsi="宋体" w:cs="宋体" w:eastAsia="宋体" w:hint="default"/>
                          <w:color w:val="221715"/>
                          <w:spacing w:val="-5"/>
                          <w:sz w:val="24"/>
                          <w:szCs w:val="24"/>
                        </w:rPr>
                        <w:t>解析，</w:t>
                      </w:r>
                      <w:r>
                        <w:rPr>
                          <w:rFonts w:ascii="Times New Roman" w:hAnsi="Times New Roman" w:cs="Times New Roman" w:eastAsia="Times New Roman" w:hint="default"/>
                          <w:color w:val="221715"/>
                          <w:spacing w:val="-5"/>
                          <w:sz w:val="24"/>
                          <w:szCs w:val="24"/>
                        </w:rPr>
                        <w:t>360</w:t>
                      </w:r>
                      <w:r>
                        <w:rPr>
                          <w:rFonts w:ascii="Times New Roman" w:hAnsi="Times New Roman" w:cs="Times New Roman" w:eastAsia="Times New Roman" w:hint="default"/>
                          <w:spacing w:val="-5"/>
                          <w:sz w:val="24"/>
                          <w:szCs w:val="24"/>
                        </w:rPr>
                      </w:r>
                    </w:p>
                    <w:p>
                      <w:pPr>
                        <w:spacing w:before="152"/>
                        <w:ind w:left="1786" w:right="0" w:firstLine="0"/>
                        <w:jc w:val="left"/>
                        <w:rPr>
                          <w:rFonts w:ascii="宋体" w:hAnsi="宋体" w:cs="宋体" w:eastAsia="宋体" w:hint="default"/>
                          <w:sz w:val="24"/>
                          <w:szCs w:val="24"/>
                        </w:rPr>
                      </w:pPr>
                      <w:r>
                        <w:rPr>
                          <w:rFonts w:ascii="宋体" w:hAnsi="宋体" w:cs="宋体" w:eastAsia="宋体" w:hint="default"/>
                          <w:color w:val="221715"/>
                          <w:spacing w:val="19"/>
                          <w:sz w:val="24"/>
                          <w:szCs w:val="24"/>
                        </w:rPr>
                        <w:t>应用交付系统控制器将</w:t>
                      </w:r>
                      <w:r>
                        <w:rPr>
                          <w:rFonts w:ascii="宋体" w:hAnsi="宋体" w:cs="宋体" w:eastAsia="宋体" w:hint="default"/>
                          <w:color w:val="221715"/>
                          <w:spacing w:val="-97"/>
                          <w:sz w:val="24"/>
                          <w:szCs w:val="24"/>
                        </w:rPr>
                        <w:t> </w:t>
                      </w:r>
                      <w:r>
                        <w:rPr>
                          <w:rFonts w:ascii="宋体" w:hAnsi="宋体" w:cs="宋体" w:eastAsia="宋体" w:hint="default"/>
                          <w:sz w:val="24"/>
                          <w:szCs w:val="24"/>
                        </w:rPr>
                      </w:r>
                    </w:p>
                  </w:txbxContent>
                </v:textbox>
                <w10:wrap type="none"/>
              </v:shape>
              <v:shape style="position:absolute;left:2719;top:1634;width:475;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30"/>
                          <w:sz w:val="9"/>
                          <w:szCs w:val="9"/>
                        </w:rPr>
                        <w:t>应用交付</w:t>
                      </w:r>
                      <w:r>
                        <w:rPr>
                          <w:rFonts w:ascii="微软雅黑" w:hAnsi="微软雅黑" w:cs="微软雅黑" w:eastAsia="微软雅黑" w:hint="default"/>
                          <w:sz w:val="9"/>
                          <w:szCs w:val="9"/>
                        </w:rPr>
                      </w:r>
                    </w:p>
                  </w:txbxContent>
                </v:textbox>
                <w10:wrap type="none"/>
              </v:shape>
              <v:shape style="position:absolute;left:3741;top:1634;width:356;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30"/>
                          <w:sz w:val="9"/>
                          <w:szCs w:val="9"/>
                        </w:rPr>
                        <w:t>控制器</w:t>
                      </w:r>
                      <w:r>
                        <w:rPr>
                          <w:rFonts w:ascii="微软雅黑" w:hAnsi="微软雅黑" w:cs="微软雅黑" w:eastAsia="微软雅黑" w:hint="default"/>
                          <w:sz w:val="9"/>
                          <w:szCs w:val="9"/>
                        </w:rPr>
                      </w:r>
                    </w:p>
                  </w:txbxContent>
                </v:textbox>
                <w10:wrap type="none"/>
              </v:shape>
              <v:shape style="position:absolute;left:4534;top:1634;width:1410;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w w:val="130"/>
                          <w:sz w:val="9"/>
                        </w:rPr>
                        <w:t>Authoritative DNS</w:t>
                      </w:r>
                      <w:r>
                        <w:rPr>
                          <w:rFonts w:ascii="微软雅黑"/>
                          <w:spacing w:val="18"/>
                          <w:w w:val="130"/>
                          <w:sz w:val="9"/>
                        </w:rPr>
                        <w:t> </w:t>
                      </w:r>
                      <w:r>
                        <w:rPr>
                          <w:rFonts w:ascii="微软雅黑"/>
                          <w:w w:val="130"/>
                          <w:sz w:val="9"/>
                        </w:rPr>
                        <w:t>server</w:t>
                      </w:r>
                      <w:r>
                        <w:rPr>
                          <w:rFonts w:ascii="微软雅黑"/>
                          <w:sz w:val="9"/>
                        </w:rPr>
                      </w:r>
                    </w:p>
                  </w:txbxContent>
                </v:textbox>
                <w10:wrap type="none"/>
              </v:shape>
              <v:shape style="position:absolute;left:886;top:1780;width:382;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w w:val="130"/>
                          <w:sz w:val="9"/>
                        </w:rPr>
                        <w:t>Clients</w:t>
                      </w:r>
                      <w:r>
                        <w:rPr>
                          <w:rFonts w:ascii="微软雅黑"/>
                          <w:sz w:val="9"/>
                        </w:rPr>
                      </w:r>
                    </w:p>
                  </w:txbxContent>
                </v:textbox>
                <w10:wrap type="none"/>
              </v:shape>
              <v:shape style="position:absolute;left:3116;top:2237;width:540;height:115" type="#_x0000_t202" filled="false" stroked="false">
                <v:textbox inset="0,0,0,0">
                  <w:txbxContent>
                    <w:p>
                      <w:pPr>
                        <w:spacing w:line="114" w:lineRule="exact" w:before="0"/>
                        <w:ind w:left="0" w:right="0" w:firstLine="0"/>
                        <w:jc w:val="left"/>
                        <w:rPr>
                          <w:rFonts w:ascii="微软雅黑" w:hAnsi="微软雅黑" w:cs="微软雅黑" w:eastAsia="微软雅黑" w:hint="default"/>
                          <w:sz w:val="11"/>
                          <w:szCs w:val="11"/>
                        </w:rPr>
                      </w:pPr>
                      <w:r>
                        <w:rPr>
                          <w:rFonts w:ascii="微软雅黑"/>
                          <w:w w:val="125"/>
                          <w:sz w:val="11"/>
                        </w:rPr>
                        <w:t>Internet</w:t>
                      </w:r>
                      <w:r>
                        <w:rPr>
                          <w:rFonts w:ascii="微软雅黑"/>
                          <w:sz w:val="11"/>
                        </w:rPr>
                      </w:r>
                    </w:p>
                  </w:txbxContent>
                </v:textbox>
                <w10:wrap type="none"/>
              </v:shape>
              <v:shape style="position:absolute;left:6983;top:1780;width:2641;height:1710" type="#_x0000_t202" filled="false" stroked="false">
                <v:textbox inset="0,0,0,0">
                  <w:txbxContent>
                    <w:p>
                      <w:pPr>
                        <w:spacing w:line="240" w:lineRule="exact" w:before="0"/>
                        <w:ind w:left="0" w:right="0" w:firstLine="0"/>
                        <w:jc w:val="left"/>
                        <w:rPr>
                          <w:rFonts w:ascii="宋体" w:hAnsi="宋体" w:cs="宋体" w:eastAsia="宋体" w:hint="default"/>
                          <w:sz w:val="24"/>
                          <w:szCs w:val="24"/>
                        </w:rPr>
                      </w:pPr>
                      <w:r>
                        <w:rPr>
                          <w:rFonts w:ascii="宋体" w:hAnsi="宋体" w:cs="宋体" w:eastAsia="宋体" w:hint="default"/>
                          <w:color w:val="221715"/>
                          <w:spacing w:val="21"/>
                          <w:sz w:val="24"/>
                          <w:szCs w:val="24"/>
                        </w:rPr>
                        <w:t>用户的访问请求</w:t>
                      </w:r>
                      <w:r>
                        <w:rPr>
                          <w:rFonts w:ascii="宋体" w:hAnsi="宋体" w:cs="宋体" w:eastAsia="宋体" w:hint="default"/>
                          <w:spacing w:val="21"/>
                          <w:sz w:val="24"/>
                          <w:szCs w:val="24"/>
                        </w:rPr>
                        <w:t>引导到</w:t>
                      </w:r>
                      <w:r>
                        <w:rPr>
                          <w:rFonts w:ascii="宋体" w:hAnsi="宋体" w:cs="宋体" w:eastAsia="宋体" w:hint="default"/>
                          <w:spacing w:val="-96"/>
                          <w:sz w:val="24"/>
                          <w:szCs w:val="24"/>
                        </w:rPr>
                        <w:t> </w:t>
                      </w:r>
                      <w:r>
                        <w:rPr>
                          <w:rFonts w:ascii="宋体" w:hAnsi="宋体" w:cs="宋体" w:eastAsia="宋体" w:hint="default"/>
                          <w:sz w:val="24"/>
                          <w:szCs w:val="24"/>
                        </w:rPr>
                      </w:r>
                    </w:p>
                    <w:p>
                      <w:pPr>
                        <w:spacing w:before="175"/>
                        <w:ind w:left="0" w:right="0" w:firstLine="0"/>
                        <w:jc w:val="left"/>
                        <w:rPr>
                          <w:rFonts w:ascii="宋体" w:hAnsi="宋体" w:cs="宋体" w:eastAsia="宋体" w:hint="default"/>
                          <w:sz w:val="24"/>
                          <w:szCs w:val="24"/>
                        </w:rPr>
                      </w:pPr>
                      <w:r>
                        <w:rPr>
                          <w:rFonts w:ascii="宋体" w:hAnsi="宋体" w:cs="宋体" w:eastAsia="宋体" w:hint="default"/>
                          <w:spacing w:val="-3"/>
                          <w:sz w:val="24"/>
                          <w:szCs w:val="24"/>
                        </w:rPr>
                        <w:t>最佳的站点，提高整个应</w:t>
                      </w:r>
                    </w:p>
                    <w:p>
                      <w:pPr>
                        <w:spacing w:before="175"/>
                        <w:ind w:left="0" w:right="0" w:firstLine="0"/>
                        <w:jc w:val="left"/>
                        <w:rPr>
                          <w:rFonts w:ascii="宋体" w:hAnsi="宋体" w:cs="宋体" w:eastAsia="宋体" w:hint="default"/>
                          <w:sz w:val="24"/>
                          <w:szCs w:val="24"/>
                        </w:rPr>
                      </w:pPr>
                      <w:r>
                        <w:rPr>
                          <w:rFonts w:ascii="宋体" w:hAnsi="宋体" w:cs="宋体" w:eastAsia="宋体" w:hint="default"/>
                          <w:spacing w:val="-4"/>
                          <w:sz w:val="24"/>
                          <w:szCs w:val="24"/>
                        </w:rPr>
                        <w:t>用系统的可靠性，减少带</w:t>
                      </w:r>
                      <w:r>
                        <w:rPr>
                          <w:rFonts w:ascii="宋体" w:hAnsi="宋体" w:cs="宋体" w:eastAsia="宋体" w:hint="default"/>
                          <w:sz w:val="24"/>
                          <w:szCs w:val="24"/>
                        </w:rPr>
                      </w:r>
                    </w:p>
                    <w:p>
                      <w:pPr>
                        <w:spacing w:before="176"/>
                        <w:ind w:left="0" w:right="0" w:firstLine="0"/>
                        <w:jc w:val="left"/>
                        <w:rPr>
                          <w:rFonts w:ascii="宋体" w:hAnsi="宋体" w:cs="宋体" w:eastAsia="宋体" w:hint="default"/>
                          <w:sz w:val="24"/>
                          <w:szCs w:val="24"/>
                        </w:rPr>
                      </w:pPr>
                      <w:r>
                        <w:rPr>
                          <w:rFonts w:ascii="宋体" w:hAnsi="宋体" w:cs="宋体" w:eastAsia="宋体" w:hint="default"/>
                          <w:sz w:val="24"/>
                          <w:szCs w:val="24"/>
                        </w:rPr>
                        <w:t>宽成本；</w:t>
                      </w:r>
                    </w:p>
                  </w:txbxContent>
                </v:textbox>
                <w10:wrap type="none"/>
              </v:shape>
              <v:shape style="position:absolute;left:5448;top:3520;width:356;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30"/>
                          <w:sz w:val="9"/>
                          <w:szCs w:val="9"/>
                        </w:rPr>
                        <w:t>路由器</w:t>
                      </w:r>
                      <w:r>
                        <w:rPr>
                          <w:rFonts w:ascii="微软雅黑" w:hAnsi="微软雅黑" w:cs="微软雅黑" w:eastAsia="微软雅黑" w:hint="default"/>
                          <w:sz w:val="9"/>
                          <w:szCs w:val="9"/>
                        </w:rPr>
                      </w:r>
                    </w:p>
                  </w:txbxContent>
                </v:textbox>
                <w10:wrap type="none"/>
              </v:shape>
              <v:shape style="position:absolute;left:6560;top:3825;width:112;height:149" type="#_x0000_t202" filled="false" stroked="false">
                <v:textbox inset="0,0,0,0">
                  <w:txbxContent>
                    <w:p>
                      <w:pPr>
                        <w:spacing w:line="149" w:lineRule="exact" w:before="0"/>
                        <w:ind w:left="0" w:right="0" w:firstLine="0"/>
                        <w:jc w:val="left"/>
                        <w:rPr>
                          <w:rFonts w:ascii="Wingdings" w:hAnsi="Wingdings" w:cs="Wingdings" w:eastAsia="Wingdings" w:hint="default"/>
                          <w:sz w:val="15"/>
                          <w:szCs w:val="15"/>
                        </w:rPr>
                      </w:pPr>
                      <w:r>
                        <w:rPr>
                          <w:rFonts w:ascii="Wingdings" w:hAnsi="Wingdings" w:cs="Wingdings" w:eastAsia="Wingdings" w:hint="default"/>
                          <w:w w:val="99"/>
                          <w:sz w:val="15"/>
                          <w:szCs w:val="15"/>
                        </w:rPr>
                        <w:t></w:t>
                      </w:r>
                      <w:r>
                        <w:rPr>
                          <w:rFonts w:ascii="Wingdings" w:hAnsi="Wingdings" w:cs="Wingdings" w:eastAsia="Wingdings" w:hint="default"/>
                          <w:sz w:val="15"/>
                          <w:szCs w:val="15"/>
                        </w:rPr>
                      </w:r>
                    </w:p>
                  </w:txbxContent>
                </v:textbox>
                <w10:wrap type="none"/>
              </v:shape>
              <v:shape style="position:absolute;left:5342;top:4255;width:475;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color w:val="FF0000"/>
                          <w:w w:val="130"/>
                          <w:sz w:val="9"/>
                          <w:szCs w:val="9"/>
                        </w:rPr>
                        <w:t>应用交付</w:t>
                      </w:r>
                      <w:r>
                        <w:rPr>
                          <w:rFonts w:ascii="微软雅黑" w:hAnsi="微软雅黑" w:cs="微软雅黑" w:eastAsia="微软雅黑" w:hint="default"/>
                          <w:sz w:val="9"/>
                          <w:szCs w:val="9"/>
                        </w:rPr>
                      </w:r>
                    </w:p>
                  </w:txbxContent>
                </v:textbox>
                <w10:wrap type="none"/>
              </v:shape>
              <v:shape style="position:absolute;left:6983;top:3739;width:2640;height:730" type="#_x0000_t202" filled="false" stroked="false">
                <v:textbox inset="0,0,0,0">
                  <w:txbxContent>
                    <w:p>
                      <w:pPr>
                        <w:spacing w:line="240" w:lineRule="exact" w:before="0"/>
                        <w:ind w:left="0" w:right="0" w:firstLine="0"/>
                        <w:jc w:val="left"/>
                        <w:rPr>
                          <w:rFonts w:ascii="宋体" w:hAnsi="宋体" w:cs="宋体" w:eastAsia="宋体" w:hint="default"/>
                          <w:sz w:val="24"/>
                          <w:szCs w:val="24"/>
                        </w:rPr>
                      </w:pPr>
                      <w:r>
                        <w:rPr>
                          <w:rFonts w:ascii="宋体" w:hAnsi="宋体" w:cs="宋体" w:eastAsia="宋体" w:hint="default"/>
                          <w:spacing w:val="21"/>
                          <w:sz w:val="24"/>
                          <w:szCs w:val="24"/>
                        </w:rPr>
                        <w:t>可以根据策略将用户的</w:t>
                      </w:r>
                      <w:r>
                        <w:rPr>
                          <w:rFonts w:ascii="宋体" w:hAnsi="宋体" w:cs="宋体" w:eastAsia="宋体" w:hint="default"/>
                          <w:spacing w:val="-96"/>
                          <w:sz w:val="24"/>
                          <w:szCs w:val="24"/>
                        </w:rPr>
                        <w:t> </w:t>
                      </w:r>
                      <w:r>
                        <w:rPr>
                          <w:rFonts w:ascii="宋体" w:hAnsi="宋体" w:cs="宋体" w:eastAsia="宋体" w:hint="default"/>
                          <w:sz w:val="24"/>
                          <w:szCs w:val="24"/>
                        </w:rPr>
                      </w:r>
                    </w:p>
                    <w:p>
                      <w:pPr>
                        <w:spacing w:before="175"/>
                        <w:ind w:left="0" w:right="0" w:firstLine="0"/>
                        <w:jc w:val="left"/>
                        <w:rPr>
                          <w:rFonts w:ascii="宋体" w:hAnsi="宋体" w:cs="宋体" w:eastAsia="宋体" w:hint="default"/>
                          <w:sz w:val="24"/>
                          <w:szCs w:val="24"/>
                        </w:rPr>
                      </w:pPr>
                      <w:r>
                        <w:rPr>
                          <w:rFonts w:ascii="宋体" w:hAnsi="宋体" w:cs="宋体" w:eastAsia="宋体" w:hint="default"/>
                          <w:spacing w:val="21"/>
                          <w:sz w:val="24"/>
                          <w:szCs w:val="24"/>
                        </w:rPr>
                        <w:t>请求分配到提供相同服</w:t>
                      </w:r>
                      <w:r>
                        <w:rPr>
                          <w:rFonts w:ascii="宋体" w:hAnsi="宋体" w:cs="宋体" w:eastAsia="宋体" w:hint="default"/>
                          <w:spacing w:val="-96"/>
                          <w:sz w:val="24"/>
                          <w:szCs w:val="24"/>
                        </w:rPr>
                        <w:t> </w:t>
                      </w:r>
                      <w:r>
                        <w:rPr>
                          <w:rFonts w:ascii="宋体" w:hAnsi="宋体" w:cs="宋体" w:eastAsia="宋体" w:hint="default"/>
                          <w:sz w:val="24"/>
                          <w:szCs w:val="24"/>
                        </w:rPr>
                      </w:r>
                    </w:p>
                  </w:txbxContent>
                </v:textbox>
                <w10:wrap type="none"/>
              </v:shape>
              <v:shape style="position:absolute;left:5448;top:4929;width:356;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30"/>
                          <w:sz w:val="9"/>
                          <w:szCs w:val="9"/>
                        </w:rPr>
                        <w:t>交换机</w:t>
                      </w:r>
                      <w:r>
                        <w:rPr>
                          <w:rFonts w:ascii="微软雅黑" w:hAnsi="微软雅黑" w:cs="微软雅黑" w:eastAsia="微软雅黑" w:hint="default"/>
                          <w:sz w:val="9"/>
                          <w:szCs w:val="9"/>
                        </w:rPr>
                      </w:r>
                    </w:p>
                  </w:txbxContent>
                </v:textbox>
                <w10:wrap type="none"/>
              </v:shape>
              <v:shape style="position:absolute;left:6983;top:4719;width:2640;height:1215" type="#_x0000_t202" filled="false" stroked="false">
                <v:textbox inset="0,0,0,0">
                  <w:txbxContent>
                    <w:p>
                      <w:pPr>
                        <w:spacing w:line="240" w:lineRule="exact" w:before="0"/>
                        <w:ind w:left="0" w:right="0" w:firstLine="0"/>
                        <w:jc w:val="left"/>
                        <w:rPr>
                          <w:rFonts w:ascii="宋体" w:hAnsi="宋体" w:cs="宋体" w:eastAsia="宋体" w:hint="default"/>
                          <w:sz w:val="24"/>
                          <w:szCs w:val="24"/>
                        </w:rPr>
                      </w:pPr>
                      <w:r>
                        <w:rPr>
                          <w:rFonts w:ascii="宋体" w:hAnsi="宋体" w:cs="宋体" w:eastAsia="宋体" w:hint="default"/>
                          <w:spacing w:val="-3"/>
                          <w:sz w:val="24"/>
                          <w:szCs w:val="24"/>
                        </w:rPr>
                        <w:t>务的两个站点上，以实现</w:t>
                      </w:r>
                    </w:p>
                    <w:p>
                      <w:pPr>
                        <w:spacing w:line="490" w:lineRule="exact" w:before="59"/>
                        <w:ind w:left="0" w:right="0" w:firstLine="0"/>
                        <w:jc w:val="left"/>
                        <w:rPr>
                          <w:rFonts w:ascii="宋体" w:hAnsi="宋体" w:cs="宋体" w:eastAsia="宋体" w:hint="default"/>
                          <w:sz w:val="24"/>
                          <w:szCs w:val="24"/>
                        </w:rPr>
                      </w:pPr>
                      <w:r>
                        <w:rPr>
                          <w:rFonts w:ascii="宋体" w:hAnsi="宋体" w:cs="宋体" w:eastAsia="宋体" w:hint="default"/>
                          <w:spacing w:val="21"/>
                          <w:sz w:val="24"/>
                          <w:szCs w:val="24"/>
                        </w:rPr>
                        <w:t>多个站点之间的流量均</w:t>
                      </w:r>
                      <w:r>
                        <w:rPr>
                          <w:rFonts w:ascii="宋体" w:hAnsi="宋体" w:cs="宋体" w:eastAsia="宋体" w:hint="default"/>
                          <w:spacing w:val="-115"/>
                          <w:sz w:val="24"/>
                          <w:szCs w:val="24"/>
                        </w:rPr>
                        <w:t> </w:t>
                      </w:r>
                      <w:r>
                        <w:rPr>
                          <w:rFonts w:ascii="宋体" w:hAnsi="宋体" w:cs="宋体" w:eastAsia="宋体" w:hint="default"/>
                          <w:sz w:val="24"/>
                          <w:szCs w:val="24"/>
                        </w:rPr>
                        <w:t>衡；</w:t>
                      </w:r>
                    </w:p>
                  </w:txbxContent>
                </v:textbox>
                <w10:wrap type="none"/>
              </v:shape>
              <v:shape style="position:absolute;left:4655;top:6277;width:411;height:96" type="#_x0000_t202" filled="false" stroked="false">
                <v:textbox inset="0,0,0,0">
                  <w:txbxContent>
                    <w:p>
                      <w:pPr>
                        <w:spacing w:line="95" w:lineRule="exact" w:before="0"/>
                        <w:ind w:left="0" w:right="0" w:firstLine="0"/>
                        <w:jc w:val="left"/>
                        <w:rPr>
                          <w:rFonts w:ascii="微软雅黑" w:hAnsi="微软雅黑" w:cs="微软雅黑" w:eastAsia="微软雅黑" w:hint="default"/>
                          <w:sz w:val="9"/>
                          <w:szCs w:val="9"/>
                        </w:rPr>
                      </w:pPr>
                      <w:r>
                        <w:rPr>
                          <w:rFonts w:ascii="微软雅黑"/>
                          <w:w w:val="130"/>
                          <w:sz w:val="9"/>
                        </w:rPr>
                        <w:t>Servers</w:t>
                      </w:r>
                      <w:r>
                        <w:rPr>
                          <w:rFonts w:ascii="微软雅黑"/>
                          <w:sz w:val="9"/>
                        </w:rPr>
                      </w:r>
                    </w:p>
                  </w:txbxContent>
                </v:textbox>
                <w10:wrap type="none"/>
              </v:shape>
              <v:shape style="position:absolute;left:6560;top:6183;width:3063;height:730" type="#_x0000_t202" filled="false" stroked="false">
                <v:textbox inset="0,0,0,0">
                  <w:txbxContent>
                    <w:p>
                      <w:pPr>
                        <w:tabs>
                          <w:tab w:pos="422" w:val="left" w:leader="none"/>
                        </w:tabs>
                        <w:spacing w:line="258" w:lineRule="exact" w:before="0"/>
                        <w:ind w:left="422" w:right="0" w:hanging="423"/>
                        <w:jc w:val="left"/>
                        <w:rPr>
                          <w:rFonts w:ascii="宋体" w:hAnsi="宋体" w:cs="宋体" w:eastAsia="宋体" w:hint="default"/>
                          <w:sz w:val="24"/>
                          <w:szCs w:val="24"/>
                        </w:rPr>
                      </w:pPr>
                      <w:r>
                        <w:rPr>
                          <w:rFonts w:ascii="Wingdings" w:hAnsi="Wingdings" w:cs="Wingdings" w:eastAsia="Wingdings" w:hint="default"/>
                          <w:w w:val="95"/>
                          <w:sz w:val="15"/>
                          <w:szCs w:val="15"/>
                        </w:rPr>
                        <w:t></w:t>
                      </w:r>
                      <w:r>
                        <w:rPr>
                          <w:rFonts w:ascii="Times New Roman" w:hAnsi="Times New Roman" w:cs="Times New Roman" w:eastAsia="Times New Roman" w:hint="default"/>
                          <w:w w:val="95"/>
                          <w:sz w:val="15"/>
                          <w:szCs w:val="15"/>
                        </w:rPr>
                        <w:tab/>
                      </w:r>
                      <w:r>
                        <w:rPr>
                          <w:rFonts w:ascii="Times New Roman" w:hAnsi="Times New Roman" w:cs="Times New Roman" w:eastAsia="Times New Roman" w:hint="default"/>
                          <w:sz w:val="24"/>
                          <w:szCs w:val="24"/>
                        </w:rPr>
                        <w:t>360  </w:t>
                      </w:r>
                      <w:r>
                        <w:rPr>
                          <w:rFonts w:ascii="宋体" w:hAnsi="宋体" w:cs="宋体" w:eastAsia="宋体" w:hint="default"/>
                          <w:spacing w:val="20"/>
                          <w:sz w:val="24"/>
                          <w:szCs w:val="24"/>
                        </w:rPr>
                        <w:t>应用交付系统</w:t>
                      </w:r>
                      <w:r>
                        <w:rPr>
                          <w:rFonts w:ascii="宋体" w:hAnsi="宋体" w:cs="宋体" w:eastAsia="宋体" w:hint="default"/>
                          <w:spacing w:val="-63"/>
                          <w:sz w:val="24"/>
                          <w:szCs w:val="24"/>
                        </w:rPr>
                        <w:t> </w:t>
                      </w:r>
                      <w:r>
                        <w:rPr>
                          <w:rFonts w:ascii="宋体" w:hAnsi="宋体" w:cs="宋体" w:eastAsia="宋体" w:hint="default"/>
                          <w:spacing w:val="12"/>
                          <w:sz w:val="24"/>
                          <w:szCs w:val="24"/>
                        </w:rPr>
                        <w:t>支持</w:t>
                      </w:r>
                      <w:r>
                        <w:rPr>
                          <w:rFonts w:ascii="宋体" w:hAnsi="宋体" w:cs="宋体" w:eastAsia="宋体" w:hint="default"/>
                          <w:spacing w:val="-96"/>
                          <w:sz w:val="24"/>
                          <w:szCs w:val="24"/>
                        </w:rPr>
                        <w:t> </w:t>
                      </w:r>
                      <w:r>
                        <w:rPr>
                          <w:rFonts w:ascii="宋体" w:hAnsi="宋体" w:cs="宋体" w:eastAsia="宋体" w:hint="default"/>
                          <w:sz w:val="24"/>
                          <w:szCs w:val="24"/>
                        </w:rPr>
                      </w:r>
                    </w:p>
                    <w:p>
                      <w:pPr>
                        <w:spacing w:before="157"/>
                        <w:ind w:left="422" w:right="0" w:firstLine="0"/>
                        <w:jc w:val="left"/>
                        <w:rPr>
                          <w:rFonts w:ascii="宋体" w:hAnsi="宋体" w:cs="宋体" w:eastAsia="宋体" w:hint="default"/>
                          <w:sz w:val="24"/>
                          <w:szCs w:val="24"/>
                        </w:rPr>
                      </w:pPr>
                      <w:r>
                        <w:rPr>
                          <w:rFonts w:ascii="宋体" w:hAnsi="宋体" w:cs="宋体" w:eastAsia="宋体" w:hint="default"/>
                          <w:spacing w:val="21"/>
                          <w:sz w:val="24"/>
                          <w:szCs w:val="24"/>
                        </w:rPr>
                        <w:t>应用系统的站点级冗余</w:t>
                      </w:r>
                      <w:r>
                        <w:rPr>
                          <w:rFonts w:ascii="宋体" w:hAnsi="宋体" w:cs="宋体" w:eastAsia="宋体" w:hint="default"/>
                          <w:spacing w:val="-96"/>
                          <w:sz w:val="24"/>
                          <w:szCs w:val="24"/>
                        </w:rPr>
                        <w:t> </w:t>
                      </w:r>
                      <w:r>
                        <w:rPr>
                          <w:rFonts w:ascii="宋体" w:hAnsi="宋体" w:cs="宋体" w:eastAsia="宋体" w:hint="default"/>
                          <w:sz w:val="24"/>
                          <w:szCs w:val="24"/>
                        </w:rPr>
                      </w:r>
                    </w:p>
                  </w:txbxContent>
                </v:textbox>
                <w10:wrap type="none"/>
              </v:shape>
              <v:shape style="position:absolute;left:6983;top:7163;width:2640;height:730" type="#_x0000_t202" filled="false" stroked="false">
                <v:textbox inset="0,0,0,0">
                  <w:txbxContent>
                    <w:p>
                      <w:pPr>
                        <w:spacing w:line="240" w:lineRule="exact" w:before="0"/>
                        <w:ind w:left="0" w:right="0" w:firstLine="0"/>
                        <w:jc w:val="left"/>
                        <w:rPr>
                          <w:rFonts w:ascii="宋体" w:hAnsi="宋体" w:cs="宋体" w:eastAsia="宋体" w:hint="default"/>
                          <w:sz w:val="24"/>
                          <w:szCs w:val="24"/>
                        </w:rPr>
                      </w:pPr>
                      <w:r>
                        <w:rPr>
                          <w:rFonts w:ascii="宋体" w:hAnsi="宋体" w:cs="宋体" w:eastAsia="宋体" w:hint="default"/>
                          <w:sz w:val="24"/>
                          <w:szCs w:val="24"/>
                        </w:rPr>
                        <w:t>和快速的透明故障切换，</w:t>
                      </w:r>
                    </w:p>
                    <w:p>
                      <w:pPr>
                        <w:spacing w:before="175"/>
                        <w:ind w:left="0" w:right="0" w:firstLine="0"/>
                        <w:jc w:val="left"/>
                        <w:rPr>
                          <w:rFonts w:ascii="宋体" w:hAnsi="宋体" w:cs="宋体" w:eastAsia="宋体" w:hint="default"/>
                          <w:sz w:val="24"/>
                          <w:szCs w:val="24"/>
                        </w:rPr>
                      </w:pPr>
                      <w:r>
                        <w:rPr>
                          <w:rFonts w:ascii="宋体" w:hAnsi="宋体" w:cs="宋体" w:eastAsia="宋体" w:hint="default"/>
                          <w:sz w:val="24"/>
                          <w:szCs w:val="24"/>
                        </w:rPr>
                        <w:t>实现灾难恢复。</w:t>
                      </w:r>
                    </w:p>
                  </w:txbxContent>
                </v:textbox>
                <w10:wrap type="none"/>
              </v:shape>
              <v:shape style="position:absolute;left:548;top:6156;width:673;height:243" type="#_x0000_t202" filled="true" fillcolor="#00afef" stroked="false">
                <v:textbox inset="0,0,0,0">
                  <w:txbxContent>
                    <w:p>
                      <w:pPr>
                        <w:spacing w:line="175" w:lineRule="auto" w:before="0"/>
                        <w:ind w:left="223" w:right="128" w:hanging="94"/>
                        <w:jc w:val="left"/>
                        <w:rPr>
                          <w:rFonts w:ascii="微软雅黑" w:hAnsi="微软雅黑" w:cs="微软雅黑" w:eastAsia="微软雅黑" w:hint="default"/>
                          <w:sz w:val="9"/>
                          <w:szCs w:val="9"/>
                        </w:rPr>
                      </w:pPr>
                      <w:r>
                        <w:rPr>
                          <w:rFonts w:ascii="微软雅黑"/>
                          <w:b/>
                          <w:w w:val="130"/>
                          <w:sz w:val="9"/>
                        </w:rPr>
                        <w:t>Beijing</w:t>
                      </w:r>
                      <w:r>
                        <w:rPr>
                          <w:rFonts w:ascii="微软雅黑"/>
                          <w:b/>
                          <w:spacing w:val="-30"/>
                          <w:w w:val="130"/>
                          <w:sz w:val="9"/>
                        </w:rPr>
                        <w:t> </w:t>
                      </w:r>
                      <w:r>
                        <w:rPr>
                          <w:rFonts w:ascii="微软雅黑"/>
                          <w:b/>
                          <w:w w:val="130"/>
                          <w:sz w:val="9"/>
                        </w:rPr>
                        <w:t>Site</w:t>
                      </w:r>
                      <w:r>
                        <w:rPr>
                          <w:rFonts w:ascii="微软雅黑"/>
                          <w:sz w:val="9"/>
                        </w:rPr>
                      </w:r>
                    </w:p>
                  </w:txbxContent>
                </v:textbox>
                <v:fill type="solid"/>
                <w10:wrap type="none"/>
              </v:shape>
              <v:shape style="position:absolute;left:481;top:3164;width:2018;height:3316" type="#_x0000_t202" filled="false" stroked="true" strokeweight=".410776pt" strokecolor="#000000">
                <v:textbox inset="0,0,0,0">
                  <w:txbxContent>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before="67"/>
                        <w:ind w:left="128" w:right="0" w:firstLine="50"/>
                        <w:jc w:val="left"/>
                        <w:rPr>
                          <w:rFonts w:ascii="微软雅黑" w:hAnsi="微软雅黑" w:cs="微软雅黑" w:eastAsia="微软雅黑" w:hint="default"/>
                          <w:sz w:val="9"/>
                          <w:szCs w:val="9"/>
                        </w:rPr>
                      </w:pPr>
                      <w:r>
                        <w:rPr>
                          <w:rFonts w:ascii="微软雅黑" w:hAnsi="微软雅黑" w:cs="微软雅黑" w:eastAsia="微软雅黑" w:hint="default"/>
                          <w:w w:val="130"/>
                          <w:sz w:val="9"/>
                          <w:szCs w:val="9"/>
                        </w:rPr>
                        <w:t>路由器</w:t>
                      </w:r>
                      <w:r>
                        <w:rPr>
                          <w:rFonts w:ascii="微软雅黑" w:hAnsi="微软雅黑" w:cs="微软雅黑" w:eastAsia="微软雅黑" w:hint="default"/>
                          <w:sz w:val="9"/>
                          <w:szCs w:val="9"/>
                        </w:rPr>
                      </w: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4"/>
                        <w:rPr>
                          <w:rFonts w:ascii="Times New Roman" w:hAnsi="Times New Roman" w:cs="Times New Roman" w:eastAsia="Times New Roman" w:hint="default"/>
                          <w:sz w:val="10"/>
                          <w:szCs w:val="10"/>
                        </w:rPr>
                      </w:pPr>
                    </w:p>
                    <w:p>
                      <w:pPr>
                        <w:spacing w:before="0"/>
                        <w:ind w:left="179" w:right="0" w:hanging="51"/>
                        <w:jc w:val="left"/>
                        <w:rPr>
                          <w:rFonts w:ascii="微软雅黑" w:hAnsi="微软雅黑" w:cs="微软雅黑" w:eastAsia="微软雅黑" w:hint="default"/>
                          <w:sz w:val="9"/>
                          <w:szCs w:val="9"/>
                        </w:rPr>
                      </w:pPr>
                      <w:r>
                        <w:rPr>
                          <w:rFonts w:ascii="微软雅黑" w:hAnsi="微软雅黑" w:cs="微软雅黑" w:eastAsia="微软雅黑" w:hint="default"/>
                          <w:color w:val="FF0000"/>
                          <w:w w:val="130"/>
                          <w:sz w:val="9"/>
                          <w:szCs w:val="9"/>
                        </w:rPr>
                        <w:t>应用交付</w:t>
                      </w:r>
                      <w:r>
                        <w:rPr>
                          <w:rFonts w:ascii="微软雅黑" w:hAnsi="微软雅黑" w:cs="微软雅黑" w:eastAsia="微软雅黑" w:hint="default"/>
                          <w:sz w:val="9"/>
                          <w:szCs w:val="9"/>
                        </w:rPr>
                      </w: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before="58"/>
                        <w:ind w:left="179" w:right="0" w:firstLine="0"/>
                        <w:jc w:val="left"/>
                        <w:rPr>
                          <w:rFonts w:ascii="微软雅黑" w:hAnsi="微软雅黑" w:cs="微软雅黑" w:eastAsia="微软雅黑" w:hint="default"/>
                          <w:sz w:val="9"/>
                          <w:szCs w:val="9"/>
                        </w:rPr>
                      </w:pPr>
                      <w:r>
                        <w:rPr>
                          <w:rFonts w:ascii="微软雅黑" w:hAnsi="微软雅黑" w:cs="微软雅黑" w:eastAsia="微软雅黑" w:hint="default"/>
                          <w:w w:val="130"/>
                          <w:sz w:val="9"/>
                          <w:szCs w:val="9"/>
                        </w:rPr>
                        <w:t>交换机</w:t>
                      </w:r>
                      <w:r>
                        <w:rPr>
                          <w:rFonts w:ascii="微软雅黑" w:hAnsi="微软雅黑" w:cs="微软雅黑" w:eastAsia="微软雅黑" w:hint="default"/>
                          <w:sz w:val="9"/>
                          <w:szCs w:val="9"/>
                        </w:rPr>
                      </w: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0"/>
                        <w:rPr>
                          <w:rFonts w:ascii="Times New Roman" w:hAnsi="Times New Roman" w:cs="Times New Roman" w:eastAsia="Times New Roman" w:hint="default"/>
                          <w:sz w:val="10"/>
                          <w:szCs w:val="10"/>
                        </w:rPr>
                      </w:pPr>
                    </w:p>
                    <w:p>
                      <w:pPr>
                        <w:spacing w:line="240" w:lineRule="auto" w:before="8"/>
                        <w:rPr>
                          <w:rFonts w:ascii="Times New Roman" w:hAnsi="Times New Roman" w:cs="Times New Roman" w:eastAsia="Times New Roman" w:hint="default"/>
                          <w:sz w:val="13"/>
                          <w:szCs w:val="13"/>
                        </w:rPr>
                      </w:pPr>
                    </w:p>
                    <w:p>
                      <w:pPr>
                        <w:spacing w:before="0"/>
                        <w:ind w:left="126" w:right="0" w:firstLine="0"/>
                        <w:jc w:val="center"/>
                        <w:rPr>
                          <w:rFonts w:ascii="微软雅黑" w:hAnsi="微软雅黑" w:cs="微软雅黑" w:eastAsia="微软雅黑" w:hint="default"/>
                          <w:sz w:val="9"/>
                          <w:szCs w:val="9"/>
                        </w:rPr>
                      </w:pPr>
                      <w:r>
                        <w:rPr>
                          <w:rFonts w:ascii="微软雅黑"/>
                          <w:w w:val="130"/>
                          <w:sz w:val="9"/>
                        </w:rPr>
                        <w:t>Servers</w:t>
                      </w:r>
                      <w:r>
                        <w:rPr>
                          <w:rFonts w:ascii="微软雅黑"/>
                          <w:sz w:val="9"/>
                        </w:rPr>
                      </w:r>
                    </w:p>
                  </w:txbxContent>
                </v:textbox>
                <w10:wrap type="none"/>
              </v:shape>
              <v:shape style="position:absolute;left:5289;top:6156;width:673;height:243" type="#_x0000_t202" filled="true" fillcolor="#ffc000" stroked="false">
                <v:textbox inset="0,0,0,0">
                  <w:txbxContent>
                    <w:p>
                      <w:pPr>
                        <w:spacing w:line="175" w:lineRule="auto" w:before="0"/>
                        <w:ind w:left="223" w:right="58" w:hanging="164"/>
                        <w:jc w:val="left"/>
                        <w:rPr>
                          <w:rFonts w:ascii="微软雅黑" w:hAnsi="微软雅黑" w:cs="微软雅黑" w:eastAsia="微软雅黑" w:hint="default"/>
                          <w:sz w:val="9"/>
                          <w:szCs w:val="9"/>
                        </w:rPr>
                      </w:pPr>
                      <w:r>
                        <w:rPr>
                          <w:rFonts w:ascii="微软雅黑"/>
                          <w:b/>
                          <w:w w:val="130"/>
                          <w:sz w:val="9"/>
                        </w:rPr>
                        <w:t>Shanghai</w:t>
                      </w:r>
                      <w:r>
                        <w:rPr>
                          <w:rFonts w:ascii="微软雅黑"/>
                          <w:b/>
                          <w:spacing w:val="-28"/>
                          <w:w w:val="130"/>
                          <w:sz w:val="9"/>
                        </w:rPr>
                        <w:t> </w:t>
                      </w:r>
                      <w:r>
                        <w:rPr>
                          <w:rFonts w:ascii="微软雅黑"/>
                          <w:b/>
                          <w:w w:val="130"/>
                          <w:sz w:val="9"/>
                        </w:rPr>
                        <w:t>Site</w:t>
                      </w:r>
                      <w:r>
                        <w:rPr>
                          <w:rFonts w:ascii="微软雅黑"/>
                          <w:sz w:val="9"/>
                        </w:rPr>
                      </w:r>
                    </w:p>
                  </w:txbxContent>
                </v:textbox>
                <v:fill type="solid"/>
                <w10:wrap type="none"/>
              </v:shape>
            </v:group>
          </v:group>
        </w:pict>
      </w:r>
      <w:r>
        <w:rPr>
          <w:rFonts w:ascii="Times New Roman" w:hAnsi="Times New Roman" w:cs="Times New Roman" w:eastAsia="Times New Roman" w:hint="default"/>
          <w:position w:val="-164"/>
          <w:sz w:val="20"/>
          <w:szCs w:val="20"/>
        </w:rPr>
      </w:r>
    </w:p>
    <w:sectPr>
      <w:headerReference w:type="default" r:id="rId478"/>
      <w:footerReference w:type="default" r:id="rId479"/>
      <w:pgSz w:w="11900" w:h="16840"/>
      <w:pgMar w:header="0" w:footer="1234" w:top="740" w:bottom="1420" w:left="16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软雅黑">
    <w:altName w:val="微软雅黑"/>
    <w:charset w:val="86"/>
    <w:family w:val="swiss"/>
    <w:pitch w:val="variable"/>
  </w:font>
  <w:font w:name="Cambria">
    <w:altName w:val="Cambria"/>
    <w:charset w:val="0"/>
    <w:family w:val="roman"/>
    <w:pitch w:val="variable"/>
  </w:font>
  <w:font w:name="宋体">
    <w:altName w:val="宋体"/>
    <w:charset w:val="86"/>
    <w:family w:val="auto"/>
    <w:pitch w:val="variable"/>
  </w:font>
  <w:font w:name="Wingdings">
    <w:altName w:val="Wingdings"/>
    <w:charset w:val="2"/>
    <w:family w:val="auto"/>
    <w:pitch w:val="variable"/>
  </w:font>
  <w:font w:name="Gulim">
    <w:altName w:val="Guli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247986pt;margin-top:781.439941pt;width:418.75pt;height:15.5pt;mso-position-horizontal-relative:page;mso-position-vertical-relative:page;z-index:-97720" coordorigin="1765,15629" coordsize="8375,310">
          <v:shape style="position:absolute;left:4328;top:15640;width:3232;height:298" type="#_x0000_t75" stroked="false">
            <v:imagedata r:id="rId1" o:title=""/>
          </v:shape>
          <v:group style="position:absolute;left:1772;top:15636;width:8361;height:2" coordorigin="1772,15636" coordsize="8361,2">
            <v:shape style="position:absolute;left:1772;top:15636;width:8361;height:2" coordorigin="1772,15636" coordsize="8361,0" path="m1772,15636l10132,15636e" filled="false" stroked="true" strokeweight=".72003pt" strokecolor="#000000">
              <v:path arrowok="t"/>
            </v:shape>
          </v:group>
          <w10:wrap type="none"/>
        </v:group>
      </w:pict>
    </w:r>
    <w:r>
      <w:rPr/>
      <w:pict>
        <v:shape style="position:absolute;margin-left:269.119995pt;margin-top:769.208252pt;width:57.2pt;height:11.15pt;mso-position-horizontal-relative:page;mso-position-vertical-relative:page;z-index:-97696" type="#_x0000_t202" filled="false" stroked="false">
          <v:textbox inset="0,0,0,0">
            <w:txbxContent>
              <w:p>
                <w:pPr>
                  <w:spacing w:line="208" w:lineRule="exact" w:before="0"/>
                  <w:ind w:left="20" w:right="0" w:firstLine="0"/>
                  <w:jc w:val="left"/>
                  <w:rPr>
                    <w:rFonts w:ascii="Cambria" w:hAnsi="Cambria" w:cs="Cambria" w:eastAsia="Cambria" w:hint="default"/>
                    <w:sz w:val="18"/>
                    <w:szCs w:val="18"/>
                  </w:rPr>
                </w:pPr>
                <w:r>
                  <w:rPr>
                    <w:rFonts w:ascii="Cambria"/>
                    <w:sz w:val="18"/>
                  </w:rPr>
                  <w:t>March 2,</w:t>
                </w:r>
                <w:r>
                  <w:rPr>
                    <w:rFonts w:ascii="Cambria"/>
                    <w:spacing w:val="-4"/>
                    <w:sz w:val="18"/>
                  </w:rPr>
                  <w:t> </w:t>
                </w:r>
                <w:r>
                  <w:rPr>
                    <w:rFonts w:ascii="Cambria"/>
                    <w:sz w:val="18"/>
                  </w:rPr>
                  <w:t>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247986pt;margin-top:781.439941pt;width:418.75pt;height:15.5pt;mso-position-horizontal-relative:page;mso-position-vertical-relative:page;z-index:-97672" coordorigin="1765,15629" coordsize="8375,310">
          <v:shape style="position:absolute;left:4328;top:15640;width:3232;height:298" type="#_x0000_t75" stroked="false">
            <v:imagedata r:id="rId1" o:title=""/>
          </v:shape>
          <v:group style="position:absolute;left:1772;top:15636;width:8361;height:2" coordorigin="1772,15636" coordsize="8361,2">
            <v:shape style="position:absolute;left:1772;top:15636;width:8361;height:2" coordorigin="1772,15636" coordsize="8361,0" path="m1772,15636l10132,15636e" filled="false" stroked="true" strokeweight=".72003pt" strokecolor="#000000">
              <v:path arrowok="t"/>
            </v:shape>
          </v:group>
          <w10:wrap type="none"/>
        </v:group>
      </w:pict>
    </w:r>
    <w:r>
      <w:rPr/>
      <w:pict>
        <v:shape style="position:absolute;margin-left:269.119995pt;margin-top:769.208252pt;width:57.2pt;height:11.15pt;mso-position-horizontal-relative:page;mso-position-vertical-relative:page;z-index:-97648" type="#_x0000_t202" filled="false" stroked="false">
          <v:textbox inset="0,0,0,0">
            <w:txbxContent>
              <w:p>
                <w:pPr>
                  <w:spacing w:line="208" w:lineRule="exact" w:before="0"/>
                  <w:ind w:left="20" w:right="0" w:firstLine="0"/>
                  <w:jc w:val="left"/>
                  <w:rPr>
                    <w:rFonts w:ascii="Cambria" w:hAnsi="Cambria" w:cs="Cambria" w:eastAsia="Cambria" w:hint="default"/>
                    <w:sz w:val="18"/>
                    <w:szCs w:val="18"/>
                  </w:rPr>
                </w:pPr>
                <w:r>
                  <w:rPr>
                    <w:rFonts w:ascii="Cambria"/>
                    <w:sz w:val="18"/>
                  </w:rPr>
                  <w:t>March 2,</w:t>
                </w:r>
                <w:r>
                  <w:rPr>
                    <w:rFonts w:ascii="Cambria"/>
                    <w:spacing w:val="-4"/>
                    <w:sz w:val="18"/>
                  </w:rPr>
                  <w:t> </w:t>
                </w:r>
                <w:r>
                  <w:rPr>
                    <w:rFonts w:ascii="Cambria"/>
                    <w:sz w:val="18"/>
                  </w:rPr>
                  <w:t>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247986pt;margin-top:781.439941pt;width:418.75pt;height:15.5pt;mso-position-horizontal-relative:page;mso-position-vertical-relative:page;z-index:-97456" coordorigin="1765,15629" coordsize="8375,310">
          <v:shape style="position:absolute;left:4328;top:15640;width:3232;height:298" type="#_x0000_t75" stroked="false">
            <v:imagedata r:id="rId1" o:title=""/>
          </v:shape>
          <v:group style="position:absolute;left:1772;top:15636;width:8361;height:2" coordorigin="1772,15636" coordsize="8361,2">
            <v:shape style="position:absolute;left:1772;top:15636;width:8361;height:2" coordorigin="1772,15636" coordsize="8361,0" path="m1772,15636l10132,15636e" filled="false" stroked="true" strokeweight=".72003pt" strokecolor="#000000">
              <v:path arrowok="t"/>
            </v:shape>
          </v:group>
          <w10:wrap type="none"/>
        </v:group>
      </w:pict>
    </w:r>
    <w:r>
      <w:rPr/>
      <w:pict>
        <v:shape style="position:absolute;margin-left:269.119995pt;margin-top:769.208252pt;width:57.2pt;height:11.15pt;mso-position-horizontal-relative:page;mso-position-vertical-relative:page;z-index:-97432" type="#_x0000_t202" filled="false" stroked="false">
          <v:textbox inset="0,0,0,0">
            <w:txbxContent>
              <w:p>
                <w:pPr>
                  <w:spacing w:line="208" w:lineRule="exact" w:before="0"/>
                  <w:ind w:left="20" w:right="0" w:firstLine="0"/>
                  <w:jc w:val="left"/>
                  <w:rPr>
                    <w:rFonts w:ascii="Cambria" w:hAnsi="Cambria" w:cs="Cambria" w:eastAsia="Cambria" w:hint="default"/>
                    <w:sz w:val="18"/>
                    <w:szCs w:val="18"/>
                  </w:rPr>
                </w:pPr>
                <w:r>
                  <w:rPr>
                    <w:rFonts w:ascii="Cambria"/>
                    <w:sz w:val="18"/>
                  </w:rPr>
                  <w:t>March 2,</w:t>
                </w:r>
                <w:r>
                  <w:rPr>
                    <w:rFonts w:ascii="Cambria"/>
                    <w:spacing w:val="-4"/>
                    <w:sz w:val="18"/>
                  </w:rPr>
                  <w:t> </w:t>
                </w:r>
                <w:r>
                  <w:rPr>
                    <w:rFonts w:ascii="Cambria"/>
                    <w:sz w:val="18"/>
                  </w:rPr>
                  <w:t>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8.247986pt;margin-top:781.439941pt;width:418.75pt;height:15.5pt;mso-position-horizontal-relative:page;mso-position-vertical-relative:page;z-index:-97408" coordorigin="1765,15629" coordsize="8375,310">
          <v:shape style="position:absolute;left:4328;top:15640;width:3232;height:298" type="#_x0000_t75" stroked="false">
            <v:imagedata r:id="rId1" o:title=""/>
          </v:shape>
          <v:group style="position:absolute;left:1772;top:15636;width:8361;height:2" coordorigin="1772,15636" coordsize="8361,2">
            <v:shape style="position:absolute;left:1772;top:15636;width:8361;height:2" coordorigin="1772,15636" coordsize="8361,0" path="m1772,15636l10132,15636e" filled="false" stroked="true" strokeweight=".72003pt" strokecolor="#000000">
              <v:path arrowok="t"/>
            </v:shape>
          </v:group>
          <w10:wrap type="none"/>
        </v:group>
      </w:pict>
    </w:r>
    <w:r>
      <w:rPr/>
      <w:pict>
        <v:shape style="position:absolute;margin-left:269.119995pt;margin-top:769.208252pt;width:57.2pt;height:11.15pt;mso-position-horizontal-relative:page;mso-position-vertical-relative:page;z-index:-97384" type="#_x0000_t202" filled="false" stroked="false">
          <v:textbox inset="0,0,0,0">
            <w:txbxContent>
              <w:p>
                <w:pPr>
                  <w:spacing w:line="208" w:lineRule="exact" w:before="0"/>
                  <w:ind w:left="20" w:right="0" w:firstLine="0"/>
                  <w:jc w:val="left"/>
                  <w:rPr>
                    <w:rFonts w:ascii="Cambria" w:hAnsi="Cambria" w:cs="Cambria" w:eastAsia="Cambria" w:hint="default"/>
                    <w:sz w:val="18"/>
                    <w:szCs w:val="18"/>
                  </w:rPr>
                </w:pPr>
                <w:r>
                  <w:rPr>
                    <w:rFonts w:ascii="Cambria"/>
                    <w:sz w:val="18"/>
                  </w:rPr>
                  <w:t>March 2,</w:t>
                </w:r>
                <w:r>
                  <w:rPr>
                    <w:rFonts w:ascii="Cambria"/>
                    <w:spacing w:val="-4"/>
                    <w:sz w:val="18"/>
                  </w:rPr>
                  <w:t> </w:t>
                </w:r>
                <w:r>
                  <w:rPr>
                    <w:rFonts w:ascii="Cambria"/>
                    <w:sz w:val="18"/>
                  </w:rPr>
                  <w:t>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99983pt;width:417.1pt;height:36.4pt;mso-position-horizontal-relative:page;mso-position-vertical-relative:page;z-index:-97816" coordorigin="1800,832" coordsize="8342,728">
          <v:shape style="position:absolute;left:1842;top:1376;width:8300;height:184" type="#_x0000_t75" stroked="false">
            <v:imagedata r:id="rId1" o:title=""/>
          </v:shape>
          <v:shape style="position:absolute;left:1800;top:832;width:3052;height:553"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350.019989pt;margin-top:43.935322pt;width:54.6pt;height:9.450pt;mso-position-horizontal-relative:page;mso-position-vertical-relative:page;z-index:-97792"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官  网</w:t>
                </w:r>
                <w:r>
                  <w:rPr>
                    <w:rFonts w:ascii="微软雅黑" w:hAnsi="微软雅黑" w:cs="微软雅黑" w:eastAsia="微软雅黑" w:hint="default"/>
                    <w:sz w:val="15"/>
                    <w:szCs w:val="15"/>
                  </w:rPr>
                  <w:t>:</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b.360.cn</w:t>
                </w:r>
              </w:p>
            </w:txbxContent>
          </v:textbox>
          <w10:wrap type="none"/>
        </v:shape>
      </w:pict>
    </w:r>
    <w:r>
      <w:rPr/>
      <w:pict>
        <v:shape style="position:absolute;margin-left:416.290009pt;margin-top:43.935322pt;width:89.7pt;height:9.450pt;mso-position-horizontal-relative:page;mso-position-vertical-relative:page;z-index:-97768"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传  真</w:t>
                </w:r>
                <w:r>
                  <w:rPr>
                    <w:rFonts w:ascii="微软雅黑" w:hAnsi="微软雅黑" w:cs="微软雅黑" w:eastAsia="微软雅黑" w:hint="default"/>
                    <w:sz w:val="15"/>
                    <w:szCs w:val="15"/>
                  </w:rPr>
                  <w:t>: +86 10 5682</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2000</w:t>
                </w:r>
              </w:p>
            </w:txbxContent>
          </v:textbox>
          <w10:wrap type="none"/>
        </v:shape>
      </w:pict>
    </w:r>
    <w:r>
      <w:rPr/>
      <w:pict>
        <v:shape style="position:absolute;margin-left:348.820007pt;margin-top:55.69532pt;width:157.15pt;height:9.450pt;mso-position-horizontal-relative:page;mso-position-vertical-relative:page;z-index:-97744"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北京市  朝阳区酒仙桥路 </w:t>
                </w:r>
                <w:r>
                  <w:rPr>
                    <w:rFonts w:ascii="微软雅黑" w:hAnsi="微软雅黑" w:cs="微软雅黑" w:eastAsia="微软雅黑" w:hint="default"/>
                    <w:sz w:val="15"/>
                    <w:szCs w:val="15"/>
                  </w:rPr>
                  <w:t>6 </w:t>
                </w:r>
                <w:r>
                  <w:rPr>
                    <w:rFonts w:ascii="微软雅黑" w:hAnsi="微软雅黑" w:cs="微软雅黑" w:eastAsia="微软雅黑" w:hint="default"/>
                    <w:sz w:val="15"/>
                    <w:szCs w:val="15"/>
                  </w:rPr>
                  <w:t>号院 </w:t>
                </w:r>
                <w:r>
                  <w:rPr>
                    <w:rFonts w:ascii="微软雅黑" w:hAnsi="微软雅黑" w:cs="微软雅黑" w:eastAsia="微软雅黑" w:hint="default"/>
                    <w:sz w:val="15"/>
                    <w:szCs w:val="15"/>
                  </w:rPr>
                  <w:t>2 </w:t>
                </w:r>
                <w:r>
                  <w:rPr>
                    <w:rFonts w:ascii="微软雅黑" w:hAnsi="微软雅黑" w:cs="微软雅黑" w:eastAsia="微软雅黑" w:hint="default"/>
                    <w:sz w:val="15"/>
                    <w:szCs w:val="15"/>
                  </w:rPr>
                  <w:t>号楼</w:t>
                </w:r>
                <w:r>
                  <w:rPr>
                    <w:rFonts w:ascii="微软雅黑" w:hAnsi="微软雅黑" w:cs="微软雅黑" w:eastAsia="微软雅黑" w:hint="default"/>
                    <w:spacing w:val="-18"/>
                    <w:sz w:val="15"/>
                    <w:szCs w:val="15"/>
                  </w:rPr>
                  <w:t> </w:t>
                </w:r>
                <w:r>
                  <w:rPr>
                    <w:rFonts w:ascii="微软雅黑" w:hAnsi="微软雅黑" w:cs="微软雅黑" w:eastAsia="微软雅黑" w:hint="default"/>
                    <w:sz w:val="15"/>
                    <w:szCs w:val="15"/>
                  </w:rPr>
                  <w:t>100015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50.019989pt;margin-top:43.935322pt;width:54.6pt;height:9.450pt;mso-position-horizontal-relative:page;mso-position-vertical-relative:page;z-index:-97624"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官  网</w:t>
                </w:r>
                <w:r>
                  <w:rPr>
                    <w:rFonts w:ascii="微软雅黑" w:hAnsi="微软雅黑" w:cs="微软雅黑" w:eastAsia="微软雅黑" w:hint="default"/>
                    <w:sz w:val="15"/>
                    <w:szCs w:val="15"/>
                  </w:rPr>
                  <w:t>:</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b.360.cn</w:t>
                </w:r>
              </w:p>
            </w:txbxContent>
          </v:textbox>
          <w10:wrap type="none"/>
        </v:shape>
      </w:pict>
    </w:r>
    <w:r>
      <w:rPr/>
      <w:pict>
        <v:shape style="position:absolute;margin-left:416.290009pt;margin-top:43.935322pt;width:89.7pt;height:9.450pt;mso-position-horizontal-relative:page;mso-position-vertical-relative:page;z-index:-97600"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传  真</w:t>
                </w:r>
                <w:r>
                  <w:rPr>
                    <w:rFonts w:ascii="微软雅黑" w:hAnsi="微软雅黑" w:cs="微软雅黑" w:eastAsia="微软雅黑" w:hint="default"/>
                    <w:sz w:val="15"/>
                    <w:szCs w:val="15"/>
                  </w:rPr>
                  <w:t>: +86 10 5682</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2000</w:t>
                </w:r>
              </w:p>
            </w:txbxContent>
          </v:textbox>
          <w10:wrap type="none"/>
        </v:shape>
      </w:pict>
    </w:r>
    <w:r>
      <w:rPr/>
      <w:pict>
        <v:shape style="position:absolute;margin-left:348.820007pt;margin-top:55.69532pt;width:157.15pt;height:9.450pt;mso-position-horizontal-relative:page;mso-position-vertical-relative:page;z-index:-97576"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北京市  朝阳区酒仙桥路 </w:t>
                </w:r>
                <w:r>
                  <w:rPr>
                    <w:rFonts w:ascii="微软雅黑" w:hAnsi="微软雅黑" w:cs="微软雅黑" w:eastAsia="微软雅黑" w:hint="default"/>
                    <w:sz w:val="15"/>
                    <w:szCs w:val="15"/>
                  </w:rPr>
                  <w:t>6 </w:t>
                </w:r>
                <w:r>
                  <w:rPr>
                    <w:rFonts w:ascii="微软雅黑" w:hAnsi="微软雅黑" w:cs="微软雅黑" w:eastAsia="微软雅黑" w:hint="default"/>
                    <w:sz w:val="15"/>
                    <w:szCs w:val="15"/>
                  </w:rPr>
                  <w:t>号院 </w:t>
                </w:r>
                <w:r>
                  <w:rPr>
                    <w:rFonts w:ascii="微软雅黑" w:hAnsi="微软雅黑" w:cs="微软雅黑" w:eastAsia="微软雅黑" w:hint="default"/>
                    <w:sz w:val="15"/>
                    <w:szCs w:val="15"/>
                  </w:rPr>
                  <w:t>2 </w:t>
                </w:r>
                <w:r>
                  <w:rPr>
                    <w:rFonts w:ascii="微软雅黑" w:hAnsi="微软雅黑" w:cs="微软雅黑" w:eastAsia="微软雅黑" w:hint="default"/>
                    <w:sz w:val="15"/>
                    <w:szCs w:val="15"/>
                  </w:rPr>
                  <w:t>号楼</w:t>
                </w:r>
                <w:r>
                  <w:rPr>
                    <w:rFonts w:ascii="微软雅黑" w:hAnsi="微软雅黑" w:cs="微软雅黑" w:eastAsia="微软雅黑" w:hint="default"/>
                    <w:spacing w:val="-18"/>
                    <w:sz w:val="15"/>
                    <w:szCs w:val="15"/>
                  </w:rPr>
                  <w:t> </w:t>
                </w:r>
                <w:r>
                  <w:rPr>
                    <w:rFonts w:ascii="微软雅黑" w:hAnsi="微软雅黑" w:cs="微软雅黑" w:eastAsia="微软雅黑" w:hint="default"/>
                    <w:sz w:val="15"/>
                    <w:szCs w:val="15"/>
                  </w:rPr>
                  <w:t>100015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99983pt;width:417.1pt;height:36.4pt;mso-position-horizontal-relative:page;mso-position-vertical-relative:page;z-index:-97552" coordorigin="1800,832" coordsize="8342,728">
          <v:shape style="position:absolute;left:1842;top:1376;width:8300;height:184" type="#_x0000_t75" stroked="false">
            <v:imagedata r:id="rId1" o:title=""/>
          </v:shape>
          <v:shape style="position:absolute;left:1800;top:832;width:3052;height:553" type="#_x0000_t75" stroked="false">
            <v:imagedata r:id="rId2" o:title=""/>
          </v:shape>
          <w10:wrap type="none"/>
        </v:group>
      </w:pict>
    </w:r>
    <w:r>
      <w:rPr/>
      <w:pict>
        <v:shape style="position:absolute;margin-left:350.019989pt;margin-top:43.935322pt;width:54.6pt;height:9.450pt;mso-position-horizontal-relative:page;mso-position-vertical-relative:page;z-index:-97528"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官  网</w:t>
                </w:r>
                <w:r>
                  <w:rPr>
                    <w:rFonts w:ascii="微软雅黑" w:hAnsi="微软雅黑" w:cs="微软雅黑" w:eastAsia="微软雅黑" w:hint="default"/>
                    <w:sz w:val="15"/>
                    <w:szCs w:val="15"/>
                  </w:rPr>
                  <w:t>:</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b.360.cn</w:t>
                </w:r>
              </w:p>
            </w:txbxContent>
          </v:textbox>
          <w10:wrap type="none"/>
        </v:shape>
      </w:pict>
    </w:r>
    <w:r>
      <w:rPr/>
      <w:pict>
        <v:shape style="position:absolute;margin-left:416.290009pt;margin-top:43.935322pt;width:89.7pt;height:9.450pt;mso-position-horizontal-relative:page;mso-position-vertical-relative:page;z-index:-97504"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传  真</w:t>
                </w:r>
                <w:r>
                  <w:rPr>
                    <w:rFonts w:ascii="微软雅黑" w:hAnsi="微软雅黑" w:cs="微软雅黑" w:eastAsia="微软雅黑" w:hint="default"/>
                    <w:sz w:val="15"/>
                    <w:szCs w:val="15"/>
                  </w:rPr>
                  <w:t>: +86 10 5682</w:t>
                </w:r>
                <w:r>
                  <w:rPr>
                    <w:rFonts w:ascii="微软雅黑" w:hAnsi="微软雅黑" w:cs="微软雅黑" w:eastAsia="微软雅黑" w:hint="default"/>
                    <w:spacing w:val="-22"/>
                    <w:sz w:val="15"/>
                    <w:szCs w:val="15"/>
                  </w:rPr>
                  <w:t> </w:t>
                </w:r>
                <w:r>
                  <w:rPr>
                    <w:rFonts w:ascii="微软雅黑" w:hAnsi="微软雅黑" w:cs="微软雅黑" w:eastAsia="微软雅黑" w:hint="default"/>
                    <w:sz w:val="15"/>
                    <w:szCs w:val="15"/>
                  </w:rPr>
                  <w:t>2000</w:t>
                </w:r>
              </w:p>
            </w:txbxContent>
          </v:textbox>
          <w10:wrap type="none"/>
        </v:shape>
      </w:pict>
    </w:r>
    <w:r>
      <w:rPr/>
      <w:pict>
        <v:shape style="position:absolute;margin-left:348.820007pt;margin-top:55.69532pt;width:157.15pt;height:9.450pt;mso-position-horizontal-relative:page;mso-position-vertical-relative:page;z-index:-97480" type="#_x0000_t202" filled="false" stroked="false">
          <v:textbox inset="0,0,0,0">
            <w:txbxContent>
              <w:p>
                <w:pPr>
                  <w:spacing w:line="179" w:lineRule="exact" w:before="0"/>
                  <w:ind w:left="20" w:right="0" w:firstLine="0"/>
                  <w:jc w:val="left"/>
                  <w:rPr>
                    <w:rFonts w:ascii="微软雅黑" w:hAnsi="微软雅黑" w:cs="微软雅黑" w:eastAsia="微软雅黑" w:hint="default"/>
                    <w:sz w:val="15"/>
                    <w:szCs w:val="15"/>
                  </w:rPr>
                </w:pPr>
                <w:r>
                  <w:rPr>
                    <w:rFonts w:ascii="微软雅黑" w:hAnsi="微软雅黑" w:cs="微软雅黑" w:eastAsia="微软雅黑" w:hint="default"/>
                    <w:sz w:val="15"/>
                    <w:szCs w:val="15"/>
                  </w:rPr>
                  <w:t>北京市  朝阳区酒仙桥路 </w:t>
                </w:r>
                <w:r>
                  <w:rPr>
                    <w:rFonts w:ascii="微软雅黑" w:hAnsi="微软雅黑" w:cs="微软雅黑" w:eastAsia="微软雅黑" w:hint="default"/>
                    <w:sz w:val="15"/>
                    <w:szCs w:val="15"/>
                  </w:rPr>
                  <w:t>6 </w:t>
                </w:r>
                <w:r>
                  <w:rPr>
                    <w:rFonts w:ascii="微软雅黑" w:hAnsi="微软雅黑" w:cs="微软雅黑" w:eastAsia="微软雅黑" w:hint="default"/>
                    <w:sz w:val="15"/>
                    <w:szCs w:val="15"/>
                  </w:rPr>
                  <w:t>号院 </w:t>
                </w:r>
                <w:r>
                  <w:rPr>
                    <w:rFonts w:ascii="微软雅黑" w:hAnsi="微软雅黑" w:cs="微软雅黑" w:eastAsia="微软雅黑" w:hint="default"/>
                    <w:sz w:val="15"/>
                    <w:szCs w:val="15"/>
                  </w:rPr>
                  <w:t>2 </w:t>
                </w:r>
                <w:r>
                  <w:rPr>
                    <w:rFonts w:ascii="微软雅黑" w:hAnsi="微软雅黑" w:cs="微软雅黑" w:eastAsia="微软雅黑" w:hint="default"/>
                    <w:sz w:val="15"/>
                    <w:szCs w:val="15"/>
                  </w:rPr>
                  <w:t>号楼</w:t>
                </w:r>
                <w:r>
                  <w:rPr>
                    <w:rFonts w:ascii="微软雅黑" w:hAnsi="微软雅黑" w:cs="微软雅黑" w:eastAsia="微软雅黑" w:hint="default"/>
                    <w:spacing w:val="-18"/>
                    <w:sz w:val="15"/>
                    <w:szCs w:val="15"/>
                  </w:rPr>
                  <w:t> </w:t>
                </w:r>
                <w:r>
                  <w:rPr>
                    <w:rFonts w:ascii="微软雅黑" w:hAnsi="微软雅黑" w:cs="微软雅黑" w:eastAsia="微软雅黑" w:hint="default"/>
                    <w:sz w:val="15"/>
                    <w:szCs w:val="15"/>
                  </w:rPr>
                  <w:t>100015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043" w:hanging="423"/>
      </w:pPr>
      <w:rPr>
        <w:rFonts w:hint="default" w:ascii="Wingdings" w:hAnsi="Wingdings" w:eastAsia="Wingdings"/>
        <w:w w:val="99"/>
        <w:sz w:val="15"/>
        <w:szCs w:val="15"/>
      </w:rPr>
    </w:lvl>
    <w:lvl w:ilvl="1">
      <w:start w:val="1"/>
      <w:numFmt w:val="bullet"/>
      <w:lvlText w:val="•"/>
      <w:lvlJc w:val="left"/>
      <w:pPr>
        <w:ind w:left="1813" w:hanging="423"/>
      </w:pPr>
      <w:rPr>
        <w:rFonts w:hint="default"/>
      </w:rPr>
    </w:lvl>
    <w:lvl w:ilvl="2">
      <w:start w:val="1"/>
      <w:numFmt w:val="bullet"/>
      <w:lvlText w:val="•"/>
      <w:lvlJc w:val="left"/>
      <w:pPr>
        <w:ind w:left="2587" w:hanging="423"/>
      </w:pPr>
      <w:rPr>
        <w:rFonts w:hint="default"/>
      </w:rPr>
    </w:lvl>
    <w:lvl w:ilvl="3">
      <w:start w:val="1"/>
      <w:numFmt w:val="bullet"/>
      <w:lvlText w:val="•"/>
      <w:lvlJc w:val="left"/>
      <w:pPr>
        <w:ind w:left="3361" w:hanging="423"/>
      </w:pPr>
      <w:rPr>
        <w:rFonts w:hint="default"/>
      </w:rPr>
    </w:lvl>
    <w:lvl w:ilvl="4">
      <w:start w:val="1"/>
      <w:numFmt w:val="bullet"/>
      <w:lvlText w:val="•"/>
      <w:lvlJc w:val="left"/>
      <w:pPr>
        <w:ind w:left="4135" w:hanging="423"/>
      </w:pPr>
      <w:rPr>
        <w:rFonts w:hint="default"/>
      </w:rPr>
    </w:lvl>
    <w:lvl w:ilvl="5">
      <w:start w:val="1"/>
      <w:numFmt w:val="bullet"/>
      <w:lvlText w:val="•"/>
      <w:lvlJc w:val="left"/>
      <w:pPr>
        <w:ind w:left="4909" w:hanging="423"/>
      </w:pPr>
      <w:rPr>
        <w:rFonts w:hint="default"/>
      </w:rPr>
    </w:lvl>
    <w:lvl w:ilvl="6">
      <w:start w:val="1"/>
      <w:numFmt w:val="bullet"/>
      <w:lvlText w:val="•"/>
      <w:lvlJc w:val="left"/>
      <w:pPr>
        <w:ind w:left="5683" w:hanging="423"/>
      </w:pPr>
      <w:rPr>
        <w:rFonts w:hint="default"/>
      </w:rPr>
    </w:lvl>
    <w:lvl w:ilvl="7">
      <w:start w:val="1"/>
      <w:numFmt w:val="bullet"/>
      <w:lvlText w:val="•"/>
      <w:lvlJc w:val="left"/>
      <w:pPr>
        <w:ind w:left="6457" w:hanging="423"/>
      </w:pPr>
      <w:rPr>
        <w:rFonts w:hint="default"/>
      </w:rPr>
    </w:lvl>
    <w:lvl w:ilvl="8">
      <w:start w:val="1"/>
      <w:numFmt w:val="bullet"/>
      <w:lvlText w:val="•"/>
      <w:lvlJc w:val="left"/>
      <w:pPr>
        <w:ind w:left="7231" w:hanging="423"/>
      </w:pPr>
      <w:rPr>
        <w:rFonts w:hint="default"/>
      </w:rPr>
    </w:lvl>
  </w:abstractNum>
  <w:abstractNum w:abstractNumId="2">
    <w:multiLevelType w:val="hybridMultilevel"/>
    <w:lvl w:ilvl="0">
      <w:start w:val="3"/>
      <w:numFmt w:val="decimal"/>
      <w:lvlText w:val="%1"/>
      <w:lvlJc w:val="left"/>
      <w:pPr>
        <w:ind w:left="957" w:hanging="605"/>
        <w:jc w:val="left"/>
      </w:pPr>
      <w:rPr>
        <w:rFonts w:hint="default"/>
      </w:rPr>
    </w:lvl>
    <w:lvl w:ilvl="1">
      <w:start w:val="3"/>
      <w:numFmt w:val="decimal"/>
      <w:lvlText w:val="%1.%2"/>
      <w:lvlJc w:val="left"/>
      <w:pPr>
        <w:ind w:left="957" w:hanging="605"/>
        <w:jc w:val="left"/>
      </w:pPr>
      <w:rPr>
        <w:rFonts w:hint="default"/>
      </w:rPr>
    </w:lvl>
    <w:lvl w:ilvl="2">
      <w:start w:val="2"/>
      <w:numFmt w:val="decimal"/>
      <w:lvlText w:val="%1.%2.%3"/>
      <w:lvlJc w:val="left"/>
      <w:pPr>
        <w:ind w:left="957" w:hanging="605"/>
        <w:jc w:val="left"/>
      </w:pPr>
      <w:rPr>
        <w:rFonts w:hint="default" w:ascii="Cambria" w:hAnsi="Cambria" w:eastAsia="Cambria"/>
        <w:b/>
        <w:bCs/>
        <w:color w:val="FF0000"/>
        <w:spacing w:val="-3"/>
        <w:w w:val="100"/>
        <w:sz w:val="24"/>
        <w:szCs w:val="24"/>
      </w:rPr>
    </w:lvl>
    <w:lvl w:ilvl="3">
      <w:start w:val="1"/>
      <w:numFmt w:val="bullet"/>
      <w:lvlText w:val="•"/>
      <w:lvlJc w:val="left"/>
      <w:pPr>
        <w:ind w:left="3677" w:hanging="605"/>
      </w:pPr>
      <w:rPr>
        <w:rFonts w:hint="default"/>
      </w:rPr>
    </w:lvl>
    <w:lvl w:ilvl="4">
      <w:start w:val="1"/>
      <w:numFmt w:val="bullet"/>
      <w:lvlText w:val="•"/>
      <w:lvlJc w:val="left"/>
      <w:pPr>
        <w:ind w:left="4583" w:hanging="605"/>
      </w:pPr>
      <w:rPr>
        <w:rFonts w:hint="default"/>
      </w:rPr>
    </w:lvl>
    <w:lvl w:ilvl="5">
      <w:start w:val="1"/>
      <w:numFmt w:val="bullet"/>
      <w:lvlText w:val="•"/>
      <w:lvlJc w:val="left"/>
      <w:pPr>
        <w:ind w:left="5489" w:hanging="605"/>
      </w:pPr>
      <w:rPr>
        <w:rFonts w:hint="default"/>
      </w:rPr>
    </w:lvl>
    <w:lvl w:ilvl="6">
      <w:start w:val="1"/>
      <w:numFmt w:val="bullet"/>
      <w:lvlText w:val="•"/>
      <w:lvlJc w:val="left"/>
      <w:pPr>
        <w:ind w:left="6395" w:hanging="605"/>
      </w:pPr>
      <w:rPr>
        <w:rFonts w:hint="default"/>
      </w:rPr>
    </w:lvl>
    <w:lvl w:ilvl="7">
      <w:start w:val="1"/>
      <w:numFmt w:val="bullet"/>
      <w:lvlText w:val="•"/>
      <w:lvlJc w:val="left"/>
      <w:pPr>
        <w:ind w:left="7301" w:hanging="605"/>
      </w:pPr>
      <w:rPr>
        <w:rFonts w:hint="default"/>
      </w:rPr>
    </w:lvl>
    <w:lvl w:ilvl="8">
      <w:start w:val="1"/>
      <w:numFmt w:val="bullet"/>
      <w:lvlText w:val="•"/>
      <w:lvlJc w:val="left"/>
      <w:pPr>
        <w:ind w:left="8207" w:hanging="605"/>
      </w:pPr>
      <w:rPr>
        <w:rFonts w:hint="default"/>
      </w:rPr>
    </w:lvl>
  </w:abstractNum>
  <w:abstractNum w:abstractNumId="1">
    <w:multiLevelType w:val="hybridMultilevel"/>
    <w:lvl w:ilvl="0">
      <w:start w:val="1"/>
      <w:numFmt w:val="bullet"/>
      <w:lvlText w:val=""/>
      <w:lvlJc w:val="left"/>
      <w:pPr>
        <w:ind w:left="569" w:hanging="423"/>
      </w:pPr>
      <w:rPr>
        <w:rFonts w:hint="default" w:ascii="Wingdings" w:hAnsi="Wingdings" w:eastAsia="Wingdings"/>
        <w:w w:val="100"/>
        <w:sz w:val="24"/>
        <w:szCs w:val="24"/>
      </w:rPr>
    </w:lvl>
    <w:lvl w:ilvl="1">
      <w:start w:val="1"/>
      <w:numFmt w:val="bullet"/>
      <w:lvlText w:val="•"/>
      <w:lvlJc w:val="left"/>
      <w:pPr>
        <w:ind w:left="964" w:hanging="423"/>
      </w:pPr>
      <w:rPr>
        <w:rFonts w:hint="default"/>
      </w:rPr>
    </w:lvl>
    <w:lvl w:ilvl="2">
      <w:start w:val="1"/>
      <w:numFmt w:val="bullet"/>
      <w:lvlText w:val="•"/>
      <w:lvlJc w:val="left"/>
      <w:pPr>
        <w:ind w:left="1369" w:hanging="423"/>
      </w:pPr>
      <w:rPr>
        <w:rFonts w:hint="default"/>
      </w:rPr>
    </w:lvl>
    <w:lvl w:ilvl="3">
      <w:start w:val="1"/>
      <w:numFmt w:val="bullet"/>
      <w:lvlText w:val="•"/>
      <w:lvlJc w:val="left"/>
      <w:pPr>
        <w:ind w:left="1774" w:hanging="423"/>
      </w:pPr>
      <w:rPr>
        <w:rFonts w:hint="default"/>
      </w:rPr>
    </w:lvl>
    <w:lvl w:ilvl="4">
      <w:start w:val="1"/>
      <w:numFmt w:val="bullet"/>
      <w:lvlText w:val="•"/>
      <w:lvlJc w:val="left"/>
      <w:pPr>
        <w:ind w:left="2179" w:hanging="423"/>
      </w:pPr>
      <w:rPr>
        <w:rFonts w:hint="default"/>
      </w:rPr>
    </w:lvl>
    <w:lvl w:ilvl="5">
      <w:start w:val="1"/>
      <w:numFmt w:val="bullet"/>
      <w:lvlText w:val="•"/>
      <w:lvlJc w:val="left"/>
      <w:pPr>
        <w:ind w:left="2584" w:hanging="423"/>
      </w:pPr>
      <w:rPr>
        <w:rFonts w:hint="default"/>
      </w:rPr>
    </w:lvl>
    <w:lvl w:ilvl="6">
      <w:start w:val="1"/>
      <w:numFmt w:val="bullet"/>
      <w:lvlText w:val="•"/>
      <w:lvlJc w:val="left"/>
      <w:pPr>
        <w:ind w:left="2988" w:hanging="423"/>
      </w:pPr>
      <w:rPr>
        <w:rFonts w:hint="default"/>
      </w:rPr>
    </w:lvl>
    <w:lvl w:ilvl="7">
      <w:start w:val="1"/>
      <w:numFmt w:val="bullet"/>
      <w:lvlText w:val="•"/>
      <w:lvlJc w:val="left"/>
      <w:pPr>
        <w:ind w:left="3393" w:hanging="423"/>
      </w:pPr>
      <w:rPr>
        <w:rFonts w:hint="default"/>
      </w:rPr>
    </w:lvl>
    <w:lvl w:ilvl="8">
      <w:start w:val="1"/>
      <w:numFmt w:val="bullet"/>
      <w:lvlText w:val="•"/>
      <w:lvlJc w:val="left"/>
      <w:pPr>
        <w:ind w:left="3798" w:hanging="423"/>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334"/>
      <w:ind w:left="140"/>
    </w:pPr>
    <w:rPr>
      <w:rFonts w:ascii="宋体" w:hAnsi="宋体" w:eastAsia="宋体"/>
      <w:b/>
      <w:bCs/>
      <w:sz w:val="21"/>
      <w:szCs w:val="21"/>
    </w:rPr>
  </w:style>
  <w:style w:styleId="TOC2" w:type="paragraph">
    <w:name w:val="TOC 2"/>
    <w:basedOn w:val="Normal"/>
    <w:uiPriority w:val="1"/>
    <w:qFormat/>
    <w:pPr>
      <w:spacing w:before="214"/>
      <w:ind w:left="380"/>
    </w:pPr>
    <w:rPr>
      <w:rFonts w:ascii="宋体" w:hAnsi="宋体" w:eastAsia="宋体"/>
      <w:sz w:val="21"/>
      <w:szCs w:val="21"/>
    </w:rPr>
  </w:style>
  <w:style w:styleId="TOC3" w:type="paragraph">
    <w:name w:val="TOC 3"/>
    <w:basedOn w:val="Normal"/>
    <w:uiPriority w:val="1"/>
    <w:qFormat/>
    <w:pPr>
      <w:spacing w:before="214"/>
      <w:ind w:left="620"/>
    </w:pPr>
    <w:rPr>
      <w:rFonts w:ascii="宋体" w:hAnsi="宋体" w:eastAsia="宋体"/>
      <w:sz w:val="21"/>
      <w:szCs w:val="21"/>
    </w:rPr>
  </w:style>
  <w:style w:styleId="BodyText" w:type="paragraph">
    <w:name w:val="Body Text"/>
    <w:basedOn w:val="Normal"/>
    <w:uiPriority w:val="1"/>
    <w:qFormat/>
    <w:pPr>
      <w:ind w:left="140"/>
    </w:pPr>
    <w:rPr>
      <w:rFonts w:ascii="宋体" w:hAnsi="宋体" w:eastAsia="宋体"/>
      <w:sz w:val="24"/>
      <w:szCs w:val="24"/>
    </w:rPr>
  </w:style>
  <w:style w:styleId="Heading1" w:type="paragraph">
    <w:name w:val="Heading 1"/>
    <w:basedOn w:val="Normal"/>
    <w:uiPriority w:val="1"/>
    <w:qFormat/>
    <w:pPr>
      <w:ind w:left="140"/>
      <w:outlineLvl w:val="1"/>
    </w:pPr>
    <w:rPr>
      <w:rFonts w:ascii="宋体" w:hAnsi="宋体" w:eastAsia="宋体"/>
      <w:b/>
      <w:bCs/>
      <w:sz w:val="44"/>
      <w:szCs w:val="44"/>
    </w:rPr>
  </w:style>
  <w:style w:styleId="Heading2" w:type="paragraph">
    <w:name w:val="Heading 2"/>
    <w:basedOn w:val="Normal"/>
    <w:uiPriority w:val="1"/>
    <w:qFormat/>
    <w:pPr>
      <w:ind w:left="140"/>
      <w:outlineLvl w:val="2"/>
    </w:pPr>
    <w:rPr>
      <w:rFonts w:ascii="宋体" w:hAnsi="宋体" w:eastAsia="宋体"/>
      <w:b/>
      <w:bCs/>
      <w:sz w:val="30"/>
      <w:szCs w:val="30"/>
    </w:rPr>
  </w:style>
  <w:style w:styleId="Heading3" w:type="paragraph">
    <w:name w:val="Heading 3"/>
    <w:basedOn w:val="Normal"/>
    <w:uiPriority w:val="1"/>
    <w:qFormat/>
    <w:pPr>
      <w:ind w:left="352"/>
      <w:outlineLvl w:val="3"/>
    </w:pPr>
    <w:rPr>
      <w:rFonts w:ascii="宋体" w:hAnsi="宋体" w:eastAsia="宋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baike.baidu.com/view/18655.htm" TargetMode="External"/><Relationship Id="rId8" Type="http://schemas.openxmlformats.org/officeDocument/2006/relationships/hyperlink" Target="http://baike.baidu.com/view/754520.htm"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footer" Target="footer2.xml"/><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header" Target="header2.xml"/><Relationship Id="rId112" Type="http://schemas.openxmlformats.org/officeDocument/2006/relationships/image" Target="media/image1.png"/><Relationship Id="rId113" Type="http://schemas.openxmlformats.org/officeDocument/2006/relationships/image" Target="media/image2.jpe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header" Target="header3.xml"/><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image" Target="media/image184.png"/><Relationship Id="rId195" Type="http://schemas.openxmlformats.org/officeDocument/2006/relationships/image" Target="media/image185.png"/><Relationship Id="rId196" Type="http://schemas.openxmlformats.org/officeDocument/2006/relationships/image" Target="media/image186.png"/><Relationship Id="rId197" Type="http://schemas.openxmlformats.org/officeDocument/2006/relationships/image" Target="media/image187.png"/><Relationship Id="rId198" Type="http://schemas.openxmlformats.org/officeDocument/2006/relationships/image" Target="media/image188.png"/><Relationship Id="rId199" Type="http://schemas.openxmlformats.org/officeDocument/2006/relationships/image" Target="media/image189.png"/><Relationship Id="rId200" Type="http://schemas.openxmlformats.org/officeDocument/2006/relationships/image" Target="media/image190.png"/><Relationship Id="rId201" Type="http://schemas.openxmlformats.org/officeDocument/2006/relationships/image" Target="media/image191.png"/><Relationship Id="rId202" Type="http://schemas.openxmlformats.org/officeDocument/2006/relationships/image" Target="media/image192.png"/><Relationship Id="rId203" Type="http://schemas.openxmlformats.org/officeDocument/2006/relationships/image" Target="media/image193.png"/><Relationship Id="rId204" Type="http://schemas.openxmlformats.org/officeDocument/2006/relationships/image" Target="media/image194.png"/><Relationship Id="rId205" Type="http://schemas.openxmlformats.org/officeDocument/2006/relationships/image" Target="media/image195.png"/><Relationship Id="rId206" Type="http://schemas.openxmlformats.org/officeDocument/2006/relationships/image" Target="media/image196.png"/><Relationship Id="rId207" Type="http://schemas.openxmlformats.org/officeDocument/2006/relationships/image" Target="media/image197.png"/><Relationship Id="rId208" Type="http://schemas.openxmlformats.org/officeDocument/2006/relationships/image" Target="media/image198.png"/><Relationship Id="rId209" Type="http://schemas.openxmlformats.org/officeDocument/2006/relationships/image" Target="media/image199.png"/><Relationship Id="rId210" Type="http://schemas.openxmlformats.org/officeDocument/2006/relationships/image" Target="media/image200.png"/><Relationship Id="rId211" Type="http://schemas.openxmlformats.org/officeDocument/2006/relationships/image" Target="media/image201.png"/><Relationship Id="rId212" Type="http://schemas.openxmlformats.org/officeDocument/2006/relationships/image" Target="media/image202.png"/><Relationship Id="rId213" Type="http://schemas.openxmlformats.org/officeDocument/2006/relationships/image" Target="media/image203.png"/><Relationship Id="rId214" Type="http://schemas.openxmlformats.org/officeDocument/2006/relationships/image" Target="media/image204.png"/><Relationship Id="rId215" Type="http://schemas.openxmlformats.org/officeDocument/2006/relationships/image" Target="media/image205.png"/><Relationship Id="rId216" Type="http://schemas.openxmlformats.org/officeDocument/2006/relationships/image" Target="media/image206.png"/><Relationship Id="rId217" Type="http://schemas.openxmlformats.org/officeDocument/2006/relationships/image" Target="media/image207.png"/><Relationship Id="rId218" Type="http://schemas.openxmlformats.org/officeDocument/2006/relationships/image" Target="media/image208.png"/><Relationship Id="rId219" Type="http://schemas.openxmlformats.org/officeDocument/2006/relationships/image" Target="media/image209.png"/><Relationship Id="rId220" Type="http://schemas.openxmlformats.org/officeDocument/2006/relationships/image" Target="media/image210.png"/><Relationship Id="rId221" Type="http://schemas.openxmlformats.org/officeDocument/2006/relationships/image" Target="media/image211.png"/><Relationship Id="rId222" Type="http://schemas.openxmlformats.org/officeDocument/2006/relationships/image" Target="media/image212.png"/><Relationship Id="rId223" Type="http://schemas.openxmlformats.org/officeDocument/2006/relationships/image" Target="media/image213.png"/><Relationship Id="rId224" Type="http://schemas.openxmlformats.org/officeDocument/2006/relationships/image" Target="media/image214.png"/><Relationship Id="rId225" Type="http://schemas.openxmlformats.org/officeDocument/2006/relationships/image" Target="media/image215.png"/><Relationship Id="rId226" Type="http://schemas.openxmlformats.org/officeDocument/2006/relationships/image" Target="media/image216.png"/><Relationship Id="rId227" Type="http://schemas.openxmlformats.org/officeDocument/2006/relationships/image" Target="media/image217.png"/><Relationship Id="rId228" Type="http://schemas.openxmlformats.org/officeDocument/2006/relationships/image" Target="media/image218.png"/><Relationship Id="rId229" Type="http://schemas.openxmlformats.org/officeDocument/2006/relationships/image" Target="media/image219.png"/><Relationship Id="rId230" Type="http://schemas.openxmlformats.org/officeDocument/2006/relationships/image" Target="media/image220.png"/><Relationship Id="rId231" Type="http://schemas.openxmlformats.org/officeDocument/2006/relationships/image" Target="media/image221.png"/><Relationship Id="rId232" Type="http://schemas.openxmlformats.org/officeDocument/2006/relationships/image" Target="media/image222.png"/><Relationship Id="rId233" Type="http://schemas.openxmlformats.org/officeDocument/2006/relationships/image" Target="media/image223.png"/><Relationship Id="rId234" Type="http://schemas.openxmlformats.org/officeDocument/2006/relationships/image" Target="media/image224.png"/><Relationship Id="rId235" Type="http://schemas.openxmlformats.org/officeDocument/2006/relationships/image" Target="media/image225.png"/><Relationship Id="rId236" Type="http://schemas.openxmlformats.org/officeDocument/2006/relationships/image" Target="media/image226.png"/><Relationship Id="rId237" Type="http://schemas.openxmlformats.org/officeDocument/2006/relationships/image" Target="media/image227.png"/><Relationship Id="rId238" Type="http://schemas.openxmlformats.org/officeDocument/2006/relationships/image" Target="media/image228.png"/><Relationship Id="rId239" Type="http://schemas.openxmlformats.org/officeDocument/2006/relationships/image" Target="media/image229.png"/><Relationship Id="rId240" Type="http://schemas.openxmlformats.org/officeDocument/2006/relationships/image" Target="media/image230.png"/><Relationship Id="rId241" Type="http://schemas.openxmlformats.org/officeDocument/2006/relationships/image" Target="media/image231.png"/><Relationship Id="rId242" Type="http://schemas.openxmlformats.org/officeDocument/2006/relationships/image" Target="media/image232.png"/><Relationship Id="rId243" Type="http://schemas.openxmlformats.org/officeDocument/2006/relationships/image" Target="media/image233.png"/><Relationship Id="rId244" Type="http://schemas.openxmlformats.org/officeDocument/2006/relationships/image" Target="media/image234.png"/><Relationship Id="rId245" Type="http://schemas.openxmlformats.org/officeDocument/2006/relationships/image" Target="media/image235.png"/><Relationship Id="rId246" Type="http://schemas.openxmlformats.org/officeDocument/2006/relationships/image" Target="media/image236.png"/><Relationship Id="rId247" Type="http://schemas.openxmlformats.org/officeDocument/2006/relationships/image" Target="media/image237.png"/><Relationship Id="rId248" Type="http://schemas.openxmlformats.org/officeDocument/2006/relationships/image" Target="media/image238.png"/><Relationship Id="rId249" Type="http://schemas.openxmlformats.org/officeDocument/2006/relationships/image" Target="media/image239.png"/><Relationship Id="rId250" Type="http://schemas.openxmlformats.org/officeDocument/2006/relationships/image" Target="media/image240.png"/><Relationship Id="rId251" Type="http://schemas.openxmlformats.org/officeDocument/2006/relationships/image" Target="media/image241.png"/><Relationship Id="rId252" Type="http://schemas.openxmlformats.org/officeDocument/2006/relationships/image" Target="media/image242.png"/><Relationship Id="rId253" Type="http://schemas.openxmlformats.org/officeDocument/2006/relationships/image" Target="media/image243.png"/><Relationship Id="rId254" Type="http://schemas.openxmlformats.org/officeDocument/2006/relationships/image" Target="media/image244.png"/><Relationship Id="rId255" Type="http://schemas.openxmlformats.org/officeDocument/2006/relationships/image" Target="media/image245.png"/><Relationship Id="rId256" Type="http://schemas.openxmlformats.org/officeDocument/2006/relationships/image" Target="media/image246.png"/><Relationship Id="rId257" Type="http://schemas.openxmlformats.org/officeDocument/2006/relationships/image" Target="media/image247.png"/><Relationship Id="rId258" Type="http://schemas.openxmlformats.org/officeDocument/2006/relationships/image" Target="media/image248.png"/><Relationship Id="rId259" Type="http://schemas.openxmlformats.org/officeDocument/2006/relationships/image" Target="media/image249.png"/><Relationship Id="rId260" Type="http://schemas.openxmlformats.org/officeDocument/2006/relationships/image" Target="media/image250.png"/><Relationship Id="rId261" Type="http://schemas.openxmlformats.org/officeDocument/2006/relationships/image" Target="media/image251.png"/><Relationship Id="rId262" Type="http://schemas.openxmlformats.org/officeDocument/2006/relationships/image" Target="media/image252.png"/><Relationship Id="rId263" Type="http://schemas.openxmlformats.org/officeDocument/2006/relationships/image" Target="media/image253.png"/><Relationship Id="rId264" Type="http://schemas.openxmlformats.org/officeDocument/2006/relationships/image" Target="media/image254.png"/><Relationship Id="rId265" Type="http://schemas.openxmlformats.org/officeDocument/2006/relationships/image" Target="media/image255.png"/><Relationship Id="rId266" Type="http://schemas.openxmlformats.org/officeDocument/2006/relationships/image" Target="media/image256.png"/><Relationship Id="rId267" Type="http://schemas.openxmlformats.org/officeDocument/2006/relationships/image" Target="media/image257.png"/><Relationship Id="rId268" Type="http://schemas.openxmlformats.org/officeDocument/2006/relationships/image" Target="media/image258.png"/><Relationship Id="rId269" Type="http://schemas.openxmlformats.org/officeDocument/2006/relationships/image" Target="media/image259.png"/><Relationship Id="rId270" Type="http://schemas.openxmlformats.org/officeDocument/2006/relationships/image" Target="media/image260.png"/><Relationship Id="rId271" Type="http://schemas.openxmlformats.org/officeDocument/2006/relationships/image" Target="media/image261.png"/><Relationship Id="rId272" Type="http://schemas.openxmlformats.org/officeDocument/2006/relationships/image" Target="media/image262.png"/><Relationship Id="rId273" Type="http://schemas.openxmlformats.org/officeDocument/2006/relationships/image" Target="media/image263.png"/><Relationship Id="rId274" Type="http://schemas.openxmlformats.org/officeDocument/2006/relationships/image" Target="media/image264.png"/><Relationship Id="rId275" Type="http://schemas.openxmlformats.org/officeDocument/2006/relationships/image" Target="media/image265.png"/><Relationship Id="rId276" Type="http://schemas.openxmlformats.org/officeDocument/2006/relationships/image" Target="media/image266.png"/><Relationship Id="rId277" Type="http://schemas.openxmlformats.org/officeDocument/2006/relationships/image" Target="media/image267.png"/><Relationship Id="rId278" Type="http://schemas.openxmlformats.org/officeDocument/2006/relationships/image" Target="media/image268.png"/><Relationship Id="rId279" Type="http://schemas.openxmlformats.org/officeDocument/2006/relationships/image" Target="media/image269.png"/><Relationship Id="rId280" Type="http://schemas.openxmlformats.org/officeDocument/2006/relationships/image" Target="media/image270.png"/><Relationship Id="rId281" Type="http://schemas.openxmlformats.org/officeDocument/2006/relationships/image" Target="media/image271.png"/><Relationship Id="rId282" Type="http://schemas.openxmlformats.org/officeDocument/2006/relationships/image" Target="media/image272.png"/><Relationship Id="rId283" Type="http://schemas.openxmlformats.org/officeDocument/2006/relationships/image" Target="media/image273.png"/><Relationship Id="rId284" Type="http://schemas.openxmlformats.org/officeDocument/2006/relationships/image" Target="media/image274.png"/><Relationship Id="rId285" Type="http://schemas.openxmlformats.org/officeDocument/2006/relationships/image" Target="media/image275.png"/><Relationship Id="rId286" Type="http://schemas.openxmlformats.org/officeDocument/2006/relationships/image" Target="media/image276.png"/><Relationship Id="rId287" Type="http://schemas.openxmlformats.org/officeDocument/2006/relationships/image" Target="media/image277.png"/><Relationship Id="rId288" Type="http://schemas.openxmlformats.org/officeDocument/2006/relationships/image" Target="media/image278.png"/><Relationship Id="rId289" Type="http://schemas.openxmlformats.org/officeDocument/2006/relationships/image" Target="media/image279.png"/><Relationship Id="rId290" Type="http://schemas.openxmlformats.org/officeDocument/2006/relationships/image" Target="media/image280.png"/><Relationship Id="rId291" Type="http://schemas.openxmlformats.org/officeDocument/2006/relationships/image" Target="media/image281.png"/><Relationship Id="rId292" Type="http://schemas.openxmlformats.org/officeDocument/2006/relationships/image" Target="media/image282.png"/><Relationship Id="rId293" Type="http://schemas.openxmlformats.org/officeDocument/2006/relationships/image" Target="media/image283.png"/><Relationship Id="rId294" Type="http://schemas.openxmlformats.org/officeDocument/2006/relationships/image" Target="media/image284.png"/><Relationship Id="rId295" Type="http://schemas.openxmlformats.org/officeDocument/2006/relationships/image" Target="media/image285.png"/><Relationship Id="rId296" Type="http://schemas.openxmlformats.org/officeDocument/2006/relationships/image" Target="media/image286.png"/><Relationship Id="rId297" Type="http://schemas.openxmlformats.org/officeDocument/2006/relationships/image" Target="media/image287.png"/><Relationship Id="rId298" Type="http://schemas.openxmlformats.org/officeDocument/2006/relationships/image" Target="media/image288.png"/><Relationship Id="rId299" Type="http://schemas.openxmlformats.org/officeDocument/2006/relationships/image" Target="media/image289.png"/><Relationship Id="rId300" Type="http://schemas.openxmlformats.org/officeDocument/2006/relationships/image" Target="media/image290.png"/><Relationship Id="rId301" Type="http://schemas.openxmlformats.org/officeDocument/2006/relationships/image" Target="media/image291.png"/><Relationship Id="rId302" Type="http://schemas.openxmlformats.org/officeDocument/2006/relationships/image" Target="media/image292.png"/><Relationship Id="rId303" Type="http://schemas.openxmlformats.org/officeDocument/2006/relationships/image" Target="media/image293.png"/><Relationship Id="rId304" Type="http://schemas.openxmlformats.org/officeDocument/2006/relationships/image" Target="media/image294.png"/><Relationship Id="rId305" Type="http://schemas.openxmlformats.org/officeDocument/2006/relationships/image" Target="media/image295.png"/><Relationship Id="rId306" Type="http://schemas.openxmlformats.org/officeDocument/2006/relationships/image" Target="media/image296.png"/><Relationship Id="rId307" Type="http://schemas.openxmlformats.org/officeDocument/2006/relationships/image" Target="media/image297.png"/><Relationship Id="rId308" Type="http://schemas.openxmlformats.org/officeDocument/2006/relationships/image" Target="media/image298.png"/><Relationship Id="rId309" Type="http://schemas.openxmlformats.org/officeDocument/2006/relationships/image" Target="media/image299.png"/><Relationship Id="rId310" Type="http://schemas.openxmlformats.org/officeDocument/2006/relationships/image" Target="media/image300.png"/><Relationship Id="rId311" Type="http://schemas.openxmlformats.org/officeDocument/2006/relationships/image" Target="media/image301.png"/><Relationship Id="rId312" Type="http://schemas.openxmlformats.org/officeDocument/2006/relationships/image" Target="media/image302.png"/><Relationship Id="rId313" Type="http://schemas.openxmlformats.org/officeDocument/2006/relationships/image" Target="media/image303.png"/><Relationship Id="rId314" Type="http://schemas.openxmlformats.org/officeDocument/2006/relationships/image" Target="media/image304.png"/><Relationship Id="rId315" Type="http://schemas.openxmlformats.org/officeDocument/2006/relationships/image" Target="media/image305.png"/><Relationship Id="rId316" Type="http://schemas.openxmlformats.org/officeDocument/2006/relationships/image" Target="media/image306.png"/><Relationship Id="rId317" Type="http://schemas.openxmlformats.org/officeDocument/2006/relationships/image" Target="media/image307.png"/><Relationship Id="rId318" Type="http://schemas.openxmlformats.org/officeDocument/2006/relationships/image" Target="media/image308.png"/><Relationship Id="rId319" Type="http://schemas.openxmlformats.org/officeDocument/2006/relationships/image" Target="media/image309.png"/><Relationship Id="rId320" Type="http://schemas.openxmlformats.org/officeDocument/2006/relationships/image" Target="media/image310.png"/><Relationship Id="rId321" Type="http://schemas.openxmlformats.org/officeDocument/2006/relationships/image" Target="media/image311.png"/><Relationship Id="rId322" Type="http://schemas.openxmlformats.org/officeDocument/2006/relationships/image" Target="media/image312.png"/><Relationship Id="rId323" Type="http://schemas.openxmlformats.org/officeDocument/2006/relationships/image" Target="media/image313.png"/><Relationship Id="rId324" Type="http://schemas.openxmlformats.org/officeDocument/2006/relationships/image" Target="media/image314.png"/><Relationship Id="rId325" Type="http://schemas.openxmlformats.org/officeDocument/2006/relationships/image" Target="media/image315.png"/><Relationship Id="rId326" Type="http://schemas.openxmlformats.org/officeDocument/2006/relationships/image" Target="media/image316.png"/><Relationship Id="rId327" Type="http://schemas.openxmlformats.org/officeDocument/2006/relationships/image" Target="media/image317.png"/><Relationship Id="rId328" Type="http://schemas.openxmlformats.org/officeDocument/2006/relationships/image" Target="media/image318.png"/><Relationship Id="rId329" Type="http://schemas.openxmlformats.org/officeDocument/2006/relationships/image" Target="media/image319.png"/><Relationship Id="rId330" Type="http://schemas.openxmlformats.org/officeDocument/2006/relationships/image" Target="media/image320.png"/><Relationship Id="rId331" Type="http://schemas.openxmlformats.org/officeDocument/2006/relationships/image" Target="media/image321.png"/><Relationship Id="rId332" Type="http://schemas.openxmlformats.org/officeDocument/2006/relationships/image" Target="media/image322.png"/><Relationship Id="rId333" Type="http://schemas.openxmlformats.org/officeDocument/2006/relationships/image" Target="media/image323.png"/><Relationship Id="rId334" Type="http://schemas.openxmlformats.org/officeDocument/2006/relationships/image" Target="media/image324.png"/><Relationship Id="rId335" Type="http://schemas.openxmlformats.org/officeDocument/2006/relationships/image" Target="media/image325.png"/><Relationship Id="rId336" Type="http://schemas.openxmlformats.org/officeDocument/2006/relationships/image" Target="media/image326.png"/><Relationship Id="rId337" Type="http://schemas.openxmlformats.org/officeDocument/2006/relationships/image" Target="media/image327.png"/><Relationship Id="rId338" Type="http://schemas.openxmlformats.org/officeDocument/2006/relationships/image" Target="media/image328.png"/><Relationship Id="rId339" Type="http://schemas.openxmlformats.org/officeDocument/2006/relationships/image" Target="media/image329.png"/><Relationship Id="rId340" Type="http://schemas.openxmlformats.org/officeDocument/2006/relationships/image" Target="media/image330.png"/><Relationship Id="rId341" Type="http://schemas.openxmlformats.org/officeDocument/2006/relationships/image" Target="media/image331.png"/><Relationship Id="rId342" Type="http://schemas.openxmlformats.org/officeDocument/2006/relationships/image" Target="media/image332.png"/><Relationship Id="rId343" Type="http://schemas.openxmlformats.org/officeDocument/2006/relationships/image" Target="media/image333.png"/><Relationship Id="rId344" Type="http://schemas.openxmlformats.org/officeDocument/2006/relationships/image" Target="media/image334.png"/><Relationship Id="rId345" Type="http://schemas.openxmlformats.org/officeDocument/2006/relationships/image" Target="media/image335.png"/><Relationship Id="rId346" Type="http://schemas.openxmlformats.org/officeDocument/2006/relationships/image" Target="media/image336.png"/><Relationship Id="rId347" Type="http://schemas.openxmlformats.org/officeDocument/2006/relationships/image" Target="media/image337.png"/><Relationship Id="rId348" Type="http://schemas.openxmlformats.org/officeDocument/2006/relationships/image" Target="media/image338.png"/><Relationship Id="rId349" Type="http://schemas.openxmlformats.org/officeDocument/2006/relationships/image" Target="media/image339.png"/><Relationship Id="rId350" Type="http://schemas.openxmlformats.org/officeDocument/2006/relationships/image" Target="media/image340.png"/><Relationship Id="rId351" Type="http://schemas.openxmlformats.org/officeDocument/2006/relationships/image" Target="media/image341.png"/><Relationship Id="rId352" Type="http://schemas.openxmlformats.org/officeDocument/2006/relationships/image" Target="media/image342.png"/><Relationship Id="rId353" Type="http://schemas.openxmlformats.org/officeDocument/2006/relationships/image" Target="media/image343.png"/><Relationship Id="rId354" Type="http://schemas.openxmlformats.org/officeDocument/2006/relationships/image" Target="media/image344.png"/><Relationship Id="rId355" Type="http://schemas.openxmlformats.org/officeDocument/2006/relationships/image" Target="media/image345.png"/><Relationship Id="rId356" Type="http://schemas.openxmlformats.org/officeDocument/2006/relationships/image" Target="media/image346.png"/><Relationship Id="rId357" Type="http://schemas.openxmlformats.org/officeDocument/2006/relationships/image" Target="media/image347.png"/><Relationship Id="rId358" Type="http://schemas.openxmlformats.org/officeDocument/2006/relationships/image" Target="media/image348.png"/><Relationship Id="rId359" Type="http://schemas.openxmlformats.org/officeDocument/2006/relationships/image" Target="media/image349.png"/><Relationship Id="rId360" Type="http://schemas.openxmlformats.org/officeDocument/2006/relationships/image" Target="media/image350.png"/><Relationship Id="rId361" Type="http://schemas.openxmlformats.org/officeDocument/2006/relationships/image" Target="media/image351.png"/><Relationship Id="rId362" Type="http://schemas.openxmlformats.org/officeDocument/2006/relationships/image" Target="media/image352.png"/><Relationship Id="rId363" Type="http://schemas.openxmlformats.org/officeDocument/2006/relationships/image" Target="media/image353.png"/><Relationship Id="rId364" Type="http://schemas.openxmlformats.org/officeDocument/2006/relationships/image" Target="media/image354.png"/><Relationship Id="rId365" Type="http://schemas.openxmlformats.org/officeDocument/2006/relationships/image" Target="media/image355.png"/><Relationship Id="rId366" Type="http://schemas.openxmlformats.org/officeDocument/2006/relationships/image" Target="media/image356.png"/><Relationship Id="rId367" Type="http://schemas.openxmlformats.org/officeDocument/2006/relationships/image" Target="media/image357.png"/><Relationship Id="rId368" Type="http://schemas.openxmlformats.org/officeDocument/2006/relationships/image" Target="media/image358.png"/><Relationship Id="rId369" Type="http://schemas.openxmlformats.org/officeDocument/2006/relationships/image" Target="media/image359.png"/><Relationship Id="rId370" Type="http://schemas.openxmlformats.org/officeDocument/2006/relationships/image" Target="media/image360.png"/><Relationship Id="rId371" Type="http://schemas.openxmlformats.org/officeDocument/2006/relationships/image" Target="media/image361.png"/><Relationship Id="rId372" Type="http://schemas.openxmlformats.org/officeDocument/2006/relationships/image" Target="media/image362.png"/><Relationship Id="rId373" Type="http://schemas.openxmlformats.org/officeDocument/2006/relationships/image" Target="media/image363.png"/><Relationship Id="rId374" Type="http://schemas.openxmlformats.org/officeDocument/2006/relationships/image" Target="media/image364.png"/><Relationship Id="rId375" Type="http://schemas.openxmlformats.org/officeDocument/2006/relationships/image" Target="media/image365.png"/><Relationship Id="rId376" Type="http://schemas.openxmlformats.org/officeDocument/2006/relationships/image" Target="media/image366.png"/><Relationship Id="rId377" Type="http://schemas.openxmlformats.org/officeDocument/2006/relationships/image" Target="media/image367.png"/><Relationship Id="rId378" Type="http://schemas.openxmlformats.org/officeDocument/2006/relationships/image" Target="media/image368.png"/><Relationship Id="rId379" Type="http://schemas.openxmlformats.org/officeDocument/2006/relationships/image" Target="media/image369.png"/><Relationship Id="rId380" Type="http://schemas.openxmlformats.org/officeDocument/2006/relationships/image" Target="media/image370.png"/><Relationship Id="rId381" Type="http://schemas.openxmlformats.org/officeDocument/2006/relationships/image" Target="media/image371.png"/><Relationship Id="rId382" Type="http://schemas.openxmlformats.org/officeDocument/2006/relationships/image" Target="media/image372.png"/><Relationship Id="rId383" Type="http://schemas.openxmlformats.org/officeDocument/2006/relationships/image" Target="media/image373.png"/><Relationship Id="rId384" Type="http://schemas.openxmlformats.org/officeDocument/2006/relationships/image" Target="media/image374.png"/><Relationship Id="rId385" Type="http://schemas.openxmlformats.org/officeDocument/2006/relationships/image" Target="media/image375.png"/><Relationship Id="rId386" Type="http://schemas.openxmlformats.org/officeDocument/2006/relationships/image" Target="media/image376.png"/><Relationship Id="rId387" Type="http://schemas.openxmlformats.org/officeDocument/2006/relationships/image" Target="media/image377.png"/><Relationship Id="rId388" Type="http://schemas.openxmlformats.org/officeDocument/2006/relationships/image" Target="media/image378.png"/><Relationship Id="rId389" Type="http://schemas.openxmlformats.org/officeDocument/2006/relationships/image" Target="media/image379.png"/><Relationship Id="rId390" Type="http://schemas.openxmlformats.org/officeDocument/2006/relationships/image" Target="media/image380.png"/><Relationship Id="rId391" Type="http://schemas.openxmlformats.org/officeDocument/2006/relationships/image" Target="media/image381.png"/><Relationship Id="rId392" Type="http://schemas.openxmlformats.org/officeDocument/2006/relationships/image" Target="media/image382.png"/><Relationship Id="rId393" Type="http://schemas.openxmlformats.org/officeDocument/2006/relationships/image" Target="media/image383.png"/><Relationship Id="rId394" Type="http://schemas.openxmlformats.org/officeDocument/2006/relationships/image" Target="media/image384.png"/><Relationship Id="rId395" Type="http://schemas.openxmlformats.org/officeDocument/2006/relationships/image" Target="media/image385.png"/><Relationship Id="rId396" Type="http://schemas.openxmlformats.org/officeDocument/2006/relationships/image" Target="media/image386.png"/><Relationship Id="rId397" Type="http://schemas.openxmlformats.org/officeDocument/2006/relationships/image" Target="media/image387.png"/><Relationship Id="rId398" Type="http://schemas.openxmlformats.org/officeDocument/2006/relationships/image" Target="media/image388.png"/><Relationship Id="rId399" Type="http://schemas.openxmlformats.org/officeDocument/2006/relationships/image" Target="media/image389.png"/><Relationship Id="rId400" Type="http://schemas.openxmlformats.org/officeDocument/2006/relationships/header" Target="header4.xml"/><Relationship Id="rId401" Type="http://schemas.openxmlformats.org/officeDocument/2006/relationships/footer" Target="footer3.xml"/><Relationship Id="rId402" Type="http://schemas.openxmlformats.org/officeDocument/2006/relationships/image" Target="media/image390.png"/><Relationship Id="rId403" Type="http://schemas.openxmlformats.org/officeDocument/2006/relationships/image" Target="media/image391.png"/><Relationship Id="rId404" Type="http://schemas.openxmlformats.org/officeDocument/2006/relationships/image" Target="media/image392.png"/><Relationship Id="rId405" Type="http://schemas.openxmlformats.org/officeDocument/2006/relationships/image" Target="media/image393.png"/><Relationship Id="rId406" Type="http://schemas.openxmlformats.org/officeDocument/2006/relationships/image" Target="media/image394.png"/><Relationship Id="rId407" Type="http://schemas.openxmlformats.org/officeDocument/2006/relationships/image" Target="media/image395.png"/><Relationship Id="rId408" Type="http://schemas.openxmlformats.org/officeDocument/2006/relationships/image" Target="media/image396.png"/><Relationship Id="rId409" Type="http://schemas.openxmlformats.org/officeDocument/2006/relationships/image" Target="media/image397.png"/><Relationship Id="rId410" Type="http://schemas.openxmlformats.org/officeDocument/2006/relationships/image" Target="media/image398.png"/><Relationship Id="rId411" Type="http://schemas.openxmlformats.org/officeDocument/2006/relationships/image" Target="media/image399.png"/><Relationship Id="rId412" Type="http://schemas.openxmlformats.org/officeDocument/2006/relationships/image" Target="media/image400.png"/><Relationship Id="rId413" Type="http://schemas.openxmlformats.org/officeDocument/2006/relationships/image" Target="media/image401.png"/><Relationship Id="rId414" Type="http://schemas.openxmlformats.org/officeDocument/2006/relationships/image" Target="media/image402.png"/><Relationship Id="rId415" Type="http://schemas.openxmlformats.org/officeDocument/2006/relationships/image" Target="media/image403.png"/><Relationship Id="rId416" Type="http://schemas.openxmlformats.org/officeDocument/2006/relationships/image" Target="media/image404.png"/><Relationship Id="rId417" Type="http://schemas.openxmlformats.org/officeDocument/2006/relationships/image" Target="media/image405.png"/><Relationship Id="rId418" Type="http://schemas.openxmlformats.org/officeDocument/2006/relationships/image" Target="media/image406.png"/><Relationship Id="rId419" Type="http://schemas.openxmlformats.org/officeDocument/2006/relationships/image" Target="media/image407.png"/><Relationship Id="rId420" Type="http://schemas.openxmlformats.org/officeDocument/2006/relationships/image" Target="media/image408.png"/><Relationship Id="rId421" Type="http://schemas.openxmlformats.org/officeDocument/2006/relationships/image" Target="media/image409.png"/><Relationship Id="rId422" Type="http://schemas.openxmlformats.org/officeDocument/2006/relationships/image" Target="media/image410.png"/><Relationship Id="rId423" Type="http://schemas.openxmlformats.org/officeDocument/2006/relationships/image" Target="media/image411.png"/><Relationship Id="rId424" Type="http://schemas.openxmlformats.org/officeDocument/2006/relationships/image" Target="media/image412.png"/><Relationship Id="rId425" Type="http://schemas.openxmlformats.org/officeDocument/2006/relationships/image" Target="media/image413.png"/><Relationship Id="rId426" Type="http://schemas.openxmlformats.org/officeDocument/2006/relationships/image" Target="media/image414.png"/><Relationship Id="rId427" Type="http://schemas.openxmlformats.org/officeDocument/2006/relationships/image" Target="media/image415.png"/><Relationship Id="rId428" Type="http://schemas.openxmlformats.org/officeDocument/2006/relationships/image" Target="media/image416.png"/><Relationship Id="rId429" Type="http://schemas.openxmlformats.org/officeDocument/2006/relationships/image" Target="media/image417.png"/><Relationship Id="rId430" Type="http://schemas.openxmlformats.org/officeDocument/2006/relationships/image" Target="media/image418.png"/><Relationship Id="rId431" Type="http://schemas.openxmlformats.org/officeDocument/2006/relationships/image" Target="media/image419.png"/><Relationship Id="rId432" Type="http://schemas.openxmlformats.org/officeDocument/2006/relationships/image" Target="media/image420.png"/><Relationship Id="rId433" Type="http://schemas.openxmlformats.org/officeDocument/2006/relationships/image" Target="media/image421.png"/><Relationship Id="rId434" Type="http://schemas.openxmlformats.org/officeDocument/2006/relationships/image" Target="media/image422.png"/><Relationship Id="rId435" Type="http://schemas.openxmlformats.org/officeDocument/2006/relationships/image" Target="media/image423.png"/><Relationship Id="rId436" Type="http://schemas.openxmlformats.org/officeDocument/2006/relationships/image" Target="media/image424.png"/><Relationship Id="rId437" Type="http://schemas.openxmlformats.org/officeDocument/2006/relationships/image" Target="media/image425.png"/><Relationship Id="rId438" Type="http://schemas.openxmlformats.org/officeDocument/2006/relationships/image" Target="media/image426.png"/><Relationship Id="rId439" Type="http://schemas.openxmlformats.org/officeDocument/2006/relationships/image" Target="media/image427.png"/><Relationship Id="rId440" Type="http://schemas.openxmlformats.org/officeDocument/2006/relationships/image" Target="media/image428.png"/><Relationship Id="rId441" Type="http://schemas.openxmlformats.org/officeDocument/2006/relationships/image" Target="media/image429.png"/><Relationship Id="rId442" Type="http://schemas.openxmlformats.org/officeDocument/2006/relationships/image" Target="media/image430.png"/><Relationship Id="rId443" Type="http://schemas.openxmlformats.org/officeDocument/2006/relationships/image" Target="media/image431.png"/><Relationship Id="rId444" Type="http://schemas.openxmlformats.org/officeDocument/2006/relationships/image" Target="media/image432.png"/><Relationship Id="rId445" Type="http://schemas.openxmlformats.org/officeDocument/2006/relationships/image" Target="media/image433.png"/><Relationship Id="rId446" Type="http://schemas.openxmlformats.org/officeDocument/2006/relationships/image" Target="media/image434.png"/><Relationship Id="rId447" Type="http://schemas.openxmlformats.org/officeDocument/2006/relationships/image" Target="media/image435.png"/><Relationship Id="rId448" Type="http://schemas.openxmlformats.org/officeDocument/2006/relationships/image" Target="media/image436.png"/><Relationship Id="rId449" Type="http://schemas.openxmlformats.org/officeDocument/2006/relationships/image" Target="media/image437.png"/><Relationship Id="rId450" Type="http://schemas.openxmlformats.org/officeDocument/2006/relationships/image" Target="media/image438.png"/><Relationship Id="rId451" Type="http://schemas.openxmlformats.org/officeDocument/2006/relationships/image" Target="media/image439.png"/><Relationship Id="rId452" Type="http://schemas.openxmlformats.org/officeDocument/2006/relationships/image" Target="media/image440.png"/><Relationship Id="rId453" Type="http://schemas.openxmlformats.org/officeDocument/2006/relationships/image" Target="media/image441.png"/><Relationship Id="rId454" Type="http://schemas.openxmlformats.org/officeDocument/2006/relationships/image" Target="media/image442.png"/><Relationship Id="rId455" Type="http://schemas.openxmlformats.org/officeDocument/2006/relationships/image" Target="media/image443.png"/><Relationship Id="rId456" Type="http://schemas.openxmlformats.org/officeDocument/2006/relationships/image" Target="media/image444.png"/><Relationship Id="rId457" Type="http://schemas.openxmlformats.org/officeDocument/2006/relationships/image" Target="media/image445.png"/><Relationship Id="rId458" Type="http://schemas.openxmlformats.org/officeDocument/2006/relationships/image" Target="media/image446.png"/><Relationship Id="rId459" Type="http://schemas.openxmlformats.org/officeDocument/2006/relationships/image" Target="media/image447.png"/><Relationship Id="rId460" Type="http://schemas.openxmlformats.org/officeDocument/2006/relationships/image" Target="media/image448.png"/><Relationship Id="rId461" Type="http://schemas.openxmlformats.org/officeDocument/2006/relationships/image" Target="media/image449.png"/><Relationship Id="rId462" Type="http://schemas.openxmlformats.org/officeDocument/2006/relationships/image" Target="media/image450.png"/><Relationship Id="rId463" Type="http://schemas.openxmlformats.org/officeDocument/2006/relationships/image" Target="media/image451.png"/><Relationship Id="rId464" Type="http://schemas.openxmlformats.org/officeDocument/2006/relationships/image" Target="media/image452.png"/><Relationship Id="rId465" Type="http://schemas.openxmlformats.org/officeDocument/2006/relationships/image" Target="media/image453.png"/><Relationship Id="rId466" Type="http://schemas.openxmlformats.org/officeDocument/2006/relationships/image" Target="media/image454.png"/><Relationship Id="rId467" Type="http://schemas.openxmlformats.org/officeDocument/2006/relationships/image" Target="media/image455.png"/><Relationship Id="rId468" Type="http://schemas.openxmlformats.org/officeDocument/2006/relationships/image" Target="media/image456.png"/><Relationship Id="rId469" Type="http://schemas.openxmlformats.org/officeDocument/2006/relationships/image" Target="media/image457.png"/><Relationship Id="rId470" Type="http://schemas.openxmlformats.org/officeDocument/2006/relationships/image" Target="media/image458.png"/><Relationship Id="rId471" Type="http://schemas.openxmlformats.org/officeDocument/2006/relationships/image" Target="media/image459.png"/><Relationship Id="rId472" Type="http://schemas.openxmlformats.org/officeDocument/2006/relationships/image" Target="media/image460.png"/><Relationship Id="rId473" Type="http://schemas.openxmlformats.org/officeDocument/2006/relationships/image" Target="media/image461.png"/><Relationship Id="rId474" Type="http://schemas.openxmlformats.org/officeDocument/2006/relationships/image" Target="media/image462.png"/><Relationship Id="rId475" Type="http://schemas.openxmlformats.org/officeDocument/2006/relationships/image" Target="media/image463.png"/><Relationship Id="rId476" Type="http://schemas.openxmlformats.org/officeDocument/2006/relationships/image" Target="media/image464.png"/><Relationship Id="rId477" Type="http://schemas.openxmlformats.org/officeDocument/2006/relationships/image" Target="media/image465.png"/><Relationship Id="rId478" Type="http://schemas.openxmlformats.org/officeDocument/2006/relationships/header" Target="header5.xml"/><Relationship Id="rId479" Type="http://schemas.openxmlformats.org/officeDocument/2006/relationships/footer" Target="footer4.xml"/><Relationship Id="rId480" Type="http://schemas.openxmlformats.org/officeDocument/2006/relationships/image" Target="media/image466.png"/><Relationship Id="rId481" Type="http://schemas.openxmlformats.org/officeDocument/2006/relationships/image" Target="media/image467.png"/><Relationship Id="rId482" Type="http://schemas.openxmlformats.org/officeDocument/2006/relationships/image" Target="media/image468.png"/><Relationship Id="rId483" Type="http://schemas.openxmlformats.org/officeDocument/2006/relationships/image" Target="media/image469.png"/><Relationship Id="rId484" Type="http://schemas.openxmlformats.org/officeDocument/2006/relationships/image" Target="media/image470.png"/><Relationship Id="rId485" Type="http://schemas.openxmlformats.org/officeDocument/2006/relationships/image" Target="media/image471.png"/><Relationship Id="rId486" Type="http://schemas.openxmlformats.org/officeDocument/2006/relationships/image" Target="media/image472.png"/><Relationship Id="rId487" Type="http://schemas.openxmlformats.org/officeDocument/2006/relationships/image" Target="media/image473.png"/><Relationship Id="rId488" Type="http://schemas.openxmlformats.org/officeDocument/2006/relationships/image" Target="media/image474.png"/><Relationship Id="rId489" Type="http://schemas.openxmlformats.org/officeDocument/2006/relationships/image" Target="media/image475.png"/><Relationship Id="rId490" Type="http://schemas.openxmlformats.org/officeDocument/2006/relationships/image" Target="media/image476.png"/><Relationship Id="rId491" Type="http://schemas.openxmlformats.org/officeDocument/2006/relationships/image" Target="media/image477.png"/><Relationship Id="rId492" Type="http://schemas.openxmlformats.org/officeDocument/2006/relationships/image" Target="media/image478.png"/><Relationship Id="rId493" Type="http://schemas.openxmlformats.org/officeDocument/2006/relationships/image" Target="media/image479.png"/><Relationship Id="rId494" Type="http://schemas.openxmlformats.org/officeDocument/2006/relationships/image" Target="media/image480.png"/><Relationship Id="rId495" Type="http://schemas.openxmlformats.org/officeDocument/2006/relationships/image" Target="media/image481.png"/><Relationship Id="rId496" Type="http://schemas.openxmlformats.org/officeDocument/2006/relationships/image" Target="media/image482.png"/><Relationship Id="rId497" Type="http://schemas.openxmlformats.org/officeDocument/2006/relationships/image" Target="media/image483.png"/><Relationship Id="rId498" Type="http://schemas.openxmlformats.org/officeDocument/2006/relationships/image" Target="media/image484.png"/><Relationship Id="rId499" Type="http://schemas.openxmlformats.org/officeDocument/2006/relationships/image" Target="media/image485.png"/><Relationship Id="rId500" Type="http://schemas.openxmlformats.org/officeDocument/2006/relationships/image" Target="media/image486.png"/><Relationship Id="rId501" Type="http://schemas.openxmlformats.org/officeDocument/2006/relationships/image" Target="media/image487.png"/><Relationship Id="rId502" Type="http://schemas.openxmlformats.org/officeDocument/2006/relationships/image" Target="media/image488.png"/><Relationship Id="rId503" Type="http://schemas.openxmlformats.org/officeDocument/2006/relationships/image" Target="media/image489.png"/><Relationship Id="rId504" Type="http://schemas.openxmlformats.org/officeDocument/2006/relationships/image" Target="media/image490.png"/><Relationship Id="rId505" Type="http://schemas.openxmlformats.org/officeDocument/2006/relationships/image" Target="media/image491.png"/><Relationship Id="rId506" Type="http://schemas.openxmlformats.org/officeDocument/2006/relationships/image" Target="media/image492.png"/><Relationship Id="rId507" Type="http://schemas.openxmlformats.org/officeDocument/2006/relationships/image" Target="media/image493.png"/><Relationship Id="rId508" Type="http://schemas.openxmlformats.org/officeDocument/2006/relationships/image" Target="media/image494.png"/><Relationship Id="rId509" Type="http://schemas.openxmlformats.org/officeDocument/2006/relationships/image" Target="media/image495.png"/><Relationship Id="rId510" Type="http://schemas.openxmlformats.org/officeDocument/2006/relationships/image" Target="media/image496.png"/><Relationship Id="rId511" Type="http://schemas.openxmlformats.org/officeDocument/2006/relationships/image" Target="media/image497.png"/><Relationship Id="rId512" Type="http://schemas.openxmlformats.org/officeDocument/2006/relationships/image" Target="media/image498.png"/><Relationship Id="rId513" Type="http://schemas.openxmlformats.org/officeDocument/2006/relationships/image" Target="media/image499.png"/><Relationship Id="rId514" Type="http://schemas.openxmlformats.org/officeDocument/2006/relationships/image" Target="media/image500.png"/><Relationship Id="rId515" Type="http://schemas.openxmlformats.org/officeDocument/2006/relationships/image" Target="media/image501.png"/><Relationship Id="rId516" Type="http://schemas.openxmlformats.org/officeDocument/2006/relationships/image" Target="media/image502.png"/><Relationship Id="rId517" Type="http://schemas.openxmlformats.org/officeDocument/2006/relationships/image" Target="media/image503.png"/><Relationship Id="rId518" Type="http://schemas.openxmlformats.org/officeDocument/2006/relationships/image" Target="media/image504.png"/><Relationship Id="rId519" Type="http://schemas.openxmlformats.org/officeDocument/2006/relationships/image" Target="media/image505.png"/><Relationship Id="rId520" Type="http://schemas.openxmlformats.org/officeDocument/2006/relationships/image" Target="media/image506.png"/><Relationship Id="rId521" Type="http://schemas.openxmlformats.org/officeDocument/2006/relationships/image" Target="media/image507.png"/><Relationship Id="rId522" Type="http://schemas.openxmlformats.org/officeDocument/2006/relationships/image" Target="media/image508.png"/><Relationship Id="rId523" Type="http://schemas.openxmlformats.org/officeDocument/2006/relationships/image" Target="media/image509.png"/><Relationship Id="rId524" Type="http://schemas.openxmlformats.org/officeDocument/2006/relationships/image" Target="media/image510.png"/><Relationship Id="rId525" Type="http://schemas.openxmlformats.org/officeDocument/2006/relationships/image" Target="media/image511.png"/><Relationship Id="rId526" Type="http://schemas.openxmlformats.org/officeDocument/2006/relationships/image" Target="media/image512.png"/><Relationship Id="rId527" Type="http://schemas.openxmlformats.org/officeDocument/2006/relationships/image" Target="media/image513.png"/><Relationship Id="rId528" Type="http://schemas.openxmlformats.org/officeDocument/2006/relationships/image" Target="media/image514.png"/><Relationship Id="rId529" Type="http://schemas.openxmlformats.org/officeDocument/2006/relationships/image" Target="media/image515.png"/><Relationship Id="rId530" Type="http://schemas.openxmlformats.org/officeDocument/2006/relationships/image" Target="media/image516.png"/><Relationship Id="rId531" Type="http://schemas.openxmlformats.org/officeDocument/2006/relationships/image" Target="media/image517.png"/><Relationship Id="rId532" Type="http://schemas.openxmlformats.org/officeDocument/2006/relationships/image" Target="media/image518.png"/><Relationship Id="rId533" Type="http://schemas.openxmlformats.org/officeDocument/2006/relationships/image" Target="media/image519.png"/><Relationship Id="rId534" Type="http://schemas.openxmlformats.org/officeDocument/2006/relationships/image" Target="media/image520.png"/><Relationship Id="rId535" Type="http://schemas.openxmlformats.org/officeDocument/2006/relationships/image" Target="media/image521.png"/><Relationship Id="rId536" Type="http://schemas.openxmlformats.org/officeDocument/2006/relationships/image" Target="media/image522.png"/><Relationship Id="rId537" Type="http://schemas.openxmlformats.org/officeDocument/2006/relationships/image" Target="media/image523.png"/><Relationship Id="rId538" Type="http://schemas.openxmlformats.org/officeDocument/2006/relationships/image" Target="media/image524.png"/><Relationship Id="rId539" Type="http://schemas.openxmlformats.org/officeDocument/2006/relationships/image" Target="media/image525.png"/><Relationship Id="rId540" Type="http://schemas.openxmlformats.org/officeDocument/2006/relationships/image" Target="media/image526.png"/><Relationship Id="rId541" Type="http://schemas.openxmlformats.org/officeDocument/2006/relationships/image" Target="media/image527.png"/><Relationship Id="rId542" Type="http://schemas.openxmlformats.org/officeDocument/2006/relationships/image" Target="media/image528.png"/><Relationship Id="rId543" Type="http://schemas.openxmlformats.org/officeDocument/2006/relationships/image" Target="media/image529.png"/><Relationship Id="rId544" Type="http://schemas.openxmlformats.org/officeDocument/2006/relationships/image" Target="media/image530.png"/><Relationship Id="rId545" Type="http://schemas.openxmlformats.org/officeDocument/2006/relationships/image" Target="media/image531.png"/><Relationship Id="rId546" Type="http://schemas.openxmlformats.org/officeDocument/2006/relationships/image" Target="media/image532.png"/><Relationship Id="rId547" Type="http://schemas.openxmlformats.org/officeDocument/2006/relationships/image" Target="media/image533.png"/><Relationship Id="rId548" Type="http://schemas.openxmlformats.org/officeDocument/2006/relationships/image" Target="media/image534.png"/><Relationship Id="rId549" Type="http://schemas.openxmlformats.org/officeDocument/2006/relationships/image" Target="media/image535.png"/><Relationship Id="rId550" Type="http://schemas.openxmlformats.org/officeDocument/2006/relationships/image" Target="media/image536.png"/><Relationship Id="rId551" Type="http://schemas.openxmlformats.org/officeDocument/2006/relationships/image" Target="media/image537.png"/><Relationship Id="rId552" Type="http://schemas.openxmlformats.org/officeDocument/2006/relationships/image" Target="media/image538.png"/><Relationship Id="rId553" Type="http://schemas.openxmlformats.org/officeDocument/2006/relationships/image" Target="media/image539.png"/><Relationship Id="rId554" Type="http://schemas.openxmlformats.org/officeDocument/2006/relationships/image" Target="media/image540.png"/><Relationship Id="rId555" Type="http://schemas.openxmlformats.org/officeDocument/2006/relationships/image" Target="media/image541.png"/><Relationship Id="rId556" Type="http://schemas.openxmlformats.org/officeDocument/2006/relationships/image" Target="media/image542.png"/><Relationship Id="rId557" Type="http://schemas.openxmlformats.org/officeDocument/2006/relationships/image" Target="media/image543.png"/><Relationship Id="rId558" Type="http://schemas.openxmlformats.org/officeDocument/2006/relationships/image" Target="media/image544.png"/><Relationship Id="rId559" Type="http://schemas.openxmlformats.org/officeDocument/2006/relationships/image" Target="media/image545.png"/><Relationship Id="rId560" Type="http://schemas.openxmlformats.org/officeDocument/2006/relationships/image" Target="media/image546.png"/><Relationship Id="rId561" Type="http://schemas.openxmlformats.org/officeDocument/2006/relationships/image" Target="media/image547.png"/><Relationship Id="rId562" Type="http://schemas.openxmlformats.org/officeDocument/2006/relationships/image" Target="media/image548.png"/><Relationship Id="rId563" Type="http://schemas.openxmlformats.org/officeDocument/2006/relationships/image" Target="media/image549.png"/><Relationship Id="rId564" Type="http://schemas.openxmlformats.org/officeDocument/2006/relationships/image" Target="media/image550.png"/><Relationship Id="rId565" Type="http://schemas.openxmlformats.org/officeDocument/2006/relationships/image" Target="media/image551.png"/><Relationship Id="rId566" Type="http://schemas.openxmlformats.org/officeDocument/2006/relationships/image" Target="media/image552.png"/><Relationship Id="rId567" Type="http://schemas.openxmlformats.org/officeDocument/2006/relationships/image" Target="media/image553.png"/><Relationship Id="rId568" Type="http://schemas.openxmlformats.org/officeDocument/2006/relationships/image" Target="media/image554.png"/><Relationship Id="rId56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dc:creator>
  <dcterms:created xsi:type="dcterms:W3CDTF">2019-03-13T15:18:32Z</dcterms:created>
  <dcterms:modified xsi:type="dcterms:W3CDTF">2019-03-13T15:18:32Z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2010</vt:lpwstr>
  </property>
  <property fmtid="{D5CDD505-2E9C-101B-9397-08002B2CF9AE}" pid="4" name="LastSaved">
    <vt:filetime>2019-03-13T00:00:00Z</vt:filetime>
  </property>
</Properties>
</file>